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E90FE" w14:textId="77777777" w:rsidR="0015686E" w:rsidRPr="0015686E" w:rsidRDefault="0015686E" w:rsidP="0015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793F8" wp14:editId="72546011">
                <wp:simplePos x="0" y="0"/>
                <wp:positionH relativeFrom="margin">
                  <wp:posOffset>-672353</wp:posOffset>
                </wp:positionH>
                <wp:positionV relativeFrom="paragraph">
                  <wp:posOffset>-658906</wp:posOffset>
                </wp:positionV>
                <wp:extent cx="7032812" cy="874059"/>
                <wp:effectExtent l="19050" t="19050" r="1587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2812" cy="874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576FF" w14:textId="36C5B8C4" w:rsidR="002778C2" w:rsidRPr="002778C2" w:rsidRDefault="002778C2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778C2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Year 3 </w:t>
                            </w:r>
                            <w:r w:rsidR="00AD6B65" w:rsidRPr="002778C2">
                              <w:rPr>
                                <w:color w:val="0070C0"/>
                                <w:sz w:val="36"/>
                                <w:szCs w:val="36"/>
                              </w:rPr>
                              <w:t>Science Knowledge Organiser</w:t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  <w:r w:rsidRPr="002778C2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258B">
                              <w:rPr>
                                <w:color w:val="0070C0"/>
                                <w:sz w:val="36"/>
                                <w:szCs w:val="36"/>
                              </w:rPr>
                              <w:t>Autumn</w:t>
                            </w:r>
                            <w:r w:rsidR="00B351CD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Term 1</w:t>
                            </w:r>
                          </w:p>
                          <w:p w14:paraId="01B2C7BE" w14:textId="25EB5C02" w:rsidR="00AD6B65" w:rsidRPr="002778C2" w:rsidRDefault="008D258B" w:rsidP="002778C2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>CHEMISTRY</w:t>
                            </w:r>
                            <w:r w:rsidR="002778C2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AD6B65" w:rsidRPr="002778C2">
                              <w:rPr>
                                <w:color w:val="0070C0"/>
                                <w:sz w:val="36"/>
                                <w:szCs w:val="36"/>
                              </w:rPr>
                              <w:t>‘</w:t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>How does one rock compare to another</w:t>
                            </w:r>
                            <w:r w:rsidR="00AD6B65" w:rsidRPr="002778C2">
                              <w:rPr>
                                <w:color w:val="0070C0"/>
                                <w:sz w:val="36"/>
                                <w:szCs w:val="36"/>
                              </w:rPr>
                              <w:t>?’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793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2.95pt;margin-top:-51.9pt;width:553.75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" fillcolor="white [3201]" strokecolor="#00b050" strokeweight="3.25pt">
                <v:textbox>
                  <w:txbxContent>
                    <w:p w14:paraId="190576FF" w14:textId="36C5B8C4" w:rsidR="002778C2" w:rsidRPr="002778C2" w:rsidRDefault="002778C2">
                      <w:pPr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2778C2">
                        <w:rPr>
                          <w:color w:val="0070C0"/>
                          <w:sz w:val="36"/>
                          <w:szCs w:val="36"/>
                        </w:rPr>
                        <w:t xml:space="preserve">Year 3 </w:t>
                      </w:r>
                      <w:r w:rsidR="00AD6B65" w:rsidRPr="002778C2">
                        <w:rPr>
                          <w:color w:val="0070C0"/>
                          <w:sz w:val="36"/>
                          <w:szCs w:val="36"/>
                        </w:rPr>
                        <w:t>Science Knowledge Organiser</w:t>
                      </w:r>
                      <w:r>
                        <w:rPr>
                          <w:color w:val="0070C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70C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70C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70C0"/>
                          <w:sz w:val="36"/>
                          <w:szCs w:val="36"/>
                        </w:rPr>
                        <w:tab/>
                      </w:r>
                      <w:r w:rsidRPr="002778C2">
                        <w:rPr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8D258B">
                        <w:rPr>
                          <w:color w:val="0070C0"/>
                          <w:sz w:val="36"/>
                          <w:szCs w:val="36"/>
                        </w:rPr>
                        <w:t>Autumn</w:t>
                      </w:r>
                      <w:r w:rsidR="00B351CD">
                        <w:rPr>
                          <w:color w:val="0070C0"/>
                          <w:sz w:val="36"/>
                          <w:szCs w:val="36"/>
                        </w:rPr>
                        <w:t xml:space="preserve"> Term 1</w:t>
                      </w:r>
                    </w:p>
                    <w:p w14:paraId="01B2C7BE" w14:textId="25EB5C02" w:rsidR="00AD6B65" w:rsidRPr="002778C2" w:rsidRDefault="008D258B" w:rsidP="002778C2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color w:val="0070C0"/>
                          <w:sz w:val="36"/>
                          <w:szCs w:val="36"/>
                        </w:rPr>
                        <w:t>CHEMISTRY</w:t>
                      </w:r>
                      <w:r w:rsidR="002778C2">
                        <w:rPr>
                          <w:color w:val="0070C0"/>
                          <w:sz w:val="36"/>
                          <w:szCs w:val="36"/>
                        </w:rPr>
                        <w:t xml:space="preserve"> - </w:t>
                      </w:r>
                      <w:r w:rsidR="00AD6B65" w:rsidRPr="002778C2">
                        <w:rPr>
                          <w:color w:val="0070C0"/>
                          <w:sz w:val="36"/>
                          <w:szCs w:val="36"/>
                        </w:rPr>
                        <w:t>‘</w:t>
                      </w:r>
                      <w:r>
                        <w:rPr>
                          <w:color w:val="0070C0"/>
                          <w:sz w:val="36"/>
                          <w:szCs w:val="36"/>
                        </w:rPr>
                        <w:t>How does one rock compare to another</w:t>
                      </w:r>
                      <w:r w:rsidR="00AD6B65" w:rsidRPr="002778C2">
                        <w:rPr>
                          <w:color w:val="0070C0"/>
                          <w:sz w:val="36"/>
                          <w:szCs w:val="36"/>
                        </w:rPr>
                        <w:t>?’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9D4AD1" w14:textId="54AF1F49" w:rsidR="0015686E" w:rsidRPr="0015686E" w:rsidRDefault="0015686E" w:rsidP="0015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4C3F5E" w14:textId="4361945E" w:rsidR="0015686E" w:rsidRDefault="001D6D9C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5274AD5B" wp14:editId="50540E38">
            <wp:simplePos x="0" y="0"/>
            <wp:positionH relativeFrom="column">
              <wp:posOffset>3384000</wp:posOffset>
            </wp:positionH>
            <wp:positionV relativeFrom="paragraph">
              <wp:posOffset>124680</wp:posOffset>
            </wp:positionV>
            <wp:extent cx="2924450" cy="1861806"/>
            <wp:effectExtent l="38100" t="38100" r="28575" b="43815"/>
            <wp:wrapNone/>
            <wp:docPr id="5" name="Picture 5" descr="Curious Kids: where do rocks come fro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ious Kids: where do rocks come from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232" cy="1871853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F65740" wp14:editId="61E7C830">
                <wp:simplePos x="0" y="0"/>
                <wp:positionH relativeFrom="margin">
                  <wp:posOffset>-612000</wp:posOffset>
                </wp:positionH>
                <wp:positionV relativeFrom="paragraph">
                  <wp:posOffset>110280</wp:posOffset>
                </wp:positionV>
                <wp:extent cx="3877945" cy="3686400"/>
                <wp:effectExtent l="19050" t="19050" r="2730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945" cy="368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14:paraId="60340331" w14:textId="7D9216BD" w:rsidR="00BF422A" w:rsidRPr="001B303A" w:rsidRDefault="008D258B" w:rsidP="00BF422A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>How are rocks different</w:t>
                            </w:r>
                            <w:r w:rsidR="00BF422A" w:rsidRPr="001B303A">
                              <w:rPr>
                                <w:color w:val="0070C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3E5ADC14" w14:textId="77777777" w:rsidR="00266AE5" w:rsidRPr="00266AE5" w:rsidRDefault="00266AE5" w:rsidP="00DF6500">
                            <w:pPr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66AE5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Rocks</w:t>
                            </w:r>
                            <w:r w:rsidRPr="00266A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on earth were made billions of years ago from stars in space.</w:t>
                            </w:r>
                          </w:p>
                          <w:p w14:paraId="70559608" w14:textId="77777777" w:rsidR="001D6D9C" w:rsidRDefault="001D6D9C" w:rsidP="00DF6500">
                            <w:pPr>
                              <w:rPr>
                                <w:rFonts w:ascii="Arial" w:hAnsi="Arial" w:cs="Arial"/>
                                <w:color w:val="222222"/>
                                <w:sz w:val="2"/>
                                <w:szCs w:val="2"/>
                                <w:shd w:val="clear" w:color="auto" w:fill="FFFFFF"/>
                              </w:rPr>
                            </w:pPr>
                          </w:p>
                          <w:p w14:paraId="1E3B9CD4" w14:textId="10F70A5F" w:rsidR="00BF422A" w:rsidRPr="00266AE5" w:rsidRDefault="00266AE5" w:rsidP="00DF6500">
                            <w:pPr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66A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Rocks are found inside the Earth's crust</w:t>
                            </w:r>
                            <w:r w:rsidR="001D6D9C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and can reach the surface with volcanoes.</w:t>
                            </w:r>
                            <w:r w:rsidRPr="00266A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When they reach the surface we see them as features like mountains, caves and cliffs.  They can break up into smaller rocks like boulders, pebbles and sand. </w:t>
                            </w:r>
                          </w:p>
                          <w:p w14:paraId="1E69A19A" w14:textId="77777777" w:rsidR="001D6D9C" w:rsidRDefault="001D6D9C" w:rsidP="00DF6500">
                            <w:pPr>
                              <w:rPr>
                                <w:rFonts w:ascii="Arial" w:hAnsi="Arial" w:cs="Arial"/>
                                <w:color w:val="222222"/>
                                <w:sz w:val="2"/>
                                <w:szCs w:val="2"/>
                                <w:shd w:val="clear" w:color="auto" w:fill="FFFFFF"/>
                              </w:rPr>
                            </w:pPr>
                          </w:p>
                          <w:p w14:paraId="335C610E" w14:textId="0F5B1D51" w:rsidR="00266AE5" w:rsidRPr="00266AE5" w:rsidRDefault="00266AE5" w:rsidP="00DF6500">
                            <w:pPr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66A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Rocks can be </w:t>
                            </w:r>
                            <w:r w:rsidRPr="00266AE5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similar </w:t>
                            </w:r>
                            <w:r w:rsidRPr="00266A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or</w:t>
                            </w:r>
                            <w:r w:rsidRPr="00266AE5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different</w:t>
                            </w:r>
                            <w:r w:rsidRPr="00266A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in </w:t>
                            </w:r>
                            <w:r w:rsidRPr="00266AE5">
                              <w:rPr>
                                <w:rFonts w:ascii="Arial" w:hAnsi="Arial" w:cs="Arial"/>
                                <w:i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colour, shape, size, texture </w:t>
                            </w:r>
                            <w:r w:rsidRPr="00266A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and </w:t>
                            </w:r>
                            <w:r w:rsidRPr="00266AE5">
                              <w:rPr>
                                <w:rFonts w:ascii="Arial" w:hAnsi="Arial" w:cs="Arial"/>
                                <w:i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appearance depending on how they were made.</w:t>
                            </w:r>
                            <w:r w:rsidRPr="00266A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516F9344" w14:textId="77777777" w:rsidR="00266AE5" w:rsidRPr="001B303A" w:rsidRDefault="00266AE5" w:rsidP="00DF65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5740" id="Text Box 13" o:spid="_x0000_s1027" type="#_x0000_t202" style="position:absolute;margin-left:-48.2pt;margin-top:8.7pt;width:305.35pt;height:29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" fillcolor="window" strokecolor="#ffc000" strokeweight="3pt">
                <v:textbox>
                  <w:txbxContent>
                    <w:p w14:paraId="60340331" w14:textId="7D9216BD" w:rsidR="00BF422A" w:rsidRPr="001B303A" w:rsidRDefault="008D258B" w:rsidP="00BF422A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color w:val="0070C0"/>
                          <w:sz w:val="36"/>
                          <w:szCs w:val="36"/>
                        </w:rPr>
                        <w:t>How are rocks different</w:t>
                      </w:r>
                      <w:r w:rsidR="00BF422A" w:rsidRPr="001B303A">
                        <w:rPr>
                          <w:color w:val="0070C0"/>
                          <w:sz w:val="36"/>
                          <w:szCs w:val="36"/>
                        </w:rPr>
                        <w:t>?</w:t>
                      </w:r>
                    </w:p>
                    <w:p w14:paraId="3E5ADC14" w14:textId="77777777" w:rsidR="00266AE5" w:rsidRPr="00266AE5" w:rsidRDefault="00266AE5" w:rsidP="00DF6500">
                      <w:pPr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66AE5"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Rocks</w:t>
                      </w:r>
                      <w:r w:rsidRPr="00266A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on earth were made billions of years ago from stars in space.</w:t>
                      </w:r>
                    </w:p>
                    <w:p w14:paraId="70559608" w14:textId="77777777" w:rsidR="001D6D9C" w:rsidRDefault="001D6D9C" w:rsidP="00DF6500">
                      <w:pPr>
                        <w:rPr>
                          <w:rFonts w:ascii="Arial" w:hAnsi="Arial" w:cs="Arial"/>
                          <w:color w:val="222222"/>
                          <w:sz w:val="2"/>
                          <w:szCs w:val="2"/>
                          <w:shd w:val="clear" w:color="auto" w:fill="FFFFFF"/>
                        </w:rPr>
                      </w:pPr>
                    </w:p>
                    <w:p w14:paraId="1E3B9CD4" w14:textId="10F70A5F" w:rsidR="00BF422A" w:rsidRPr="00266AE5" w:rsidRDefault="00266AE5" w:rsidP="00DF6500">
                      <w:pPr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66A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Rocks are found inside the Earth's crust</w:t>
                      </w:r>
                      <w:r w:rsidR="001D6D9C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and can reach the surface with volcanoes.</w:t>
                      </w:r>
                      <w:r w:rsidRPr="00266A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 When they reach the surface we see them as features like mountains, caves and cliffs.  They can break up into smaller rocks like boulders, pebbles and sand. </w:t>
                      </w:r>
                    </w:p>
                    <w:p w14:paraId="1E69A19A" w14:textId="77777777" w:rsidR="001D6D9C" w:rsidRDefault="001D6D9C" w:rsidP="00DF6500">
                      <w:pPr>
                        <w:rPr>
                          <w:rFonts w:ascii="Arial" w:hAnsi="Arial" w:cs="Arial"/>
                          <w:color w:val="222222"/>
                          <w:sz w:val="2"/>
                          <w:szCs w:val="2"/>
                          <w:shd w:val="clear" w:color="auto" w:fill="FFFFFF"/>
                        </w:rPr>
                      </w:pPr>
                    </w:p>
                    <w:p w14:paraId="335C610E" w14:textId="0F5B1D51" w:rsidR="00266AE5" w:rsidRPr="00266AE5" w:rsidRDefault="00266AE5" w:rsidP="00DF6500">
                      <w:pPr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66A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Rocks can be </w:t>
                      </w:r>
                      <w:r w:rsidRPr="00266AE5"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similar </w:t>
                      </w:r>
                      <w:r w:rsidRPr="00266A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or</w:t>
                      </w:r>
                      <w:r w:rsidRPr="00266AE5"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different</w:t>
                      </w:r>
                      <w:r w:rsidRPr="00266A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in </w:t>
                      </w:r>
                      <w:r w:rsidRPr="00266AE5">
                        <w:rPr>
                          <w:rFonts w:ascii="Arial" w:hAnsi="Arial" w:cs="Arial"/>
                          <w:i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colour, shape, size, texture </w:t>
                      </w:r>
                      <w:r w:rsidRPr="00266A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and </w:t>
                      </w:r>
                      <w:r w:rsidRPr="00266AE5">
                        <w:rPr>
                          <w:rFonts w:ascii="Arial" w:hAnsi="Arial" w:cs="Arial"/>
                          <w:i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appearance depending on how they were made.</w:t>
                      </w:r>
                      <w:r w:rsidRPr="00266A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 </w:t>
                      </w:r>
                    </w:p>
                    <w:p w14:paraId="516F9344" w14:textId="77777777" w:rsidR="00266AE5" w:rsidRPr="001B303A" w:rsidRDefault="00266AE5" w:rsidP="00DF650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27D456" w14:textId="556A5116" w:rsidR="0015686E" w:rsidRPr="0015686E" w:rsidRDefault="0015686E" w:rsidP="0015686E"/>
    <w:p w14:paraId="3C09C341" w14:textId="35C6D8E0" w:rsidR="0015686E" w:rsidRPr="0015686E" w:rsidRDefault="0015686E" w:rsidP="0015686E"/>
    <w:p w14:paraId="5D94708C" w14:textId="70EEF201" w:rsidR="0015686E" w:rsidRPr="0015686E" w:rsidRDefault="0015686E" w:rsidP="0015686E"/>
    <w:p w14:paraId="22AEA632" w14:textId="10085672" w:rsidR="0015686E" w:rsidRPr="0015686E" w:rsidRDefault="0015686E" w:rsidP="0015686E"/>
    <w:p w14:paraId="212A7EE5" w14:textId="546D7D76" w:rsidR="0015686E" w:rsidRPr="0015686E" w:rsidRDefault="00FB3ECF" w:rsidP="00FB3ECF">
      <w:pPr>
        <w:tabs>
          <w:tab w:val="left" w:pos="6108"/>
        </w:tabs>
      </w:pPr>
      <w:r>
        <w:tab/>
      </w:r>
    </w:p>
    <w:p w14:paraId="7652C98A" w14:textId="44BD094F" w:rsidR="0015686E" w:rsidRPr="0015686E" w:rsidRDefault="0015686E" w:rsidP="0015686E"/>
    <w:p w14:paraId="610AB5BB" w14:textId="1B9FA771" w:rsidR="0015686E" w:rsidRPr="0015686E" w:rsidRDefault="00266AE5" w:rsidP="0015686E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13E98AD1" wp14:editId="02230AE4">
            <wp:simplePos x="0" y="0"/>
            <wp:positionH relativeFrom="column">
              <wp:posOffset>3376800</wp:posOffset>
            </wp:positionH>
            <wp:positionV relativeFrom="paragraph">
              <wp:posOffset>133865</wp:posOffset>
            </wp:positionV>
            <wp:extent cx="2931650" cy="1663555"/>
            <wp:effectExtent l="38100" t="38100" r="40640" b="32385"/>
            <wp:wrapNone/>
            <wp:docPr id="7" name="Picture 7" descr="The massive volcano that scientists can&amp;#39;t find - BBC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massive volcano that scientists can&amp;#39;t find - BBC Fu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35" cy="1675122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B7D9" w14:textId="01F66D7A" w:rsidR="0015686E" w:rsidRPr="0015686E" w:rsidRDefault="0015686E" w:rsidP="0015686E"/>
    <w:p w14:paraId="319BF5C5" w14:textId="4955DF39" w:rsidR="0015686E" w:rsidRPr="0015686E" w:rsidRDefault="0015686E" w:rsidP="0015686E"/>
    <w:p w14:paraId="47305CCF" w14:textId="179CBD1A" w:rsidR="0015686E" w:rsidRPr="0015686E" w:rsidRDefault="0015686E" w:rsidP="0015686E"/>
    <w:p w14:paraId="25654DAA" w14:textId="508C78DA" w:rsidR="0015686E" w:rsidRPr="0015686E" w:rsidRDefault="0015686E" w:rsidP="0015686E"/>
    <w:p w14:paraId="3A612BC7" w14:textId="35071F96" w:rsidR="0015686E" w:rsidRPr="0015686E" w:rsidRDefault="0015686E" w:rsidP="0015686E"/>
    <w:p w14:paraId="3CD953E6" w14:textId="3E52D948" w:rsidR="0015686E" w:rsidRPr="0015686E" w:rsidRDefault="0074267C" w:rsidP="0015686E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66434266" wp14:editId="7511823F">
            <wp:simplePos x="0" y="0"/>
            <wp:positionH relativeFrom="column">
              <wp:posOffset>-626399</wp:posOffset>
            </wp:positionH>
            <wp:positionV relativeFrom="paragraph">
              <wp:posOffset>378400</wp:posOffset>
            </wp:positionV>
            <wp:extent cx="3823200" cy="2411616"/>
            <wp:effectExtent l="0" t="0" r="6350" b="8255"/>
            <wp:wrapNone/>
            <wp:docPr id="3" name="Picture 3" descr="The Mohs Hardness Scale And Chart For Select G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ohs Hardness Scale And Chart For Select Ge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698" cy="241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479E4" w14:textId="3BA63BC9" w:rsidR="0015686E" w:rsidRPr="0015686E" w:rsidRDefault="0074267C" w:rsidP="001568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86EF6" wp14:editId="6EA494FB">
                <wp:simplePos x="0" y="0"/>
                <wp:positionH relativeFrom="column">
                  <wp:posOffset>2145600</wp:posOffset>
                </wp:positionH>
                <wp:positionV relativeFrom="paragraph">
                  <wp:posOffset>28485</wp:posOffset>
                </wp:positionV>
                <wp:extent cx="4114165" cy="2563200"/>
                <wp:effectExtent l="19050" t="19050" r="38735" b="469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25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032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31C83" w14:textId="77777777" w:rsidR="00484339" w:rsidRPr="0074267C" w:rsidRDefault="00484339" w:rsidP="001D6D9C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70C0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74267C">
                              <w:rPr>
                                <w:rFonts w:ascii="Calibri" w:eastAsia="Times New Roman" w:hAnsi="Calibri" w:cs="Calibri"/>
                                <w:color w:val="0070C0"/>
                                <w:sz w:val="36"/>
                                <w:szCs w:val="36"/>
                                <w:lang w:eastAsia="en-GB"/>
                              </w:rPr>
                              <w:t>Can rocks be soft?</w:t>
                            </w:r>
                          </w:p>
                          <w:p w14:paraId="5F85AA2F" w14:textId="7739B6B5" w:rsidR="001B303A" w:rsidRPr="0011769A" w:rsidRDefault="001D6D9C" w:rsidP="001D6D9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1769A">
                              <w:rPr>
                                <w:sz w:val="28"/>
                                <w:szCs w:val="28"/>
                              </w:rPr>
                              <w:t>Rocks can be hard or soft.</w:t>
                            </w:r>
                          </w:p>
                          <w:p w14:paraId="4ACEB670" w14:textId="678A4B07" w:rsidR="001D6D9C" w:rsidRPr="0011769A" w:rsidRDefault="0011769A" w:rsidP="001D6D9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hardness of rocks can be</w:t>
                            </w:r>
                            <w:r w:rsidR="001D6D9C" w:rsidRPr="001176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267C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1D6D9C" w:rsidRPr="001176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</w:t>
                            </w:r>
                            <w:r w:rsidR="00334A35">
                              <w:rPr>
                                <w:sz w:val="28"/>
                                <w:szCs w:val="28"/>
                              </w:rPr>
                              <w:t xml:space="preserve">asured on the </w:t>
                            </w:r>
                            <w:proofErr w:type="spellStart"/>
                            <w:r w:rsidR="00334A35">
                              <w:rPr>
                                <w:sz w:val="28"/>
                                <w:szCs w:val="28"/>
                              </w:rPr>
                              <w:t>Moh</w:t>
                            </w:r>
                            <w:r w:rsidR="001D6D9C" w:rsidRPr="0011769A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1D6D9C" w:rsidRPr="001176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1D6D9C" w:rsidRPr="0011769A">
                              <w:rPr>
                                <w:sz w:val="28"/>
                                <w:szCs w:val="28"/>
                              </w:rPr>
                              <w:t>Scale</w:t>
                            </w:r>
                            <w:proofErr w:type="gramEnd"/>
                            <w:r w:rsidR="001D6D9C" w:rsidRPr="0011769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6467169" w14:textId="222E0996" w:rsidR="001D6D9C" w:rsidRPr="0011769A" w:rsidRDefault="001D6D9C" w:rsidP="001D6D9C">
                            <w:pPr>
                              <w:jc w:val="right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1769A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Hard rocks</w:t>
                            </w:r>
                            <w:r w:rsidRPr="0011769A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– granite, precious stones  </w:t>
                            </w:r>
                          </w:p>
                          <w:p w14:paraId="3FE48F08" w14:textId="27E7DB36" w:rsidR="001D6D9C" w:rsidRPr="0011769A" w:rsidRDefault="001D6D9C" w:rsidP="001D6D9C">
                            <w:pPr>
                              <w:jc w:val="right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1769A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Soft rocks</w:t>
                            </w:r>
                            <w:r w:rsidRPr="0011769A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769A" w:rsidRPr="0011769A">
                              <w:rPr>
                                <w:color w:val="0070C0"/>
                                <w:sz w:val="28"/>
                                <w:szCs w:val="28"/>
                              </w:rPr>
                              <w:t>–</w:t>
                            </w:r>
                            <w:r w:rsidRPr="0011769A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talc</w:t>
                            </w:r>
                            <w:r w:rsidR="0011769A" w:rsidRPr="0011769A">
                              <w:rPr>
                                <w:color w:val="0070C0"/>
                                <w:sz w:val="28"/>
                                <w:szCs w:val="28"/>
                              </w:rPr>
                              <w:t>,</w:t>
                            </w:r>
                            <w:r w:rsidRPr="0011769A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chalk</w:t>
                            </w:r>
                            <w:r w:rsidR="0011769A" w:rsidRPr="0011769A">
                              <w:rPr>
                                <w:color w:val="0070C0"/>
                                <w:sz w:val="28"/>
                                <w:szCs w:val="28"/>
                              </w:rPr>
                              <w:t>, limestone</w:t>
                            </w:r>
                          </w:p>
                          <w:p w14:paraId="6DEF000D" w14:textId="50306F06" w:rsidR="001B303A" w:rsidRPr="0011769A" w:rsidRDefault="001B303A" w:rsidP="001D6D9C">
                            <w:pPr>
                              <w:jc w:val="righ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1769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SUPERFACT: </w:t>
                            </w:r>
                            <w:r w:rsidR="001D6D9C" w:rsidRPr="0011769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 diamond is the </w:t>
                            </w:r>
                            <w:r w:rsidR="0074267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 w:rsidR="001D6D9C" w:rsidRPr="0011769A">
                              <w:rPr>
                                <w:color w:val="FF0000"/>
                                <w:sz w:val="28"/>
                                <w:szCs w:val="28"/>
                              </w:rPr>
                              <w:t>hardest thing on earth</w:t>
                            </w:r>
                          </w:p>
                          <w:p w14:paraId="04E1E37E" w14:textId="77777777" w:rsidR="002778C2" w:rsidRDefault="00277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6EF6" id="Text Box 11" o:spid="_x0000_s1028" type="#_x0000_t202" style="position:absolute;margin-left:168.95pt;margin-top:2.25pt;width:323.95pt;height:20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" fillcolor="white [3201]" strokecolor="#00b050" strokeweight="4.75pt">
                <v:textbox>
                  <w:txbxContent>
                    <w:p w14:paraId="06C31C83" w14:textId="77777777" w:rsidR="00484339" w:rsidRPr="0074267C" w:rsidRDefault="00484339" w:rsidP="001D6D9C">
                      <w:pPr>
                        <w:jc w:val="right"/>
                        <w:rPr>
                          <w:rFonts w:ascii="Calibri" w:eastAsia="Times New Roman" w:hAnsi="Calibri" w:cs="Calibri"/>
                          <w:color w:val="0070C0"/>
                          <w:sz w:val="36"/>
                          <w:szCs w:val="36"/>
                          <w:lang w:eastAsia="en-GB"/>
                        </w:rPr>
                      </w:pPr>
                      <w:r w:rsidRPr="0074267C">
                        <w:rPr>
                          <w:rFonts w:ascii="Calibri" w:eastAsia="Times New Roman" w:hAnsi="Calibri" w:cs="Calibri"/>
                          <w:color w:val="0070C0"/>
                          <w:sz w:val="36"/>
                          <w:szCs w:val="36"/>
                          <w:lang w:eastAsia="en-GB"/>
                        </w:rPr>
                        <w:t>Can rocks be soft?</w:t>
                      </w:r>
                    </w:p>
                    <w:p w14:paraId="5F85AA2F" w14:textId="7739B6B5" w:rsidR="001B303A" w:rsidRPr="0011769A" w:rsidRDefault="001D6D9C" w:rsidP="001D6D9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1769A">
                        <w:rPr>
                          <w:sz w:val="28"/>
                          <w:szCs w:val="28"/>
                        </w:rPr>
                        <w:t>Rocks can be hard or soft.</w:t>
                      </w:r>
                    </w:p>
                    <w:p w14:paraId="4ACEB670" w14:textId="678A4B07" w:rsidR="001D6D9C" w:rsidRPr="0011769A" w:rsidRDefault="0011769A" w:rsidP="001D6D9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hardness of rocks can be</w:t>
                      </w:r>
                      <w:r w:rsidR="001D6D9C" w:rsidRPr="0011769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4267C">
                        <w:rPr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1D6D9C" w:rsidRPr="0011769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me</w:t>
                      </w:r>
                      <w:r w:rsidR="00334A35">
                        <w:rPr>
                          <w:sz w:val="28"/>
                          <w:szCs w:val="28"/>
                        </w:rPr>
                        <w:t xml:space="preserve">asured on the </w:t>
                      </w:r>
                      <w:proofErr w:type="spellStart"/>
                      <w:r w:rsidR="00334A35">
                        <w:rPr>
                          <w:sz w:val="28"/>
                          <w:szCs w:val="28"/>
                        </w:rPr>
                        <w:t>Moh</w:t>
                      </w:r>
                      <w:r w:rsidR="001D6D9C" w:rsidRPr="0011769A">
                        <w:rPr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1D6D9C" w:rsidRPr="0011769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1D6D9C" w:rsidRPr="0011769A">
                        <w:rPr>
                          <w:sz w:val="28"/>
                          <w:szCs w:val="28"/>
                        </w:rPr>
                        <w:t>Scale</w:t>
                      </w:r>
                      <w:proofErr w:type="gramEnd"/>
                      <w:r w:rsidR="001D6D9C" w:rsidRPr="0011769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6467169" w14:textId="222E0996" w:rsidR="001D6D9C" w:rsidRPr="0011769A" w:rsidRDefault="001D6D9C" w:rsidP="001D6D9C">
                      <w:pPr>
                        <w:jc w:val="right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11769A">
                        <w:rPr>
                          <w:b/>
                          <w:color w:val="0070C0"/>
                          <w:sz w:val="28"/>
                          <w:szCs w:val="28"/>
                        </w:rPr>
                        <w:t>Hard rocks</w:t>
                      </w:r>
                      <w:r w:rsidRPr="0011769A">
                        <w:rPr>
                          <w:color w:val="0070C0"/>
                          <w:sz w:val="28"/>
                          <w:szCs w:val="28"/>
                        </w:rPr>
                        <w:t xml:space="preserve"> – granite, precious stones  </w:t>
                      </w:r>
                    </w:p>
                    <w:p w14:paraId="3FE48F08" w14:textId="27E7DB36" w:rsidR="001D6D9C" w:rsidRPr="0011769A" w:rsidRDefault="001D6D9C" w:rsidP="001D6D9C">
                      <w:pPr>
                        <w:jc w:val="right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11769A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Soft rocks</w:t>
                      </w:r>
                      <w:r w:rsidRPr="0011769A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11769A" w:rsidRPr="0011769A">
                        <w:rPr>
                          <w:color w:val="0070C0"/>
                          <w:sz w:val="28"/>
                          <w:szCs w:val="28"/>
                        </w:rPr>
                        <w:t>–</w:t>
                      </w:r>
                      <w:r w:rsidRPr="0011769A">
                        <w:rPr>
                          <w:color w:val="0070C0"/>
                          <w:sz w:val="28"/>
                          <w:szCs w:val="28"/>
                        </w:rPr>
                        <w:t xml:space="preserve"> talc</w:t>
                      </w:r>
                      <w:r w:rsidR="0011769A" w:rsidRPr="0011769A">
                        <w:rPr>
                          <w:color w:val="0070C0"/>
                          <w:sz w:val="28"/>
                          <w:szCs w:val="28"/>
                        </w:rPr>
                        <w:t>,</w:t>
                      </w:r>
                      <w:r w:rsidRPr="0011769A">
                        <w:rPr>
                          <w:color w:val="0070C0"/>
                          <w:sz w:val="28"/>
                          <w:szCs w:val="28"/>
                        </w:rPr>
                        <w:t xml:space="preserve"> chalk</w:t>
                      </w:r>
                      <w:r w:rsidR="0011769A" w:rsidRPr="0011769A">
                        <w:rPr>
                          <w:color w:val="0070C0"/>
                          <w:sz w:val="28"/>
                          <w:szCs w:val="28"/>
                        </w:rPr>
                        <w:t>, limestone</w:t>
                      </w:r>
                    </w:p>
                    <w:p w14:paraId="6DEF000D" w14:textId="50306F06" w:rsidR="001B303A" w:rsidRPr="0011769A" w:rsidRDefault="001B303A" w:rsidP="001D6D9C">
                      <w:pPr>
                        <w:jc w:val="righ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1769A">
                        <w:rPr>
                          <w:color w:val="FF0000"/>
                          <w:sz w:val="28"/>
                          <w:szCs w:val="28"/>
                        </w:rPr>
                        <w:t xml:space="preserve">SUPERFACT: </w:t>
                      </w:r>
                      <w:r w:rsidR="001D6D9C" w:rsidRPr="0011769A">
                        <w:rPr>
                          <w:color w:val="FF0000"/>
                          <w:sz w:val="28"/>
                          <w:szCs w:val="28"/>
                        </w:rPr>
                        <w:t xml:space="preserve">A diamond is the </w:t>
                      </w:r>
                      <w:r w:rsidR="0074267C"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 w:rsidR="001D6D9C" w:rsidRPr="0011769A">
                        <w:rPr>
                          <w:color w:val="FF0000"/>
                          <w:sz w:val="28"/>
                          <w:szCs w:val="28"/>
                        </w:rPr>
                        <w:t>hardest thing on earth</w:t>
                      </w:r>
                    </w:p>
                    <w:p w14:paraId="04E1E37E" w14:textId="77777777" w:rsidR="002778C2" w:rsidRDefault="002778C2"/>
                  </w:txbxContent>
                </v:textbox>
              </v:shape>
            </w:pict>
          </mc:Fallback>
        </mc:AlternateContent>
      </w:r>
    </w:p>
    <w:p w14:paraId="277509C7" w14:textId="4C2A6E06" w:rsidR="0015686E" w:rsidRPr="0015686E" w:rsidRDefault="0015686E" w:rsidP="0015686E"/>
    <w:p w14:paraId="5004EB23" w14:textId="2C5A92E0" w:rsidR="0015686E" w:rsidRPr="0015686E" w:rsidRDefault="0015686E" w:rsidP="0015686E"/>
    <w:p w14:paraId="67BD815E" w14:textId="07CA1816" w:rsidR="0015686E" w:rsidRPr="0015686E" w:rsidRDefault="0015686E" w:rsidP="0015686E"/>
    <w:p w14:paraId="6C18E350" w14:textId="2A98C81F" w:rsidR="0015686E" w:rsidRPr="0015686E" w:rsidRDefault="0015686E" w:rsidP="0015686E"/>
    <w:p w14:paraId="11D5710C" w14:textId="31129136" w:rsidR="0015686E" w:rsidRPr="0015686E" w:rsidRDefault="0015686E" w:rsidP="0015686E"/>
    <w:p w14:paraId="445E8BF0" w14:textId="2CAB9BF0" w:rsidR="0015686E" w:rsidRDefault="0015686E" w:rsidP="0015686E"/>
    <w:p w14:paraId="7A2B40F6" w14:textId="255D5A46" w:rsidR="0015686E" w:rsidRDefault="0015686E" w:rsidP="0015686E"/>
    <w:p w14:paraId="68682835" w14:textId="7D383319" w:rsidR="0015686E" w:rsidRDefault="0015686E" w:rsidP="0015686E">
      <w:pPr>
        <w:tabs>
          <w:tab w:val="left" w:pos="1419"/>
        </w:tabs>
      </w:pPr>
      <w:r>
        <w:tab/>
      </w:r>
    </w:p>
    <w:p w14:paraId="7EDB696B" w14:textId="3EBF4E21" w:rsidR="0015686E" w:rsidRDefault="0074267C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58B69CB7" wp14:editId="3CE28346">
            <wp:simplePos x="0" y="0"/>
            <wp:positionH relativeFrom="column">
              <wp:posOffset>3815435</wp:posOffset>
            </wp:positionH>
            <wp:positionV relativeFrom="paragraph">
              <wp:posOffset>1424090</wp:posOffset>
            </wp:positionV>
            <wp:extent cx="2307850" cy="1245600"/>
            <wp:effectExtent l="19050" t="19050" r="16510" b="12065"/>
            <wp:wrapNone/>
            <wp:docPr id="9" name="Picture 9" descr="Science Year 3 Rocks Block 3 R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ience Year 3 Rocks Block 3 R Rock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3" t="14078" r="5386" b="3655"/>
                    <a:stretch/>
                  </pic:blipFill>
                  <pic:spPr bwMode="auto">
                    <a:xfrm>
                      <a:off x="0" y="0"/>
                      <a:ext cx="2307850" cy="12456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1D265274" wp14:editId="4C250B20">
            <wp:simplePos x="0" y="0"/>
            <wp:positionH relativeFrom="margin">
              <wp:posOffset>3815435</wp:posOffset>
            </wp:positionH>
            <wp:positionV relativeFrom="paragraph">
              <wp:posOffset>156845</wp:posOffset>
            </wp:positionV>
            <wp:extent cx="2294081" cy="1166400"/>
            <wp:effectExtent l="19050" t="19050" r="11430" b="15240"/>
            <wp:wrapNone/>
            <wp:docPr id="8" name="Picture 8" descr="Science Year 3 Rocks Block 3 R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ience Year 3 Rocks Block 3 R Rock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" t="17654" r="10655" b="8350"/>
                    <a:stretch/>
                  </pic:blipFill>
                  <pic:spPr bwMode="auto">
                    <a:xfrm>
                      <a:off x="0" y="0"/>
                      <a:ext cx="2294081" cy="11664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0DB90B" wp14:editId="5B606738">
                <wp:simplePos x="0" y="0"/>
                <wp:positionH relativeFrom="margin">
                  <wp:posOffset>-655199</wp:posOffset>
                </wp:positionH>
                <wp:positionV relativeFrom="paragraph">
                  <wp:posOffset>236570</wp:posOffset>
                </wp:positionV>
                <wp:extent cx="6933600" cy="2242815"/>
                <wp:effectExtent l="19050" t="19050" r="1968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600" cy="2242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323158DB" w14:textId="77777777" w:rsidR="00484339" w:rsidRPr="0074267C" w:rsidRDefault="00484339" w:rsidP="001B303A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74267C">
                              <w:rPr>
                                <w:color w:val="0070C0"/>
                                <w:sz w:val="36"/>
                                <w:szCs w:val="36"/>
                              </w:rPr>
                              <w:t>Are rocks permeable or impermeable?</w:t>
                            </w:r>
                          </w:p>
                          <w:p w14:paraId="7A67D7D7" w14:textId="790A40AA" w:rsidR="001B303A" w:rsidRPr="0074267C" w:rsidRDefault="0011769A" w:rsidP="001176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4267C">
                              <w:rPr>
                                <w:b/>
                                <w:sz w:val="36"/>
                                <w:szCs w:val="36"/>
                              </w:rPr>
                              <w:t>permeable</w:t>
                            </w:r>
                            <w:proofErr w:type="gramEnd"/>
                            <w:r w:rsidRPr="0074267C">
                              <w:rPr>
                                <w:sz w:val="36"/>
                                <w:szCs w:val="36"/>
                              </w:rPr>
                              <w:t xml:space="preserve"> (adjective) a rock that allows liquid                                                                                                     or gas to pass through it.</w:t>
                            </w:r>
                          </w:p>
                          <w:p w14:paraId="4633670F" w14:textId="195FA150" w:rsidR="0011769A" w:rsidRPr="0074267C" w:rsidRDefault="0011769A" w:rsidP="001176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4267C">
                              <w:rPr>
                                <w:b/>
                                <w:sz w:val="36"/>
                                <w:szCs w:val="36"/>
                              </w:rPr>
                              <w:t>impermeable</w:t>
                            </w:r>
                            <w:proofErr w:type="gramEnd"/>
                            <w:r w:rsidRPr="0074267C">
                              <w:rPr>
                                <w:sz w:val="36"/>
                                <w:szCs w:val="36"/>
                              </w:rPr>
                              <w:t xml:space="preserve"> (adjective) not allowing liquid                                                                                                 (e.g. water) to pass through.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B90B" id="Text Box 6" o:spid="_x0000_s1029" type="#_x0000_t202" style="position:absolute;margin-left:-51.6pt;margin-top:18.65pt;width:545.95pt;height:176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" fillcolor="window" strokecolor="#0070c0" strokeweight="3pt">
                <v:textbox>
                  <w:txbxContent>
                    <w:p w14:paraId="323158DB" w14:textId="77777777" w:rsidR="00484339" w:rsidRPr="0074267C" w:rsidRDefault="00484339" w:rsidP="001B303A">
                      <w:pPr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74267C">
                        <w:rPr>
                          <w:color w:val="0070C0"/>
                          <w:sz w:val="36"/>
                          <w:szCs w:val="36"/>
                        </w:rPr>
                        <w:t>Are rocks permeable or impermeable?</w:t>
                      </w:r>
                    </w:p>
                    <w:p w14:paraId="7A67D7D7" w14:textId="790A40AA" w:rsidR="001B303A" w:rsidRPr="0074267C" w:rsidRDefault="0011769A" w:rsidP="0011769A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74267C">
                        <w:rPr>
                          <w:b/>
                          <w:sz w:val="36"/>
                          <w:szCs w:val="36"/>
                        </w:rPr>
                        <w:t>permeable</w:t>
                      </w:r>
                      <w:proofErr w:type="gramEnd"/>
                      <w:r w:rsidRPr="0074267C">
                        <w:rPr>
                          <w:sz w:val="36"/>
                          <w:szCs w:val="36"/>
                        </w:rPr>
                        <w:t xml:space="preserve"> (adjective) a rock that allows liquid                                                                                                     or gas to pass through it.</w:t>
                      </w:r>
                    </w:p>
                    <w:p w14:paraId="4633670F" w14:textId="195FA150" w:rsidR="0011769A" w:rsidRPr="0074267C" w:rsidRDefault="0011769A" w:rsidP="0011769A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74267C">
                        <w:rPr>
                          <w:b/>
                          <w:sz w:val="36"/>
                          <w:szCs w:val="36"/>
                        </w:rPr>
                        <w:t>impermeable</w:t>
                      </w:r>
                      <w:proofErr w:type="gramEnd"/>
                      <w:r w:rsidRPr="0074267C">
                        <w:rPr>
                          <w:sz w:val="36"/>
                          <w:szCs w:val="36"/>
                        </w:rPr>
                        <w:t xml:space="preserve"> (adjective) not allowing liquid                                                                                                 (e.g. water) to pass through.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86E">
        <w:br w:type="page"/>
      </w:r>
    </w:p>
    <w:p w14:paraId="336C3F6E" w14:textId="7D236E38" w:rsidR="00DF6500" w:rsidRDefault="00334A35" w:rsidP="0015686E">
      <w:pPr>
        <w:tabs>
          <w:tab w:val="left" w:pos="1419"/>
        </w:tabs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5668AF48" wp14:editId="4EFE1E71">
            <wp:simplePos x="0" y="0"/>
            <wp:positionH relativeFrom="margin">
              <wp:posOffset>346364</wp:posOffset>
            </wp:positionH>
            <wp:positionV relativeFrom="paragraph">
              <wp:posOffset>-637309</wp:posOffset>
            </wp:positionV>
            <wp:extent cx="5913755" cy="2978727"/>
            <wp:effectExtent l="0" t="0" r="0" b="0"/>
            <wp:wrapNone/>
            <wp:docPr id="1" name="Picture 1" descr="Types of Rocks - Igneous, Sedimentary &amp;amp; Metamorphic » Selftution |  Metamorphic rocks, Metamorphic, Rock 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es of Rocks - Igneous, Sedimentary &amp;amp; Metamorphic » Selftution |  Metamorphic rocks, Metamorphic, Rock typ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20" cy="298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6DF268" wp14:editId="44EB7456">
                <wp:simplePos x="0" y="0"/>
                <wp:positionH relativeFrom="column">
                  <wp:posOffset>-595745</wp:posOffset>
                </wp:positionH>
                <wp:positionV relativeFrom="paragraph">
                  <wp:posOffset>-304800</wp:posOffset>
                </wp:positionV>
                <wp:extent cx="997527" cy="232756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27" cy="2327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39739" w14:textId="1E676719" w:rsidR="00334A35" w:rsidRPr="00EB6E77" w:rsidRDefault="00334A3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B6E77">
                              <w:rPr>
                                <w:color w:val="0070C0"/>
                                <w:sz w:val="44"/>
                                <w:szCs w:val="44"/>
                              </w:rPr>
                              <w:t>How are rocks made</w:t>
                            </w:r>
                            <w:r w:rsidRPr="00EB6E77">
                              <w:rPr>
                                <w:color w:val="0070C0"/>
                                <w:sz w:val="44"/>
                                <w:szCs w:val="44"/>
                              </w:rPr>
                              <w:t xml:space="preserve">?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DF268" id="Text Box 10" o:spid="_x0000_s1030" type="#_x0000_t202" style="position:absolute;margin-left:-46.9pt;margin-top:-24pt;width:78.55pt;height:18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" fillcolor="white [3201]" stroked="f" strokeweight=".5pt">
                <v:textbox>
                  <w:txbxContent>
                    <w:p w14:paraId="21F39739" w14:textId="1E676719" w:rsidR="00334A35" w:rsidRPr="00EB6E77" w:rsidRDefault="00334A35">
                      <w:pPr>
                        <w:rPr>
                          <w:sz w:val="44"/>
                          <w:szCs w:val="44"/>
                        </w:rPr>
                      </w:pPr>
                      <w:r w:rsidRPr="00EB6E77">
                        <w:rPr>
                          <w:color w:val="0070C0"/>
                          <w:sz w:val="44"/>
                          <w:szCs w:val="44"/>
                        </w:rPr>
                        <w:t>How are rocks made</w:t>
                      </w:r>
                      <w:r w:rsidRPr="00EB6E77">
                        <w:rPr>
                          <w:color w:val="0070C0"/>
                          <w:sz w:val="44"/>
                          <w:szCs w:val="44"/>
                        </w:rPr>
                        <w:t xml:space="preserve">?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9270"/>
        <w:tblW w:w="10485" w:type="dxa"/>
        <w:tblBorders>
          <w:top w:val="thinThickMediumGap" w:sz="24" w:space="0" w:color="002060"/>
          <w:left w:val="thinThickMediumGap" w:sz="24" w:space="0" w:color="002060"/>
          <w:bottom w:val="thickThinMediumGap" w:sz="24" w:space="0" w:color="002060"/>
          <w:right w:val="thickThinMediumGap" w:sz="24" w:space="0" w:color="002060"/>
          <w:insideH w:val="single" w:sz="4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DA401B" w14:paraId="1B567D9F" w14:textId="77777777" w:rsidTr="00B351CD">
        <w:tc>
          <w:tcPr>
            <w:tcW w:w="10485" w:type="dxa"/>
            <w:gridSpan w:val="2"/>
          </w:tcPr>
          <w:p w14:paraId="5ACA3B6C" w14:textId="77777777" w:rsidR="00DA401B" w:rsidRPr="000C02B3" w:rsidRDefault="00DA401B" w:rsidP="00B351CD">
            <w:pPr>
              <w:tabs>
                <w:tab w:val="left" w:pos="1419"/>
              </w:tabs>
              <w:jc w:val="center"/>
              <w:rPr>
                <w:rFonts w:cstheme="minorHAnsi"/>
                <w:sz w:val="40"/>
                <w:szCs w:val="40"/>
              </w:rPr>
            </w:pPr>
            <w:r w:rsidRPr="000C02B3">
              <w:rPr>
                <w:rFonts w:cstheme="minorHAnsi"/>
                <w:sz w:val="40"/>
                <w:szCs w:val="40"/>
              </w:rPr>
              <w:t>Key vocabulary</w:t>
            </w:r>
          </w:p>
        </w:tc>
      </w:tr>
      <w:tr w:rsidR="00371BDE" w14:paraId="3C649AFA" w14:textId="77777777" w:rsidTr="00F50E43">
        <w:trPr>
          <w:trHeight w:val="530"/>
        </w:trPr>
        <w:tc>
          <w:tcPr>
            <w:tcW w:w="2547" w:type="dxa"/>
          </w:tcPr>
          <w:p w14:paraId="601DF901" w14:textId="740D6B8D" w:rsidR="00371BDE" w:rsidRPr="000C02B3" w:rsidRDefault="00371BDE" w:rsidP="00B351CD">
            <w:pPr>
              <w:tabs>
                <w:tab w:val="left" w:pos="1419"/>
              </w:tabs>
              <w:jc w:val="center"/>
              <w:rPr>
                <w:rFonts w:cstheme="minorHAnsi"/>
                <w:sz w:val="32"/>
                <w:szCs w:val="32"/>
              </w:rPr>
            </w:pPr>
            <w:r w:rsidRPr="000C02B3">
              <w:rPr>
                <w:rFonts w:cstheme="minorHAnsi"/>
                <w:sz w:val="32"/>
                <w:szCs w:val="32"/>
              </w:rPr>
              <w:t>Spelling</w:t>
            </w:r>
          </w:p>
        </w:tc>
        <w:tc>
          <w:tcPr>
            <w:tcW w:w="7938" w:type="dxa"/>
          </w:tcPr>
          <w:p w14:paraId="78E676B3" w14:textId="77777777" w:rsidR="00371BDE" w:rsidRPr="000C02B3" w:rsidRDefault="00371BDE" w:rsidP="00B351CD">
            <w:pPr>
              <w:tabs>
                <w:tab w:val="left" w:pos="1419"/>
              </w:tabs>
              <w:jc w:val="center"/>
              <w:rPr>
                <w:rFonts w:cstheme="minorHAnsi"/>
                <w:sz w:val="32"/>
                <w:szCs w:val="32"/>
              </w:rPr>
            </w:pPr>
            <w:r w:rsidRPr="000C02B3">
              <w:rPr>
                <w:rFonts w:cstheme="minorHAnsi"/>
                <w:sz w:val="32"/>
                <w:szCs w:val="32"/>
              </w:rPr>
              <w:t>Definition</w:t>
            </w:r>
          </w:p>
        </w:tc>
      </w:tr>
      <w:tr w:rsidR="00DA401B" w14:paraId="0F3F9177" w14:textId="77777777" w:rsidTr="00B351CD">
        <w:tc>
          <w:tcPr>
            <w:tcW w:w="2547" w:type="dxa"/>
          </w:tcPr>
          <w:p w14:paraId="7A9A3CA9" w14:textId="18911FE0" w:rsidR="00DA401B" w:rsidRPr="00F50E43" w:rsidRDefault="00F50E43" w:rsidP="00B351CD">
            <w:pPr>
              <w:tabs>
                <w:tab w:val="left" w:pos="1419"/>
              </w:tabs>
              <w:rPr>
                <w:rFonts w:cstheme="minorHAnsi"/>
                <w:color w:val="0070C0"/>
                <w:sz w:val="28"/>
                <w:szCs w:val="28"/>
              </w:rPr>
            </w:pPr>
            <w:r w:rsidRPr="00F50E43">
              <w:rPr>
                <w:rFonts w:cstheme="minorHAnsi"/>
                <w:color w:val="0070C0"/>
                <w:sz w:val="28"/>
                <w:szCs w:val="28"/>
              </w:rPr>
              <w:t>rock</w:t>
            </w:r>
          </w:p>
        </w:tc>
        <w:tc>
          <w:tcPr>
            <w:tcW w:w="7938" w:type="dxa"/>
          </w:tcPr>
          <w:p w14:paraId="0A16296B" w14:textId="07BD1531" w:rsidR="00DA401B" w:rsidRPr="00F50E43" w:rsidRDefault="00CD4661" w:rsidP="00B351CD">
            <w:pPr>
              <w:tabs>
                <w:tab w:val="left" w:pos="1419"/>
              </w:tabs>
              <w:rPr>
                <w:rFonts w:cstheme="minorHAnsi"/>
                <w:sz w:val="28"/>
                <w:szCs w:val="28"/>
              </w:rPr>
            </w:pPr>
            <w:r w:rsidRPr="00CD4661">
              <w:rPr>
                <w:rFonts w:cstheme="minorHAnsi"/>
                <w:sz w:val="28"/>
                <w:szCs w:val="28"/>
              </w:rPr>
              <w:t>the solid mineral material forming part of the surface of the earth</w:t>
            </w:r>
          </w:p>
        </w:tc>
      </w:tr>
      <w:tr w:rsidR="00DA401B" w14:paraId="45A17F5A" w14:textId="77777777" w:rsidTr="00B351CD">
        <w:tc>
          <w:tcPr>
            <w:tcW w:w="2547" w:type="dxa"/>
          </w:tcPr>
          <w:p w14:paraId="14BC406D" w14:textId="21493B63" w:rsidR="00DA401B" w:rsidRPr="00F50E43" w:rsidRDefault="00F50E43" w:rsidP="00B351CD">
            <w:pPr>
              <w:tabs>
                <w:tab w:val="left" w:pos="1419"/>
              </w:tabs>
              <w:rPr>
                <w:rFonts w:cstheme="minorHAnsi"/>
                <w:color w:val="0070C0"/>
                <w:sz w:val="28"/>
                <w:szCs w:val="28"/>
              </w:rPr>
            </w:pPr>
            <w:r w:rsidRPr="00F50E43">
              <w:rPr>
                <w:rFonts w:cstheme="minorHAnsi"/>
                <w:color w:val="0070C0"/>
                <w:sz w:val="28"/>
                <w:szCs w:val="28"/>
              </w:rPr>
              <w:t>permeable</w:t>
            </w:r>
          </w:p>
        </w:tc>
        <w:tc>
          <w:tcPr>
            <w:tcW w:w="7938" w:type="dxa"/>
          </w:tcPr>
          <w:p w14:paraId="15003FEF" w14:textId="696C9658" w:rsidR="00DA401B" w:rsidRPr="00F50E43" w:rsidRDefault="00CD4661" w:rsidP="00B351CD">
            <w:pPr>
              <w:tabs>
                <w:tab w:val="left" w:pos="1419"/>
              </w:tabs>
              <w:rPr>
                <w:rFonts w:cstheme="minorHAnsi"/>
                <w:sz w:val="28"/>
                <w:szCs w:val="28"/>
              </w:rPr>
            </w:pPr>
            <w:r w:rsidRPr="00CD4661">
              <w:rPr>
                <w:rFonts w:cstheme="minorHAnsi"/>
                <w:sz w:val="28"/>
                <w:szCs w:val="28"/>
              </w:rPr>
              <w:t>allowing liquids or gases to pass through it</w:t>
            </w:r>
          </w:p>
        </w:tc>
      </w:tr>
      <w:tr w:rsidR="00DA401B" w14:paraId="2E2FF932" w14:textId="77777777" w:rsidTr="00B351CD">
        <w:tc>
          <w:tcPr>
            <w:tcW w:w="2547" w:type="dxa"/>
          </w:tcPr>
          <w:p w14:paraId="5F9F7D21" w14:textId="5F32A8C5" w:rsidR="00DA401B" w:rsidRPr="00F50E43" w:rsidRDefault="00F50E43" w:rsidP="00B351CD">
            <w:pPr>
              <w:tabs>
                <w:tab w:val="left" w:pos="1419"/>
              </w:tabs>
              <w:rPr>
                <w:rFonts w:cstheme="minorHAnsi"/>
                <w:color w:val="0070C0"/>
                <w:sz w:val="28"/>
                <w:szCs w:val="28"/>
              </w:rPr>
            </w:pPr>
            <w:r w:rsidRPr="00F50E43">
              <w:rPr>
                <w:rFonts w:cstheme="minorHAnsi"/>
                <w:color w:val="0070C0"/>
                <w:sz w:val="28"/>
                <w:szCs w:val="28"/>
              </w:rPr>
              <w:t>impermeable</w:t>
            </w:r>
          </w:p>
        </w:tc>
        <w:tc>
          <w:tcPr>
            <w:tcW w:w="7938" w:type="dxa"/>
          </w:tcPr>
          <w:p w14:paraId="0490483D" w14:textId="0B720C0E" w:rsidR="00DA401B" w:rsidRPr="00F50E43" w:rsidRDefault="00CD4661" w:rsidP="00CD4661">
            <w:pPr>
              <w:tabs>
                <w:tab w:val="left" w:pos="1419"/>
              </w:tabs>
              <w:rPr>
                <w:rFonts w:cstheme="minorHAnsi"/>
                <w:sz w:val="28"/>
                <w:szCs w:val="28"/>
              </w:rPr>
            </w:pPr>
            <w:r w:rsidRPr="00CD4661">
              <w:rPr>
                <w:rFonts w:cstheme="minorHAnsi"/>
                <w:sz w:val="28"/>
                <w:szCs w:val="28"/>
              </w:rPr>
              <w:t>not allowing</w:t>
            </w:r>
            <w:r>
              <w:rPr>
                <w:rFonts w:cstheme="minorHAnsi"/>
                <w:sz w:val="28"/>
                <w:szCs w:val="28"/>
              </w:rPr>
              <w:t xml:space="preserve"> liquid (e.g. water)</w:t>
            </w:r>
            <w:r w:rsidRPr="00CD4661">
              <w:rPr>
                <w:rFonts w:cstheme="minorHAnsi"/>
                <w:sz w:val="28"/>
                <w:szCs w:val="28"/>
              </w:rPr>
              <w:t xml:space="preserve"> to pass through</w:t>
            </w:r>
          </w:p>
        </w:tc>
      </w:tr>
      <w:tr w:rsidR="00DA401B" w14:paraId="788AA058" w14:textId="77777777" w:rsidTr="00B351CD">
        <w:tc>
          <w:tcPr>
            <w:tcW w:w="2547" w:type="dxa"/>
          </w:tcPr>
          <w:p w14:paraId="0177AD03" w14:textId="5E8BD18E" w:rsidR="00DA401B" w:rsidRPr="00F50E43" w:rsidRDefault="00F50E43" w:rsidP="00B351CD">
            <w:pPr>
              <w:tabs>
                <w:tab w:val="left" w:pos="1419"/>
              </w:tabs>
              <w:rPr>
                <w:rFonts w:cstheme="minorHAnsi"/>
                <w:color w:val="0070C0"/>
                <w:sz w:val="28"/>
                <w:szCs w:val="28"/>
              </w:rPr>
            </w:pPr>
            <w:r w:rsidRPr="00F50E43">
              <w:rPr>
                <w:rFonts w:cstheme="minorHAnsi"/>
                <w:color w:val="0070C0"/>
                <w:sz w:val="28"/>
                <w:szCs w:val="28"/>
              </w:rPr>
              <w:t>igneous</w:t>
            </w:r>
          </w:p>
        </w:tc>
        <w:tc>
          <w:tcPr>
            <w:tcW w:w="7938" w:type="dxa"/>
          </w:tcPr>
          <w:p w14:paraId="67350841" w14:textId="130FF128" w:rsidR="00DA401B" w:rsidRPr="00F50E43" w:rsidRDefault="00CD4661" w:rsidP="00CD4661">
            <w:pPr>
              <w:tabs>
                <w:tab w:val="left" w:pos="1419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rock</w:t>
            </w:r>
            <w:r w:rsidRPr="00CD466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made from </w:t>
            </w:r>
            <w:r w:rsidRPr="00CD4661">
              <w:rPr>
                <w:rFonts w:cstheme="minorHAnsi"/>
                <w:sz w:val="28"/>
                <w:szCs w:val="28"/>
              </w:rPr>
              <w:t>solidified lava or magma</w:t>
            </w:r>
          </w:p>
        </w:tc>
      </w:tr>
      <w:tr w:rsidR="00DA401B" w14:paraId="7108EAF7" w14:textId="77777777" w:rsidTr="00B351CD">
        <w:tc>
          <w:tcPr>
            <w:tcW w:w="2547" w:type="dxa"/>
          </w:tcPr>
          <w:p w14:paraId="79364980" w14:textId="253D5985" w:rsidR="00DA401B" w:rsidRPr="00F50E43" w:rsidRDefault="00F50E43" w:rsidP="00B351CD">
            <w:pPr>
              <w:tabs>
                <w:tab w:val="left" w:pos="1419"/>
              </w:tabs>
              <w:rPr>
                <w:rFonts w:cstheme="minorHAnsi"/>
                <w:color w:val="0070C0"/>
                <w:sz w:val="28"/>
                <w:szCs w:val="28"/>
              </w:rPr>
            </w:pPr>
            <w:r w:rsidRPr="00F50E43">
              <w:rPr>
                <w:rFonts w:cstheme="minorHAnsi"/>
                <w:color w:val="0070C0"/>
                <w:sz w:val="28"/>
                <w:szCs w:val="28"/>
              </w:rPr>
              <w:t>sedimentary</w:t>
            </w:r>
          </w:p>
        </w:tc>
        <w:tc>
          <w:tcPr>
            <w:tcW w:w="7938" w:type="dxa"/>
          </w:tcPr>
          <w:p w14:paraId="32AEA551" w14:textId="5606062B" w:rsidR="00DA401B" w:rsidRPr="00F50E43" w:rsidRDefault="00CD4661" w:rsidP="00CD4661">
            <w:pPr>
              <w:tabs>
                <w:tab w:val="left" w:pos="1419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rock made</w:t>
            </w:r>
            <w:r w:rsidRPr="00CD4661">
              <w:rPr>
                <w:rFonts w:cstheme="minorHAnsi"/>
                <w:sz w:val="28"/>
                <w:szCs w:val="28"/>
              </w:rPr>
              <w:t xml:space="preserve"> from </w:t>
            </w:r>
            <w:r>
              <w:rPr>
                <w:rFonts w:cstheme="minorHAnsi"/>
                <w:sz w:val="28"/>
                <w:szCs w:val="28"/>
              </w:rPr>
              <w:t xml:space="preserve">layers of </w:t>
            </w:r>
            <w:r w:rsidRPr="00CD4661">
              <w:rPr>
                <w:rFonts w:cstheme="minorHAnsi"/>
                <w:sz w:val="28"/>
                <w:szCs w:val="28"/>
              </w:rPr>
              <w:t>sediment deposited by water or air</w:t>
            </w:r>
          </w:p>
        </w:tc>
      </w:tr>
      <w:tr w:rsidR="00DA401B" w14:paraId="0672F9D4" w14:textId="77777777" w:rsidTr="00B351CD">
        <w:tc>
          <w:tcPr>
            <w:tcW w:w="2547" w:type="dxa"/>
          </w:tcPr>
          <w:p w14:paraId="7E2AFE10" w14:textId="32155066" w:rsidR="00DA401B" w:rsidRPr="00F50E43" w:rsidRDefault="00F50E43" w:rsidP="00B351CD">
            <w:pPr>
              <w:tabs>
                <w:tab w:val="left" w:pos="1419"/>
              </w:tabs>
              <w:rPr>
                <w:rFonts w:cstheme="minorHAnsi"/>
                <w:color w:val="0070C0"/>
                <w:sz w:val="28"/>
                <w:szCs w:val="28"/>
              </w:rPr>
            </w:pPr>
            <w:r w:rsidRPr="00F50E43">
              <w:rPr>
                <w:rFonts w:cstheme="minorHAnsi"/>
                <w:color w:val="0070C0"/>
                <w:sz w:val="28"/>
                <w:szCs w:val="28"/>
              </w:rPr>
              <w:t>metamorphic</w:t>
            </w:r>
          </w:p>
        </w:tc>
        <w:tc>
          <w:tcPr>
            <w:tcW w:w="7938" w:type="dxa"/>
          </w:tcPr>
          <w:p w14:paraId="5261A139" w14:textId="0727F441" w:rsidR="00DA401B" w:rsidRPr="00F50E43" w:rsidRDefault="00CD4661" w:rsidP="00CD4661">
            <w:pPr>
              <w:tabs>
                <w:tab w:val="left" w:pos="1419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 </w:t>
            </w:r>
            <w:r w:rsidRPr="00CD4661">
              <w:rPr>
                <w:rFonts w:cstheme="minorHAnsi"/>
                <w:sz w:val="28"/>
                <w:szCs w:val="28"/>
              </w:rPr>
              <w:t xml:space="preserve">rock that has </w:t>
            </w:r>
            <w:r>
              <w:rPr>
                <w:rFonts w:cstheme="minorHAnsi"/>
                <w:sz w:val="28"/>
                <w:szCs w:val="28"/>
              </w:rPr>
              <w:t>been changed by heat or</w:t>
            </w:r>
            <w:r w:rsidRPr="00CD4661">
              <w:rPr>
                <w:rFonts w:cstheme="minorHAnsi"/>
                <w:sz w:val="28"/>
                <w:szCs w:val="28"/>
              </w:rPr>
              <w:t xml:space="preserve"> pressure</w:t>
            </w:r>
          </w:p>
        </w:tc>
      </w:tr>
      <w:tr w:rsidR="00DA401B" w14:paraId="599A8508" w14:textId="77777777" w:rsidTr="00B351CD">
        <w:tc>
          <w:tcPr>
            <w:tcW w:w="2547" w:type="dxa"/>
          </w:tcPr>
          <w:p w14:paraId="03E6DFA2" w14:textId="79E6B3C2" w:rsidR="00DA401B" w:rsidRPr="00F50E43" w:rsidRDefault="00F50E43" w:rsidP="00CD4661">
            <w:pPr>
              <w:tabs>
                <w:tab w:val="left" w:pos="1419"/>
              </w:tabs>
              <w:rPr>
                <w:rFonts w:cstheme="minorHAnsi"/>
                <w:color w:val="0070C0"/>
                <w:sz w:val="28"/>
                <w:szCs w:val="28"/>
              </w:rPr>
            </w:pPr>
            <w:r w:rsidRPr="00F50E43">
              <w:rPr>
                <w:rFonts w:cstheme="minorHAnsi"/>
                <w:color w:val="0070C0"/>
                <w:sz w:val="28"/>
                <w:szCs w:val="28"/>
              </w:rPr>
              <w:t>magma</w:t>
            </w:r>
            <w:r w:rsidR="00CD4661">
              <w:rPr>
                <w:rFonts w:cstheme="minorHAnsi"/>
                <w:color w:val="0070C0"/>
                <w:sz w:val="28"/>
                <w:szCs w:val="28"/>
              </w:rPr>
              <w:t xml:space="preserve"> / lava</w:t>
            </w:r>
          </w:p>
        </w:tc>
        <w:tc>
          <w:tcPr>
            <w:tcW w:w="7938" w:type="dxa"/>
          </w:tcPr>
          <w:p w14:paraId="4B1E045F" w14:textId="5A372E2B" w:rsidR="00DA401B" w:rsidRPr="00F50E43" w:rsidRDefault="00CD4661" w:rsidP="00CD4661">
            <w:pPr>
              <w:tabs>
                <w:tab w:val="left" w:pos="1419"/>
              </w:tabs>
              <w:rPr>
                <w:rFonts w:cstheme="minorHAnsi"/>
                <w:sz w:val="28"/>
                <w:szCs w:val="28"/>
              </w:rPr>
            </w:pPr>
            <w:r w:rsidRPr="00CD4661">
              <w:rPr>
                <w:rFonts w:cstheme="minorHAnsi"/>
                <w:sz w:val="28"/>
                <w:szCs w:val="28"/>
              </w:rPr>
              <w:t xml:space="preserve">hot </w:t>
            </w:r>
            <w:r>
              <w:rPr>
                <w:rFonts w:cstheme="minorHAnsi"/>
                <w:sz w:val="28"/>
                <w:szCs w:val="28"/>
              </w:rPr>
              <w:t>liquid</w:t>
            </w:r>
            <w:r w:rsidRPr="00CD4661">
              <w:rPr>
                <w:rFonts w:cstheme="minorHAnsi"/>
                <w:sz w:val="28"/>
                <w:szCs w:val="28"/>
              </w:rPr>
              <w:t xml:space="preserve"> below</w:t>
            </w:r>
            <w:r>
              <w:rPr>
                <w:rFonts w:cstheme="minorHAnsi"/>
                <w:sz w:val="28"/>
                <w:szCs w:val="28"/>
              </w:rPr>
              <w:t xml:space="preserve"> (magma)</w:t>
            </w:r>
            <w:r w:rsidRPr="00CD4661">
              <w:rPr>
                <w:rFonts w:cstheme="minorHAnsi"/>
                <w:sz w:val="28"/>
                <w:szCs w:val="28"/>
              </w:rPr>
              <w:t xml:space="preserve"> or </w:t>
            </w:r>
            <w:r>
              <w:rPr>
                <w:rFonts w:cstheme="minorHAnsi"/>
                <w:sz w:val="28"/>
                <w:szCs w:val="28"/>
              </w:rPr>
              <w:t>above (lava)</w:t>
            </w:r>
            <w:r w:rsidRPr="00CD4661">
              <w:rPr>
                <w:rFonts w:cstheme="minorHAnsi"/>
                <w:sz w:val="28"/>
                <w:szCs w:val="28"/>
              </w:rPr>
              <w:t xml:space="preserve"> the earth's </w:t>
            </w:r>
            <w:r>
              <w:rPr>
                <w:rFonts w:cstheme="minorHAnsi"/>
                <w:sz w:val="28"/>
                <w:szCs w:val="28"/>
              </w:rPr>
              <w:t>surface</w:t>
            </w:r>
          </w:p>
        </w:tc>
      </w:tr>
      <w:tr w:rsidR="00DA401B" w14:paraId="284C00F7" w14:textId="77777777" w:rsidTr="00B351CD">
        <w:tc>
          <w:tcPr>
            <w:tcW w:w="2547" w:type="dxa"/>
          </w:tcPr>
          <w:p w14:paraId="17EE598D" w14:textId="679D5BCA" w:rsidR="00DA401B" w:rsidRPr="00F50E43" w:rsidRDefault="00F50E43" w:rsidP="00B351CD">
            <w:pPr>
              <w:tabs>
                <w:tab w:val="left" w:pos="1419"/>
              </w:tabs>
              <w:rPr>
                <w:rFonts w:cstheme="minorHAnsi"/>
                <w:color w:val="0070C0"/>
                <w:sz w:val="28"/>
                <w:szCs w:val="28"/>
              </w:rPr>
            </w:pPr>
            <w:r w:rsidRPr="00F50E43">
              <w:rPr>
                <w:rFonts w:cstheme="minorHAnsi"/>
                <w:color w:val="0070C0"/>
                <w:sz w:val="28"/>
                <w:szCs w:val="28"/>
              </w:rPr>
              <w:t>fossil</w:t>
            </w:r>
          </w:p>
        </w:tc>
        <w:tc>
          <w:tcPr>
            <w:tcW w:w="7938" w:type="dxa"/>
          </w:tcPr>
          <w:p w14:paraId="2DEE414D" w14:textId="20C7522F" w:rsidR="00DA401B" w:rsidRPr="00F50E43" w:rsidRDefault="00CD4661" w:rsidP="00CD4661">
            <w:pPr>
              <w:tabs>
                <w:tab w:val="left" w:pos="1419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  <w:r w:rsidRPr="00CD4661">
              <w:rPr>
                <w:rFonts w:cstheme="minorHAnsi"/>
                <w:sz w:val="28"/>
                <w:szCs w:val="28"/>
              </w:rPr>
              <w:t>he remains of a plant or animal embedded in</w:t>
            </w:r>
            <w:r>
              <w:rPr>
                <w:rFonts w:cstheme="minorHAnsi"/>
                <w:sz w:val="28"/>
                <w:szCs w:val="28"/>
              </w:rPr>
              <w:t xml:space="preserve"> sedimentary</w:t>
            </w:r>
            <w:r w:rsidRPr="00CD4661">
              <w:rPr>
                <w:rFonts w:cstheme="minorHAnsi"/>
                <w:sz w:val="28"/>
                <w:szCs w:val="28"/>
              </w:rPr>
              <w:t xml:space="preserve"> rock </w:t>
            </w:r>
          </w:p>
        </w:tc>
      </w:tr>
    </w:tbl>
    <w:p w14:paraId="06CDBCFB" w14:textId="2B9E9DD6" w:rsidR="003A4B2F" w:rsidRDefault="00E81082" w:rsidP="0015686E">
      <w:pPr>
        <w:tabs>
          <w:tab w:val="left" w:pos="1419"/>
        </w:tabs>
        <w:rPr>
          <w:noProof/>
          <w:lang w:eastAsia="en-GB"/>
        </w:rPr>
      </w:pPr>
      <w:r>
        <w:rPr>
          <w:noProof/>
          <w:lang w:eastAsia="en-GB"/>
        </w:rPr>
        <w:t xml:space="preserve">  </w:t>
      </w:r>
    </w:p>
    <w:p w14:paraId="1A9859B4" w14:textId="11BB1784" w:rsidR="00AB08C0" w:rsidRPr="00AB08C0" w:rsidRDefault="00AB08C0" w:rsidP="00AB08C0"/>
    <w:p w14:paraId="5181EB42" w14:textId="002B27AF" w:rsidR="00AB08C0" w:rsidRPr="00AB08C0" w:rsidRDefault="00AB08C0" w:rsidP="00AB08C0"/>
    <w:p w14:paraId="129E1CD9" w14:textId="56C5741E" w:rsidR="00AB08C0" w:rsidRPr="00AB08C0" w:rsidRDefault="00AB08C0" w:rsidP="00AB08C0"/>
    <w:p w14:paraId="70048F73" w14:textId="7A00180C" w:rsidR="00AB08C0" w:rsidRPr="00AB08C0" w:rsidRDefault="00AB08C0" w:rsidP="00AB08C0"/>
    <w:p w14:paraId="70A78C80" w14:textId="66C60C59" w:rsidR="00AB08C0" w:rsidRPr="00AB08C0" w:rsidRDefault="00AB08C0" w:rsidP="00AB08C0"/>
    <w:p w14:paraId="56D4AA4B" w14:textId="473CE3DE" w:rsidR="00AB08C0" w:rsidRPr="00AB08C0" w:rsidRDefault="003866E7" w:rsidP="00AB08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533375" wp14:editId="3574581A">
                <wp:simplePos x="0" y="0"/>
                <wp:positionH relativeFrom="margin">
                  <wp:posOffset>908050</wp:posOffset>
                </wp:positionH>
                <wp:positionV relativeFrom="paragraph">
                  <wp:posOffset>2477135</wp:posOffset>
                </wp:positionV>
                <wp:extent cx="5429250" cy="1555750"/>
                <wp:effectExtent l="19050" t="19050" r="1905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55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14:paraId="7A3DD3E7" w14:textId="15B55BD4" w:rsidR="00DA401B" w:rsidRPr="00F50E43" w:rsidRDefault="00484339" w:rsidP="00F50E43">
                            <w:pPr>
                              <w:jc w:val="right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F50E43">
                              <w:rPr>
                                <w:color w:val="0070C0"/>
                                <w:sz w:val="38"/>
                                <w:szCs w:val="38"/>
                              </w:rPr>
                              <w:t>What is a fossil?</w:t>
                            </w:r>
                            <w:r w:rsidR="00F50E43" w:rsidRPr="00F50E43">
                              <w:rPr>
                                <w:color w:val="0070C0"/>
                                <w:sz w:val="38"/>
                                <w:szCs w:val="38"/>
                              </w:rPr>
                              <w:t xml:space="preserve">                                                             </w:t>
                            </w:r>
                            <w:r w:rsidR="00F50E43" w:rsidRPr="00F50E43">
                              <w:rPr>
                                <w:sz w:val="38"/>
                                <w:szCs w:val="38"/>
                              </w:rPr>
                              <w:t>Fossils are the preserved remains of plants and animals whose bodies were buried in sediments, such as sand and mud, under seas, lakes and rivers</w:t>
                            </w:r>
                            <w:r w:rsidR="00F50E43" w:rsidRPr="00F50E43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33375" id="Text Box 14" o:spid="_x0000_s1031" type="#_x0000_t202" style="position:absolute;margin-left:71.5pt;margin-top:195.05pt;width:427.5pt;height:1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" fillcolor="window" strokecolor="#00b050" strokeweight="3pt">
                <v:textbox>
                  <w:txbxContent>
                    <w:p w14:paraId="7A3DD3E7" w14:textId="15B55BD4" w:rsidR="00DA401B" w:rsidRPr="00F50E43" w:rsidRDefault="00484339" w:rsidP="00F50E43">
                      <w:pPr>
                        <w:jc w:val="right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F50E43">
                        <w:rPr>
                          <w:color w:val="0070C0"/>
                          <w:sz w:val="38"/>
                          <w:szCs w:val="38"/>
                        </w:rPr>
                        <w:t>What is a fossil?</w:t>
                      </w:r>
                      <w:r w:rsidR="00F50E43" w:rsidRPr="00F50E43">
                        <w:rPr>
                          <w:color w:val="0070C0"/>
                          <w:sz w:val="38"/>
                          <w:szCs w:val="38"/>
                        </w:rPr>
                        <w:t xml:space="preserve">                                                             </w:t>
                      </w:r>
                      <w:r w:rsidR="00F50E43" w:rsidRPr="00F50E43">
                        <w:rPr>
                          <w:sz w:val="38"/>
                          <w:szCs w:val="38"/>
                        </w:rPr>
                        <w:t>Fossils are the preserved remains of plants and animals whose bodies were buried in sediments, such as sand and mud, under seas, lakes and rivers</w:t>
                      </w:r>
                      <w:r w:rsidR="00F50E43" w:rsidRPr="00F50E43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6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05"/>
        <w:gridCol w:w="3766"/>
      </w:tblGrid>
      <w:tr w:rsidR="00AB08C0" w14:paraId="437250DF" w14:textId="77777777" w:rsidTr="003866E7">
        <w:trPr>
          <w:trHeight w:val="547"/>
        </w:trPr>
        <w:tc>
          <w:tcPr>
            <w:tcW w:w="3261" w:type="dxa"/>
          </w:tcPr>
          <w:p w14:paraId="7A9939EF" w14:textId="3E78B4DC" w:rsidR="00AB08C0" w:rsidRPr="00AB08C0" w:rsidRDefault="00AB08C0" w:rsidP="00AB08C0">
            <w:pPr>
              <w:rPr>
                <w:sz w:val="36"/>
                <w:szCs w:val="36"/>
              </w:rPr>
            </w:pPr>
            <w:r w:rsidRPr="003866E7">
              <w:rPr>
                <w:rFonts w:eastAsia="Times New Roman" w:cstheme="minorHAnsi"/>
                <w:b/>
                <w:bCs/>
                <w:color w:val="385623" w:themeColor="accent6" w:themeShade="80"/>
                <w:sz w:val="36"/>
                <w:szCs w:val="36"/>
                <w:lang w:eastAsia="en-GB"/>
              </w:rPr>
              <w:t>Igneous rock</w:t>
            </w:r>
            <w:r w:rsidRPr="003866E7">
              <w:rPr>
                <w:rFonts w:eastAsia="Times New Roman" w:cstheme="minorHAnsi"/>
                <w:color w:val="385623" w:themeColor="accent6" w:themeShade="80"/>
                <w:sz w:val="36"/>
                <w:szCs w:val="36"/>
                <w:lang w:eastAsia="en-GB"/>
              </w:rPr>
              <w:t xml:space="preserve"> comes from molten magma.  Molten </w:t>
            </w:r>
            <w:bookmarkStart w:id="0" w:name="_GoBack"/>
            <w:bookmarkEnd w:id="0"/>
            <w:r w:rsidRPr="003866E7">
              <w:rPr>
                <w:rFonts w:eastAsia="Times New Roman" w:cstheme="minorHAnsi"/>
                <w:color w:val="385623" w:themeColor="accent6" w:themeShade="80"/>
                <w:sz w:val="36"/>
                <w:szCs w:val="36"/>
                <w:lang w:eastAsia="en-GB"/>
              </w:rPr>
              <w:t xml:space="preserve">magma is the very hot stuff you find in volcanos!  The magma turns to rock when it cools.                      </w:t>
            </w:r>
          </w:p>
        </w:tc>
        <w:tc>
          <w:tcPr>
            <w:tcW w:w="3605" w:type="dxa"/>
          </w:tcPr>
          <w:p w14:paraId="6350929D" w14:textId="6D05FD54" w:rsidR="00AB08C0" w:rsidRPr="003866E7" w:rsidRDefault="003866E7" w:rsidP="00AB08C0">
            <w:pPr>
              <w:rPr>
                <w:sz w:val="36"/>
                <w:szCs w:val="36"/>
              </w:rPr>
            </w:pPr>
            <w:r w:rsidRPr="003866E7">
              <w:rPr>
                <w:rFonts w:eastAsia="Times New Roman" w:cstheme="minorHAnsi"/>
                <w:b/>
                <w:bCs/>
                <w:color w:val="C00000"/>
                <w:sz w:val="36"/>
                <w:szCs w:val="36"/>
                <w:lang w:eastAsia="en-GB"/>
              </w:rPr>
              <w:t>Sedimentary rock</w:t>
            </w:r>
            <w:r w:rsidRPr="003866E7">
              <w:rPr>
                <w:rFonts w:eastAsia="Times New Roman" w:cstheme="minorHAnsi"/>
                <w:color w:val="C00000"/>
                <w:sz w:val="36"/>
                <w:szCs w:val="36"/>
                <w:lang w:eastAsia="en-GB"/>
              </w:rPr>
              <w:t xml:space="preserve"> is very common. It is formed of layers of sand, mud and small stones.  The layers are compacted with new layers joining on top.  </w:t>
            </w:r>
          </w:p>
        </w:tc>
        <w:tc>
          <w:tcPr>
            <w:tcW w:w="3766" w:type="dxa"/>
          </w:tcPr>
          <w:p w14:paraId="25157691" w14:textId="61394CBA" w:rsidR="00AB08C0" w:rsidRPr="003866E7" w:rsidRDefault="003866E7" w:rsidP="00AB08C0">
            <w:pPr>
              <w:rPr>
                <w:sz w:val="36"/>
                <w:szCs w:val="36"/>
              </w:rPr>
            </w:pPr>
            <w:r w:rsidRPr="003866E7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Metamorphic rock</w:t>
            </w:r>
            <w:r w:rsidR="00D96C8F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s</w:t>
            </w:r>
            <w:r w:rsidRPr="003866E7"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have been put under a lot of pressure and heat.  The pressure and heat can be made by the Earth’s movements. It changes the rocks.                                         </w:t>
            </w:r>
          </w:p>
        </w:tc>
      </w:tr>
    </w:tbl>
    <w:p w14:paraId="09995F79" w14:textId="41E3E30E" w:rsidR="00AB08C0" w:rsidRDefault="00F50E43" w:rsidP="00AB08C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1F084A4" wp14:editId="140A6E80">
            <wp:simplePos x="0" y="0"/>
            <wp:positionH relativeFrom="margin">
              <wp:posOffset>-673100</wp:posOffset>
            </wp:positionH>
            <wp:positionV relativeFrom="paragraph">
              <wp:posOffset>2489835</wp:posOffset>
            </wp:positionV>
            <wp:extent cx="1816100" cy="1168400"/>
            <wp:effectExtent l="38100" t="38100" r="31750" b="31750"/>
            <wp:wrapNone/>
            <wp:docPr id="2" name="Picture 2" descr="Finding Fossil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ding Fossils!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684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2A4F5" w14:textId="53A92D1E" w:rsidR="00AB08C0" w:rsidRPr="00AB08C0" w:rsidRDefault="00AB08C0" w:rsidP="00AB08C0"/>
    <w:sectPr w:rsidR="00AB08C0" w:rsidRPr="00AB0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F5287"/>
    <w:multiLevelType w:val="hybridMultilevel"/>
    <w:tmpl w:val="AEF2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6E"/>
    <w:rsid w:val="00082B83"/>
    <w:rsid w:val="00092445"/>
    <w:rsid w:val="000A1717"/>
    <w:rsid w:val="000C02B3"/>
    <w:rsid w:val="001174A1"/>
    <w:rsid w:val="0011769A"/>
    <w:rsid w:val="0015686E"/>
    <w:rsid w:val="001B303A"/>
    <w:rsid w:val="001B7BA0"/>
    <w:rsid w:val="001D6D9C"/>
    <w:rsid w:val="00266AE5"/>
    <w:rsid w:val="002778C2"/>
    <w:rsid w:val="00334A35"/>
    <w:rsid w:val="00350C49"/>
    <w:rsid w:val="00371BDE"/>
    <w:rsid w:val="003866E7"/>
    <w:rsid w:val="003A4B2F"/>
    <w:rsid w:val="003B1BB9"/>
    <w:rsid w:val="00447BAF"/>
    <w:rsid w:val="00480705"/>
    <w:rsid w:val="00484339"/>
    <w:rsid w:val="005157E3"/>
    <w:rsid w:val="005A178B"/>
    <w:rsid w:val="005A24A4"/>
    <w:rsid w:val="006D6723"/>
    <w:rsid w:val="0074267C"/>
    <w:rsid w:val="007876C1"/>
    <w:rsid w:val="008542CB"/>
    <w:rsid w:val="008D258B"/>
    <w:rsid w:val="009E797A"/>
    <w:rsid w:val="00AB08C0"/>
    <w:rsid w:val="00AD6B65"/>
    <w:rsid w:val="00B351CD"/>
    <w:rsid w:val="00BF422A"/>
    <w:rsid w:val="00BF63BB"/>
    <w:rsid w:val="00CD4661"/>
    <w:rsid w:val="00CF754B"/>
    <w:rsid w:val="00D96C8F"/>
    <w:rsid w:val="00DA401B"/>
    <w:rsid w:val="00DF6500"/>
    <w:rsid w:val="00E81082"/>
    <w:rsid w:val="00E943D8"/>
    <w:rsid w:val="00EB6E77"/>
    <w:rsid w:val="00F50E43"/>
    <w:rsid w:val="00FB3D6F"/>
    <w:rsid w:val="00FB3ECF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019A"/>
  <w15:chartTrackingRefBased/>
  <w15:docId w15:val="{23E5CEEB-96C7-4137-9A6E-C052E91D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71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46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4FCF9BF5</Template>
  <TotalTime>86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Tinkler</dc:creator>
  <cp:keywords/>
  <dc:description/>
  <cp:lastModifiedBy>Mr A. Tinkler</cp:lastModifiedBy>
  <cp:revision>10</cp:revision>
  <cp:lastPrinted>2021-09-13T15:21:00Z</cp:lastPrinted>
  <dcterms:created xsi:type="dcterms:W3CDTF">2021-09-11T14:08:00Z</dcterms:created>
  <dcterms:modified xsi:type="dcterms:W3CDTF">2021-09-13T15:28:00Z</dcterms:modified>
</cp:coreProperties>
</file>