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7C" w:rsidRDefault="00CD5DEF">
      <w:bookmarkStart w:id="0" w:name="_GoBack"/>
      <w:bookmarkEnd w:id="0"/>
      <w:r w:rsidRPr="00216032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8A7A7B2" wp14:editId="62D942E2">
            <wp:simplePos x="0" y="0"/>
            <wp:positionH relativeFrom="column">
              <wp:posOffset>3669956</wp:posOffset>
            </wp:positionH>
            <wp:positionV relativeFrom="paragraph">
              <wp:posOffset>-494271</wp:posOffset>
            </wp:positionV>
            <wp:extent cx="2590165" cy="9910119"/>
            <wp:effectExtent l="0" t="0" r="635" b="0"/>
            <wp:wrapNone/>
            <wp:docPr id="5" name="Picture 5" descr="Image result for harves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rvest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1071" cy="99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6E5E" wp14:editId="5DF6C192">
                <wp:simplePos x="0" y="0"/>
                <wp:positionH relativeFrom="margin">
                  <wp:posOffset>-642026</wp:posOffset>
                </wp:positionH>
                <wp:positionV relativeFrom="paragraph">
                  <wp:posOffset>-632298</wp:posOffset>
                </wp:positionV>
                <wp:extent cx="6993660" cy="10136221"/>
                <wp:effectExtent l="38100" t="38100" r="36195" b="368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660" cy="10136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29A" w:rsidRPr="00CD5DEF" w:rsidRDefault="00CD5DEF" w:rsidP="00CD5DEF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Thank you for the Harvest</w:t>
                            </w:r>
                          </w:p>
                          <w:p w:rsidR="0026329A" w:rsidRPr="00CD5DEF" w:rsidRDefault="0026329A" w:rsidP="00CD5DEF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CD5DEF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A Prayer by Year 3</w:t>
                            </w:r>
                          </w:p>
                          <w:p w:rsidR="00CD5DEF" w:rsidRDefault="00CD5DEF" w:rsidP="00CD5DEF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3D5104" w:rsidRPr="00CD5DEF" w:rsidRDefault="00AE118A" w:rsidP="00CD5DEF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Dear </w:t>
                            </w:r>
                            <w:r w:rsidR="00216032" w:rsidRPr="00CD5DE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God</w:t>
                            </w:r>
                          </w:p>
                          <w:p w:rsidR="00AE118A" w:rsidRPr="00CD5DEF" w:rsidRDefault="00AE118A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Thank you for </w:t>
                            </w:r>
                            <w:r w:rsidR="00216032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the harvest</w:t>
                            </w: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AE118A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the soil, sun, air and water to help crops grow</w:t>
                            </w:r>
                            <w:r w:rsidR="00956612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3D5104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the ripe fruit and vegetables</w:t>
                            </w:r>
                            <w:r w:rsidR="00956612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D5104" w:rsidRPr="00CD5DEF" w:rsidRDefault="003D5104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D203B1" w:rsidRPr="00CD5DEF" w:rsidRDefault="00D203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Thank you for the harvest,</w:t>
                            </w:r>
                          </w:p>
                          <w:p w:rsidR="00D203B1" w:rsidRPr="00CD5DEF" w:rsidRDefault="00D203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the grains of wheat, oats and barley,</w:t>
                            </w:r>
                          </w:p>
                          <w:p w:rsidR="00D203B1" w:rsidRPr="00CD5DEF" w:rsidRDefault="00D203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us to enjoy at breakfast time.</w:t>
                            </w:r>
                          </w:p>
                          <w:p w:rsidR="00D203B1" w:rsidRPr="00CD5DEF" w:rsidRDefault="00D203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16032" w:rsidRPr="00CD5DEF" w:rsidRDefault="00216032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Thank you for the harvest,</w:t>
                            </w:r>
                          </w:p>
                          <w:p w:rsidR="0026329A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the earth’s materials like metal and stone</w:t>
                            </w:r>
                            <w:r w:rsidR="00956612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3D5104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building our community.</w:t>
                            </w:r>
                          </w:p>
                          <w:p w:rsidR="003D5104" w:rsidRPr="00CD5DEF" w:rsidRDefault="003D5104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16032" w:rsidRPr="00CD5DEF" w:rsidRDefault="00216032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Thank you for the harvest,</w:t>
                            </w:r>
                          </w:p>
                          <w:p w:rsidR="00AE118A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the deep blue seas and oceans</w:t>
                            </w:r>
                            <w:r w:rsidR="00956612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3D5104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the fish and chips we eat on the beach</w:t>
                            </w:r>
                            <w:r w:rsidR="00956612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D5104" w:rsidRPr="00CD5DEF" w:rsidRDefault="003D5104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216032" w:rsidRPr="00CD5DEF" w:rsidRDefault="00216032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Thank you for the harvest,</w:t>
                            </w:r>
                          </w:p>
                          <w:p w:rsidR="00D35AAF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For all the animals</w:t>
                            </w:r>
                            <w:r w:rsidR="00D35AAF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35AAF" w:rsidRPr="00CD5DEF" w:rsidRDefault="001D39B1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D203B1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meat, cheese, milk, yoghurt and eggs</w:t>
                            </w:r>
                            <w:r w:rsidR="00D35AAF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D35AAF" w:rsidRPr="00CD5DEF" w:rsidRDefault="00D35AAF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:rsidR="003D5104" w:rsidRPr="00CD5DEF" w:rsidRDefault="00956612" w:rsidP="00CD5DEF">
                            <w:pPr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Thank you for </w:t>
                            </w:r>
                            <w:r w:rsidR="00D203B1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the harvest</w:t>
                            </w:r>
                            <w:r w:rsidR="00CB759F" w:rsidRPr="00CD5DEF">
                              <w:rPr>
                                <w:color w:val="00206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E118A" w:rsidRPr="00CD5DEF" w:rsidRDefault="00AE118A" w:rsidP="00CD5DE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5DEF">
                              <w:rPr>
                                <w:b/>
                                <w:sz w:val="32"/>
                                <w:szCs w:val="32"/>
                              </w:rPr>
                              <w:t>AMEN</w:t>
                            </w:r>
                          </w:p>
                          <w:p w:rsidR="00AE118A" w:rsidRDefault="00AE118A"/>
                          <w:p w:rsidR="0026329A" w:rsidRDefault="00263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6E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0.55pt;margin-top:-49.8pt;width:550.7pt;height:7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" fillcolor="white [3201]" strokecolor="#0070c0" strokeweight="6pt">
                <v:textbox>
                  <w:txbxContent>
                    <w:p w:rsidR="0026329A" w:rsidRPr="00CD5DEF" w:rsidRDefault="00CD5DEF" w:rsidP="00CD5DEF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Thank you for the Harvest</w:t>
                      </w:r>
                    </w:p>
                    <w:p w:rsidR="0026329A" w:rsidRPr="00CD5DEF" w:rsidRDefault="0026329A" w:rsidP="00CD5DEF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CD5DEF">
                        <w:rPr>
                          <w:b/>
                          <w:color w:val="FF0000"/>
                          <w:sz w:val="44"/>
                          <w:szCs w:val="44"/>
                        </w:rPr>
                        <w:t>A Prayer by Year 3</w:t>
                      </w:r>
                    </w:p>
                    <w:p w:rsidR="00CD5DEF" w:rsidRDefault="00CD5DEF" w:rsidP="00CD5DEF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3D5104" w:rsidRPr="00CD5DEF" w:rsidRDefault="00AE118A" w:rsidP="00CD5DEF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D5DE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Dear </w:t>
                      </w:r>
                      <w:r w:rsidR="00216032" w:rsidRPr="00CD5DE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God</w:t>
                      </w:r>
                    </w:p>
                    <w:p w:rsidR="00AE118A" w:rsidRPr="00CD5DEF" w:rsidRDefault="00AE118A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 xml:space="preserve">Thank you for </w:t>
                      </w:r>
                      <w:r w:rsidR="00216032" w:rsidRPr="00CD5DEF">
                        <w:rPr>
                          <w:color w:val="002060"/>
                          <w:sz w:val="32"/>
                          <w:szCs w:val="32"/>
                        </w:rPr>
                        <w:t>the harvest</w:t>
                      </w: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,</w:t>
                      </w:r>
                    </w:p>
                    <w:p w:rsidR="00AE118A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the soil, sun, air and water to help crops grow</w:t>
                      </w:r>
                      <w:r w:rsidR="00956612" w:rsidRPr="00CD5DEF">
                        <w:rPr>
                          <w:color w:val="002060"/>
                          <w:sz w:val="32"/>
                          <w:szCs w:val="32"/>
                        </w:rPr>
                        <w:t>,</w:t>
                      </w:r>
                    </w:p>
                    <w:p w:rsidR="003D5104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the ripe fruit and vegetables</w:t>
                      </w:r>
                      <w:r w:rsidR="00956612" w:rsidRPr="00CD5DEF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3D5104" w:rsidRPr="00CD5DEF" w:rsidRDefault="003D5104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D203B1" w:rsidRPr="00CD5DEF" w:rsidRDefault="00D203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Thank you for the harvest,</w:t>
                      </w:r>
                    </w:p>
                    <w:p w:rsidR="00D203B1" w:rsidRPr="00CD5DEF" w:rsidRDefault="00D203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the grains of wheat, oats and barley,</w:t>
                      </w:r>
                    </w:p>
                    <w:p w:rsidR="00D203B1" w:rsidRPr="00CD5DEF" w:rsidRDefault="00D203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us to enjoy at breakfast time.</w:t>
                      </w:r>
                    </w:p>
                    <w:p w:rsidR="00D203B1" w:rsidRPr="00CD5DEF" w:rsidRDefault="00D203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216032" w:rsidRPr="00CD5DEF" w:rsidRDefault="00216032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Thank you for the harvest,</w:t>
                      </w:r>
                    </w:p>
                    <w:p w:rsidR="0026329A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the earth’s materials like metal and stone</w:t>
                      </w:r>
                      <w:r w:rsidR="00956612" w:rsidRPr="00CD5DEF">
                        <w:rPr>
                          <w:color w:val="002060"/>
                          <w:sz w:val="32"/>
                          <w:szCs w:val="32"/>
                        </w:rPr>
                        <w:t>,</w:t>
                      </w:r>
                    </w:p>
                    <w:p w:rsidR="003D5104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building our community.</w:t>
                      </w:r>
                    </w:p>
                    <w:p w:rsidR="003D5104" w:rsidRPr="00CD5DEF" w:rsidRDefault="003D5104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216032" w:rsidRPr="00CD5DEF" w:rsidRDefault="00216032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Thank you for the harvest,</w:t>
                      </w:r>
                    </w:p>
                    <w:p w:rsidR="00AE118A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the deep blue seas and oceans</w:t>
                      </w:r>
                      <w:r w:rsidR="00956612" w:rsidRPr="00CD5DEF">
                        <w:rPr>
                          <w:color w:val="002060"/>
                          <w:sz w:val="32"/>
                          <w:szCs w:val="32"/>
                        </w:rPr>
                        <w:t>,</w:t>
                      </w:r>
                    </w:p>
                    <w:p w:rsidR="003D5104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the fish and chips we eat on the beach</w:t>
                      </w:r>
                      <w:r w:rsidR="00956612" w:rsidRPr="00CD5DEF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3D5104" w:rsidRPr="00CD5DEF" w:rsidRDefault="003D5104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216032" w:rsidRPr="00CD5DEF" w:rsidRDefault="00216032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Thank you for the harvest,</w:t>
                      </w:r>
                    </w:p>
                    <w:p w:rsidR="00D35AAF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>For all the animals</w:t>
                      </w:r>
                      <w:r w:rsidR="00D35AAF" w:rsidRPr="00CD5DEF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D35AAF" w:rsidRPr="00CD5DEF" w:rsidRDefault="001D39B1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 xml:space="preserve">For </w:t>
                      </w:r>
                      <w:r w:rsidR="00D203B1" w:rsidRPr="00CD5DEF">
                        <w:rPr>
                          <w:color w:val="002060"/>
                          <w:sz w:val="32"/>
                          <w:szCs w:val="32"/>
                        </w:rPr>
                        <w:t>meat, cheese, milk, yoghurt and eggs</w:t>
                      </w:r>
                      <w:r w:rsidR="00D35AAF" w:rsidRPr="00CD5DEF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D35AAF" w:rsidRPr="00CD5DEF" w:rsidRDefault="00D35AAF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</w:p>
                    <w:p w:rsidR="003D5104" w:rsidRPr="00CD5DEF" w:rsidRDefault="00956612" w:rsidP="00CD5DEF">
                      <w:pPr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CD5DEF">
                        <w:rPr>
                          <w:color w:val="002060"/>
                          <w:sz w:val="32"/>
                          <w:szCs w:val="32"/>
                        </w:rPr>
                        <w:t xml:space="preserve">Thank you for </w:t>
                      </w:r>
                      <w:r w:rsidR="00D203B1" w:rsidRPr="00CD5DEF">
                        <w:rPr>
                          <w:color w:val="002060"/>
                          <w:sz w:val="32"/>
                          <w:szCs w:val="32"/>
                        </w:rPr>
                        <w:t>the harvest</w:t>
                      </w:r>
                      <w:r w:rsidR="00CB759F" w:rsidRPr="00CD5DEF">
                        <w:rPr>
                          <w:color w:val="002060"/>
                          <w:sz w:val="32"/>
                          <w:szCs w:val="32"/>
                        </w:rPr>
                        <w:t>.</w:t>
                      </w:r>
                    </w:p>
                    <w:p w:rsidR="00AE118A" w:rsidRPr="00CD5DEF" w:rsidRDefault="00AE118A" w:rsidP="00CD5DE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D5DEF">
                        <w:rPr>
                          <w:b/>
                          <w:sz w:val="32"/>
                          <w:szCs w:val="32"/>
                        </w:rPr>
                        <w:t>AMEN</w:t>
                      </w:r>
                    </w:p>
                    <w:p w:rsidR="00AE118A" w:rsidRDefault="00AE118A"/>
                    <w:p w:rsidR="0026329A" w:rsidRDefault="0026329A"/>
                  </w:txbxContent>
                </v:textbox>
                <w10:wrap anchorx="margin"/>
              </v:shape>
            </w:pict>
          </mc:Fallback>
        </mc:AlternateContent>
      </w:r>
    </w:p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C3597C" w:rsidRPr="00C3597C" w:rsidRDefault="00C3597C" w:rsidP="00C3597C"/>
    <w:p w:rsidR="00DD20F2" w:rsidRPr="00C3597C" w:rsidRDefault="00DD20F2" w:rsidP="00C3597C"/>
    <w:sectPr w:rsidR="00DD20F2" w:rsidRPr="00C3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9A"/>
    <w:rsid w:val="000358BF"/>
    <w:rsid w:val="001D39B1"/>
    <w:rsid w:val="00216032"/>
    <w:rsid w:val="0026329A"/>
    <w:rsid w:val="003D5104"/>
    <w:rsid w:val="00522C16"/>
    <w:rsid w:val="007E2D1B"/>
    <w:rsid w:val="00867EDC"/>
    <w:rsid w:val="008B32D1"/>
    <w:rsid w:val="00955F99"/>
    <w:rsid w:val="00956612"/>
    <w:rsid w:val="00AE118A"/>
    <w:rsid w:val="00B17073"/>
    <w:rsid w:val="00C3597C"/>
    <w:rsid w:val="00CB759F"/>
    <w:rsid w:val="00CD5DEF"/>
    <w:rsid w:val="00CF3884"/>
    <w:rsid w:val="00D203B1"/>
    <w:rsid w:val="00D35AAF"/>
    <w:rsid w:val="00D537E0"/>
    <w:rsid w:val="00DD20F2"/>
    <w:rsid w:val="00DF31B8"/>
    <w:rsid w:val="00E86EF8"/>
    <w:rsid w:val="00F5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99A6A-D8CC-44FF-86F1-DAA1DFCDE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7DB8F313</Template>
  <TotalTime>20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Tinkler</dc:creator>
  <cp:keywords/>
  <dc:description/>
  <cp:lastModifiedBy>Mr A. Tinkler</cp:lastModifiedBy>
  <cp:revision>5</cp:revision>
  <cp:lastPrinted>2019-09-04T11:39:00Z</cp:lastPrinted>
  <dcterms:created xsi:type="dcterms:W3CDTF">2020-10-13T09:47:00Z</dcterms:created>
  <dcterms:modified xsi:type="dcterms:W3CDTF">2020-10-14T07:24:00Z</dcterms:modified>
</cp:coreProperties>
</file>