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060B" w14:textId="12A36102" w:rsidR="00552B31" w:rsidRPr="001D4251" w:rsidRDefault="001D4251" w:rsidP="00552B31">
      <w:pPr>
        <w:pStyle w:val="Title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5B13E8" wp14:editId="62213566">
            <wp:simplePos x="0" y="0"/>
            <wp:positionH relativeFrom="margin">
              <wp:posOffset>6870961</wp:posOffset>
            </wp:positionH>
            <wp:positionV relativeFrom="paragraph">
              <wp:posOffset>511442</wp:posOffset>
            </wp:positionV>
            <wp:extent cx="1694329" cy="1762125"/>
            <wp:effectExtent l="0" t="0" r="1270" b="0"/>
            <wp:wrapNone/>
            <wp:docPr id="50" name="Picture 50" descr="Table Cartoon png download - 500*500 - Free Transparent Offic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Cartoon png download - 500*500 - Free Transparent Office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6" t="2685" r="24662" b="4966"/>
                    <a:stretch/>
                  </pic:blipFill>
                  <pic:spPr bwMode="auto">
                    <a:xfrm flipH="1">
                      <a:off x="0" y="0"/>
                      <a:ext cx="1694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88">
        <w:rPr>
          <w:noProof/>
        </w:rPr>
        <w:drawing>
          <wp:anchor distT="0" distB="0" distL="114300" distR="114300" simplePos="0" relativeHeight="251660288" behindDoc="0" locked="0" layoutInCell="1" allowOverlap="1" wp14:anchorId="09417A8C" wp14:editId="6799673D">
            <wp:simplePos x="0" y="0"/>
            <wp:positionH relativeFrom="column">
              <wp:posOffset>-314030</wp:posOffset>
            </wp:positionH>
            <wp:positionV relativeFrom="paragraph">
              <wp:posOffset>510988</wp:posOffset>
            </wp:positionV>
            <wp:extent cx="1698106" cy="1763261"/>
            <wp:effectExtent l="0" t="0" r="0" b="8890"/>
            <wp:wrapNone/>
            <wp:docPr id="49" name="Picture 49" descr="Table Cartoon png download - 500*500 - Free Transparent Offic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Cartoon png download - 500*500 - Free Transparent Office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6" t="2685" r="24662" b="4966"/>
                    <a:stretch/>
                  </pic:blipFill>
                  <pic:spPr bwMode="auto">
                    <a:xfrm>
                      <a:off x="0" y="0"/>
                      <a:ext cx="1709406" cy="177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0070C0"/>
          </w:rPr>
          <w:alias w:val="Certificate:"/>
          <w:tag w:val="Certificate:"/>
          <w:id w:val="-1745719087"/>
          <w:placeholder>
            <w:docPart w:val="4573C00F64A0450C8D7F36B0CD6A5F23"/>
          </w:placeholder>
          <w:temporary/>
          <w:showingPlcHdr/>
          <w15:appearance w15:val="hidden"/>
        </w:sdtPr>
        <w:sdtEndPr/>
        <w:sdtContent>
          <w:r w:rsidR="00552B31" w:rsidRPr="001D4251">
            <w:rPr>
              <w:color w:val="0070C0"/>
            </w:rPr>
            <w:t>Certificate</w:t>
          </w:r>
        </w:sdtContent>
      </w:sdt>
      <w:r w:rsidR="00552B31" w:rsidRPr="001D4251">
        <w:rPr>
          <w:color w:val="0070C0"/>
        </w:rPr>
        <w:t xml:space="preserve"> </w:t>
      </w:r>
      <w:sdt>
        <w:sdtPr>
          <w:rPr>
            <w:rStyle w:val="IntenseEmphasis"/>
            <w:color w:val="0070C0"/>
          </w:rPr>
          <w:alias w:val="Of:"/>
          <w:tag w:val="Of:"/>
          <w:id w:val="377671105"/>
          <w:placeholder>
            <w:docPart w:val="673CA85D86294E969EDB8E21306D98D0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 w:rsidRPr="001D4251">
            <w:rPr>
              <w:rStyle w:val="IntenseEmphasis"/>
              <w:color w:val="0070C0"/>
            </w:rPr>
            <w:t>of</w:t>
          </w:r>
        </w:sdtContent>
      </w:sdt>
      <w:r w:rsidR="00552B31" w:rsidRPr="001D4251">
        <w:rPr>
          <w:color w:val="0070C0"/>
        </w:rPr>
        <w:t xml:space="preserve"> </w:t>
      </w:r>
      <w:sdt>
        <w:sdtPr>
          <w:rPr>
            <w:color w:val="0070C0"/>
          </w:rPr>
          <w:alias w:val="Achievement:"/>
          <w:tag w:val="Achievement:"/>
          <w:id w:val="-559483235"/>
          <w:placeholder>
            <w:docPart w:val="DEAAB64E06394F349C9E52B44FDA588B"/>
          </w:placeholder>
          <w:temporary/>
          <w:showingPlcHdr/>
          <w15:appearance w15:val="hidden"/>
        </w:sdtPr>
        <w:sdtEndPr/>
        <w:sdtContent>
          <w:r w:rsidR="00552B31" w:rsidRPr="001D4251">
            <w:rPr>
              <w:color w:val="0070C0"/>
            </w:rPr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2DB2F9941E07474CA7B19F2A4AAAECCC"/>
        </w:placeholder>
        <w:temporary/>
        <w:showingPlcHdr/>
        <w15:appearance w15:val="hidden"/>
      </w:sdtPr>
      <w:sdtEndPr/>
      <w:sdtContent>
        <w:p w14:paraId="3CA0A90A" w14:textId="77777777" w:rsidR="00552B31" w:rsidRDefault="00552B31" w:rsidP="00552B31">
          <w:pPr>
            <w:pStyle w:val="Heading1"/>
          </w:pPr>
          <w:r w:rsidRPr="001D4251">
            <w:rPr>
              <w:color w:val="auto"/>
            </w:rPr>
            <w:t>This Acknowledges That</w:t>
          </w:r>
        </w:p>
      </w:sdtContent>
    </w:sdt>
    <w:p w14:paraId="7A81C4B0" w14:textId="61BCA695" w:rsidR="00552B31" w:rsidRPr="00441FBB" w:rsidRDefault="00552B31" w:rsidP="00441FBB">
      <w:pPr>
        <w:pStyle w:val="Name"/>
      </w:pPr>
    </w:p>
    <w:sdt>
      <w:sdtPr>
        <w:alias w:val="Has successfully completed the:"/>
        <w:tag w:val="Has successfully completed the:"/>
        <w:id w:val="-104276949"/>
        <w:placeholder>
          <w:docPart w:val="9965750D0D3C4CA0AFD0A512C1004357"/>
        </w:placeholder>
        <w:temporary/>
        <w:showingPlcHdr/>
        <w15:appearance w15:val="hidden"/>
      </w:sdtPr>
      <w:sdtEndPr/>
      <w:sdtContent>
        <w:p w14:paraId="5F638EE5" w14:textId="77777777"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 w:rsidRPr="001D4251">
            <w:rPr>
              <w:color w:val="auto"/>
            </w:rPr>
            <w:t>Has Successfully Completed The</w:t>
          </w:r>
        </w:p>
      </w:sdtContent>
    </w:sdt>
    <w:p w14:paraId="096DC3E2" w14:textId="7C959C8A" w:rsidR="00552B31" w:rsidRDefault="00552B31" w:rsidP="00552B31"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288206C6" wp14:editId="108CC21D">
                <wp:extent cx="1198563" cy="285750"/>
                <wp:effectExtent l="0" t="0" r="1905" b="0"/>
                <wp:docPr id="46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755D7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R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552B31">
        <w:rPr>
          <w:position w:val="-12"/>
        </w:rPr>
        <w:t xml:space="preserve">  </w:t>
      </w:r>
      <w:r w:rsidR="009F4E88">
        <w:t xml:space="preserve">Homework Activities and Discussion during Lockdown </w:t>
      </w:r>
      <w:r w:rsidRPr="00552B31">
        <w:rPr>
          <w:position w:val="-12"/>
        </w:rPr>
        <w:t xml:space="preserve">  </w:t>
      </w:r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0F44253A" wp14:editId="4454CD74">
                <wp:extent cx="1198563" cy="285750"/>
                <wp:effectExtent l="0" t="0" r="1905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9B59E9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zx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53005CAA" w14:textId="3F6CA5B9" w:rsidR="00172433" w:rsidRDefault="00172433" w:rsidP="00772348">
      <w:pPr>
        <w:pStyle w:val="SpaceBelow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14:paraId="329DE7E6" w14:textId="77777777" w:rsidTr="00BE3F33">
        <w:trPr>
          <w:trHeight w:val="1071"/>
        </w:trPr>
        <w:tc>
          <w:tcPr>
            <w:tcW w:w="3357" w:type="dxa"/>
            <w:vAlign w:val="center"/>
          </w:tcPr>
          <w:p w14:paraId="4FEFBC00" w14:textId="1A4ADF11" w:rsidR="00552B31" w:rsidRDefault="009F4E88" w:rsidP="00B52164">
            <w:pPr>
              <w:pStyle w:val="Date"/>
            </w:pPr>
            <w:r>
              <w:t>March - July</w:t>
            </w:r>
          </w:p>
          <w:p w14:paraId="3B0C2876" w14:textId="7D8851CE" w:rsidR="00552B31" w:rsidRPr="00B52164" w:rsidRDefault="009F4E88" w:rsidP="00B52164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14:paraId="5C791640" w14:textId="25528C91" w:rsidR="00552B31" w:rsidRPr="009F4E88" w:rsidRDefault="0044058C" w:rsidP="00BE3F33">
            <w:pPr>
              <w:pStyle w:val="Signature"/>
              <w:rPr>
                <w:sz w:val="22"/>
                <w:szCs w:val="22"/>
              </w:rPr>
            </w:pPr>
            <w:sdt>
              <w:sdtPr>
                <w:rPr>
                  <w:rStyle w:val="Strong"/>
                  <w:szCs w:val="22"/>
                </w:rPr>
                <w:alias w:val="Signed:"/>
                <w:tag w:val="Signed:"/>
                <w:id w:val="854859027"/>
                <w:placeholder>
                  <w:docPart w:val="4823A3DD5FD8444C827A4F5110E13764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9F4E88">
                  <w:rPr>
                    <w:rStyle w:val="Strong"/>
                    <w:szCs w:val="22"/>
                  </w:rPr>
                  <w:t>Signed</w:t>
                </w:r>
              </w:sdtContent>
            </w:sdt>
            <w:r w:rsidR="00552B31" w:rsidRPr="009F4E88">
              <w:rPr>
                <w:sz w:val="22"/>
                <w:szCs w:val="22"/>
              </w:rPr>
              <w:t xml:space="preserve">, </w:t>
            </w:r>
            <w:proofErr w:type="spellStart"/>
            <w:r w:rsidR="009F4E88" w:rsidRPr="0044058C">
              <w:rPr>
                <w:rStyle w:val="Emphasis"/>
              </w:rPr>
              <w:t>Mr</w:t>
            </w:r>
            <w:proofErr w:type="spellEnd"/>
            <w:r w:rsidR="009F4E88" w:rsidRPr="0044058C">
              <w:rPr>
                <w:rStyle w:val="Emphasis"/>
              </w:rPr>
              <w:t xml:space="preserve"> A Tinkler</w:t>
            </w:r>
            <w:r w:rsidR="00552B31" w:rsidRPr="0044058C">
              <w:t xml:space="preserve">, </w:t>
            </w:r>
            <w:r w:rsidR="009F4E88" w:rsidRPr="0044058C">
              <w:t>Online Teach</w:t>
            </w:r>
            <w:r w:rsidRPr="0044058C">
              <w:t>er</w:t>
            </w:r>
            <w:r w:rsidR="009F4E88" w:rsidRPr="0044058C">
              <w:t xml:space="preserve"> Year 3 &amp; 4</w:t>
            </w:r>
          </w:p>
        </w:tc>
        <w:tc>
          <w:tcPr>
            <w:tcW w:w="3347" w:type="dxa"/>
            <w:vAlign w:val="center"/>
          </w:tcPr>
          <w:p w14:paraId="2C5777DB" w14:textId="78DA9D90" w:rsidR="00552B31" w:rsidRDefault="009F4E88" w:rsidP="00552B31">
            <w:pPr>
              <w:pStyle w:val="NoSpacing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2B70B7B" wp14:editId="7A7C641A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-494665</wp:posOffset>
                  </wp:positionV>
                  <wp:extent cx="1377950" cy="143891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7" t="3198" r="71195" b="80261"/>
                          <a:stretch/>
                        </pic:blipFill>
                        <pic:spPr bwMode="auto">
                          <a:xfrm>
                            <a:off x="0" y="0"/>
                            <a:ext cx="1377950" cy="1438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B31" w:rsidRPr="0055665A">
              <w:rPr>
                <w:noProof/>
                <w:lang w:eastAsia="en-US"/>
              </w:rPr>
              <w:drawing>
                <wp:inline distT="0" distB="0" distL="0" distR="0" wp14:anchorId="045ABB81" wp14:editId="27D7E79B">
                  <wp:extent cx="857250" cy="428625"/>
                  <wp:effectExtent l="0" t="0" r="0" b="9525"/>
                  <wp:docPr id="48" name="Picture 48" descr="Placehol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62623" w14:textId="77777777" w:rsidR="00552B31" w:rsidRDefault="00552B31" w:rsidP="0055665A">
      <w:pPr>
        <w:pStyle w:val="NoSpacing"/>
      </w:pPr>
    </w:p>
    <w:sectPr w:rsidR="00552B31">
      <w:headerReference w:type="default" r:id="rId13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F232" w14:textId="77777777" w:rsidR="009F4E88" w:rsidRDefault="009F4E88" w:rsidP="00C4485E">
      <w:r>
        <w:separator/>
      </w:r>
    </w:p>
  </w:endnote>
  <w:endnote w:type="continuationSeparator" w:id="0">
    <w:p w14:paraId="4B9F76B1" w14:textId="77777777" w:rsidR="009F4E88" w:rsidRDefault="009F4E8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F170" w14:textId="77777777" w:rsidR="009F4E88" w:rsidRDefault="009F4E88" w:rsidP="00C4485E">
      <w:r>
        <w:separator/>
      </w:r>
    </w:p>
  </w:footnote>
  <w:footnote w:type="continuationSeparator" w:id="0">
    <w:p w14:paraId="12BC3DB9" w14:textId="77777777" w:rsidR="009F4E88" w:rsidRDefault="009F4E8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0651" w14:textId="77777777"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7524A8" wp14:editId="290BFF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81E89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007524A8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4C481E89" w14:textId="77777777"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88"/>
    <w:rsid w:val="00033496"/>
    <w:rsid w:val="00033933"/>
    <w:rsid w:val="000C6F61"/>
    <w:rsid w:val="00172433"/>
    <w:rsid w:val="001D4251"/>
    <w:rsid w:val="0026624E"/>
    <w:rsid w:val="002F022F"/>
    <w:rsid w:val="00406005"/>
    <w:rsid w:val="00415876"/>
    <w:rsid w:val="0043724C"/>
    <w:rsid w:val="0044058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9F4E88"/>
    <w:rsid w:val="00A442A8"/>
    <w:rsid w:val="00AA78DE"/>
    <w:rsid w:val="00B218D0"/>
    <w:rsid w:val="00B52164"/>
    <w:rsid w:val="00B53952"/>
    <w:rsid w:val="00B66603"/>
    <w:rsid w:val="00BE3F33"/>
    <w:rsid w:val="00C4485E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73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Tinkler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73C00F64A0450C8D7F36B0CD6A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AE94-07CE-48D5-9D97-1C6C981660FA}"/>
      </w:docPartPr>
      <w:docPartBody>
        <w:p w:rsidR="00000000" w:rsidRDefault="00985EB7">
          <w:pPr>
            <w:pStyle w:val="4573C00F64A0450C8D7F36B0CD6A5F23"/>
          </w:pPr>
          <w:r>
            <w:t>Certificate</w:t>
          </w:r>
        </w:p>
      </w:docPartBody>
    </w:docPart>
    <w:docPart>
      <w:docPartPr>
        <w:name w:val="673CA85D86294E969EDB8E21306D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3BB0-6261-4EF1-85FA-F0EA2A8AAD62}"/>
      </w:docPartPr>
      <w:docPartBody>
        <w:p w:rsidR="00000000" w:rsidRDefault="00985EB7">
          <w:pPr>
            <w:pStyle w:val="673CA85D86294E969EDB8E21306D98D0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DEAAB64E06394F349C9E52B44FDA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99A2-D883-488F-90C0-87C73BB12B3B}"/>
      </w:docPartPr>
      <w:docPartBody>
        <w:p w:rsidR="00000000" w:rsidRDefault="00985EB7">
          <w:pPr>
            <w:pStyle w:val="DEAAB64E06394F349C9E52B44FDA588B"/>
          </w:pPr>
          <w:r>
            <w:t>Achievement</w:t>
          </w:r>
        </w:p>
      </w:docPartBody>
    </w:docPart>
    <w:docPart>
      <w:docPartPr>
        <w:name w:val="2DB2F9941E07474CA7B19F2A4AAA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E826-210F-4047-BB59-B630834BDB7D}"/>
      </w:docPartPr>
      <w:docPartBody>
        <w:p w:rsidR="00000000" w:rsidRDefault="00985EB7">
          <w:pPr>
            <w:pStyle w:val="2DB2F9941E07474CA7B19F2A4AAAECCC"/>
          </w:pPr>
          <w:r>
            <w:t>This Acknowledges That</w:t>
          </w:r>
        </w:p>
      </w:docPartBody>
    </w:docPart>
    <w:docPart>
      <w:docPartPr>
        <w:name w:val="9965750D0D3C4CA0AFD0A512C100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62A8-7C51-4B1B-B6F1-60F1AB8C202F}"/>
      </w:docPartPr>
      <w:docPartBody>
        <w:p w:rsidR="00000000" w:rsidRDefault="00985EB7">
          <w:pPr>
            <w:pStyle w:val="9965750D0D3C4CA0AFD0A512C1004357"/>
          </w:pPr>
          <w:r>
            <w:t>Has Successfully Completed The</w:t>
          </w:r>
        </w:p>
      </w:docPartBody>
    </w:docPart>
    <w:docPart>
      <w:docPartPr>
        <w:name w:val="4823A3DD5FD8444C827A4F5110E1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359D-2EAF-49C5-B67A-73A6EF7129F4}"/>
      </w:docPartPr>
      <w:docPartBody>
        <w:p w:rsidR="00000000" w:rsidRDefault="00985EB7">
          <w:pPr>
            <w:pStyle w:val="4823A3DD5FD8444C827A4F5110E13764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73C00F64A0450C8D7F36B0CD6A5F23">
    <w:name w:val="4573C00F64A0450C8D7F36B0CD6A5F23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673CA85D86294E969EDB8E21306D98D0">
    <w:name w:val="673CA85D86294E969EDB8E21306D98D0"/>
  </w:style>
  <w:style w:type="paragraph" w:customStyle="1" w:styleId="DEAAB64E06394F349C9E52B44FDA588B">
    <w:name w:val="DEAAB64E06394F349C9E52B44FDA588B"/>
  </w:style>
  <w:style w:type="paragraph" w:customStyle="1" w:styleId="2DB2F9941E07474CA7B19F2A4AAAECCC">
    <w:name w:val="2DB2F9941E07474CA7B19F2A4AAAECCC"/>
  </w:style>
  <w:style w:type="paragraph" w:customStyle="1" w:styleId="A2C88020D8694773AC17AC9169B864F2">
    <w:name w:val="A2C88020D8694773AC17AC9169B864F2"/>
  </w:style>
  <w:style w:type="paragraph" w:customStyle="1" w:styleId="9965750D0D3C4CA0AFD0A512C1004357">
    <w:name w:val="9965750D0D3C4CA0AFD0A512C1004357"/>
  </w:style>
  <w:style w:type="paragraph" w:customStyle="1" w:styleId="0BD4F329643E4558AE53EB0BD19B66E4">
    <w:name w:val="0BD4F329643E4558AE53EB0BD19B66E4"/>
  </w:style>
  <w:style w:type="paragraph" w:customStyle="1" w:styleId="A78DAC9C9E514A2DA2D5A67C4545300D">
    <w:name w:val="A78DAC9C9E514A2DA2D5A67C4545300D"/>
  </w:style>
  <w:style w:type="paragraph" w:customStyle="1" w:styleId="D4C796AA0151421397107544038BC33C">
    <w:name w:val="D4C796AA0151421397107544038BC33C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4823A3DD5FD8444C827A4F5110E13764">
    <w:name w:val="4823A3DD5FD8444C827A4F5110E13764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C691AD281899418587F069DCDC08EBFE">
    <w:name w:val="C691AD281899418587F069DCDC08EBFE"/>
  </w:style>
  <w:style w:type="paragraph" w:customStyle="1" w:styleId="D5B5EE6277DF4968ABD31930802C0622">
    <w:name w:val="D5B5EE6277DF4968ABD31930802C0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2020-07-16T12:19:00Z</dcterms:created>
  <dcterms:modified xsi:type="dcterms:W3CDTF">2020-07-16T12:40:00Z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