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93" w:rsidRDefault="0010781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-623455</wp:posOffset>
                </wp:positionH>
                <wp:positionV relativeFrom="paragraph">
                  <wp:posOffset>-415636</wp:posOffset>
                </wp:positionV>
                <wp:extent cx="10120630" cy="646303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0630" cy="6463030"/>
                          <a:chOff x="0" y="0"/>
                          <a:chExt cx="10120630" cy="6463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0630" cy="6463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0946" y="914400"/>
                            <a:ext cx="4634230" cy="5132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819" w:rsidRPr="00107819" w:rsidRDefault="00107819">
                              <w:pPr>
                                <w:rPr>
                                  <w:color w:val="D9D9D9" w:themeColor="background1" w:themeShade="D9"/>
                                  <w:sz w:val="52"/>
                                  <w:szCs w:val="52"/>
                                </w:rPr>
                              </w:pPr>
                              <w:r w:rsidRPr="00107819">
                                <w:rPr>
                                  <w:color w:val="D9D9D9" w:themeColor="background1" w:themeShade="D9"/>
                                  <w:sz w:val="52"/>
                                  <w:szCs w:val="52"/>
                                </w:rPr>
                                <w:t>______________________</w:t>
                              </w:r>
                            </w:p>
                            <w:p w:rsidR="00107819" w:rsidRPr="00107819" w:rsidRDefault="00107819">
                              <w:pPr>
                                <w:rPr>
                                  <w:color w:val="D9D9D9" w:themeColor="background1" w:themeShade="D9"/>
                                  <w:sz w:val="52"/>
                                  <w:szCs w:val="52"/>
                                </w:rPr>
                              </w:pPr>
                              <w:r w:rsidRPr="00107819">
                                <w:rPr>
                                  <w:color w:val="D9D9D9" w:themeColor="background1" w:themeShade="D9"/>
                                  <w:sz w:val="52"/>
                                  <w:szCs w:val="52"/>
                                </w:rPr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49.1pt;margin-top:-32.75pt;width:796.9pt;height:508.9pt;z-index:251660288" coordsize="101206,6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01206;height:64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Yfy/AAAA2gAAAA8AAABkcnMvZG93bnJldi54bWxET81qg0AQvhf6DssUcmvW5NAG6yoSGhBy&#10;0uQBJu5UTdxZcbfG5um7QqGn4eP7nSSbTS8mGl1nWcFmHYEgrq3uuFFwPh1edyCcR9bYWyYFP+Qg&#10;S5+fEoy1vXNJU+UbEULYxaig9X6IpXR1Swbd2g7Egfuyo0Ef4NhIPeI9hJtebqPoTRrsODS0ONC+&#10;pfpWfRsFORe2qErz2H3ml076/Nhfj+9KrV7m/AOEp9n/i//chQ7zYXlluTL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G2H8vwAAANoAAAAPAAAAAAAAAAAAAAAAAJ8CAABk&#10;cnMvZG93bnJldi54bWxQSwUGAAAAAAQABAD3AAAAiw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909;top:9144;width:46342;height:5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107819" w:rsidRPr="00107819" w:rsidRDefault="00107819">
                        <w:pPr>
                          <w:rPr>
                            <w:color w:val="D9D9D9" w:themeColor="background1" w:themeShade="D9"/>
                            <w:sz w:val="52"/>
                            <w:szCs w:val="52"/>
                          </w:rPr>
                        </w:pPr>
                        <w:r w:rsidRPr="00107819">
                          <w:rPr>
                            <w:color w:val="D9D9D9" w:themeColor="background1" w:themeShade="D9"/>
                            <w:sz w:val="52"/>
                            <w:szCs w:val="52"/>
                          </w:rPr>
                          <w:t>______________________</w:t>
                        </w:r>
                      </w:p>
                      <w:p w:rsidR="00107819" w:rsidRPr="00107819" w:rsidRDefault="00107819">
                        <w:pPr>
                          <w:rPr>
                            <w:color w:val="D9D9D9" w:themeColor="background1" w:themeShade="D9"/>
                            <w:sz w:val="52"/>
                            <w:szCs w:val="52"/>
                          </w:rPr>
                        </w:pPr>
                        <w:r w:rsidRPr="00107819">
                          <w:rPr>
                            <w:color w:val="D9D9D9" w:themeColor="background1" w:themeShade="D9"/>
                            <w:sz w:val="52"/>
                            <w:szCs w:val="52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-------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45793" w:rsidSect="001078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19"/>
    <w:rsid w:val="00107819"/>
    <w:rsid w:val="00B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41011-FB00-4540-B87A-2994E64C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B3C100F9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M. Mackay</dc:creator>
  <cp:keywords/>
  <dc:description/>
  <cp:lastModifiedBy>Mrs M. Mackay</cp:lastModifiedBy>
  <cp:revision>1</cp:revision>
  <dcterms:created xsi:type="dcterms:W3CDTF">2020-07-13T04:01:00Z</dcterms:created>
  <dcterms:modified xsi:type="dcterms:W3CDTF">2020-07-13T04:06:00Z</dcterms:modified>
</cp:coreProperties>
</file>