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83" w:rsidRDefault="00AD0E4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-602615</wp:posOffset>
            </wp:positionV>
            <wp:extent cx="6141929" cy="407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929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47"/>
    <w:rsid w:val="00063283"/>
    <w:rsid w:val="00AD0E47"/>
    <w:rsid w:val="00C41018"/>
    <w:rsid w:val="00C4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0492-0402-480B-872F-60A3496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B3C100F9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2020-04-27T09:09:00Z</dcterms:created>
  <dcterms:modified xsi:type="dcterms:W3CDTF">2020-07-13T04:06:00Z</dcterms:modified>
</cp:coreProperties>
</file>