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19" w:rsidRPr="00257751" w:rsidRDefault="007A006A" w:rsidP="00257751">
      <w:pPr>
        <w:jc w:val="center"/>
        <w:rPr>
          <w:sz w:val="52"/>
          <w:szCs w:val="52"/>
          <w:u w:val="single"/>
        </w:rPr>
      </w:pPr>
      <w:r w:rsidRPr="00257751">
        <w:rPr>
          <w:sz w:val="52"/>
          <w:szCs w:val="52"/>
          <w:u w:val="single"/>
        </w:rPr>
        <w:t>God loves and forgives me</w:t>
      </w:r>
    </w:p>
    <w:p w:rsidR="00257751" w:rsidRPr="00257751" w:rsidRDefault="00257751" w:rsidP="00257751">
      <w:pPr>
        <w:ind w:firstLine="720"/>
        <w:jc w:val="center"/>
        <w:rPr>
          <w:sz w:val="32"/>
          <w:szCs w:val="32"/>
        </w:rPr>
      </w:pPr>
      <w:bookmarkStart w:id="0" w:name="_GoBack"/>
      <w:r w:rsidRPr="00257751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2C47BED" wp14:editId="66D2F3AF">
            <wp:simplePos x="0" y="0"/>
            <wp:positionH relativeFrom="column">
              <wp:posOffset>180975</wp:posOffset>
            </wp:positionH>
            <wp:positionV relativeFrom="paragraph">
              <wp:posOffset>825500</wp:posOffset>
            </wp:positionV>
            <wp:extent cx="5731510" cy="7644070"/>
            <wp:effectExtent l="0" t="0" r="2540" b="0"/>
            <wp:wrapNone/>
            <wp:docPr id="1" name="Picture 1" descr="God is LOVE Sunday School Craft Ideas | Fun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 is LOVE Sunday School Craft Ideas | Fun3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57751">
        <w:rPr>
          <w:sz w:val="32"/>
          <w:szCs w:val="32"/>
        </w:rPr>
        <w:t xml:space="preserve">Have a go at making this mobile whilst you think about what qualities God loves in us. </w:t>
      </w:r>
    </w:p>
    <w:sectPr w:rsidR="00257751" w:rsidRPr="00257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6A"/>
    <w:rsid w:val="00115C19"/>
    <w:rsid w:val="00257751"/>
    <w:rsid w:val="007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3FA32-0393-4CCF-8A8C-8B9DCCA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E538DC44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Walker</dc:creator>
  <cp:keywords/>
  <dc:description/>
  <cp:lastModifiedBy>Mrs K. Walker</cp:lastModifiedBy>
  <cp:revision>2</cp:revision>
  <cp:lastPrinted>2020-07-07T10:14:00Z</cp:lastPrinted>
  <dcterms:created xsi:type="dcterms:W3CDTF">2020-06-11T10:08:00Z</dcterms:created>
  <dcterms:modified xsi:type="dcterms:W3CDTF">2020-07-07T10:14:00Z</dcterms:modified>
</cp:coreProperties>
</file>