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18" w:type="pct"/>
        <w:tblLook w:val="04A0" w:firstRow="1" w:lastRow="0" w:firstColumn="1" w:lastColumn="0" w:noHBand="0" w:noVBand="1"/>
      </w:tblPr>
      <w:tblGrid>
        <w:gridCol w:w="2594"/>
        <w:gridCol w:w="2594"/>
        <w:gridCol w:w="2590"/>
        <w:gridCol w:w="2590"/>
        <w:gridCol w:w="2589"/>
        <w:gridCol w:w="2794"/>
      </w:tblGrid>
      <w:tr w:rsidR="005567F1" w:rsidRPr="0040016E" w:rsidTr="0003027A">
        <w:trPr>
          <w:trHeight w:val="953"/>
        </w:trPr>
        <w:tc>
          <w:tcPr>
            <w:tcW w:w="82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7F1" w:rsidRPr="0003027A" w:rsidRDefault="005567F1" w:rsidP="0003027A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:rsidR="005567F1" w:rsidRPr="0003027A" w:rsidRDefault="005567F1" w:rsidP="0003027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+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5567F1" w:rsidRPr="0003027A" w:rsidRDefault="005567F1" w:rsidP="0003027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-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5567F1" w:rsidRPr="0003027A" w:rsidRDefault="005567F1" w:rsidP="0003027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x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5567F1" w:rsidRPr="0003027A" w:rsidRDefault="005567F1" w:rsidP="0003027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÷</w:t>
            </w:r>
          </w:p>
        </w:tc>
        <w:tc>
          <w:tcPr>
            <w:tcW w:w="887" w:type="pct"/>
            <w:shd w:val="clear" w:color="auto" w:fill="BFBFBF" w:themeFill="background1" w:themeFillShade="BF"/>
            <w:vAlign w:val="center"/>
          </w:tcPr>
          <w:p w:rsidR="005567F1" w:rsidRPr="0003027A" w:rsidRDefault="005567F1" w:rsidP="0003027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Other</w:t>
            </w:r>
          </w:p>
        </w:tc>
      </w:tr>
      <w:tr w:rsidR="009E57B2" w:rsidRPr="0040016E" w:rsidTr="0003027A">
        <w:trPr>
          <w:trHeight w:val="1599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5459CF41" wp14:editId="1470C8F5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-27305</wp:posOffset>
                      </wp:positionV>
                      <wp:extent cx="349250" cy="403225"/>
                      <wp:effectExtent l="0" t="0" r="12700" b="158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306972" id="Rectangle 7" o:spid="_x0000_s1026" style="position:absolute;margin-left:32.25pt;margin-top:-2.15pt;width:27.5pt;height:31.7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" filled="f" strokecolor="black [3213]"/>
                  </w:pict>
                </mc:Fallback>
              </mc:AlternateContent>
            </w:r>
            <w:r w:rsidR="0074403F">
              <w:rPr>
                <w:rFonts w:ascii="Arial Narrow" w:hAnsi="Arial Narrow"/>
                <w:sz w:val="36"/>
                <w:szCs w:val="28"/>
              </w:rPr>
              <w:t>19 +        + 2 = 27</w:t>
            </w:r>
          </w:p>
        </w:tc>
        <w:tc>
          <w:tcPr>
            <w:tcW w:w="822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45DA1866" wp14:editId="5AE6E023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6419EC" id="Rectangle 18" o:spid="_x0000_s1026" style="position:absolute;margin-left:90.7pt;margin-top:-1.45pt;width:27.5pt;height:31.7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" fillcolor="white [3212]" strokecolor="black [3213]"/>
                  </w:pict>
                </mc:Fallback>
              </mc:AlternateContent>
            </w:r>
            <w:r w:rsidR="0074403F">
              <w:rPr>
                <w:rFonts w:ascii="Arial Narrow" w:hAnsi="Arial Narrow"/>
                <w:sz w:val="40"/>
              </w:rPr>
              <w:t>52 – 1</w:t>
            </w:r>
            <w:r>
              <w:rPr>
                <w:rFonts w:ascii="Arial Narrow" w:hAnsi="Arial Narrow"/>
                <w:sz w:val="40"/>
              </w:rPr>
              <w:t>6 = .</w:t>
            </w:r>
          </w:p>
        </w:tc>
        <w:tc>
          <w:tcPr>
            <w:tcW w:w="822" w:type="pct"/>
            <w:vAlign w:val="center"/>
          </w:tcPr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>&lt;  &gt;</w:t>
            </w:r>
            <w:r>
              <w:rPr>
                <w:rFonts w:ascii="Arial Narrow" w:hAnsi="Arial Narrow"/>
                <w:sz w:val="36"/>
              </w:rPr>
              <w:t xml:space="preserve"> or =</w:t>
            </w:r>
          </w:p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1F823F83" wp14:editId="62CB4374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154940</wp:posOffset>
                      </wp:positionV>
                      <wp:extent cx="349250" cy="403225"/>
                      <wp:effectExtent l="0" t="0" r="12700" b="158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A18C6D" id="Rectangle 41" o:spid="_x0000_s1026" style="position:absolute;margin-left:45.35pt;margin-top:12.2pt;width:27.5pt;height:31.7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" fillcolor="white [3212]" strokecolor="black [3213]"/>
                  </w:pict>
                </mc:Fallback>
              </mc:AlternateContent>
            </w:r>
          </w:p>
          <w:p w:rsidR="009E57B2" w:rsidRPr="009E57B2" w:rsidRDefault="0074403F" w:rsidP="009E57B2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>4 x 5          2 x 10</w:t>
            </w:r>
          </w:p>
        </w:tc>
        <w:tc>
          <w:tcPr>
            <w:tcW w:w="822" w:type="pct"/>
            <w:vAlign w:val="center"/>
          </w:tcPr>
          <w:p w:rsidR="009E57B2" w:rsidRPr="0003027A" w:rsidRDefault="0074403F" w:rsidP="009E57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40"/>
                <w:szCs w:val="24"/>
              </w:rPr>
              <w:t>30</w:t>
            </w:r>
            <w:r w:rsidR="009E57B2" w:rsidRPr="0003027A">
              <w:rPr>
                <w:rFonts w:ascii="Arial Narrow" w:hAnsi="Arial Narrow"/>
                <w:sz w:val="40"/>
                <w:szCs w:val="24"/>
              </w:rPr>
              <w:t xml:space="preserve"> ÷ 5 =</w:t>
            </w:r>
          </w:p>
        </w:tc>
        <w:tc>
          <w:tcPr>
            <w:tcW w:w="887" w:type="pct"/>
            <w:vAlign w:val="center"/>
          </w:tcPr>
          <w:p w:rsidR="009E57B2" w:rsidRPr="0003027A" w:rsidRDefault="0074403F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7DCB837E" wp14:editId="038075E8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455930</wp:posOffset>
                      </wp:positionV>
                      <wp:extent cx="464820" cy="45085"/>
                      <wp:effectExtent l="0" t="38100" r="49530" b="8826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82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CED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36.1pt;margin-top:35.9pt;width:36.6pt;height:3.5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9E57B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6ABF76F5" wp14:editId="4E438B5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457835</wp:posOffset>
                      </wp:positionV>
                      <wp:extent cx="233680" cy="203200"/>
                      <wp:effectExtent l="0" t="0" r="71120" b="635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261A7" id="Straight Arrow Connector 25" o:spid="_x0000_s1026" type="#_x0000_t32" style="position:absolute;margin-left:35.9pt;margin-top:36.05pt;width:18.4pt;height:16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9E57B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42048" behindDoc="0" locked="0" layoutInCell="1" allowOverlap="1" wp14:anchorId="46711276" wp14:editId="7ADE036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23" name="Picture 23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57B2" w:rsidRPr="0040016E" w:rsidTr="0003027A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323615CF" wp14:editId="5FEF7C7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4445</wp:posOffset>
                      </wp:positionV>
                      <wp:extent cx="349250" cy="403225"/>
                      <wp:effectExtent l="0" t="0" r="12700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984161" id="Rectangle 8" o:spid="_x0000_s1026" style="position:absolute;margin-left:26.25pt;margin-top:.35pt;width:27.5pt;height:31.7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  <w:szCs w:val="28"/>
              </w:rPr>
              <w:t>8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+        + </w:t>
            </w:r>
            <w:r w:rsidR="0074403F">
              <w:rPr>
                <w:rFonts w:ascii="Arial Narrow" w:hAnsi="Arial Narrow"/>
                <w:sz w:val="36"/>
                <w:szCs w:val="28"/>
              </w:rPr>
              <w:t>15 = 28</w:t>
            </w:r>
          </w:p>
        </w:tc>
        <w:tc>
          <w:tcPr>
            <w:tcW w:w="822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0185D784" wp14:editId="06A99BFA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325524" id="Rectangle 19" o:spid="_x0000_s1026" style="position:absolute;margin-left:90.7pt;margin-top:-1.45pt;width:27.5pt;height:31.7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" fillcolor="white [3212]" strokecolor="black [3213]"/>
                  </w:pict>
                </mc:Fallback>
              </mc:AlternateContent>
            </w:r>
            <w:r w:rsidR="0074403F">
              <w:rPr>
                <w:rFonts w:ascii="Arial Narrow" w:hAnsi="Arial Narrow"/>
                <w:sz w:val="40"/>
              </w:rPr>
              <w:t>31 – 7</w:t>
            </w:r>
            <w:r>
              <w:rPr>
                <w:rFonts w:ascii="Arial Narrow" w:hAnsi="Arial Narrow"/>
                <w:sz w:val="40"/>
              </w:rPr>
              <w:t xml:space="preserve"> = .</w:t>
            </w:r>
          </w:p>
        </w:tc>
        <w:tc>
          <w:tcPr>
            <w:tcW w:w="822" w:type="pct"/>
            <w:vAlign w:val="center"/>
          </w:tcPr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>&lt;  &gt;</w:t>
            </w:r>
            <w:r>
              <w:rPr>
                <w:rFonts w:ascii="Arial Narrow" w:hAnsi="Arial Narrow"/>
                <w:sz w:val="36"/>
              </w:rPr>
              <w:t xml:space="preserve"> or =</w:t>
            </w:r>
          </w:p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33D18211" wp14:editId="077786A7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154940</wp:posOffset>
                      </wp:positionV>
                      <wp:extent cx="349250" cy="403225"/>
                      <wp:effectExtent l="0" t="0" r="12700" b="158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3B9C3F" id="Rectangle 40" o:spid="_x0000_s1026" style="position:absolute;margin-left:50pt;margin-top:12.2pt;width:27.5pt;height:31.7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" fillcolor="white [3212]" strokecolor="black [3213]"/>
                  </w:pict>
                </mc:Fallback>
              </mc:AlternateContent>
            </w:r>
          </w:p>
          <w:p w:rsidR="009E57B2" w:rsidRPr="009E57B2" w:rsidRDefault="0074403F" w:rsidP="009E57B2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>8 x 2          5 x 3</w:t>
            </w:r>
          </w:p>
        </w:tc>
        <w:tc>
          <w:tcPr>
            <w:tcW w:w="822" w:type="pct"/>
            <w:vAlign w:val="center"/>
          </w:tcPr>
          <w:p w:rsidR="009E57B2" w:rsidRPr="0003027A" w:rsidRDefault="0074403F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>24</w:t>
            </w:r>
            <w:r w:rsidR="009E57B2">
              <w:rPr>
                <w:rFonts w:ascii="Arial Narrow" w:hAnsi="Arial Narrow"/>
                <w:sz w:val="40"/>
                <w:szCs w:val="48"/>
              </w:rPr>
              <w:t xml:space="preserve"> </w:t>
            </w:r>
            <w:r w:rsidR="009E57B2" w:rsidRPr="0003027A">
              <w:rPr>
                <w:rFonts w:ascii="Arial Narrow" w:hAnsi="Arial Narrow"/>
                <w:sz w:val="40"/>
                <w:szCs w:val="24"/>
              </w:rPr>
              <w:t>÷</w:t>
            </w:r>
            <w:r w:rsidR="009E57B2">
              <w:rPr>
                <w:rFonts w:ascii="Arial Narrow" w:hAnsi="Arial Narrow"/>
                <w:sz w:val="40"/>
                <w:szCs w:val="24"/>
              </w:rPr>
              <w:t xml:space="preserve"> 2 =</w:t>
            </w:r>
          </w:p>
        </w:tc>
        <w:tc>
          <w:tcPr>
            <w:tcW w:w="887" w:type="pct"/>
            <w:vAlign w:val="center"/>
          </w:tcPr>
          <w:p w:rsidR="009E57B2" w:rsidRPr="0003027A" w:rsidRDefault="0074403F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153A559A" wp14:editId="79F2B515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462915</wp:posOffset>
                      </wp:positionV>
                      <wp:extent cx="45085" cy="412750"/>
                      <wp:effectExtent l="57150" t="0" r="50165" b="635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12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27815" id="Straight Arrow Connector 27" o:spid="_x0000_s1026" type="#_x0000_t32" style="position:absolute;margin-left:33.25pt;margin-top:36.45pt;width:3.55pt;height:32.5pt;flip:x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  <w:r w:rsidR="009E57B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4DB7BD1D" wp14:editId="1CDEDB9A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279400</wp:posOffset>
                      </wp:positionV>
                      <wp:extent cx="168910" cy="172720"/>
                      <wp:effectExtent l="0" t="38100" r="59690" b="1778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10" cy="172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96D11" id="Straight Arrow Connector 26" o:spid="_x0000_s1026" type="#_x0000_t32" style="position:absolute;margin-left:36.45pt;margin-top:22pt;width:13.3pt;height:13.6pt;flip:y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  <w:r w:rsidR="009E57B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47168" behindDoc="0" locked="0" layoutInCell="1" allowOverlap="1" wp14:anchorId="465A045A" wp14:editId="0665CBB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28" name="Picture 28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57B2" w:rsidRPr="0040016E" w:rsidTr="0003027A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0170FE6F" wp14:editId="66DDA8E9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-61595</wp:posOffset>
                      </wp:positionV>
                      <wp:extent cx="349250" cy="403225"/>
                      <wp:effectExtent l="0" t="0" r="12700" b="158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F9154E" id="Rectangle 9" o:spid="_x0000_s1026" style="position:absolute;margin-left:25.25pt;margin-top:-4.85pt;width:27.5pt;height:31.7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" filled="f" strokecolor="black [3213]"/>
                  </w:pict>
                </mc:Fallback>
              </mc:AlternateContent>
            </w:r>
            <w:r w:rsidR="0074403F">
              <w:rPr>
                <w:rFonts w:ascii="Arial Narrow" w:hAnsi="Arial Narrow"/>
                <w:sz w:val="36"/>
                <w:szCs w:val="28"/>
              </w:rPr>
              <w:t>9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+        + </w:t>
            </w:r>
            <w:r>
              <w:rPr>
                <w:rFonts w:ascii="Arial Narrow" w:hAnsi="Arial Narrow"/>
                <w:sz w:val="36"/>
                <w:szCs w:val="28"/>
              </w:rPr>
              <w:t>1</w:t>
            </w:r>
            <w:r w:rsidR="0074403F">
              <w:rPr>
                <w:rFonts w:ascii="Arial Narrow" w:hAnsi="Arial Narrow"/>
                <w:sz w:val="36"/>
                <w:szCs w:val="28"/>
              </w:rPr>
              <w:t>2 = 29</w:t>
            </w:r>
          </w:p>
        </w:tc>
        <w:tc>
          <w:tcPr>
            <w:tcW w:w="822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60A5E283" wp14:editId="56EFA829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BF0747" id="Rectangle 20" o:spid="_x0000_s1026" style="position:absolute;margin-left:90.7pt;margin-top:-1.45pt;width:27.5pt;height:31.7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" fillcolor="white [3212]" strokecolor="black [3213]"/>
                  </w:pict>
                </mc:Fallback>
              </mc:AlternateContent>
            </w:r>
            <w:r w:rsidR="0074403F">
              <w:rPr>
                <w:rFonts w:ascii="Arial Narrow" w:hAnsi="Arial Narrow"/>
                <w:sz w:val="40"/>
              </w:rPr>
              <w:t>42 – 12</w:t>
            </w:r>
            <w:r>
              <w:rPr>
                <w:rFonts w:ascii="Arial Narrow" w:hAnsi="Arial Narrow"/>
                <w:sz w:val="40"/>
              </w:rPr>
              <w:t xml:space="preserve"> = .</w:t>
            </w:r>
          </w:p>
        </w:tc>
        <w:tc>
          <w:tcPr>
            <w:tcW w:w="822" w:type="pct"/>
            <w:vAlign w:val="center"/>
          </w:tcPr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>&lt;  &gt;</w:t>
            </w:r>
            <w:r>
              <w:rPr>
                <w:rFonts w:ascii="Arial Narrow" w:hAnsi="Arial Narrow"/>
                <w:sz w:val="36"/>
              </w:rPr>
              <w:t xml:space="preserve"> or =</w:t>
            </w:r>
          </w:p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456FE10E" wp14:editId="7019A728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158115</wp:posOffset>
                      </wp:positionV>
                      <wp:extent cx="349250" cy="403225"/>
                      <wp:effectExtent l="0" t="0" r="12700" b="158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209451" id="Rectangle 42" o:spid="_x0000_s1026" style="position:absolute;margin-left:45.35pt;margin-top:12.45pt;width:27.5pt;height:31.7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" fillcolor="white [3212]" strokecolor="black [3213]"/>
                  </w:pict>
                </mc:Fallback>
              </mc:AlternateContent>
            </w:r>
          </w:p>
          <w:p w:rsidR="009E57B2" w:rsidRPr="009E57B2" w:rsidRDefault="0074403F" w:rsidP="009E57B2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>3 x 4          5 x 6</w:t>
            </w:r>
          </w:p>
        </w:tc>
        <w:tc>
          <w:tcPr>
            <w:tcW w:w="822" w:type="pct"/>
            <w:vAlign w:val="center"/>
          </w:tcPr>
          <w:p w:rsidR="009E57B2" w:rsidRPr="0003027A" w:rsidRDefault="0074403F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>18</w:t>
            </w:r>
            <w:r w:rsidR="009E57B2">
              <w:rPr>
                <w:rFonts w:ascii="Arial Narrow" w:hAnsi="Arial Narrow"/>
                <w:sz w:val="40"/>
                <w:szCs w:val="48"/>
              </w:rPr>
              <w:t xml:space="preserve"> </w:t>
            </w:r>
            <w:r w:rsidR="009E57B2" w:rsidRPr="0003027A">
              <w:rPr>
                <w:rFonts w:ascii="Arial Narrow" w:hAnsi="Arial Narrow"/>
                <w:sz w:val="40"/>
                <w:szCs w:val="24"/>
              </w:rPr>
              <w:t>÷</w:t>
            </w:r>
            <w:r w:rsidR="009E57B2">
              <w:rPr>
                <w:rFonts w:ascii="Arial Narrow" w:hAnsi="Arial Narrow"/>
                <w:sz w:val="40"/>
                <w:szCs w:val="24"/>
              </w:rPr>
              <w:t xml:space="preserve"> 3 =</w:t>
            </w:r>
          </w:p>
        </w:tc>
        <w:tc>
          <w:tcPr>
            <w:tcW w:w="887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43130E4D" wp14:editId="4D187EE8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443865</wp:posOffset>
                      </wp:positionV>
                      <wp:extent cx="45085" cy="203200"/>
                      <wp:effectExtent l="57150" t="0" r="50165" b="635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D7A17" id="Straight Arrow Connector 29" o:spid="_x0000_s1026" type="#_x0000_t32" style="position:absolute;margin-left:33.1pt;margin-top:34.95pt;width:3.55pt;height:16pt;flip:x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3FC96971" wp14:editId="2CDEE1C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470535</wp:posOffset>
                      </wp:positionV>
                      <wp:extent cx="453390" cy="10160"/>
                      <wp:effectExtent l="38100" t="57150" r="0" b="8509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3390" cy="10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D5A6B1" id="Straight Arrow Connector 38" o:spid="_x0000_s1026" type="#_x0000_t32" style="position:absolute;margin-left:-.1pt;margin-top:37.05pt;width:35.7pt;height:.8pt;flip:x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70720" behindDoc="0" locked="0" layoutInCell="1" allowOverlap="1" wp14:anchorId="7D876A73" wp14:editId="4F0BA69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31" name="Picture 31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57B2" w:rsidRPr="0040016E" w:rsidTr="0003027A">
        <w:trPr>
          <w:trHeight w:val="1922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274BA8E0" wp14:editId="1C9A5B77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-27305</wp:posOffset>
                      </wp:positionV>
                      <wp:extent cx="349250" cy="403225"/>
                      <wp:effectExtent l="0" t="0" r="12700" b="158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8FCC63" id="Rectangle 14" o:spid="_x0000_s1026" style="position:absolute;margin-left:32.25pt;margin-top:-2.15pt;width:27.5pt;height:31.7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" filled="f" strokecolor="black [3213]"/>
                  </w:pict>
                </mc:Fallback>
              </mc:AlternateContent>
            </w:r>
            <w:r w:rsidR="0074403F">
              <w:rPr>
                <w:rFonts w:ascii="Arial Narrow" w:hAnsi="Arial Narrow"/>
                <w:sz w:val="36"/>
                <w:szCs w:val="28"/>
              </w:rPr>
              <w:t>21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+        + </w:t>
            </w:r>
            <w:r>
              <w:rPr>
                <w:rFonts w:ascii="Arial Narrow" w:hAnsi="Arial Narrow"/>
                <w:sz w:val="36"/>
                <w:szCs w:val="28"/>
              </w:rPr>
              <w:t>3</w:t>
            </w:r>
            <w:r w:rsidR="0074403F">
              <w:rPr>
                <w:rFonts w:ascii="Arial Narrow" w:hAnsi="Arial Narrow"/>
                <w:sz w:val="36"/>
                <w:szCs w:val="28"/>
              </w:rPr>
              <w:t xml:space="preserve"> = 32</w:t>
            </w:r>
          </w:p>
        </w:tc>
        <w:tc>
          <w:tcPr>
            <w:tcW w:w="822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68B39FA5" wp14:editId="4E007EB7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A1C9DA" id="Rectangle 21" o:spid="_x0000_s1026" style="position:absolute;margin-left:90.7pt;margin-top:-1.45pt;width:27.5pt;height:31.75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" fillcolor="white [3212]" strokecolor="black [3213]"/>
                  </w:pict>
                </mc:Fallback>
              </mc:AlternateContent>
            </w:r>
            <w:r w:rsidR="0074403F">
              <w:rPr>
                <w:rFonts w:ascii="Arial Narrow" w:hAnsi="Arial Narrow"/>
                <w:sz w:val="40"/>
              </w:rPr>
              <w:t>63 – 12</w:t>
            </w:r>
            <w:r>
              <w:rPr>
                <w:rFonts w:ascii="Arial Narrow" w:hAnsi="Arial Narrow"/>
                <w:sz w:val="40"/>
              </w:rPr>
              <w:t xml:space="preserve"> = .</w:t>
            </w:r>
          </w:p>
        </w:tc>
        <w:tc>
          <w:tcPr>
            <w:tcW w:w="822" w:type="pct"/>
            <w:vAlign w:val="center"/>
          </w:tcPr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>&lt;  &gt;</w:t>
            </w:r>
            <w:r>
              <w:rPr>
                <w:rFonts w:ascii="Arial Narrow" w:hAnsi="Arial Narrow"/>
                <w:sz w:val="36"/>
              </w:rPr>
              <w:t xml:space="preserve"> or =</w:t>
            </w:r>
          </w:p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1BA66243" wp14:editId="591459C3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189865</wp:posOffset>
                      </wp:positionV>
                      <wp:extent cx="349250" cy="403225"/>
                      <wp:effectExtent l="0" t="0" r="12700" b="158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7C28C5" id="Rectangle 43" o:spid="_x0000_s1026" style="position:absolute;margin-left:45.05pt;margin-top:14.95pt;width:27.5pt;height:31.7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" fillcolor="white [3212]" strokecolor="black [3213]"/>
                  </w:pict>
                </mc:Fallback>
              </mc:AlternateContent>
            </w:r>
          </w:p>
          <w:p w:rsidR="009E57B2" w:rsidRPr="009E57B2" w:rsidRDefault="0074403F" w:rsidP="009E57B2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>4 x 10</w:t>
            </w:r>
            <w:r w:rsidR="009E57B2" w:rsidRPr="009E57B2">
              <w:rPr>
                <w:rFonts w:ascii="Arial Narrow" w:hAnsi="Arial Narrow"/>
                <w:sz w:val="36"/>
              </w:rPr>
              <w:t xml:space="preserve">      </w:t>
            </w:r>
            <w:r w:rsidR="009E57B2">
              <w:rPr>
                <w:rFonts w:ascii="Arial Narrow" w:hAnsi="Arial Narrow"/>
                <w:sz w:val="36"/>
              </w:rPr>
              <w:t xml:space="preserve">  </w:t>
            </w:r>
            <w:r>
              <w:rPr>
                <w:rFonts w:ascii="Arial Narrow" w:hAnsi="Arial Narrow"/>
                <w:sz w:val="36"/>
              </w:rPr>
              <w:t>11 x 3</w:t>
            </w:r>
          </w:p>
        </w:tc>
        <w:tc>
          <w:tcPr>
            <w:tcW w:w="822" w:type="pct"/>
            <w:vAlign w:val="center"/>
          </w:tcPr>
          <w:p w:rsidR="009E57B2" w:rsidRPr="0003027A" w:rsidRDefault="0074403F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>100</w:t>
            </w:r>
            <w:r w:rsidR="009E57B2">
              <w:rPr>
                <w:rFonts w:ascii="Arial Narrow" w:hAnsi="Arial Narrow"/>
                <w:sz w:val="40"/>
                <w:szCs w:val="48"/>
              </w:rPr>
              <w:t xml:space="preserve"> </w:t>
            </w:r>
            <w:r w:rsidR="009E57B2" w:rsidRPr="0003027A">
              <w:rPr>
                <w:rFonts w:ascii="Arial Narrow" w:hAnsi="Arial Narrow"/>
                <w:sz w:val="40"/>
                <w:szCs w:val="24"/>
              </w:rPr>
              <w:t>÷</w:t>
            </w:r>
            <w:r w:rsidR="009E57B2">
              <w:rPr>
                <w:rFonts w:ascii="Arial Narrow" w:hAnsi="Arial Narrow"/>
                <w:sz w:val="40"/>
                <w:szCs w:val="24"/>
              </w:rPr>
              <w:t xml:space="preserve"> 10 =</w:t>
            </w:r>
          </w:p>
        </w:tc>
        <w:tc>
          <w:tcPr>
            <w:tcW w:w="887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040A2367" wp14:editId="13FCCFA2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447675</wp:posOffset>
                      </wp:positionV>
                      <wp:extent cx="271145" cy="126365"/>
                      <wp:effectExtent l="38100" t="0" r="14605" b="64135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1145" cy="1263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FD03A" id="Straight Arrow Connector 32" o:spid="_x0000_s1026" type="#_x0000_t32" style="position:absolute;margin-left:18.85pt;margin-top:35.25pt;width:21.35pt;height:9.95pt;flip:x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64B62994" wp14:editId="3B6607A8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84455</wp:posOffset>
                      </wp:positionV>
                      <wp:extent cx="219710" cy="372110"/>
                      <wp:effectExtent l="0" t="38100" r="66040" b="2794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710" cy="3721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1E5DCC" id="Straight Arrow Connector 33" o:spid="_x0000_s1026" type="#_x0000_t32" style="position:absolute;margin-left:36.45pt;margin-top:6.65pt;width:17.3pt;height:29.3pt;flip:y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88128" behindDoc="0" locked="0" layoutInCell="1" allowOverlap="1" wp14:anchorId="5440794B" wp14:editId="487A141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34" name="Picture 34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57B2" w:rsidRPr="0040016E" w:rsidTr="0003027A">
        <w:trPr>
          <w:trHeight w:val="1817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74403F" w:rsidRDefault="009E57B2" w:rsidP="009E57B2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721D6C53" wp14:editId="6DD1A80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-27305</wp:posOffset>
                      </wp:positionV>
                      <wp:extent cx="349250" cy="403225"/>
                      <wp:effectExtent l="0" t="0" r="12700" b="158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AD58F7" id="Rectangle 15" o:spid="_x0000_s1026" style="position:absolute;margin-left:32.25pt;margin-top:-2.15pt;width:27.5pt;height:31.7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" filled="f" strokecolor="black [3213]"/>
                  </w:pict>
                </mc:Fallback>
              </mc:AlternateContent>
            </w:r>
            <w:r w:rsidRPr="0003027A">
              <w:rPr>
                <w:rFonts w:ascii="Arial Narrow" w:hAnsi="Arial Narrow"/>
                <w:sz w:val="36"/>
                <w:szCs w:val="28"/>
              </w:rPr>
              <w:t>1</w:t>
            </w:r>
            <w:r>
              <w:rPr>
                <w:rFonts w:ascii="Arial Narrow" w:hAnsi="Arial Narrow"/>
                <w:sz w:val="36"/>
                <w:szCs w:val="28"/>
              </w:rPr>
              <w:t>9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+        + </w:t>
            </w:r>
            <w:r w:rsidR="0074403F">
              <w:rPr>
                <w:rFonts w:ascii="Arial Narrow" w:hAnsi="Arial Narrow"/>
                <w:sz w:val="36"/>
                <w:szCs w:val="28"/>
              </w:rPr>
              <w:t>6 = 33</w:t>
            </w:r>
          </w:p>
          <w:p w:rsidR="0074403F" w:rsidRPr="0074403F" w:rsidRDefault="0074403F" w:rsidP="0074403F">
            <w:pPr>
              <w:rPr>
                <w:rFonts w:ascii="Arial Narrow" w:hAnsi="Arial Narrow"/>
                <w:sz w:val="40"/>
                <w:szCs w:val="28"/>
              </w:rPr>
            </w:pPr>
          </w:p>
          <w:p w:rsidR="0074403F" w:rsidRDefault="0074403F" w:rsidP="0074403F">
            <w:pPr>
              <w:rPr>
                <w:rFonts w:ascii="Arial Narrow" w:hAnsi="Arial Narrow"/>
                <w:sz w:val="40"/>
                <w:szCs w:val="28"/>
              </w:rPr>
            </w:pPr>
          </w:p>
          <w:p w:rsidR="009E57B2" w:rsidRPr="0074403F" w:rsidRDefault="009E57B2" w:rsidP="0074403F">
            <w:pPr>
              <w:rPr>
                <w:rFonts w:ascii="Arial Narrow" w:hAnsi="Arial Narrow"/>
                <w:sz w:val="40"/>
                <w:szCs w:val="28"/>
              </w:rPr>
            </w:pPr>
            <w:bookmarkStart w:id="0" w:name="_GoBack"/>
            <w:bookmarkEnd w:id="0"/>
          </w:p>
        </w:tc>
        <w:tc>
          <w:tcPr>
            <w:tcW w:w="822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1F27384F" wp14:editId="3EA7F19C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B71253" id="Rectangle 22" o:spid="_x0000_s1026" style="position:absolute;margin-left:90.7pt;margin-top:-1.45pt;width:27.5pt;height:31.7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" fillcolor="white [3212]" strokecolor="black [3213]"/>
                  </w:pict>
                </mc:Fallback>
              </mc:AlternateContent>
            </w:r>
            <w:r w:rsidR="0074403F">
              <w:rPr>
                <w:rFonts w:ascii="Arial Narrow" w:hAnsi="Arial Narrow"/>
                <w:sz w:val="40"/>
              </w:rPr>
              <w:t>55 – 24</w:t>
            </w:r>
            <w:r>
              <w:rPr>
                <w:rFonts w:ascii="Arial Narrow" w:hAnsi="Arial Narrow"/>
                <w:sz w:val="40"/>
              </w:rPr>
              <w:t xml:space="preserve"> = .</w:t>
            </w:r>
          </w:p>
        </w:tc>
        <w:tc>
          <w:tcPr>
            <w:tcW w:w="822" w:type="pct"/>
            <w:vAlign w:val="center"/>
          </w:tcPr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>&lt;  &gt;</w:t>
            </w:r>
            <w:r>
              <w:rPr>
                <w:rFonts w:ascii="Arial Narrow" w:hAnsi="Arial Narrow"/>
                <w:sz w:val="36"/>
              </w:rPr>
              <w:t xml:space="preserve"> or =</w:t>
            </w:r>
          </w:p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6C3C456D" wp14:editId="5F40641A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195580</wp:posOffset>
                      </wp:positionV>
                      <wp:extent cx="349250" cy="403225"/>
                      <wp:effectExtent l="0" t="0" r="12700" b="158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93FDDB" id="Rectangle 44" o:spid="_x0000_s1026" style="position:absolute;margin-left:46.75pt;margin-top:15.4pt;width:27.5pt;height:31.7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" fillcolor="white [3212]" strokecolor="black [3213]"/>
                  </w:pict>
                </mc:Fallback>
              </mc:AlternateContent>
            </w:r>
          </w:p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>3</w:t>
            </w:r>
            <w:r w:rsidRPr="009E57B2">
              <w:rPr>
                <w:rFonts w:ascii="Arial Narrow" w:hAnsi="Arial Narrow"/>
                <w:sz w:val="36"/>
              </w:rPr>
              <w:t xml:space="preserve"> x </w:t>
            </w:r>
            <w:r w:rsidR="0074403F">
              <w:rPr>
                <w:rFonts w:ascii="Arial Narrow" w:hAnsi="Arial Narrow"/>
                <w:sz w:val="36"/>
              </w:rPr>
              <w:t>7</w:t>
            </w:r>
            <w:r w:rsidRPr="009E57B2">
              <w:rPr>
                <w:rFonts w:ascii="Arial Narrow" w:hAnsi="Arial Narrow"/>
                <w:sz w:val="36"/>
              </w:rPr>
              <w:t xml:space="preserve">          </w:t>
            </w:r>
            <w:r w:rsidR="0074403F">
              <w:rPr>
                <w:rFonts w:ascii="Arial Narrow" w:hAnsi="Arial Narrow"/>
                <w:sz w:val="36"/>
              </w:rPr>
              <w:t>5</w:t>
            </w:r>
            <w:r w:rsidRPr="009E57B2">
              <w:rPr>
                <w:rFonts w:ascii="Arial Narrow" w:hAnsi="Arial Narrow"/>
                <w:sz w:val="36"/>
              </w:rPr>
              <w:t xml:space="preserve"> x </w:t>
            </w:r>
            <w:r w:rsidR="0074403F">
              <w:rPr>
                <w:rFonts w:ascii="Arial Narrow" w:hAnsi="Arial Narrow"/>
                <w:sz w:val="36"/>
              </w:rPr>
              <w:t>5</w:t>
            </w:r>
          </w:p>
        </w:tc>
        <w:tc>
          <w:tcPr>
            <w:tcW w:w="822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>6</w:t>
            </w:r>
            <w:r w:rsidR="00BB2703">
              <w:rPr>
                <w:rFonts w:ascii="Arial Narrow" w:hAnsi="Arial Narrow"/>
                <w:sz w:val="40"/>
                <w:szCs w:val="48"/>
              </w:rPr>
              <w:t>0</w:t>
            </w:r>
            <w:r>
              <w:rPr>
                <w:rFonts w:ascii="Arial Narrow" w:hAnsi="Arial Narrow"/>
                <w:sz w:val="40"/>
                <w:szCs w:val="48"/>
              </w:rPr>
              <w:t xml:space="preserve"> </w:t>
            </w:r>
            <w:r w:rsidRPr="0003027A">
              <w:rPr>
                <w:rFonts w:ascii="Arial Narrow" w:hAnsi="Arial Narrow"/>
                <w:sz w:val="40"/>
                <w:szCs w:val="24"/>
              </w:rPr>
              <w:t>÷</w:t>
            </w:r>
            <w:r w:rsidR="0074403F">
              <w:rPr>
                <w:rFonts w:ascii="Arial Narrow" w:hAnsi="Arial Narrow"/>
                <w:sz w:val="40"/>
                <w:szCs w:val="24"/>
              </w:rPr>
              <w:t xml:space="preserve"> 3</w:t>
            </w:r>
            <w:r>
              <w:rPr>
                <w:rFonts w:ascii="Arial Narrow" w:hAnsi="Arial Narrow"/>
                <w:sz w:val="40"/>
                <w:szCs w:val="24"/>
              </w:rPr>
              <w:t xml:space="preserve"> =</w:t>
            </w:r>
          </w:p>
        </w:tc>
        <w:tc>
          <w:tcPr>
            <w:tcW w:w="887" w:type="pct"/>
            <w:vAlign w:val="center"/>
          </w:tcPr>
          <w:p w:rsidR="009E57B2" w:rsidRPr="0003027A" w:rsidRDefault="0074403F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133B3524" wp14:editId="617250EF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246380</wp:posOffset>
                      </wp:positionV>
                      <wp:extent cx="408940" cy="228600"/>
                      <wp:effectExtent l="0" t="38100" r="48260" b="1905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894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ECA26" id="Straight Arrow Connector 39" o:spid="_x0000_s1026" type="#_x0000_t32" style="position:absolute;margin-left:35.4pt;margin-top:19.4pt;width:32.2pt;height:18pt;flip:y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  <w:r w:rsidR="009E57B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18193C79" wp14:editId="1B31AB8D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246380</wp:posOffset>
                      </wp:positionV>
                      <wp:extent cx="118110" cy="226695"/>
                      <wp:effectExtent l="38100" t="38100" r="34290" b="20955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8110" cy="2266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E3DB3" id="Straight Arrow Connector 35" o:spid="_x0000_s1026" type="#_x0000_t32" style="position:absolute;margin-left:25.75pt;margin-top:19.4pt;width:9.3pt;height:17.85pt;flip:x y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  <w:r w:rsidR="009E57B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00416" behindDoc="0" locked="0" layoutInCell="1" allowOverlap="1" wp14:anchorId="12C13B65" wp14:editId="1A104E7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37" name="Picture 37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3027A" w:rsidRPr="0040016E" w:rsidRDefault="0003027A" w:rsidP="0074403F">
      <w:pPr>
        <w:rPr>
          <w:rFonts w:ascii="Comic Sans MS" w:hAnsi="Comic Sans MS"/>
        </w:rPr>
      </w:pPr>
    </w:p>
    <w:sectPr w:rsidR="0003027A" w:rsidRPr="0040016E" w:rsidSect="00A15A8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87" w:rsidRDefault="00B46787" w:rsidP="00C93D03">
      <w:r>
        <w:separator/>
      </w:r>
    </w:p>
  </w:endnote>
  <w:endnote w:type="continuationSeparator" w:id="0">
    <w:p w:rsidR="00B46787" w:rsidRDefault="00B46787" w:rsidP="00C9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87" w:rsidRDefault="00B46787" w:rsidP="00C93D03">
      <w:r>
        <w:separator/>
      </w:r>
    </w:p>
  </w:footnote>
  <w:footnote w:type="continuationSeparator" w:id="0">
    <w:p w:rsidR="00B46787" w:rsidRDefault="00B46787" w:rsidP="00C9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D" w:rsidRPr="0092690B" w:rsidRDefault="0074403F" w:rsidP="00393FAD">
    <w:pPr>
      <w:pStyle w:val="Header"/>
      <w:jc w:val="center"/>
      <w:rPr>
        <w:rFonts w:ascii="Comic Sans MS" w:hAnsi="Comic Sans MS"/>
        <w:b/>
        <w:sz w:val="32"/>
      </w:rPr>
    </w:pPr>
    <w:r>
      <w:rPr>
        <w:rFonts w:ascii="Comic Sans MS" w:hAnsi="Comic Sans MS"/>
        <w:b/>
        <w:sz w:val="32"/>
      </w:rPr>
      <w:t>13th July</w:t>
    </w:r>
    <w:r w:rsidR="00146186">
      <w:rPr>
        <w:rFonts w:ascii="Comic Sans MS" w:hAnsi="Comic Sans MS"/>
        <w:b/>
        <w:sz w:val="32"/>
      </w:rPr>
      <w:t xml:space="preserve"> 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89"/>
    <w:rsid w:val="0003027A"/>
    <w:rsid w:val="00053EC7"/>
    <w:rsid w:val="00083F27"/>
    <w:rsid w:val="00084607"/>
    <w:rsid w:val="000A0F91"/>
    <w:rsid w:val="000D1616"/>
    <w:rsid w:val="000D4E5C"/>
    <w:rsid w:val="000F3D62"/>
    <w:rsid w:val="00146186"/>
    <w:rsid w:val="001530CE"/>
    <w:rsid w:val="00153DDA"/>
    <w:rsid w:val="0018137F"/>
    <w:rsid w:val="00181E33"/>
    <w:rsid w:val="001829F9"/>
    <w:rsid w:val="001A2AC3"/>
    <w:rsid w:val="001A5DCA"/>
    <w:rsid w:val="001B3F87"/>
    <w:rsid w:val="00221DFC"/>
    <w:rsid w:val="00223E00"/>
    <w:rsid w:val="00225AF7"/>
    <w:rsid w:val="002301FB"/>
    <w:rsid w:val="002441DF"/>
    <w:rsid w:val="002510C7"/>
    <w:rsid w:val="00255F08"/>
    <w:rsid w:val="00282AE8"/>
    <w:rsid w:val="0029006C"/>
    <w:rsid w:val="002D3F80"/>
    <w:rsid w:val="002D4825"/>
    <w:rsid w:val="002D532B"/>
    <w:rsid w:val="002D7290"/>
    <w:rsid w:val="002F539E"/>
    <w:rsid w:val="00323A4B"/>
    <w:rsid w:val="00326554"/>
    <w:rsid w:val="003455AB"/>
    <w:rsid w:val="00393925"/>
    <w:rsid w:val="00393FAD"/>
    <w:rsid w:val="003E38A7"/>
    <w:rsid w:val="0040016E"/>
    <w:rsid w:val="00416282"/>
    <w:rsid w:val="00424ABB"/>
    <w:rsid w:val="0042581E"/>
    <w:rsid w:val="00491F8E"/>
    <w:rsid w:val="004C085B"/>
    <w:rsid w:val="004E0716"/>
    <w:rsid w:val="005217B5"/>
    <w:rsid w:val="005537C9"/>
    <w:rsid w:val="005567F1"/>
    <w:rsid w:val="005A4161"/>
    <w:rsid w:val="005E43B1"/>
    <w:rsid w:val="005F786A"/>
    <w:rsid w:val="0061064C"/>
    <w:rsid w:val="00623AC6"/>
    <w:rsid w:val="006413A5"/>
    <w:rsid w:val="0066772B"/>
    <w:rsid w:val="00690B5D"/>
    <w:rsid w:val="00694E5D"/>
    <w:rsid w:val="006B4533"/>
    <w:rsid w:val="006C2E42"/>
    <w:rsid w:val="006C3B55"/>
    <w:rsid w:val="006F1D0E"/>
    <w:rsid w:val="00717E51"/>
    <w:rsid w:val="0074403F"/>
    <w:rsid w:val="00755AC4"/>
    <w:rsid w:val="007B66C2"/>
    <w:rsid w:val="007E1742"/>
    <w:rsid w:val="007E1AA1"/>
    <w:rsid w:val="007F1967"/>
    <w:rsid w:val="0085378D"/>
    <w:rsid w:val="00874806"/>
    <w:rsid w:val="008759CC"/>
    <w:rsid w:val="00892A0F"/>
    <w:rsid w:val="008A3E38"/>
    <w:rsid w:val="008B3464"/>
    <w:rsid w:val="008D1837"/>
    <w:rsid w:val="00916B23"/>
    <w:rsid w:val="00923DD2"/>
    <w:rsid w:val="0092690B"/>
    <w:rsid w:val="009438A6"/>
    <w:rsid w:val="009A40B2"/>
    <w:rsid w:val="009A777F"/>
    <w:rsid w:val="009C51C4"/>
    <w:rsid w:val="009D79AE"/>
    <w:rsid w:val="009E57B2"/>
    <w:rsid w:val="00A15A89"/>
    <w:rsid w:val="00A21243"/>
    <w:rsid w:val="00A55BFB"/>
    <w:rsid w:val="00AB0EE9"/>
    <w:rsid w:val="00AC08E8"/>
    <w:rsid w:val="00AC4B24"/>
    <w:rsid w:val="00B02362"/>
    <w:rsid w:val="00B32CFD"/>
    <w:rsid w:val="00B46787"/>
    <w:rsid w:val="00B51228"/>
    <w:rsid w:val="00B6780C"/>
    <w:rsid w:val="00BB2703"/>
    <w:rsid w:val="00BB369D"/>
    <w:rsid w:val="00C356D9"/>
    <w:rsid w:val="00C5221E"/>
    <w:rsid w:val="00C73116"/>
    <w:rsid w:val="00C93D03"/>
    <w:rsid w:val="00C941BD"/>
    <w:rsid w:val="00CA2CBC"/>
    <w:rsid w:val="00CA54C7"/>
    <w:rsid w:val="00D03CD8"/>
    <w:rsid w:val="00D1025F"/>
    <w:rsid w:val="00D91515"/>
    <w:rsid w:val="00E35369"/>
    <w:rsid w:val="00E3541B"/>
    <w:rsid w:val="00E764FB"/>
    <w:rsid w:val="00EB746A"/>
    <w:rsid w:val="00ED181F"/>
    <w:rsid w:val="00ED2DBA"/>
    <w:rsid w:val="00EF0329"/>
    <w:rsid w:val="00F05F62"/>
    <w:rsid w:val="00F92381"/>
    <w:rsid w:val="00FC7F1B"/>
    <w:rsid w:val="00FE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E2D83-4817-4815-B604-4728E4B3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D03"/>
  </w:style>
  <w:style w:type="paragraph" w:styleId="Footer">
    <w:name w:val="footer"/>
    <w:basedOn w:val="Normal"/>
    <w:link w:val="Foot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B3F59BB8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 Evans</dc:creator>
  <cp:lastModifiedBy>Mrs M. Mackay</cp:lastModifiedBy>
  <cp:revision>2</cp:revision>
  <cp:lastPrinted>2020-01-06T07:44:00Z</cp:lastPrinted>
  <dcterms:created xsi:type="dcterms:W3CDTF">2020-07-09T08:56:00Z</dcterms:created>
  <dcterms:modified xsi:type="dcterms:W3CDTF">2020-07-09T08:56:00Z</dcterms:modified>
</cp:coreProperties>
</file>