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7" w:tblpY="890"/>
        <w:tblW w:w="15276" w:type="dxa"/>
        <w:tblLayout w:type="fixed"/>
        <w:tblLook w:val="04A0" w:firstRow="1" w:lastRow="0" w:firstColumn="1" w:lastColumn="0" w:noHBand="0" w:noVBand="1"/>
      </w:tblPr>
      <w:tblGrid>
        <w:gridCol w:w="2362"/>
        <w:gridCol w:w="2600"/>
        <w:gridCol w:w="2551"/>
        <w:gridCol w:w="2660"/>
        <w:gridCol w:w="2551"/>
        <w:gridCol w:w="2552"/>
      </w:tblGrid>
      <w:tr w:rsidR="00ED5458" w:rsidRPr="00FF41FE" w14:paraId="32244081" w14:textId="77777777" w:rsidTr="00ED5458">
        <w:tc>
          <w:tcPr>
            <w:tcW w:w="2362" w:type="dxa"/>
          </w:tcPr>
          <w:p w14:paraId="7D9AD260" w14:textId="0E374071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bookmarkStart w:id="0" w:name="_GoBack"/>
            <w:bookmarkEnd w:id="0"/>
          </w:p>
          <w:p w14:paraId="37859FBE" w14:textId="77777777" w:rsidR="00BB6849" w:rsidRPr="00FF41F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00" w:type="dxa"/>
          </w:tcPr>
          <w:p w14:paraId="1C4E0109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14:paraId="778A74E8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60" w:type="dxa"/>
          </w:tcPr>
          <w:p w14:paraId="15B3E2CB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14:paraId="311038A0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659126A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Continue the sequence</w:t>
            </w:r>
          </w:p>
        </w:tc>
      </w:tr>
      <w:tr w:rsidR="00ED5458" w:rsidRPr="00FF41FE" w14:paraId="759CCA81" w14:textId="77777777" w:rsidTr="00ED5458">
        <w:tc>
          <w:tcPr>
            <w:tcW w:w="2362" w:type="dxa"/>
          </w:tcPr>
          <w:p w14:paraId="33CB6018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Monday</w:t>
            </w:r>
          </w:p>
        </w:tc>
        <w:tc>
          <w:tcPr>
            <w:tcW w:w="2600" w:type="dxa"/>
          </w:tcPr>
          <w:p w14:paraId="1C323A49" w14:textId="77F82F68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3145 x </w:t>
            </w:r>
            <w:r w:rsidR="00FF41FE" w:rsidRPr="00FF41FE">
              <w:rPr>
                <w:rFonts w:ascii="Gill Sans" w:hAnsi="Gill Sans" w:cs="Gill Sans"/>
                <w:sz w:val="28"/>
                <w:szCs w:val="28"/>
              </w:rPr>
              <w:t>17</w:t>
            </w:r>
          </w:p>
          <w:p w14:paraId="4DF2B386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DDED93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6F00EB2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270AAE5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758B9B5" w14:textId="77777777" w:rsidR="00BB6849" w:rsidRPr="00FF41F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D9162B" w14:textId="77777777" w:rsidR="004277A5" w:rsidRPr="00FF41FE" w:rsidRDefault="00ED5458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108</w:t>
            </w:r>
            <w:r w:rsidR="004277A5" w:rsidRPr="00FF41FE">
              <w:rPr>
                <w:rFonts w:ascii="Gill Sans" w:hAnsi="Gill Sans" w:cs="Gill Sans"/>
                <w:sz w:val="28"/>
                <w:szCs w:val="28"/>
              </w:rPr>
              <w:t>0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FF41F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÷ 12 =</w:t>
            </w:r>
          </w:p>
          <w:p w14:paraId="6034500D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60" w:type="dxa"/>
          </w:tcPr>
          <w:p w14:paraId="51EFFA28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273.9 + 219.1</w:t>
            </w:r>
          </w:p>
        </w:tc>
        <w:tc>
          <w:tcPr>
            <w:tcW w:w="2551" w:type="dxa"/>
          </w:tcPr>
          <w:p w14:paraId="7E5CBEE6" w14:textId="3B2256BA" w:rsidR="002A7663" w:rsidRPr="00FF41FE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1</w:t>
            </w:r>
            <w:r w:rsidR="002A7663" w:rsidRPr="00FF41FE">
              <w:rPr>
                <w:rFonts w:ascii="Gill Sans" w:hAnsi="Gill Sans" w:cs="Gill Sans"/>
                <w:sz w:val="28"/>
                <w:szCs w:val="28"/>
              </w:rPr>
              <w:t xml:space="preserve">637 </w:t>
            </w:r>
            <w:r w:rsidR="00FF41FE">
              <w:rPr>
                <w:rFonts w:ascii="Gill Sans" w:hAnsi="Gill Sans" w:cs="Gill Sans"/>
                <w:sz w:val="28"/>
                <w:szCs w:val="28"/>
              </w:rPr>
              <w:t>–</w:t>
            </w:r>
            <w:r w:rsidR="002A7663"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1</w:t>
            </w:r>
            <w:r w:rsidR="002A7663" w:rsidRPr="00FF41FE">
              <w:rPr>
                <w:rFonts w:ascii="Gill Sans" w:hAnsi="Gill Sans" w:cs="Gill Sans"/>
                <w:sz w:val="28"/>
                <w:szCs w:val="28"/>
              </w:rPr>
              <w:t>23</w:t>
            </w:r>
            <w:r w:rsidR="00FF41FE">
              <w:rPr>
                <w:rFonts w:ascii="Gill Sans" w:hAnsi="Gill Sans" w:cs="Gill Sans"/>
                <w:sz w:val="28"/>
                <w:szCs w:val="28"/>
              </w:rPr>
              <w:t>.</w:t>
            </w:r>
            <w:r w:rsidR="002A7663" w:rsidRPr="00FF41FE">
              <w:rPr>
                <w:rFonts w:ascii="Gill Sans" w:hAnsi="Gill Sans" w:cs="Gill Sans"/>
                <w:sz w:val="28"/>
                <w:szCs w:val="28"/>
              </w:rPr>
              <w:t>2</w:t>
            </w:r>
            <w:r w:rsidR="00FF41FE">
              <w:rPr>
                <w:rFonts w:ascii="Gill Sans" w:hAnsi="Gill Sans" w:cs="Gill Sans"/>
                <w:sz w:val="28"/>
                <w:szCs w:val="28"/>
              </w:rPr>
              <w:t xml:space="preserve"> =</w:t>
            </w:r>
          </w:p>
        </w:tc>
        <w:tc>
          <w:tcPr>
            <w:tcW w:w="2552" w:type="dxa"/>
          </w:tcPr>
          <w:p w14:paraId="47146CC0" w14:textId="77777777" w:rsidR="002A7663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1.03, 1.02, 1.01</w:t>
            </w:r>
          </w:p>
        </w:tc>
      </w:tr>
      <w:tr w:rsidR="00ED5458" w:rsidRPr="00FF41FE" w14:paraId="3D743697" w14:textId="77777777" w:rsidTr="00ED5458">
        <w:tc>
          <w:tcPr>
            <w:tcW w:w="2362" w:type="dxa"/>
          </w:tcPr>
          <w:p w14:paraId="1B119F04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Tuesday</w:t>
            </w:r>
          </w:p>
          <w:p w14:paraId="0E0E2284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F4ECF0F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00" w:type="dxa"/>
          </w:tcPr>
          <w:p w14:paraId="1D6A59A1" w14:textId="00FCB043" w:rsidR="002A7663" w:rsidRPr="00FF41FE" w:rsidRDefault="00FF41FE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4672 x 8</w:t>
            </w:r>
          </w:p>
          <w:p w14:paraId="13FD2D8A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C8B583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8E84D24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E41CF2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37329A" w14:textId="073F8F5D" w:rsidR="004277A5" w:rsidRPr="00FF41FE" w:rsidRDefault="00FF41FE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1</w:t>
            </w:r>
            <w:r w:rsidR="00ED5458" w:rsidRPr="00FF41FE">
              <w:rPr>
                <w:rFonts w:ascii="Gill Sans" w:hAnsi="Gill Sans" w:cs="Gill Sans"/>
                <w:sz w:val="28"/>
                <w:szCs w:val="28"/>
              </w:rPr>
              <w:t>72</w:t>
            </w:r>
            <w:r w:rsidR="004277A5" w:rsidRPr="00FF41FE">
              <w:rPr>
                <w:rFonts w:ascii="Gill Sans" w:hAnsi="Gill Sans" w:cs="Gill Sans"/>
                <w:sz w:val="28"/>
                <w:szCs w:val="28"/>
              </w:rPr>
              <w:t>0</w:t>
            </w:r>
            <w:r w:rsidR="00ED5458"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FF41F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÷  ? </w:t>
            </w:r>
            <w:r w:rsidR="004277A5" w:rsidRPr="00FF41FE">
              <w:rPr>
                <w:rFonts w:ascii="Gill Sans" w:hAnsi="Gill Sans" w:cs="Gill Sans"/>
                <w:sz w:val="28"/>
                <w:szCs w:val="28"/>
              </w:rPr>
              <w:t>= 9</w:t>
            </w:r>
          </w:p>
          <w:p w14:paraId="749D0ABE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60" w:type="dxa"/>
          </w:tcPr>
          <w:p w14:paraId="47B22232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421.9 + 29.7</w:t>
            </w:r>
          </w:p>
        </w:tc>
        <w:tc>
          <w:tcPr>
            <w:tcW w:w="2551" w:type="dxa"/>
          </w:tcPr>
          <w:p w14:paraId="17D6A5B8" w14:textId="2F9453C7" w:rsidR="002A7663" w:rsidRPr="00FF41FE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9</w:t>
            </w:r>
            <w:r w:rsidR="002A7663" w:rsidRPr="00FF41FE">
              <w:rPr>
                <w:rFonts w:ascii="Gill Sans" w:hAnsi="Gill Sans" w:cs="Gill Sans"/>
                <w:sz w:val="28"/>
                <w:szCs w:val="28"/>
              </w:rPr>
              <w:t xml:space="preserve">981 – 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9</w:t>
            </w:r>
            <w:r w:rsidR="002A7663" w:rsidRPr="00FF41FE">
              <w:rPr>
                <w:rFonts w:ascii="Gill Sans" w:hAnsi="Gill Sans" w:cs="Gill Sans"/>
                <w:sz w:val="28"/>
                <w:szCs w:val="28"/>
              </w:rPr>
              <w:t>2</w:t>
            </w:r>
            <w:r w:rsidR="00FF41FE">
              <w:rPr>
                <w:rFonts w:ascii="Gill Sans" w:hAnsi="Gill Sans" w:cs="Gill Sans"/>
                <w:sz w:val="28"/>
                <w:szCs w:val="28"/>
              </w:rPr>
              <w:t>.</w:t>
            </w:r>
            <w:r w:rsidR="002A7663" w:rsidRPr="00FF41FE">
              <w:rPr>
                <w:rFonts w:ascii="Gill Sans" w:hAnsi="Gill Sans" w:cs="Gill Sans"/>
                <w:sz w:val="28"/>
                <w:szCs w:val="28"/>
              </w:rPr>
              <w:t>02</w:t>
            </w:r>
            <w:r w:rsidR="00FF41FE">
              <w:rPr>
                <w:rFonts w:ascii="Gill Sans" w:hAnsi="Gill Sans" w:cs="Gill Sans"/>
                <w:sz w:val="28"/>
                <w:szCs w:val="28"/>
              </w:rPr>
              <w:t xml:space="preserve"> =</w:t>
            </w:r>
          </w:p>
        </w:tc>
        <w:tc>
          <w:tcPr>
            <w:tcW w:w="2552" w:type="dxa"/>
          </w:tcPr>
          <w:p w14:paraId="20A0373F" w14:textId="77777777" w:rsidR="002A7663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7.37, 7.38, 7.39</w:t>
            </w:r>
          </w:p>
        </w:tc>
      </w:tr>
      <w:tr w:rsidR="00ED5458" w:rsidRPr="00FF41FE" w14:paraId="0CFA7B82" w14:textId="77777777" w:rsidTr="00ED5458">
        <w:tc>
          <w:tcPr>
            <w:tcW w:w="2362" w:type="dxa"/>
          </w:tcPr>
          <w:p w14:paraId="2E5F1C5E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Wednesday</w:t>
            </w:r>
          </w:p>
        </w:tc>
        <w:tc>
          <w:tcPr>
            <w:tcW w:w="2600" w:type="dxa"/>
          </w:tcPr>
          <w:p w14:paraId="11D01001" w14:textId="77777777" w:rsidR="002A7663" w:rsidRPr="00FF41FE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4389 x 1000</w:t>
            </w:r>
          </w:p>
          <w:p w14:paraId="76029F45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DA52103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F04F2D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81A3814" w14:textId="77777777" w:rsidR="00ED5458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E64317" w14:textId="2C6B8986" w:rsidR="002A7663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5</w:t>
            </w:r>
            <w:r w:rsidR="00FF41FE" w:rsidRPr="00FF41FE">
              <w:rPr>
                <w:rFonts w:ascii="Gill Sans" w:hAnsi="Gill Sans" w:cs="Gill Sans"/>
                <w:sz w:val="28"/>
                <w:szCs w:val="28"/>
              </w:rPr>
              <w:t>5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6</w:t>
            </w:r>
            <w:r w:rsidR="004277A5" w:rsidRPr="00FF41FE">
              <w:rPr>
                <w:rFonts w:ascii="Gill Sans" w:hAnsi="Gill Sans" w:cs="Gill Sans"/>
                <w:sz w:val="28"/>
                <w:szCs w:val="28"/>
              </w:rPr>
              <w:t>0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FF41F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7 = </w:t>
            </w:r>
            <w:r w:rsidR="004277A5" w:rsidRPr="00FF41FE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660" w:type="dxa"/>
          </w:tcPr>
          <w:p w14:paraId="3CA88B85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425.2 + 301.8</w:t>
            </w:r>
          </w:p>
        </w:tc>
        <w:tc>
          <w:tcPr>
            <w:tcW w:w="2551" w:type="dxa"/>
          </w:tcPr>
          <w:p w14:paraId="28FD2FB4" w14:textId="2C94E2AC" w:rsidR="002A7663" w:rsidRPr="00FF41FE" w:rsidRDefault="00FF41FE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>5000</w:t>
            </w:r>
            <w:r w:rsidR="004277A5"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>
              <w:rPr>
                <w:rFonts w:ascii="Gill Sans" w:hAnsi="Gill Sans" w:cs="Gill Sans"/>
                <w:sz w:val="28"/>
                <w:szCs w:val="28"/>
              </w:rPr>
              <w:t>–</w:t>
            </w:r>
            <w:r w:rsidR="004277A5" w:rsidRPr="00FF41FE">
              <w:rPr>
                <w:rFonts w:ascii="Gill Sans" w:hAnsi="Gill Sans" w:cs="Gill Sans"/>
                <w:sz w:val="28"/>
                <w:szCs w:val="28"/>
              </w:rPr>
              <w:t xml:space="preserve"> 2</w:t>
            </w:r>
            <w:r w:rsidR="00ED5458" w:rsidRPr="00FF41FE">
              <w:rPr>
                <w:rFonts w:ascii="Gill Sans" w:hAnsi="Gill Sans" w:cs="Gill Sans"/>
                <w:sz w:val="28"/>
                <w:szCs w:val="28"/>
              </w:rPr>
              <w:t>092</w:t>
            </w:r>
            <w:r>
              <w:rPr>
                <w:rFonts w:ascii="Gill Sans" w:hAnsi="Gill Sans" w:cs="Gill Sans"/>
                <w:sz w:val="28"/>
                <w:szCs w:val="28"/>
              </w:rPr>
              <w:t xml:space="preserve"> =</w:t>
            </w:r>
          </w:p>
        </w:tc>
        <w:tc>
          <w:tcPr>
            <w:tcW w:w="2552" w:type="dxa"/>
          </w:tcPr>
          <w:p w14:paraId="141BE3AF" w14:textId="77777777" w:rsidR="002A7663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1000.3, 1000.2, 1000.1,</w:t>
            </w:r>
          </w:p>
        </w:tc>
      </w:tr>
      <w:tr w:rsidR="00ED5458" w:rsidRPr="00FF41FE" w14:paraId="648CADA4" w14:textId="77777777" w:rsidTr="00ED5458">
        <w:tc>
          <w:tcPr>
            <w:tcW w:w="2362" w:type="dxa"/>
          </w:tcPr>
          <w:p w14:paraId="0060CFEB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Thursday</w:t>
            </w:r>
          </w:p>
        </w:tc>
        <w:tc>
          <w:tcPr>
            <w:tcW w:w="2600" w:type="dxa"/>
          </w:tcPr>
          <w:p w14:paraId="1D152BDC" w14:textId="77777777" w:rsidR="002A7663" w:rsidRPr="00FF41FE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5271 x 0.1</w:t>
            </w:r>
          </w:p>
          <w:p w14:paraId="50406752" w14:textId="77777777" w:rsidR="00BB6849" w:rsidRPr="00FF41F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1C89931" w14:textId="77777777" w:rsidR="00BB6849" w:rsidRPr="00FF41F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7A9D5EE" w14:textId="77777777" w:rsidR="00BB6849" w:rsidRPr="00FF41F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980B8DE" w14:textId="77777777" w:rsidR="00BB6849" w:rsidRPr="00FF41F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40F957" w14:textId="3487B000" w:rsidR="002A7663" w:rsidRPr="00FF41FE" w:rsidRDefault="00ED5458" w:rsidP="004277A5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40</w:t>
            </w:r>
            <w:r w:rsidR="004277A5" w:rsidRPr="00FF41FE">
              <w:rPr>
                <w:rFonts w:ascii="Gill Sans" w:hAnsi="Gill Sans" w:cs="Gill Sans"/>
                <w:sz w:val="28"/>
                <w:szCs w:val="28"/>
              </w:rPr>
              <w:t>00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FF41F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FF41FE">
              <w:rPr>
                <w:rFonts w:ascii="Gill Sans" w:hAnsi="Gill Sans" w:cs="Gill Sans"/>
                <w:sz w:val="28"/>
                <w:szCs w:val="28"/>
              </w:rPr>
              <w:t>?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FF41FE" w:rsidRPr="00FF41FE">
              <w:rPr>
                <w:rFonts w:ascii="Gill Sans" w:hAnsi="Gill Sans" w:cs="Gill Sans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14:paraId="79AA262A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763.3 + 219.7</w:t>
            </w:r>
          </w:p>
        </w:tc>
        <w:tc>
          <w:tcPr>
            <w:tcW w:w="2551" w:type="dxa"/>
          </w:tcPr>
          <w:p w14:paraId="0F8715DE" w14:textId="66C89D79" w:rsidR="002A7663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6258 - </w:t>
            </w:r>
            <w:r w:rsidR="00FF41FE">
              <w:rPr>
                <w:rFonts w:ascii="Gill Sans" w:hAnsi="Gill Sans" w:cs="Gill Sans"/>
                <w:sz w:val="28"/>
                <w:szCs w:val="28"/>
              </w:rPr>
              <w:t xml:space="preserve">? = 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6109</w:t>
            </w:r>
          </w:p>
        </w:tc>
        <w:tc>
          <w:tcPr>
            <w:tcW w:w="2552" w:type="dxa"/>
          </w:tcPr>
          <w:p w14:paraId="4C5E9BD2" w14:textId="77777777" w:rsidR="002A7663" w:rsidRPr="00FF41F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888.5, 888.6, 888.7</w:t>
            </w:r>
          </w:p>
        </w:tc>
      </w:tr>
      <w:tr w:rsidR="00ED5458" w:rsidRPr="00FF41FE" w14:paraId="72FB9BC3" w14:textId="77777777" w:rsidTr="00ED5458">
        <w:tc>
          <w:tcPr>
            <w:tcW w:w="2362" w:type="dxa"/>
          </w:tcPr>
          <w:p w14:paraId="03EE4B11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Friday </w:t>
            </w:r>
          </w:p>
        </w:tc>
        <w:tc>
          <w:tcPr>
            <w:tcW w:w="2600" w:type="dxa"/>
          </w:tcPr>
          <w:p w14:paraId="67C28086" w14:textId="77777777" w:rsidR="004277A5" w:rsidRPr="00FF41FE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21.09 x 10 </w:t>
            </w:r>
          </w:p>
          <w:p w14:paraId="2BC97B1C" w14:textId="77777777" w:rsidR="004277A5" w:rsidRPr="00FF41FE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B84A042" w14:textId="77777777" w:rsidR="00BB6849" w:rsidRPr="00FF41FE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lastRenderedPageBreak/>
              <w:t xml:space="preserve"> </w:t>
            </w:r>
          </w:p>
          <w:p w14:paraId="5A0501EE" w14:textId="77777777" w:rsidR="00BB6849" w:rsidRPr="00FF41F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27EE57" w14:textId="5477AD11" w:rsidR="002A7663" w:rsidRPr="00FF41F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lastRenderedPageBreak/>
              <w:t>54</w:t>
            </w:r>
            <w:r w:rsidR="004277A5" w:rsidRPr="00FF41FE">
              <w:rPr>
                <w:rFonts w:ascii="Gill Sans" w:hAnsi="Gill Sans" w:cs="Gill Sans"/>
                <w:sz w:val="28"/>
                <w:szCs w:val="28"/>
              </w:rPr>
              <w:t>00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FF41F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6 = </w:t>
            </w:r>
            <w:r w:rsidR="004277A5" w:rsidRPr="00FF41FE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660" w:type="dxa"/>
          </w:tcPr>
          <w:p w14:paraId="4FEF4224" w14:textId="77777777" w:rsidR="002A7663" w:rsidRPr="00FF41F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560.8 + 26.9</w:t>
            </w:r>
          </w:p>
        </w:tc>
        <w:tc>
          <w:tcPr>
            <w:tcW w:w="2551" w:type="dxa"/>
          </w:tcPr>
          <w:p w14:paraId="28C9444F" w14:textId="394E259E" w:rsidR="002A7663" w:rsidRPr="00FF41FE" w:rsidRDefault="00FF41FE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  <w:r w:rsidR="00ED5458" w:rsidRPr="00FF41FE">
              <w:rPr>
                <w:rFonts w:ascii="Gill Sans" w:hAnsi="Gill Sans" w:cs="Gill Sans"/>
                <w:sz w:val="28"/>
                <w:szCs w:val="28"/>
              </w:rPr>
              <w:t>5642 - 2399</w:t>
            </w:r>
          </w:p>
        </w:tc>
        <w:tc>
          <w:tcPr>
            <w:tcW w:w="2552" w:type="dxa"/>
          </w:tcPr>
          <w:p w14:paraId="4C4E4D63" w14:textId="43DA4B00" w:rsidR="002A7663" w:rsidRPr="00FF41FE" w:rsidRDefault="00BB6849" w:rsidP="00FF41F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753.</w:t>
            </w:r>
            <w:r w:rsidR="00FF41FE" w:rsidRPr="00FF41FE">
              <w:rPr>
                <w:rFonts w:ascii="Gill Sans" w:hAnsi="Gill Sans" w:cs="Gill Sans"/>
                <w:sz w:val="28"/>
                <w:szCs w:val="28"/>
              </w:rPr>
              <w:t>4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, 753.</w:t>
            </w:r>
            <w:r w:rsidR="00FF41FE" w:rsidRPr="00FF41FE">
              <w:rPr>
                <w:rFonts w:ascii="Gill Sans" w:hAnsi="Gill Sans" w:cs="Gill Sans"/>
                <w:sz w:val="28"/>
                <w:szCs w:val="28"/>
              </w:rPr>
              <w:t>3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, 753.</w:t>
            </w:r>
            <w:r w:rsidR="00FF41FE" w:rsidRPr="00FF41FE">
              <w:rPr>
                <w:rFonts w:ascii="Gill Sans" w:hAnsi="Gill Sans" w:cs="Gill Sans"/>
                <w:sz w:val="28"/>
                <w:szCs w:val="28"/>
              </w:rPr>
              <w:t>2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</w:tc>
      </w:tr>
    </w:tbl>
    <w:p w14:paraId="437BF71C" w14:textId="77777777" w:rsidR="00864582" w:rsidRPr="00FF41FE" w:rsidRDefault="00864582">
      <w:pPr>
        <w:rPr>
          <w:rFonts w:ascii="Gill Sans" w:hAnsi="Gill Sans" w:cs="Gill Sans"/>
          <w:sz w:val="28"/>
          <w:szCs w:val="28"/>
        </w:rPr>
      </w:pPr>
    </w:p>
    <w:sectPr w:rsidR="00864582" w:rsidRPr="00FF41FE" w:rsidSect="00ED5458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63"/>
    <w:rsid w:val="002A7663"/>
    <w:rsid w:val="004277A5"/>
    <w:rsid w:val="00657646"/>
    <w:rsid w:val="00864582"/>
    <w:rsid w:val="00986559"/>
    <w:rsid w:val="00A844D5"/>
    <w:rsid w:val="00B57EF8"/>
    <w:rsid w:val="00BB6849"/>
    <w:rsid w:val="00C7119E"/>
    <w:rsid w:val="00CF6D6B"/>
    <w:rsid w:val="00ED5458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F3FED"/>
  <w14:defaultImageDpi w14:val="300"/>
  <w15:docId w15:val="{8B701C31-A8E4-403C-9D58-FF44DF1A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4D9F5269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Mrs K. Walker</cp:lastModifiedBy>
  <cp:revision>2</cp:revision>
  <dcterms:created xsi:type="dcterms:W3CDTF">2020-05-29T10:02:00Z</dcterms:created>
  <dcterms:modified xsi:type="dcterms:W3CDTF">2020-05-29T10:02:00Z</dcterms:modified>
</cp:coreProperties>
</file>