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BF" w:rsidRDefault="00031BF3" w:rsidP="00031BF3">
      <w:pPr>
        <w:jc w:val="center"/>
        <w:rPr>
          <w:sz w:val="40"/>
          <w:szCs w:val="40"/>
          <w:u w:val="single"/>
        </w:rPr>
      </w:pPr>
      <w:r w:rsidRPr="00031BF3">
        <w:rPr>
          <w:sz w:val="40"/>
          <w:szCs w:val="40"/>
          <w:u w:val="single"/>
        </w:rPr>
        <w:t>Usain Bolt</w:t>
      </w:r>
    </w:p>
    <w:p w:rsidR="00031BF3" w:rsidRDefault="00031BF3" w:rsidP="00031BF3">
      <w:pPr>
        <w:rPr>
          <w:sz w:val="40"/>
          <w:szCs w:val="40"/>
        </w:rPr>
      </w:pPr>
      <w:r>
        <w:rPr>
          <w:sz w:val="40"/>
          <w:szCs w:val="40"/>
        </w:rPr>
        <w:t xml:space="preserve">Look at this fantastic piece of art work by </w:t>
      </w:r>
      <w:proofErr w:type="spellStart"/>
      <w:r>
        <w:rPr>
          <w:sz w:val="40"/>
          <w:szCs w:val="40"/>
        </w:rPr>
        <w:t>Charis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Tsevis</w:t>
      </w:r>
      <w:proofErr w:type="spellEnd"/>
      <w:r>
        <w:rPr>
          <w:sz w:val="40"/>
          <w:szCs w:val="40"/>
        </w:rPr>
        <w:t xml:space="preserve">. I love how the colours have been used to express his speed. </w:t>
      </w:r>
    </w:p>
    <w:p w:rsidR="00031BF3" w:rsidRPr="00031BF3" w:rsidRDefault="00031BF3" w:rsidP="00031BF3">
      <w:pPr>
        <w:rPr>
          <w:sz w:val="40"/>
          <w:szCs w:val="40"/>
        </w:rPr>
      </w:pPr>
      <w:r w:rsidRPr="00031BF3">
        <w:rPr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0968136" wp14:editId="38E7E084">
            <wp:simplePos x="0" y="0"/>
            <wp:positionH relativeFrom="column">
              <wp:posOffset>-990600</wp:posOffset>
            </wp:positionH>
            <wp:positionV relativeFrom="paragraph">
              <wp:posOffset>848995</wp:posOffset>
            </wp:positionV>
            <wp:extent cx="7829550" cy="5421753"/>
            <wp:effectExtent l="0" t="0" r="0" b="7620"/>
            <wp:wrapNone/>
            <wp:docPr id="1" name="Picture 1" descr="GATORADE New Series Line: Usain Bolt&quot; Charis Tsevis - Artwork on 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ORADE New Series Line: Usain Bolt&quot; Charis Tsevis - Artwork on USE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101" cy="542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Have a go at generating your own Usain Bolt piece of art using this style.</w:t>
      </w:r>
      <w:bookmarkStart w:id="0" w:name="_GoBack"/>
      <w:bookmarkEnd w:id="0"/>
    </w:p>
    <w:sectPr w:rsidR="00031BF3" w:rsidRPr="00031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F3"/>
    <w:rsid w:val="00031BF3"/>
    <w:rsid w:val="001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F0886-C030-42F6-9F9D-9EB8B8CB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D8BE530A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Walker</dc:creator>
  <cp:keywords/>
  <dc:description/>
  <cp:lastModifiedBy>Mrs K. Walker</cp:lastModifiedBy>
  <cp:revision>1</cp:revision>
  <dcterms:created xsi:type="dcterms:W3CDTF">2020-07-02T08:14:00Z</dcterms:created>
  <dcterms:modified xsi:type="dcterms:W3CDTF">2020-07-02T08:17:00Z</dcterms:modified>
</cp:coreProperties>
</file>