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03" w:rsidRPr="00F92803" w:rsidRDefault="00F92803" w:rsidP="00F92803">
      <w:pPr>
        <w:jc w:val="center"/>
        <w:rPr>
          <w:sz w:val="36"/>
          <w:szCs w:val="36"/>
          <w:u w:val="single"/>
        </w:rPr>
      </w:pPr>
      <w:r w:rsidRPr="00F92803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333750" cy="4976495"/>
            <wp:effectExtent l="0" t="0" r="0" b="0"/>
            <wp:wrapSquare wrapText="bothSides"/>
            <wp:docPr id="1" name="Picture 1" descr="C:\Users\Walker.k59.WARP.000\Local Settings\Temporary Internet Files\Content.Outlook\8BC8JNZP\FB_IMG_159354863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.k59.WARP.000\Local Settings\Temporary Internet Files\Content.Outlook\8BC8JNZP\FB_IMG_15935486321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803">
        <w:rPr>
          <w:sz w:val="36"/>
          <w:szCs w:val="36"/>
          <w:u w:val="single"/>
        </w:rPr>
        <w:t>Tree House Adventure</w:t>
      </w:r>
    </w:p>
    <w:p w:rsidR="00F92803" w:rsidRDefault="00F92803">
      <w:pPr>
        <w:rPr>
          <w:sz w:val="28"/>
          <w:szCs w:val="28"/>
        </w:rPr>
      </w:pPr>
      <w:r>
        <w:rPr>
          <w:sz w:val="28"/>
          <w:szCs w:val="28"/>
        </w:rPr>
        <w:t xml:space="preserve">Imagine that have stumbled across this tree house whilst adventuring in the woods with a friend. What would you do? </w:t>
      </w:r>
    </w:p>
    <w:p w:rsidR="00F92803" w:rsidRDefault="00F92803">
      <w:pPr>
        <w:rPr>
          <w:sz w:val="28"/>
          <w:szCs w:val="28"/>
        </w:rPr>
      </w:pPr>
      <w:r>
        <w:rPr>
          <w:sz w:val="28"/>
          <w:szCs w:val="28"/>
        </w:rPr>
        <w:t>Write a short story based on your adventure:</w:t>
      </w:r>
    </w:p>
    <w:p w:rsidR="00F92803" w:rsidRDefault="00F92803">
      <w:pPr>
        <w:rPr>
          <w:sz w:val="28"/>
          <w:szCs w:val="28"/>
        </w:rPr>
      </w:pPr>
      <w:proofErr w:type="spellStart"/>
      <w:proofErr w:type="gramStart"/>
      <w:r w:rsidRPr="00F92803">
        <w:rPr>
          <w:b/>
          <w:i/>
          <w:sz w:val="28"/>
          <w:szCs w:val="28"/>
        </w:rPr>
        <w:t>Ist</w:t>
      </w:r>
      <w:proofErr w:type="spellEnd"/>
      <w:proofErr w:type="gramEnd"/>
      <w:r w:rsidRPr="00F92803">
        <w:rPr>
          <w:b/>
          <w:i/>
          <w:sz w:val="28"/>
          <w:szCs w:val="28"/>
        </w:rPr>
        <w:t xml:space="preserve"> paragraph:</w:t>
      </w:r>
      <w:r>
        <w:rPr>
          <w:sz w:val="28"/>
          <w:szCs w:val="28"/>
        </w:rPr>
        <w:t xml:space="preserve"> describe the setting</w:t>
      </w:r>
    </w:p>
    <w:p w:rsidR="00F92803" w:rsidRDefault="00F92803">
      <w:pPr>
        <w:rPr>
          <w:sz w:val="28"/>
          <w:szCs w:val="28"/>
        </w:rPr>
      </w:pPr>
      <w:r w:rsidRPr="00F92803">
        <w:rPr>
          <w:b/>
          <w:i/>
          <w:sz w:val="28"/>
          <w:szCs w:val="28"/>
        </w:rPr>
        <w:t>2</w:t>
      </w:r>
      <w:r w:rsidRPr="00F92803">
        <w:rPr>
          <w:b/>
          <w:i/>
          <w:sz w:val="28"/>
          <w:szCs w:val="28"/>
          <w:vertAlign w:val="superscript"/>
        </w:rPr>
        <w:t>nd</w:t>
      </w:r>
      <w:r w:rsidRPr="00F92803">
        <w:rPr>
          <w:b/>
          <w:i/>
          <w:sz w:val="28"/>
          <w:szCs w:val="28"/>
        </w:rPr>
        <w:t xml:space="preserve"> paragraph:</w:t>
      </w:r>
      <w:r>
        <w:rPr>
          <w:sz w:val="28"/>
          <w:szCs w:val="28"/>
        </w:rPr>
        <w:t xml:space="preserve"> add action – find the tree house and explore, what did you do, what did you see,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could you meet?</w:t>
      </w:r>
    </w:p>
    <w:p w:rsidR="00F92803" w:rsidRDefault="00F92803">
      <w:pPr>
        <w:rPr>
          <w:sz w:val="28"/>
          <w:szCs w:val="28"/>
        </w:rPr>
      </w:pPr>
      <w:r w:rsidRPr="00F92803">
        <w:rPr>
          <w:b/>
          <w:i/>
          <w:sz w:val="28"/>
          <w:szCs w:val="28"/>
        </w:rPr>
        <w:t>3</w:t>
      </w:r>
      <w:r w:rsidRPr="00F92803">
        <w:rPr>
          <w:b/>
          <w:i/>
          <w:sz w:val="28"/>
          <w:szCs w:val="28"/>
          <w:vertAlign w:val="superscript"/>
        </w:rPr>
        <w:t>rd</w:t>
      </w:r>
      <w:r w:rsidRPr="00F92803">
        <w:rPr>
          <w:b/>
          <w:i/>
          <w:sz w:val="28"/>
          <w:szCs w:val="28"/>
        </w:rPr>
        <w:t xml:space="preserve"> paragraph:</w:t>
      </w:r>
      <w:r>
        <w:rPr>
          <w:sz w:val="28"/>
          <w:szCs w:val="28"/>
        </w:rPr>
        <w:t xml:space="preserve"> How will you extract end? Did you leave the tree house and return home or does something happen to prevent you from leaving?  </w:t>
      </w:r>
    </w:p>
    <w:p w:rsidR="00F92803" w:rsidRDefault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>
      <w:r>
        <w:t>__________________________________________________________________________________</w:t>
      </w:r>
    </w:p>
    <w:p w:rsidR="00F92803" w:rsidRDefault="00F92803">
      <w:r>
        <w:t>__________________________________________________________________________________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t>__________________________________________________________________________________</w:t>
      </w:r>
      <w:r>
        <w:br w:type="textWrapping" w:clear="all"/>
      </w: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DD58CE" w:rsidRDefault="00F92803" w:rsidP="00F92803">
      <w:r>
        <w:t>__________________________________________________________________________________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</w:t>
      </w:r>
      <w:r>
        <w:t>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lastRenderedPageBreak/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Default="00F92803" w:rsidP="00F928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92803" w:rsidRDefault="00F92803" w:rsidP="00F92803">
      <w:r>
        <w:t>__________________________________________________________________________________</w:t>
      </w:r>
    </w:p>
    <w:p w:rsidR="00F92803" w:rsidRPr="00F92803" w:rsidRDefault="00F92803" w:rsidP="00F92803">
      <w:r>
        <w:t>__________________________________________________________________________________</w:t>
      </w:r>
      <w:bookmarkStart w:id="0" w:name="_GoBack"/>
      <w:bookmarkEnd w:id="0"/>
    </w:p>
    <w:sectPr w:rsidR="00F92803" w:rsidRPr="00F92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3"/>
    <w:rsid w:val="00DD58CE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D2B6-DABB-4204-83AD-9154EE55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C0E1CC0F</Template>
  <TotalTime>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1</cp:revision>
  <cp:lastPrinted>2020-07-02T07:40:00Z</cp:lastPrinted>
  <dcterms:created xsi:type="dcterms:W3CDTF">2020-07-02T07:35:00Z</dcterms:created>
  <dcterms:modified xsi:type="dcterms:W3CDTF">2020-07-02T07:41:00Z</dcterms:modified>
</cp:coreProperties>
</file>