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AC" w:rsidRDefault="005644A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757126" wp14:editId="198290DB">
            <wp:simplePos x="0" y="0"/>
            <wp:positionH relativeFrom="column">
              <wp:posOffset>1422400</wp:posOffset>
            </wp:positionH>
            <wp:positionV relativeFrom="paragraph">
              <wp:posOffset>-360680</wp:posOffset>
            </wp:positionV>
            <wp:extent cx="2842933" cy="2348088"/>
            <wp:effectExtent l="228600" t="228600" r="224155" b="2241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933" cy="234808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AC" w:rsidRDefault="005644A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5644AC" w:rsidRDefault="005644A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5644AC" w:rsidRDefault="005644A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5644AC" w:rsidRDefault="005644A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5644AC" w:rsidRDefault="005644A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5644AC" w:rsidRDefault="005644A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5644AC" w:rsidRDefault="005644A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5644AC" w:rsidRDefault="005644AC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5644AC" w:rsidRPr="005644AC" w:rsidRDefault="005644AC" w:rsidP="005644AC">
      <w:pPr>
        <w:jc w:val="center"/>
        <w:rPr>
          <w:rFonts w:cstheme="minorHAnsi"/>
          <w:color w:val="323232"/>
          <w:sz w:val="28"/>
          <w:szCs w:val="28"/>
          <w:shd w:val="clear" w:color="auto" w:fill="FFFFFF"/>
        </w:rPr>
      </w:pPr>
      <w:r w:rsidRPr="005644AC">
        <w:rPr>
          <w:rFonts w:cstheme="minorHAnsi"/>
          <w:color w:val="323232"/>
          <w:sz w:val="28"/>
          <w:szCs w:val="28"/>
          <w:shd w:val="clear" w:color="auto" w:fill="FFFFFF"/>
        </w:rPr>
        <w:t>‘Lost’ or ‘Found’ poster</w:t>
      </w:r>
    </w:p>
    <w:p w:rsidR="005644AC" w:rsidRPr="005644AC" w:rsidRDefault="005644AC" w:rsidP="005644AC">
      <w:pPr>
        <w:rPr>
          <w:rFonts w:cstheme="minorHAnsi"/>
          <w:color w:val="323232"/>
          <w:sz w:val="24"/>
          <w:szCs w:val="24"/>
          <w:shd w:val="clear" w:color="auto" w:fill="FFFFFF"/>
        </w:rPr>
      </w:pP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>Either, m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ake a 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‘Lost’ 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poster to tell 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>people that you have lost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 a 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>penguin, in case anyone has found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 it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.  </w:t>
      </w:r>
    </w:p>
    <w:p w:rsidR="005644AC" w:rsidRPr="005644AC" w:rsidRDefault="005644AC" w:rsidP="005644AC">
      <w:pPr>
        <w:rPr>
          <w:rFonts w:cstheme="minorHAnsi"/>
          <w:color w:val="323232"/>
          <w:sz w:val="24"/>
          <w:szCs w:val="24"/>
          <w:shd w:val="clear" w:color="auto" w:fill="FFFFFF"/>
        </w:rPr>
      </w:pP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Or, 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make a 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‘Found’ 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poster to tell 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>people that you have found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 a p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enguin, in case anyone has lost 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>it.</w:t>
      </w: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 xml:space="preserve">  </w:t>
      </w:r>
    </w:p>
    <w:p w:rsidR="005644AC" w:rsidRPr="005644AC" w:rsidRDefault="005644AC" w:rsidP="005644AC">
      <w:pPr>
        <w:rPr>
          <w:rFonts w:cstheme="minorHAnsi"/>
          <w:sz w:val="24"/>
          <w:szCs w:val="24"/>
        </w:rPr>
      </w:pPr>
      <w:r w:rsidRPr="005644AC">
        <w:rPr>
          <w:rFonts w:cstheme="minorHAnsi"/>
          <w:color w:val="323232"/>
          <w:sz w:val="24"/>
          <w:szCs w:val="24"/>
          <w:shd w:val="clear" w:color="auto" w:fill="FFFFFF"/>
        </w:rPr>
        <w:t>You can design your own entirely or use one of the templates I have included, to get you started.</w:t>
      </w:r>
    </w:p>
    <w:p w:rsidR="00546F38" w:rsidRPr="005644AC" w:rsidRDefault="00546F3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46F38" w:rsidRPr="00564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AC"/>
    <w:rsid w:val="00546F38"/>
    <w:rsid w:val="005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A0470-9463-456D-8E96-6160ACF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87BF83CF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2020-07-02T08:43:00Z</dcterms:created>
  <dcterms:modified xsi:type="dcterms:W3CDTF">2020-07-02T08:49:00Z</dcterms:modified>
</cp:coreProperties>
</file>