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92" w:rsidRDefault="006046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6C03E" wp14:editId="2109F30D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558800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692" w:rsidRPr="00604692" w:rsidRDefault="00604692" w:rsidP="00604692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230"/>
                                <w:szCs w:val="2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692">
                              <w:rPr>
                                <w:rFonts w:ascii="Britannic Bold" w:hAnsi="Britannic Bold"/>
                                <w:color w:val="FFFFFF" w:themeColor="background1"/>
                                <w:sz w:val="230"/>
                                <w:szCs w:val="2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C0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-36pt;width:440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" filled="f" stroked="f">
                <v:fill o:detectmouseclick="t"/>
                <v:textbox>
                  <w:txbxContent>
                    <w:p w:rsidR="00604692" w:rsidRPr="00604692" w:rsidRDefault="00604692" w:rsidP="00604692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230"/>
                          <w:szCs w:val="2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4692">
                        <w:rPr>
                          <w:rFonts w:ascii="Britannic Bold" w:hAnsi="Britannic Bold"/>
                          <w:color w:val="FFFFFF" w:themeColor="background1"/>
                          <w:sz w:val="230"/>
                          <w:szCs w:val="2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Lost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BFBBE" wp14:editId="2B357401">
                <wp:simplePos x="0" y="0"/>
                <wp:positionH relativeFrom="column">
                  <wp:posOffset>-50800</wp:posOffset>
                </wp:positionH>
                <wp:positionV relativeFrom="paragraph">
                  <wp:posOffset>-101600</wp:posOffset>
                </wp:positionV>
                <wp:extent cx="6070600" cy="12446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24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AA34" id="Rectangle 3" o:spid="_x0000_s1026" style="position:absolute;margin-left:-4pt;margin-top:-8pt;width:478pt;height: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B004E2" wp14:editId="47B8269F">
            <wp:simplePos x="0" y="0"/>
            <wp:positionH relativeFrom="column">
              <wp:posOffset>-315595</wp:posOffset>
            </wp:positionH>
            <wp:positionV relativeFrom="paragraph">
              <wp:posOffset>-243354</wp:posOffset>
            </wp:positionV>
            <wp:extent cx="6502400" cy="925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604692" w:rsidRDefault="00604692"/>
    <w:p w:rsidR="00546F38" w:rsidRDefault="001176D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-381001</wp:posOffset>
            </wp:positionH>
            <wp:positionV relativeFrom="paragraph">
              <wp:posOffset>-304800</wp:posOffset>
            </wp:positionV>
            <wp:extent cx="6502853" cy="925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444" cy="92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D"/>
    <w:rsid w:val="001176DD"/>
    <w:rsid w:val="00546F38"/>
    <w:rsid w:val="006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EF182-B3F0-40DD-855C-314A8D4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87BF83CF</Template>
  <TotalTime>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2020-07-02T08:42:00Z</dcterms:created>
  <dcterms:modified xsi:type="dcterms:W3CDTF">2020-07-02T08:57:00Z</dcterms:modified>
</cp:coreProperties>
</file>