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71A" w:rsidRDefault="00F72B4B" w:rsidP="00A0671A">
      <w:r>
        <w:rPr>
          <w:noProof/>
          <w:lang w:eastAsia="en-GB"/>
        </w:rPr>
        <w:drawing>
          <wp:anchor distT="0" distB="0" distL="114300" distR="114300" simplePos="0" relativeHeight="251658240" behindDoc="0" locked="0" layoutInCell="1" allowOverlap="1" wp14:anchorId="415B7661" wp14:editId="6CD95142">
            <wp:simplePos x="0" y="0"/>
            <wp:positionH relativeFrom="column">
              <wp:posOffset>1191895</wp:posOffset>
            </wp:positionH>
            <wp:positionV relativeFrom="paragraph">
              <wp:posOffset>-439428</wp:posOffset>
            </wp:positionV>
            <wp:extent cx="2997843" cy="3110041"/>
            <wp:effectExtent l="0" t="0" r="0" b="0"/>
            <wp:wrapNone/>
            <wp:docPr id="1" name="Picture 1" descr="Lost and Found: Amazon.co.uk: Jeffers, Oliver, Jeffers, Oliver: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t and Found: Amazon.co.uk: Jeffers, Oliver, Jeffers, Oliver: Boo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7843" cy="31100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671A" w:rsidRPr="00A0671A" w:rsidRDefault="00A0671A" w:rsidP="00A0671A"/>
    <w:p w:rsidR="00A0671A" w:rsidRPr="00A0671A" w:rsidRDefault="00A0671A" w:rsidP="00A0671A"/>
    <w:p w:rsidR="00A0671A" w:rsidRPr="00A0671A" w:rsidRDefault="00A0671A" w:rsidP="00A0671A"/>
    <w:p w:rsidR="00A0671A" w:rsidRPr="00A0671A" w:rsidRDefault="00A0671A" w:rsidP="00A0671A"/>
    <w:p w:rsidR="00A0671A" w:rsidRPr="00A0671A" w:rsidRDefault="00A0671A" w:rsidP="00A0671A"/>
    <w:p w:rsidR="00A0671A" w:rsidRPr="00A0671A" w:rsidRDefault="00A0671A" w:rsidP="00A0671A"/>
    <w:p w:rsidR="00A0671A" w:rsidRPr="00A0671A" w:rsidRDefault="00A0671A" w:rsidP="00A0671A"/>
    <w:p w:rsidR="00A0671A" w:rsidRPr="00A0671A" w:rsidRDefault="00A0671A" w:rsidP="00A0671A"/>
    <w:p w:rsidR="00A0671A" w:rsidRPr="00A0671A" w:rsidRDefault="00A0671A" w:rsidP="00A0671A"/>
    <w:p w:rsidR="00546F38" w:rsidRPr="00F72B4B" w:rsidRDefault="00A0671A" w:rsidP="00A0671A">
      <w:pPr>
        <w:rPr>
          <w:rFonts w:cstheme="minorHAnsi"/>
          <w:sz w:val="24"/>
          <w:szCs w:val="24"/>
        </w:rPr>
      </w:pPr>
      <w:r w:rsidRPr="00F72B4B">
        <w:rPr>
          <w:rFonts w:cstheme="minorHAnsi"/>
          <w:sz w:val="24"/>
          <w:szCs w:val="24"/>
        </w:rPr>
        <w:t>The little lost penguin travels from the South Pole</w:t>
      </w:r>
      <w:r w:rsidR="00F72B4B" w:rsidRPr="00F72B4B">
        <w:rPr>
          <w:rFonts w:cstheme="minorHAnsi"/>
          <w:sz w:val="24"/>
          <w:szCs w:val="24"/>
        </w:rPr>
        <w:t>, in the continent of Antarctica,</w:t>
      </w:r>
      <w:r w:rsidRPr="00F72B4B">
        <w:rPr>
          <w:rFonts w:cstheme="minorHAnsi"/>
          <w:sz w:val="24"/>
          <w:szCs w:val="24"/>
        </w:rPr>
        <w:t xml:space="preserve"> to meet the Boy.  </w:t>
      </w:r>
      <w:r w:rsidRPr="00F72B4B">
        <w:rPr>
          <w:rFonts w:cstheme="minorHAnsi"/>
          <w:b/>
          <w:color w:val="323232"/>
          <w:sz w:val="24"/>
          <w:szCs w:val="24"/>
          <w:u w:val="single"/>
          <w:shd w:val="clear" w:color="auto" w:fill="FFFFFF"/>
        </w:rPr>
        <w:t xml:space="preserve">Create an alternative story using </w:t>
      </w:r>
      <w:r w:rsidR="00F72B4B" w:rsidRPr="00F72B4B">
        <w:rPr>
          <w:rFonts w:cstheme="minorHAnsi"/>
          <w:b/>
          <w:color w:val="323232"/>
          <w:sz w:val="24"/>
          <w:szCs w:val="24"/>
          <w:u w:val="single"/>
          <w:shd w:val="clear" w:color="auto" w:fill="FFFFFF"/>
        </w:rPr>
        <w:t>different characters and continents</w:t>
      </w:r>
      <w:r w:rsidRPr="00F72B4B">
        <w:rPr>
          <w:rFonts w:cstheme="minorHAnsi"/>
          <w:color w:val="323232"/>
          <w:sz w:val="24"/>
          <w:szCs w:val="24"/>
          <w:shd w:val="clear" w:color="auto" w:fill="FFFFFF"/>
        </w:rPr>
        <w:t xml:space="preserve"> e.g.</w:t>
      </w:r>
      <w:r w:rsidR="00F72B4B" w:rsidRPr="00F72B4B">
        <w:rPr>
          <w:rFonts w:cstheme="minorHAnsi"/>
          <w:color w:val="323232"/>
          <w:sz w:val="24"/>
          <w:szCs w:val="24"/>
          <w:shd w:val="clear" w:color="auto" w:fill="FFFFFF"/>
        </w:rPr>
        <w:t xml:space="preserve"> a baby panda arrives on a boy’s doorstep and he has to take him back to Asia</w:t>
      </w:r>
      <w:r w:rsidR="009F5DDC" w:rsidRPr="00F72B4B">
        <w:rPr>
          <w:rFonts w:cstheme="minorHAnsi"/>
          <w:color w:val="323232"/>
          <w:sz w:val="24"/>
          <w:szCs w:val="24"/>
          <w:shd w:val="clear" w:color="auto" w:fill="FFFFFF"/>
        </w:rPr>
        <w:t xml:space="preserve">, </w:t>
      </w:r>
      <w:r w:rsidR="009F5DDC" w:rsidRPr="00F72B4B">
        <w:rPr>
          <w:rFonts w:cstheme="minorHAnsi"/>
          <w:color w:val="222222"/>
          <w:sz w:val="24"/>
          <w:szCs w:val="24"/>
          <w:shd w:val="clear" w:color="auto" w:fill="FFFFFF"/>
        </w:rPr>
        <w:t xml:space="preserve">a koala bear arrives on a girl’s doorstep and she has to take her back to </w:t>
      </w:r>
      <w:r w:rsidR="009F5DDC" w:rsidRPr="00F72B4B">
        <w:rPr>
          <w:rFonts w:cstheme="minorHAnsi"/>
          <w:color w:val="222222"/>
          <w:sz w:val="24"/>
          <w:szCs w:val="24"/>
          <w:shd w:val="clear" w:color="auto" w:fill="FFFFFF"/>
        </w:rPr>
        <w:t>Oceania</w:t>
      </w:r>
      <w:r w:rsidR="00F72B4B" w:rsidRPr="00F72B4B">
        <w:rPr>
          <w:rFonts w:cstheme="minorHAnsi"/>
          <w:sz w:val="24"/>
          <w:szCs w:val="24"/>
        </w:rPr>
        <w:t>.  Of course you can think of your own characters, animals and continents.  Think about their journey, how they would get there, will it be similar to the journey in the story? Will the ending be the same?</w:t>
      </w:r>
      <w:r w:rsidR="009F5DDC" w:rsidRPr="00F72B4B">
        <w:rPr>
          <w:rFonts w:cstheme="minorHAnsi"/>
          <w:sz w:val="24"/>
          <w:szCs w:val="24"/>
        </w:rPr>
        <w:t xml:space="preserve">  </w:t>
      </w:r>
    </w:p>
    <w:p w:rsidR="009F5DDC" w:rsidRPr="009F5DDC" w:rsidRDefault="009F5DDC">
      <w:pPr>
        <w:rPr>
          <w:rFonts w:ascii="SassoonPrimaryInfant" w:hAnsi="SassoonPrimaryInfant"/>
          <w:sz w:val="24"/>
          <w:szCs w:val="24"/>
        </w:rPr>
      </w:pPr>
      <w:bookmarkStart w:id="0" w:name="_GoBack"/>
      <w:bookmarkEnd w:id="0"/>
    </w:p>
    <w:sectPr w:rsidR="009F5DDC" w:rsidRPr="009F5D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1A"/>
    <w:rsid w:val="00546F38"/>
    <w:rsid w:val="009F5DDC"/>
    <w:rsid w:val="00A0671A"/>
    <w:rsid w:val="00F72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89DD7-1527-4D9E-89D0-9F029080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87BF83CF</Template>
  <TotalTime>32</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M. Mackay</dc:creator>
  <cp:keywords/>
  <dc:description/>
  <cp:lastModifiedBy>Mrs M. Mackay</cp:lastModifiedBy>
  <cp:revision>1</cp:revision>
  <dcterms:created xsi:type="dcterms:W3CDTF">2020-07-02T08:08:00Z</dcterms:created>
  <dcterms:modified xsi:type="dcterms:W3CDTF">2020-07-02T08:40:00Z</dcterms:modified>
</cp:coreProperties>
</file>