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71" w:rsidRDefault="0060427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-85725</wp:posOffset>
            </wp:positionV>
            <wp:extent cx="4152900" cy="2336006"/>
            <wp:effectExtent l="76200" t="76200" r="76200" b="83820"/>
            <wp:wrapNone/>
            <wp:docPr id="1" name="Picture 1" descr="A mountain gorilla family in Uganda peers into the &quot;spy&quot; came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ountain gorilla family in Uganda peers into the &quot;spy&quot; camer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3600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271" w:rsidRPr="00604271" w:rsidRDefault="00604271" w:rsidP="00604271"/>
    <w:p w:rsidR="00604271" w:rsidRPr="00604271" w:rsidRDefault="00604271" w:rsidP="00604271"/>
    <w:p w:rsidR="00604271" w:rsidRPr="00604271" w:rsidRDefault="00604271" w:rsidP="00604271"/>
    <w:p w:rsidR="00604271" w:rsidRPr="00604271" w:rsidRDefault="00604271" w:rsidP="00604271"/>
    <w:p w:rsidR="00604271" w:rsidRPr="00604271" w:rsidRDefault="00604271" w:rsidP="00604271"/>
    <w:p w:rsidR="00604271" w:rsidRPr="00604271" w:rsidRDefault="00604271" w:rsidP="00604271"/>
    <w:p w:rsidR="00604271" w:rsidRPr="00604271" w:rsidRDefault="00604271" w:rsidP="00604271"/>
    <w:p w:rsidR="00604271" w:rsidRDefault="00604271" w:rsidP="00604271"/>
    <w:p w:rsidR="00970BA5" w:rsidRDefault="00604271" w:rsidP="00604271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Gorilla Fact File</w:t>
      </w:r>
    </w:p>
    <w:p w:rsidR="00604271" w:rsidRPr="00604271" w:rsidRDefault="00604271" w:rsidP="00604271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bookmarkStart w:id="0" w:name="_GoBack"/>
      <w:bookmarkEnd w:id="0"/>
    </w:p>
    <w:sectPr w:rsidR="00604271" w:rsidRPr="0060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1"/>
    <w:rsid w:val="00604271"/>
    <w:rsid w:val="009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3F0EF-F20D-4100-8A34-2F38E97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832B02FE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2020-06-28T13:52:00Z</dcterms:created>
  <dcterms:modified xsi:type="dcterms:W3CDTF">2020-06-28T13:55:00Z</dcterms:modified>
</cp:coreProperties>
</file>