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17" w:rsidRDefault="00AE5F1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95318A" wp14:editId="299A64EF">
            <wp:simplePos x="0" y="0"/>
            <wp:positionH relativeFrom="column">
              <wp:posOffset>-238125</wp:posOffset>
            </wp:positionH>
            <wp:positionV relativeFrom="paragraph">
              <wp:posOffset>-152400</wp:posOffset>
            </wp:positionV>
            <wp:extent cx="5731510" cy="4638482"/>
            <wp:effectExtent l="0" t="0" r="2540" b="0"/>
            <wp:wrapNone/>
            <wp:docPr id="2" name="Picture 2" descr="Widow of N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ow of N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25E" w:rsidRPr="00AE5F17" w:rsidRDefault="00AE5F17" w:rsidP="00AE5F17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F47336" wp14:editId="66F4A7AC">
            <wp:simplePos x="0" y="0"/>
            <wp:positionH relativeFrom="column">
              <wp:posOffset>-190501</wp:posOffset>
            </wp:positionH>
            <wp:positionV relativeFrom="paragraph">
              <wp:posOffset>4714875</wp:posOffset>
            </wp:positionV>
            <wp:extent cx="5683885" cy="4281859"/>
            <wp:effectExtent l="0" t="0" r="0" b="4445"/>
            <wp:wrapNone/>
            <wp:docPr id="1" name="Picture 1" descr="*Widow of Nain -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Widow of Nain - 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76" cy="42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25E" w:rsidRPr="00AE5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17"/>
    <w:rsid w:val="0058125E"/>
    <w:rsid w:val="00A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42AC9-ACE1-4390-AA80-4C0833F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44B414B6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cp:lastPrinted>2020-06-11T09:47:00Z</cp:lastPrinted>
  <dcterms:created xsi:type="dcterms:W3CDTF">2020-06-11T09:46:00Z</dcterms:created>
  <dcterms:modified xsi:type="dcterms:W3CDTF">2020-06-11T09:48:00Z</dcterms:modified>
</cp:coreProperties>
</file>