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F" w:rsidRDefault="00A440BF" w:rsidP="00A440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Writing Task</w:t>
      </w:r>
    </w:p>
    <w:p w:rsidR="00E5467F" w:rsidRPr="00A440BF" w:rsidRDefault="00A440BF" w:rsidP="00A440BF">
      <w:pPr>
        <w:jc w:val="center"/>
        <w:rPr>
          <w:sz w:val="40"/>
          <w:szCs w:val="40"/>
          <w:u w:val="single"/>
        </w:rPr>
      </w:pPr>
      <w:r w:rsidRPr="00A440BF">
        <w:rPr>
          <w:sz w:val="40"/>
          <w:szCs w:val="40"/>
          <w:u w:val="single"/>
        </w:rPr>
        <w:t>The Story of Medusa</w:t>
      </w:r>
    </w:p>
    <w:p w:rsidR="00A440BF" w:rsidRDefault="00A440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777091" wp14:editId="65264962">
            <wp:simplePos x="0" y="0"/>
            <wp:positionH relativeFrom="column">
              <wp:posOffset>866775</wp:posOffset>
            </wp:positionH>
            <wp:positionV relativeFrom="paragraph">
              <wp:posOffset>41910</wp:posOffset>
            </wp:positionV>
            <wp:extent cx="3848100" cy="2590800"/>
            <wp:effectExtent l="0" t="0" r="0" b="0"/>
            <wp:wrapNone/>
            <wp:docPr id="1" name="Picture 1" descr="Medusa: Victim or Villain? | Monstru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usa: Victim or Villain? | Monstrum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1944" r="12500" b="12500"/>
                    <a:stretch/>
                  </pic:blipFill>
                  <pic:spPr bwMode="auto">
                    <a:xfrm>
                      <a:off x="0" y="0"/>
                      <a:ext cx="3848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Pr="00A440BF" w:rsidRDefault="00A440BF" w:rsidP="00A440BF"/>
    <w:p w:rsidR="00A440BF" w:rsidRDefault="00A440BF" w:rsidP="00A440BF"/>
    <w:p w:rsidR="00A440BF" w:rsidRPr="00A440BF" w:rsidRDefault="00A440BF" w:rsidP="00A440BF">
      <w:pPr>
        <w:rPr>
          <w:sz w:val="36"/>
          <w:szCs w:val="36"/>
        </w:rPr>
      </w:pPr>
      <w:r w:rsidRPr="00A440BF">
        <w:rPr>
          <w:sz w:val="36"/>
          <w:szCs w:val="36"/>
        </w:rPr>
        <w:t xml:space="preserve">Read the story of how Medusa gained her snakes… I would like you to re-tell the story in your own words. </w:t>
      </w:r>
    </w:p>
    <w:p w:rsidR="00A440BF" w:rsidRPr="00A440BF" w:rsidRDefault="00A440BF" w:rsidP="00A440BF">
      <w:pPr>
        <w:rPr>
          <w:sz w:val="36"/>
          <w:szCs w:val="36"/>
        </w:rPr>
      </w:pPr>
      <w:r w:rsidRPr="00A440BF">
        <w:rPr>
          <w:sz w:val="36"/>
          <w:szCs w:val="36"/>
        </w:rPr>
        <w:t>You could write a comic strip, write a play script, write a narrative or even write a newspaper article about it – the choice is yours!</w:t>
      </w:r>
    </w:p>
    <w:p w:rsidR="00A440BF" w:rsidRPr="00A440BF" w:rsidRDefault="00A440BF" w:rsidP="00A440BF">
      <w:pPr>
        <w:rPr>
          <w:sz w:val="36"/>
          <w:szCs w:val="36"/>
        </w:rPr>
      </w:pPr>
      <w:r w:rsidRPr="00A440BF">
        <w:rPr>
          <w:sz w:val="36"/>
          <w:szCs w:val="36"/>
        </w:rPr>
        <w:t xml:space="preserve">You can add pictures too – have a go at drawing your own Medusa </w:t>
      </w:r>
      <w:r w:rsidRPr="00A440BF">
        <w:rPr>
          <w:sz w:val="36"/>
          <w:szCs w:val="36"/>
        </w:rPr>
        <w:sym w:font="Wingdings" w:char="F04A"/>
      </w:r>
      <w:r w:rsidRPr="00A440BF">
        <w:rPr>
          <w:sz w:val="36"/>
          <w:szCs w:val="36"/>
        </w:rPr>
        <w:t xml:space="preserve"> </w:t>
      </w:r>
      <w:bookmarkStart w:id="0" w:name="_GoBack"/>
      <w:bookmarkEnd w:id="0"/>
    </w:p>
    <w:sectPr w:rsidR="00A440BF" w:rsidRPr="00A44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F"/>
    <w:rsid w:val="00A440BF"/>
    <w:rsid w:val="00E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CBE8-91CA-4569-9AC6-9C181BA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922C29F9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2020-06-22T13:09:00Z</dcterms:created>
  <dcterms:modified xsi:type="dcterms:W3CDTF">2020-06-22T13:17:00Z</dcterms:modified>
</cp:coreProperties>
</file>