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7" w:tblpY="890"/>
        <w:tblW w:w="15701" w:type="dxa"/>
        <w:tblLayout w:type="fixed"/>
        <w:tblLook w:val="04A0" w:firstRow="1" w:lastRow="0" w:firstColumn="1" w:lastColumn="0" w:noHBand="0" w:noVBand="1"/>
      </w:tblPr>
      <w:tblGrid>
        <w:gridCol w:w="2362"/>
        <w:gridCol w:w="2282"/>
        <w:gridCol w:w="2410"/>
        <w:gridCol w:w="2410"/>
        <w:gridCol w:w="2268"/>
        <w:gridCol w:w="3969"/>
      </w:tblGrid>
      <w:tr w:rsidR="00E05C0E" w:rsidRPr="009D60A9" w14:paraId="32244081" w14:textId="77777777" w:rsidTr="00E05C0E">
        <w:tc>
          <w:tcPr>
            <w:tcW w:w="2362" w:type="dxa"/>
          </w:tcPr>
          <w:p w14:paraId="37859FBE" w14:textId="77777777" w:rsidR="00BB6849" w:rsidRPr="009D60A9" w:rsidRDefault="00BB6849" w:rsidP="009D60A9">
            <w:pPr>
              <w:rPr>
                <w:rFonts w:ascii="Gill Sans" w:hAnsi="Gill Sans" w:cs="Gill San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2" w:type="dxa"/>
          </w:tcPr>
          <w:p w14:paraId="1C4E0109" w14:textId="77777777" w:rsidR="002A7663" w:rsidRPr="009D60A9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14:paraId="778A74E8" w14:textId="787CA52D" w:rsidR="002A7663" w:rsidRPr="009D60A9" w:rsidRDefault="009D60A9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</w:p>
        </w:tc>
        <w:tc>
          <w:tcPr>
            <w:tcW w:w="2410" w:type="dxa"/>
          </w:tcPr>
          <w:p w14:paraId="15B3E2CB" w14:textId="77777777" w:rsidR="002A7663" w:rsidRPr="009D60A9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311038A0" w14:textId="77777777" w:rsidR="002A7663" w:rsidRPr="009D60A9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14:paraId="5659126A" w14:textId="66CD3646" w:rsidR="002A7663" w:rsidRPr="009D60A9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E05C0E" w:rsidRPr="009D60A9" w14:paraId="759CCA81" w14:textId="77777777" w:rsidTr="00E05C0E">
        <w:tc>
          <w:tcPr>
            <w:tcW w:w="2362" w:type="dxa"/>
          </w:tcPr>
          <w:p w14:paraId="33CB6018" w14:textId="77777777" w:rsidR="002A7663" w:rsidRPr="009D60A9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Monday</w:t>
            </w:r>
          </w:p>
        </w:tc>
        <w:tc>
          <w:tcPr>
            <w:tcW w:w="2282" w:type="dxa"/>
          </w:tcPr>
          <w:p w14:paraId="1C323A49" w14:textId="056C9ABC" w:rsidR="002A7663" w:rsidRPr="009D60A9" w:rsidRDefault="005A69F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1</w:t>
            </w:r>
            <w:r w:rsidR="00E24F39" w:rsidRPr="009D60A9">
              <w:rPr>
                <w:rFonts w:ascii="Gill Sans" w:hAnsi="Gill Sans" w:cs="Gill Sans"/>
                <w:sz w:val="28"/>
                <w:szCs w:val="28"/>
              </w:rPr>
              <w:t>5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64 x 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>1</w:t>
            </w:r>
            <w:r w:rsidR="009D60A9">
              <w:rPr>
                <w:rFonts w:ascii="Gill Sans" w:hAnsi="Gill Sans" w:cs="Gill Sans"/>
                <w:sz w:val="28"/>
                <w:szCs w:val="28"/>
              </w:rPr>
              <w:t>0</w:t>
            </w:r>
          </w:p>
          <w:p w14:paraId="4DF2B386" w14:textId="77777777" w:rsidR="00ED5458" w:rsidRPr="009D60A9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DDED93" w14:textId="77777777" w:rsidR="00ED5458" w:rsidRPr="009D60A9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6F00EB2" w14:textId="77777777" w:rsidR="00ED5458" w:rsidRPr="009D60A9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758B9B5" w14:textId="77777777" w:rsidR="00BB6849" w:rsidRPr="009D60A9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D9162B" w14:textId="05A2E6D2" w:rsidR="004277A5" w:rsidRPr="009D60A9" w:rsidRDefault="00C87D1E" w:rsidP="004277A5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654</w:t>
            </w:r>
            <w:r w:rsidR="00ED5458"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9D60A9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÷</w:t>
            </w:r>
            <w:r w:rsidRPr="009D60A9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9D60A9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="004277A5" w:rsidRPr="009D60A9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6034500D" w14:textId="77777777" w:rsidR="002A7663" w:rsidRPr="009D60A9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EFFA28" w14:textId="0FED9B98" w:rsidR="002A7663" w:rsidRPr="009D60A9" w:rsidRDefault="005A69F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27</w:t>
            </w:r>
            <w:r w:rsidR="00E8165A" w:rsidRPr="009D60A9">
              <w:rPr>
                <w:rFonts w:ascii="Gill Sans" w:hAnsi="Gill Sans" w:cs="Gill Sans"/>
                <w:sz w:val="28"/>
                <w:szCs w:val="28"/>
              </w:rPr>
              <w:t>3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>.</w:t>
            </w:r>
            <w:r w:rsidR="00E8165A" w:rsidRPr="009D60A9">
              <w:rPr>
                <w:rFonts w:ascii="Gill Sans" w:hAnsi="Gill Sans" w:cs="Gill Sans"/>
                <w:sz w:val="28"/>
                <w:szCs w:val="28"/>
              </w:rPr>
              <w:t>9 + 2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7E5CBEE6" w14:textId="11B32599" w:rsidR="002A7663" w:rsidRPr="009D60A9" w:rsidRDefault="004277A5" w:rsidP="009D60A9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1</w:t>
            </w:r>
            <w:r w:rsidR="002A7663" w:rsidRPr="009D60A9">
              <w:rPr>
                <w:rFonts w:ascii="Gill Sans" w:hAnsi="Gill Sans" w:cs="Gill Sans"/>
                <w:sz w:val="28"/>
                <w:szCs w:val="28"/>
              </w:rPr>
              <w:t xml:space="preserve">637 </w:t>
            </w:r>
            <w:r w:rsidR="00C87D1E" w:rsidRPr="009D60A9">
              <w:rPr>
                <w:rFonts w:ascii="Gill Sans" w:hAnsi="Gill Sans" w:cs="Gill Sans"/>
                <w:sz w:val="28"/>
                <w:szCs w:val="28"/>
              </w:rPr>
              <w:t>–</w:t>
            </w:r>
            <w:r w:rsidR="002A7663"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9D60A9">
              <w:rPr>
                <w:rFonts w:ascii="Gill Sans" w:hAnsi="Gill Sans" w:cs="Gill Sans"/>
                <w:sz w:val="28"/>
                <w:szCs w:val="28"/>
              </w:rPr>
              <w:t>638</w:t>
            </w:r>
          </w:p>
        </w:tc>
        <w:tc>
          <w:tcPr>
            <w:tcW w:w="3969" w:type="dxa"/>
          </w:tcPr>
          <w:p w14:paraId="1D4A3279" w14:textId="39DD5A04" w:rsidR="00C87D1E" w:rsidRPr="009D60A9" w:rsidRDefault="00E05C0E" w:rsidP="00C87D1E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  <w:u w:val="single"/>
              </w:rPr>
              <w:t>42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  =</w:t>
            </w:r>
          </w:p>
          <w:p w14:paraId="335FAD03" w14:textId="77777777" w:rsidR="00E05C0E" w:rsidRPr="009D60A9" w:rsidRDefault="00E05C0E" w:rsidP="00C87D1E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6</w:t>
            </w:r>
          </w:p>
          <w:p w14:paraId="787D2686" w14:textId="77777777" w:rsidR="00E05C0E" w:rsidRPr="009D60A9" w:rsidRDefault="00E05C0E" w:rsidP="00C87D1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7146CC0" w14:textId="743BEC18" w:rsidR="00E05C0E" w:rsidRPr="009D60A9" w:rsidRDefault="00E05C0E" w:rsidP="00C87D1E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as a mixed number fraction</w:t>
            </w:r>
          </w:p>
        </w:tc>
      </w:tr>
      <w:tr w:rsidR="00E05C0E" w:rsidRPr="009D60A9" w14:paraId="3D743697" w14:textId="77777777" w:rsidTr="00E05C0E">
        <w:tc>
          <w:tcPr>
            <w:tcW w:w="2362" w:type="dxa"/>
          </w:tcPr>
          <w:p w14:paraId="1B119F04" w14:textId="427EFDA2" w:rsidR="002A7663" w:rsidRPr="009D60A9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Tuesday</w:t>
            </w:r>
          </w:p>
          <w:p w14:paraId="0E0E2284" w14:textId="77777777" w:rsidR="002A7663" w:rsidRPr="009D60A9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F4ECF0F" w14:textId="77777777" w:rsidR="002A7663" w:rsidRPr="009D60A9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282" w:type="dxa"/>
          </w:tcPr>
          <w:p w14:paraId="1D6A59A1" w14:textId="5EEC57EC" w:rsidR="002A7663" w:rsidRPr="009D60A9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46</w:t>
            </w:r>
            <w:r w:rsidR="00C87D1E" w:rsidRPr="009D60A9">
              <w:rPr>
                <w:rFonts w:ascii="Gill Sans" w:hAnsi="Gill Sans" w:cs="Gill Sans"/>
                <w:sz w:val="28"/>
                <w:szCs w:val="28"/>
              </w:rPr>
              <w:t>09</w:t>
            </w:r>
            <w:r w:rsidR="005A69F3" w:rsidRPr="009D60A9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9D60A9">
              <w:rPr>
                <w:rFonts w:ascii="Gill Sans" w:hAnsi="Gill Sans" w:cs="Gill Sans"/>
                <w:sz w:val="28"/>
                <w:szCs w:val="28"/>
              </w:rPr>
              <w:t>20</w:t>
            </w:r>
          </w:p>
          <w:p w14:paraId="13FD2D8A" w14:textId="77777777" w:rsidR="00ED5458" w:rsidRPr="009D60A9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C8B583" w14:textId="77777777" w:rsidR="00ED5458" w:rsidRPr="009D60A9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8E84D24" w14:textId="77777777" w:rsidR="00ED5458" w:rsidRPr="009D60A9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E41CF2" w14:textId="77777777" w:rsidR="00ED5458" w:rsidRPr="009D60A9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37329A" w14:textId="54017DBA" w:rsidR="004277A5" w:rsidRPr="009D60A9" w:rsidRDefault="00C87D1E" w:rsidP="004277A5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2456</w:t>
            </w:r>
            <w:r w:rsidR="00ED5458"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9D60A9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÷  </w:t>
            </w:r>
            <w:r w:rsidR="009D60A9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="004277A5" w:rsidRPr="009D60A9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= </w:t>
            </w:r>
          </w:p>
          <w:p w14:paraId="749D0ABE" w14:textId="77777777" w:rsidR="002A7663" w:rsidRPr="009D60A9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B22232" w14:textId="2976C19B" w:rsidR="002A7663" w:rsidRPr="009D60A9" w:rsidRDefault="00E8165A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421</w:t>
            </w:r>
            <w:r w:rsidR="00C87D1E" w:rsidRPr="009D60A9">
              <w:rPr>
                <w:rFonts w:ascii="Gill Sans" w:hAnsi="Gill Sans" w:cs="Gill Sans"/>
                <w:sz w:val="28"/>
                <w:szCs w:val="28"/>
              </w:rPr>
              <w:t>.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>9 + 29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>.</w:t>
            </w:r>
            <w:r w:rsidR="002A7663" w:rsidRPr="009D60A9">
              <w:rPr>
                <w:rFonts w:ascii="Gill Sans" w:hAnsi="Gill Sans" w:cs="Gill Sans"/>
                <w:sz w:val="28"/>
                <w:szCs w:val="28"/>
              </w:rPr>
              <w:t>7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7D6A5B8" w14:textId="55AA5F90" w:rsidR="002A7663" w:rsidRPr="009D60A9" w:rsidRDefault="004277A5" w:rsidP="00E05C0E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9</w:t>
            </w:r>
            <w:r w:rsidR="005A69F3" w:rsidRPr="009D60A9">
              <w:rPr>
                <w:rFonts w:ascii="Gill Sans" w:hAnsi="Gill Sans" w:cs="Gill Sans"/>
                <w:sz w:val="28"/>
                <w:szCs w:val="28"/>
              </w:rPr>
              <w:t>71</w:t>
            </w:r>
            <w:r w:rsidR="002A7663" w:rsidRPr="009D60A9">
              <w:rPr>
                <w:rFonts w:ascii="Gill Sans" w:hAnsi="Gill Sans" w:cs="Gill Sans"/>
                <w:sz w:val="28"/>
                <w:szCs w:val="28"/>
              </w:rPr>
              <w:t xml:space="preserve">1 – 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>23</w:t>
            </w:r>
            <w:r w:rsidR="00E8165A" w:rsidRPr="009D60A9">
              <w:rPr>
                <w:rFonts w:ascii="Gill Sans" w:hAnsi="Gill Sans" w:cs="Gill Sans"/>
                <w:sz w:val="28"/>
                <w:szCs w:val="28"/>
              </w:rPr>
              <w:t>2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>.7</w:t>
            </w:r>
          </w:p>
        </w:tc>
        <w:tc>
          <w:tcPr>
            <w:tcW w:w="3969" w:type="dxa"/>
          </w:tcPr>
          <w:p w14:paraId="31BE5F39" w14:textId="77777777" w:rsidR="009D60A9" w:rsidRDefault="00E05C0E" w:rsidP="009D60A9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I am thinking of a number.  </w:t>
            </w:r>
          </w:p>
          <w:p w14:paraId="20A0373F" w14:textId="6F57DD21" w:rsidR="002A7663" w:rsidRPr="009D60A9" w:rsidRDefault="00E05C0E" w:rsidP="009D60A9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I multiply it by </w:t>
            </w:r>
            <w:r w:rsidR="009D60A9" w:rsidRPr="009D60A9">
              <w:rPr>
                <w:rFonts w:ascii="Gill Sans" w:hAnsi="Gill Sans" w:cs="Gill Sans"/>
                <w:sz w:val="28"/>
                <w:szCs w:val="28"/>
              </w:rPr>
              <w:t>5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 and subtract 3.  The answer is </w:t>
            </w:r>
            <w:r w:rsidR="009D60A9" w:rsidRPr="009D60A9">
              <w:rPr>
                <w:rFonts w:ascii="Gill Sans" w:hAnsi="Gill Sans" w:cs="Gill Sans"/>
                <w:sz w:val="28"/>
                <w:szCs w:val="28"/>
              </w:rPr>
              <w:t>2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>7.  What is my number?</w:t>
            </w:r>
          </w:p>
        </w:tc>
      </w:tr>
      <w:tr w:rsidR="00E05C0E" w:rsidRPr="009D60A9" w14:paraId="0CFA7B82" w14:textId="77777777" w:rsidTr="00E05C0E">
        <w:tc>
          <w:tcPr>
            <w:tcW w:w="2362" w:type="dxa"/>
          </w:tcPr>
          <w:p w14:paraId="2E5F1C5E" w14:textId="77777777" w:rsidR="002A7663" w:rsidRPr="009D60A9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Wednesday</w:t>
            </w:r>
          </w:p>
        </w:tc>
        <w:tc>
          <w:tcPr>
            <w:tcW w:w="2282" w:type="dxa"/>
          </w:tcPr>
          <w:p w14:paraId="11D01001" w14:textId="10E9BF96" w:rsidR="002A7663" w:rsidRPr="009D60A9" w:rsidRDefault="005A69F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3981 x </w:t>
            </w:r>
            <w:r w:rsidR="009D60A9">
              <w:rPr>
                <w:rFonts w:ascii="Gill Sans" w:hAnsi="Gill Sans" w:cs="Gill Sans"/>
                <w:sz w:val="28"/>
                <w:szCs w:val="28"/>
              </w:rPr>
              <w:t>30</w:t>
            </w:r>
          </w:p>
          <w:p w14:paraId="76029F45" w14:textId="77777777" w:rsidR="00ED5458" w:rsidRPr="009D60A9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DA52103" w14:textId="77777777" w:rsidR="00ED5458" w:rsidRPr="009D60A9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F04F2D" w14:textId="77777777" w:rsidR="00ED5458" w:rsidRPr="009D60A9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81A3814" w14:textId="77777777" w:rsidR="00ED5458" w:rsidRPr="009D60A9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E64317" w14:textId="5716B934" w:rsidR="002A7663" w:rsidRPr="009D60A9" w:rsidRDefault="00E8165A" w:rsidP="009D60A9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3</w:t>
            </w:r>
            <w:r w:rsidR="00ED5458" w:rsidRPr="009D60A9">
              <w:rPr>
                <w:rFonts w:ascii="Gill Sans" w:hAnsi="Gill Sans" w:cs="Gill Sans"/>
                <w:sz w:val="28"/>
                <w:szCs w:val="28"/>
              </w:rPr>
              <w:t>6</w:t>
            </w:r>
            <w:r w:rsidR="00C87D1E" w:rsidRPr="009D60A9">
              <w:rPr>
                <w:rFonts w:ascii="Gill Sans" w:hAnsi="Gill Sans" w:cs="Gill Sans"/>
                <w:sz w:val="28"/>
                <w:szCs w:val="28"/>
              </w:rPr>
              <w:t>17</w:t>
            </w:r>
            <w:r w:rsidR="00ED5458"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9D60A9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5A69F3"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9D60A9">
              <w:rPr>
                <w:rFonts w:ascii="Gill Sans" w:hAnsi="Gill Sans" w:cs="Gill Sans"/>
                <w:sz w:val="28"/>
                <w:szCs w:val="28"/>
              </w:rPr>
              <w:t>7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ED5458" w:rsidRPr="009D60A9">
              <w:rPr>
                <w:rFonts w:ascii="Gill Sans" w:hAnsi="Gill Sans" w:cs="Gill Sans"/>
                <w:sz w:val="28"/>
                <w:szCs w:val="28"/>
              </w:rPr>
              <w:t xml:space="preserve">= </w:t>
            </w:r>
            <w:r w:rsidR="004277A5" w:rsidRPr="009D60A9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14:paraId="3CA88B85" w14:textId="194FB351" w:rsidR="002A7663" w:rsidRPr="009D60A9" w:rsidRDefault="00C87D1E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425</w:t>
            </w:r>
            <w:r w:rsidR="00E8165A" w:rsidRPr="009D60A9">
              <w:rPr>
                <w:rFonts w:ascii="Gill Sans" w:hAnsi="Gill Sans" w:cs="Gill Sans"/>
                <w:sz w:val="28"/>
                <w:szCs w:val="28"/>
              </w:rPr>
              <w:t>2 + 301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>.</w:t>
            </w:r>
            <w:r w:rsidR="002A7663" w:rsidRPr="009D60A9">
              <w:rPr>
                <w:rFonts w:ascii="Gill Sans" w:hAnsi="Gill Sans" w:cs="Gill Sans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28FD2FB4" w14:textId="0170D895" w:rsidR="002A7663" w:rsidRPr="009D60A9" w:rsidRDefault="004277A5" w:rsidP="00E05C0E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2526 </w:t>
            </w:r>
            <w:r w:rsidR="00E8165A" w:rsidRPr="009D60A9">
              <w:rPr>
                <w:rFonts w:ascii="Gill Sans" w:hAnsi="Gill Sans" w:cs="Gill Sans"/>
                <w:sz w:val="28"/>
                <w:szCs w:val="28"/>
              </w:rPr>
              <w:t>–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>65.4</w:t>
            </w:r>
          </w:p>
        </w:tc>
        <w:tc>
          <w:tcPr>
            <w:tcW w:w="3969" w:type="dxa"/>
          </w:tcPr>
          <w:p w14:paraId="3C633426" w14:textId="77777777" w:rsidR="002A7663" w:rsidRPr="009D60A9" w:rsidRDefault="00E05C0E" w:rsidP="00C87D1E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Order these from smallest to largest</w:t>
            </w:r>
          </w:p>
          <w:p w14:paraId="141BE3AF" w14:textId="5A4204C8" w:rsidR="00E05C0E" w:rsidRPr="009D60A9" w:rsidRDefault="009D60A9" w:rsidP="00C87D1E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 xml:space="preserve">0.78 / 7.08 / 0.87 / 0.708 / 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>0.078</w:t>
            </w:r>
          </w:p>
        </w:tc>
      </w:tr>
      <w:tr w:rsidR="00E05C0E" w:rsidRPr="009D60A9" w14:paraId="648CADA4" w14:textId="77777777" w:rsidTr="00E05C0E">
        <w:tc>
          <w:tcPr>
            <w:tcW w:w="2362" w:type="dxa"/>
          </w:tcPr>
          <w:p w14:paraId="0060CFEB" w14:textId="44D46B00" w:rsidR="002A7663" w:rsidRPr="009D60A9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Thursday</w:t>
            </w:r>
          </w:p>
        </w:tc>
        <w:tc>
          <w:tcPr>
            <w:tcW w:w="2282" w:type="dxa"/>
          </w:tcPr>
          <w:p w14:paraId="1D152BDC" w14:textId="029514C0" w:rsidR="002A7663" w:rsidRPr="009D60A9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5271 x </w:t>
            </w:r>
            <w:r w:rsidR="009D60A9">
              <w:rPr>
                <w:rFonts w:ascii="Gill Sans" w:hAnsi="Gill Sans" w:cs="Gill Sans"/>
                <w:sz w:val="28"/>
                <w:szCs w:val="28"/>
              </w:rPr>
              <w:t>40</w:t>
            </w:r>
          </w:p>
          <w:p w14:paraId="50406752" w14:textId="77777777" w:rsidR="00BB6849" w:rsidRPr="009D60A9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1C89931" w14:textId="77777777" w:rsidR="00BB6849" w:rsidRPr="009D60A9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7A9D5EE" w14:textId="77777777" w:rsidR="00BB6849" w:rsidRPr="009D60A9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980B8DE" w14:textId="77777777" w:rsidR="00BB6849" w:rsidRPr="009D60A9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40F957" w14:textId="686F74A3" w:rsidR="002A7663" w:rsidRPr="009D60A9" w:rsidRDefault="00ED5458" w:rsidP="009D60A9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40</w:t>
            </w:r>
            <w:r w:rsidR="00C87D1E" w:rsidRPr="009D60A9">
              <w:rPr>
                <w:rFonts w:ascii="Gill Sans" w:hAnsi="Gill Sans" w:cs="Gill Sans"/>
                <w:sz w:val="28"/>
                <w:szCs w:val="28"/>
              </w:rPr>
              <w:t>34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9D60A9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9D60A9">
              <w:rPr>
                <w:rFonts w:ascii="Gill Sans" w:hAnsi="Gill Sans" w:cs="Gill Sans"/>
                <w:sz w:val="28"/>
                <w:szCs w:val="28"/>
              </w:rPr>
              <w:t>?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9D60A9">
              <w:rPr>
                <w:rFonts w:ascii="Gill Sans" w:hAnsi="Gill Sans" w:cs="Gill Sans"/>
                <w:sz w:val="28"/>
                <w:szCs w:val="28"/>
              </w:rPr>
              <w:t>40.34</w:t>
            </w:r>
          </w:p>
        </w:tc>
        <w:tc>
          <w:tcPr>
            <w:tcW w:w="2410" w:type="dxa"/>
          </w:tcPr>
          <w:p w14:paraId="79AA262A" w14:textId="219EDB35" w:rsidR="002A7663" w:rsidRPr="009D60A9" w:rsidRDefault="005A69F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76</w:t>
            </w:r>
            <w:r w:rsidR="00C87D1E" w:rsidRPr="009D60A9">
              <w:rPr>
                <w:rFonts w:ascii="Gill Sans" w:hAnsi="Gill Sans" w:cs="Gill Sans"/>
                <w:sz w:val="28"/>
                <w:szCs w:val="28"/>
              </w:rPr>
              <w:t>3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>.</w:t>
            </w:r>
            <w:r w:rsidR="00E8165A" w:rsidRPr="009D60A9">
              <w:rPr>
                <w:rFonts w:ascii="Gill Sans" w:hAnsi="Gill Sans" w:cs="Gill Sans"/>
                <w:sz w:val="28"/>
                <w:szCs w:val="28"/>
              </w:rPr>
              <w:t>3 + 219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>.</w:t>
            </w:r>
            <w:r w:rsidR="002A7663" w:rsidRPr="009D60A9">
              <w:rPr>
                <w:rFonts w:ascii="Gill Sans" w:hAnsi="Gill Sans" w:cs="Gill Sans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0F8715DE" w14:textId="18CB2983" w:rsidR="002A7663" w:rsidRPr="009D60A9" w:rsidRDefault="00ED5458" w:rsidP="00E05C0E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6258 </w:t>
            </w:r>
            <w:r w:rsidR="00E8165A" w:rsidRPr="009D60A9">
              <w:rPr>
                <w:rFonts w:ascii="Gill Sans" w:hAnsi="Gill Sans" w:cs="Gill Sans"/>
                <w:sz w:val="28"/>
                <w:szCs w:val="28"/>
              </w:rPr>
              <w:t>–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9D60A9">
              <w:rPr>
                <w:rFonts w:ascii="Gill Sans" w:hAnsi="Gill Sans" w:cs="Gill Sans"/>
                <w:sz w:val="28"/>
                <w:szCs w:val="28"/>
              </w:rPr>
              <w:t xml:space="preserve">? = 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>346.8</w:t>
            </w:r>
          </w:p>
        </w:tc>
        <w:tc>
          <w:tcPr>
            <w:tcW w:w="3969" w:type="dxa"/>
          </w:tcPr>
          <w:p w14:paraId="5666488F" w14:textId="77777777" w:rsidR="002A7663" w:rsidRPr="009D60A9" w:rsidRDefault="00E05C0E" w:rsidP="00C87D1E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Round to the nearest thousand</w:t>
            </w:r>
          </w:p>
          <w:p w14:paraId="4C5E9BD2" w14:textId="261F69E8" w:rsidR="00E05C0E" w:rsidRPr="009D60A9" w:rsidRDefault="009D60A9" w:rsidP="00E05C0E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>1,989,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>538</w:t>
            </w:r>
          </w:p>
        </w:tc>
      </w:tr>
      <w:tr w:rsidR="00E05C0E" w:rsidRPr="009D60A9" w14:paraId="72FB9BC3" w14:textId="77777777" w:rsidTr="00E05C0E">
        <w:tc>
          <w:tcPr>
            <w:tcW w:w="2362" w:type="dxa"/>
          </w:tcPr>
          <w:p w14:paraId="03EE4B11" w14:textId="2CFA75C9" w:rsidR="002A7663" w:rsidRPr="009D60A9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Friday </w:t>
            </w:r>
          </w:p>
        </w:tc>
        <w:tc>
          <w:tcPr>
            <w:tcW w:w="2282" w:type="dxa"/>
          </w:tcPr>
          <w:p w14:paraId="67C28086" w14:textId="25C1B6AB" w:rsidR="004277A5" w:rsidRPr="009D60A9" w:rsidRDefault="00C87D1E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109</w:t>
            </w:r>
            <w:r w:rsidR="00E24F39" w:rsidRPr="009D60A9">
              <w:rPr>
                <w:rFonts w:ascii="Gill Sans" w:hAnsi="Gill Sans" w:cs="Gill Sans"/>
                <w:sz w:val="28"/>
                <w:szCs w:val="28"/>
              </w:rPr>
              <w:t>0</w:t>
            </w:r>
            <w:r w:rsidR="005A69F3" w:rsidRPr="009D60A9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9D60A9">
              <w:rPr>
                <w:rFonts w:ascii="Gill Sans" w:hAnsi="Gill Sans" w:cs="Gill Sans"/>
                <w:sz w:val="28"/>
                <w:szCs w:val="28"/>
              </w:rPr>
              <w:t>50</w:t>
            </w:r>
            <w:r w:rsidR="004277A5"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2BC97B1C" w14:textId="77777777" w:rsidR="004277A5" w:rsidRPr="009D60A9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B84A042" w14:textId="77777777" w:rsidR="00BB6849" w:rsidRPr="009D60A9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69A8083A" w14:textId="77777777" w:rsidR="00BB6849" w:rsidRPr="009D60A9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A0501EE" w14:textId="77777777" w:rsidR="00C87D1E" w:rsidRPr="009D60A9" w:rsidRDefault="00C87D1E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27EE57" w14:textId="70A2BBAA" w:rsidR="002A7663" w:rsidRPr="009D60A9" w:rsidRDefault="00E8165A" w:rsidP="009D60A9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lastRenderedPageBreak/>
              <w:t>21</w:t>
            </w:r>
            <w:r w:rsidR="00C87D1E" w:rsidRPr="009D60A9">
              <w:rPr>
                <w:rFonts w:ascii="Gill Sans" w:hAnsi="Gill Sans" w:cs="Gill Sans"/>
                <w:sz w:val="28"/>
                <w:szCs w:val="28"/>
              </w:rPr>
              <w:t>27</w:t>
            </w:r>
            <w:r w:rsidR="00ED5458"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9D60A9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9D60A9">
              <w:rPr>
                <w:rFonts w:ascii="Gill Sans" w:hAnsi="Gill Sans" w:cs="Gill Sans"/>
                <w:sz w:val="28"/>
                <w:szCs w:val="28"/>
              </w:rPr>
              <w:t>?</w:t>
            </w:r>
            <w:r w:rsidR="00ED5458" w:rsidRPr="009D60A9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9D60A9">
              <w:rPr>
                <w:rFonts w:ascii="Gill Sans" w:hAnsi="Gill Sans" w:cs="Gill Sans"/>
                <w:sz w:val="28"/>
                <w:szCs w:val="28"/>
              </w:rPr>
              <w:t>2.127</w:t>
            </w:r>
          </w:p>
        </w:tc>
        <w:tc>
          <w:tcPr>
            <w:tcW w:w="2410" w:type="dxa"/>
          </w:tcPr>
          <w:p w14:paraId="4FEF4224" w14:textId="74059F3A" w:rsidR="002A7663" w:rsidRPr="009D60A9" w:rsidRDefault="00E05C0E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>56</w:t>
            </w:r>
            <w:r w:rsidR="005A69F3" w:rsidRPr="009D60A9">
              <w:rPr>
                <w:rFonts w:ascii="Gill Sans" w:hAnsi="Gill Sans" w:cs="Gill Sans"/>
                <w:sz w:val="28"/>
                <w:szCs w:val="28"/>
              </w:rPr>
              <w:t>0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>.</w:t>
            </w:r>
            <w:r w:rsidR="00C87D1E" w:rsidRPr="009D60A9">
              <w:rPr>
                <w:rFonts w:ascii="Gill Sans" w:hAnsi="Gill Sans" w:cs="Gill Sans"/>
                <w:sz w:val="28"/>
                <w:szCs w:val="28"/>
              </w:rPr>
              <w:t>8 + 2</w:t>
            </w:r>
            <w:r w:rsidR="00E8165A" w:rsidRPr="009D60A9">
              <w:rPr>
                <w:rFonts w:ascii="Gill Sans" w:hAnsi="Gill Sans" w:cs="Gill Sans"/>
                <w:sz w:val="28"/>
                <w:szCs w:val="28"/>
              </w:rPr>
              <w:t>6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>.</w:t>
            </w:r>
            <w:r w:rsidR="002A7663" w:rsidRPr="009D60A9">
              <w:rPr>
                <w:rFonts w:ascii="Gill Sans" w:hAnsi="Gill Sans" w:cs="Gill Sans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28C9444F" w14:textId="45043712" w:rsidR="002A7663" w:rsidRPr="009D60A9" w:rsidRDefault="009D60A9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 xml:space="preserve">? = </w:t>
            </w:r>
            <w:r w:rsidR="00ED5458" w:rsidRPr="009D60A9">
              <w:rPr>
                <w:rFonts w:ascii="Gill Sans" w:hAnsi="Gill Sans" w:cs="Gill Sans"/>
                <w:sz w:val="28"/>
                <w:szCs w:val="28"/>
              </w:rPr>
              <w:t>564</w:t>
            </w:r>
            <w:r w:rsidR="005A69F3" w:rsidRPr="009D60A9">
              <w:rPr>
                <w:rFonts w:ascii="Gill Sans" w:hAnsi="Gill Sans" w:cs="Gill Sans"/>
                <w:sz w:val="28"/>
                <w:szCs w:val="28"/>
              </w:rPr>
              <w:t>4</w:t>
            </w:r>
            <w:r w:rsidR="00ED5458"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E8165A" w:rsidRPr="009D60A9">
              <w:rPr>
                <w:rFonts w:ascii="Gill Sans" w:hAnsi="Gill Sans" w:cs="Gill Sans"/>
                <w:sz w:val="28"/>
                <w:szCs w:val="28"/>
              </w:rPr>
              <w:t>–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 xml:space="preserve"> 645</w:t>
            </w:r>
            <w:r w:rsidR="00C87D1E" w:rsidRPr="009D60A9">
              <w:rPr>
                <w:rFonts w:ascii="Gill Sans" w:hAnsi="Gill Sans" w:cs="Gill Sans"/>
                <w:sz w:val="28"/>
                <w:szCs w:val="28"/>
              </w:rPr>
              <w:t>.</w:t>
            </w:r>
            <w:r w:rsidR="005A69F3" w:rsidRPr="009D60A9">
              <w:rPr>
                <w:rFonts w:ascii="Gill Sans" w:hAnsi="Gill Sans" w:cs="Gill Sans"/>
                <w:sz w:val="28"/>
                <w:szCs w:val="28"/>
              </w:rPr>
              <w:t>2</w:t>
            </w:r>
            <w:r w:rsidR="00ED5458" w:rsidRPr="009D60A9">
              <w:rPr>
                <w:rFonts w:ascii="Gill Sans" w:hAnsi="Gill Sans" w:cs="Gill Sans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22753ECC" w14:textId="63FE770A" w:rsidR="002A7663" w:rsidRPr="009D60A9" w:rsidRDefault="00E05C0E" w:rsidP="00C87D1E">
            <w:pPr>
              <w:rPr>
                <w:rFonts w:ascii="Gill Sans" w:hAnsi="Gill Sans" w:cs="Gill Sans"/>
                <w:sz w:val="28"/>
                <w:szCs w:val="28"/>
              </w:rPr>
            </w:pP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Add twelve </w:t>
            </w:r>
            <w:r w:rsidR="009D60A9">
              <w:rPr>
                <w:rFonts w:ascii="Gill Sans" w:hAnsi="Gill Sans" w:cs="Gill Sans"/>
                <w:sz w:val="28"/>
                <w:szCs w:val="28"/>
              </w:rPr>
              <w:t>hundred</w:t>
            </w:r>
            <w:r w:rsidRPr="009D60A9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4C4E4D63" w14:textId="7EC77E8E" w:rsidR="00E05C0E" w:rsidRPr="009D60A9" w:rsidRDefault="009D60A9" w:rsidP="00E05C0E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>868,</w:t>
            </w:r>
            <w:r w:rsidR="00E05C0E" w:rsidRPr="009D60A9">
              <w:rPr>
                <w:rFonts w:ascii="Gill Sans" w:hAnsi="Gill Sans" w:cs="Gill Sans"/>
                <w:sz w:val="28"/>
                <w:szCs w:val="28"/>
              </w:rPr>
              <w:t>928</w:t>
            </w:r>
          </w:p>
        </w:tc>
      </w:tr>
    </w:tbl>
    <w:p w14:paraId="39938F03" w14:textId="06F6D0D5" w:rsidR="00CF6D6B" w:rsidRPr="009D60A9" w:rsidRDefault="005A69F3">
      <w:pPr>
        <w:rPr>
          <w:rFonts w:ascii="Gill Sans" w:hAnsi="Gill Sans" w:cs="Gill Sans"/>
          <w:sz w:val="28"/>
          <w:szCs w:val="28"/>
        </w:rPr>
      </w:pPr>
      <w:r w:rsidRPr="009D60A9">
        <w:rPr>
          <w:rFonts w:ascii="Gill Sans" w:hAnsi="Gill Sans" w:cs="Gill Sans"/>
          <w:sz w:val="28"/>
          <w:szCs w:val="28"/>
        </w:rPr>
        <w:lastRenderedPageBreak/>
        <w:t>.</w:t>
      </w:r>
    </w:p>
    <w:p w14:paraId="28F3A338" w14:textId="77777777" w:rsidR="005A69F3" w:rsidRPr="009D60A9" w:rsidRDefault="005A69F3" w:rsidP="005A69F3">
      <w:pPr>
        <w:rPr>
          <w:rFonts w:ascii="Gill Sans" w:hAnsi="Gill Sans" w:cs="Gill Sans"/>
          <w:sz w:val="28"/>
          <w:szCs w:val="28"/>
        </w:rPr>
      </w:pPr>
    </w:p>
    <w:sectPr w:rsidR="005A69F3" w:rsidRPr="009D60A9" w:rsidSect="00ED5458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63"/>
    <w:rsid w:val="000C01E1"/>
    <w:rsid w:val="002A7663"/>
    <w:rsid w:val="003D7976"/>
    <w:rsid w:val="004277A5"/>
    <w:rsid w:val="00471DE8"/>
    <w:rsid w:val="005A69F3"/>
    <w:rsid w:val="00657646"/>
    <w:rsid w:val="00864582"/>
    <w:rsid w:val="00986559"/>
    <w:rsid w:val="009D60A9"/>
    <w:rsid w:val="00B57EF8"/>
    <w:rsid w:val="00BB6849"/>
    <w:rsid w:val="00C7119E"/>
    <w:rsid w:val="00C87D1E"/>
    <w:rsid w:val="00CF6D6B"/>
    <w:rsid w:val="00E05C0E"/>
    <w:rsid w:val="00E24F39"/>
    <w:rsid w:val="00E332D5"/>
    <w:rsid w:val="00E8165A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F3FED"/>
  <w14:defaultImageDpi w14:val="300"/>
  <w15:docId w15:val="{BC519283-17D2-4CD2-9F1F-F43556D9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B092AA0E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Houston</dc:creator>
  <cp:keywords/>
  <dc:description/>
  <cp:lastModifiedBy>Mrs K. Walker</cp:lastModifiedBy>
  <cp:revision>2</cp:revision>
  <dcterms:created xsi:type="dcterms:W3CDTF">2020-05-29T10:01:00Z</dcterms:created>
  <dcterms:modified xsi:type="dcterms:W3CDTF">2020-05-29T10:01:00Z</dcterms:modified>
</cp:coreProperties>
</file>