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2595"/>
        <w:gridCol w:w="2595"/>
        <w:gridCol w:w="2591"/>
        <w:gridCol w:w="2588"/>
        <w:gridCol w:w="2526"/>
        <w:gridCol w:w="2453"/>
      </w:tblGrid>
      <w:tr w:rsidR="00A113C5" w:rsidRPr="0040016E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592B82" w:rsidRPr="0003027A" w:rsidRDefault="005E59D9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92B82" w:rsidRPr="0003027A" w:rsidRDefault="00276EB9" w:rsidP="00A47E2B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A113C5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22464" behindDoc="0" locked="0" layoutInCell="1" allowOverlap="1" wp14:anchorId="252BE2DC" wp14:editId="1FAADEB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643890</wp:posOffset>
                      </wp:positionV>
                      <wp:extent cx="1266825" cy="2762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3C5" w:rsidRPr="00276EB9" w:rsidRDefault="00A113C5" w:rsidP="00276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With</w:t>
                                  </w:r>
                                  <w:r w:rsidR="00276EB9"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5 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BE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pt;margin-top:50.7pt;width:99.75pt;height:21.75pt;z-index:2538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rdHg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" stroked="f">
                      <v:textbox>
                        <w:txbxContent>
                          <w:p w:rsidR="00A113C5" w:rsidRPr="00276EB9" w:rsidRDefault="00A113C5" w:rsidP="00276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r w:rsidR="00276EB9"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 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3C5">
              <w:rPr>
                <w:rFonts w:ascii="Arial Narrow" w:hAnsi="Arial Narrow"/>
                <w:b/>
                <w:sz w:val="48"/>
                <w:szCs w:val="28"/>
              </w:rPr>
              <w:t>Make£1.7</w:t>
            </w:r>
            <w:r w:rsidR="00A47E2B">
              <w:rPr>
                <w:rFonts w:ascii="Arial Narrow" w:hAnsi="Arial Narrow"/>
                <w:b/>
                <w:sz w:val="48"/>
                <w:szCs w:val="28"/>
              </w:rPr>
              <w:t>4p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592B82" w:rsidRPr="0003027A" w:rsidRDefault="00592B82" w:rsidP="00592B82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</w:t>
            </w:r>
          </w:p>
        </w:tc>
      </w:tr>
      <w:tr w:rsidR="00A113C5" w:rsidRPr="0040016E" w:rsidTr="00592B82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92B82" w:rsidRPr="0003027A" w:rsidRDefault="00592B82" w:rsidP="00592B8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F6274C" w:rsidRDefault="00F6274C" w:rsidP="00592B8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7FB1E389" wp14:editId="6672F1A2">
                      <wp:simplePos x="0" y="0"/>
                      <wp:positionH relativeFrom="column">
                        <wp:posOffset>394344</wp:posOffset>
                      </wp:positionH>
                      <wp:positionV relativeFrom="paragraph">
                        <wp:posOffset>191028</wp:posOffset>
                      </wp:positionV>
                      <wp:extent cx="367862" cy="336331"/>
                      <wp:effectExtent l="0" t="0" r="1333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0AB4" id="Rectangle 5" o:spid="_x0000_s1026" style="position:absolute;margin-left:31.05pt;margin-top:15.05pt;width:28.95pt;height:26.5pt;z-index:2534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J2mAIAAIw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" filled="f" strokecolor="black [3213]"/>
                  </w:pict>
                </mc:Fallback>
              </mc:AlternateContent>
            </w:r>
          </w:p>
          <w:p w:rsidR="00592B82" w:rsidRPr="0003027A" w:rsidRDefault="00F6274C" w:rsidP="00592B82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 w:rsidRPr="00F6274C">
              <w:rPr>
                <w:rFonts w:ascii="Arial Narrow" w:hAnsi="Arial Narrow"/>
                <w:sz w:val="32"/>
                <w:szCs w:val="28"/>
              </w:rPr>
              <w:t>43 +</w:t>
            </w:r>
            <w:r w:rsidR="00A113C5">
              <w:rPr>
                <w:rFonts w:ascii="Arial Narrow" w:hAnsi="Arial Narrow"/>
                <w:sz w:val="32"/>
                <w:szCs w:val="28"/>
              </w:rPr>
              <w:t xml:space="preserve">          = 20 + 3</w:t>
            </w:r>
            <w:r w:rsidRPr="00F6274C">
              <w:rPr>
                <w:rFonts w:ascii="Arial Narrow" w:hAnsi="Arial Narrow"/>
                <w:sz w:val="32"/>
                <w:szCs w:val="28"/>
              </w:rPr>
              <w:t>6</w:t>
            </w:r>
          </w:p>
        </w:tc>
        <w:tc>
          <w:tcPr>
            <w:tcW w:w="844" w:type="pct"/>
          </w:tcPr>
          <w:p w:rsidR="005E59D9" w:rsidRPr="00DC7BA1" w:rsidRDefault="005E59D9" w:rsidP="005E59D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331968" behindDoc="1" locked="0" layoutInCell="1" allowOverlap="1" wp14:anchorId="62ACBF39" wp14:editId="1830D2B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44450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19" name="Picture 119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B82">
              <w:rPr>
                <w:rFonts w:ascii="Arial Narrow" w:hAnsi="Arial Narrow"/>
                <w:sz w:val="32"/>
              </w:rPr>
              <w:t xml:space="preserve"> </w:t>
            </w:r>
          </w:p>
          <w:p w:rsidR="00592B82" w:rsidRPr="00DC7BA1" w:rsidRDefault="00A113C5" w:rsidP="00592B8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24106444" wp14:editId="23E3378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264161</wp:posOffset>
                      </wp:positionV>
                      <wp:extent cx="304800" cy="190500"/>
                      <wp:effectExtent l="38100" t="0" r="19050" b="5715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07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0" o:spid="_x0000_s1026" type="#_x0000_t32" style="position:absolute;margin-left:10.1pt;margin-top:20.8pt;width:24pt;height:15pt;flip:x;z-index:2533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  <w:r w:rsidR="005E59D9"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5ED52F8C" wp14:editId="338DE5FA">
                      <wp:simplePos x="0" y="0"/>
                      <wp:positionH relativeFrom="column">
                        <wp:posOffset>255839</wp:posOffset>
                      </wp:positionH>
                      <wp:positionV relativeFrom="paragraph">
                        <wp:posOffset>86544</wp:posOffset>
                      </wp:positionV>
                      <wp:extent cx="179709" cy="180464"/>
                      <wp:effectExtent l="38100" t="38100" r="29845" b="2921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709" cy="180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A4A56" id="Straight Arrow Connector 121" o:spid="_x0000_s1026" type="#_x0000_t32" style="position:absolute;margin-left:20.15pt;margin-top:6.8pt;width:14.15pt;height:14.2pt;flip:x y;z-index:2533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592B82" w:rsidRPr="00044F2A" w:rsidRDefault="00044F2A" w:rsidP="00592B82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½ of 28=</w:t>
            </w:r>
          </w:p>
          <w:p w:rsidR="00044F2A" w:rsidRPr="00044F2A" w:rsidRDefault="00044F2A" w:rsidP="00592B82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44F2A" w:rsidRPr="009E57B2" w:rsidRDefault="00044F2A" w:rsidP="00592B82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¼ of 28 =</w:t>
            </w:r>
          </w:p>
        </w:tc>
        <w:tc>
          <w:tcPr>
            <w:tcW w:w="823" w:type="pct"/>
            <w:vAlign w:val="center"/>
          </w:tcPr>
          <w:p w:rsidR="00592B82" w:rsidRPr="0003027A" w:rsidRDefault="00592B82" w:rsidP="00592B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592B82" w:rsidRDefault="00A47E2B" w:rsidP="00592B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665792" behindDoc="0" locked="0" layoutInCell="1" allowOverlap="1" wp14:anchorId="0DBF4FAF" wp14:editId="7F609EE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-440690</wp:posOffset>
                  </wp:positionV>
                  <wp:extent cx="645795" cy="534670"/>
                  <wp:effectExtent l="0" t="0" r="1905" b="0"/>
                  <wp:wrapNone/>
                  <wp:docPr id="1" name="Picture 1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B82" w:rsidRDefault="00592B82" w:rsidP="00592B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592B82" w:rsidRPr="00DC7BA1" w:rsidRDefault="00592B82" w:rsidP="00592B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592B82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r w:rsidRPr="0003027A">
              <w:rPr>
                <w:rFonts w:ascii="Arial Narrow" w:hAnsi="Arial Narrow"/>
                <w:b/>
                <w:sz w:val="28"/>
                <w:szCs w:val="28"/>
              </w:rPr>
              <w:t>T</w:t>
            </w:r>
            <w:bookmarkEnd w:id="0"/>
            <w:r w:rsidRPr="0003027A">
              <w:rPr>
                <w:rFonts w:ascii="Arial Narrow" w:hAnsi="Arial Narrow"/>
                <w:b/>
                <w:sz w:val="28"/>
                <w:szCs w:val="28"/>
              </w:rPr>
              <w:t>uesday</w: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F6274C" w:rsidRDefault="00F6274C" w:rsidP="00F6274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38BDC656" wp14:editId="636E9BC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190500</wp:posOffset>
                      </wp:positionV>
                      <wp:extent cx="367862" cy="336331"/>
                      <wp:effectExtent l="0" t="0" r="1333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A654" id="Rectangle 6" o:spid="_x0000_s1026" style="position:absolute;margin-left:31.05pt;margin-top:15pt;width:28.95pt;height:26.5pt;z-index:2534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R/mAIAAIw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" filled="f" strokecolor="black [3213]"/>
                  </w:pict>
                </mc:Fallback>
              </mc:AlternateConten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27</w:t>
            </w:r>
            <w:r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 w:rsidR="00A113C5">
              <w:rPr>
                <w:rFonts w:ascii="Arial Narrow" w:hAnsi="Arial Narrow"/>
                <w:sz w:val="32"/>
                <w:szCs w:val="28"/>
              </w:rPr>
              <w:t xml:space="preserve">          = 14 + 3</w:t>
            </w:r>
            <w:r>
              <w:rPr>
                <w:rFonts w:ascii="Arial Narrow" w:hAnsi="Arial Narrow"/>
                <w:sz w:val="32"/>
                <w:szCs w:val="28"/>
              </w:rPr>
              <w:t>0</w:t>
            </w:r>
          </w:p>
        </w:tc>
        <w:tc>
          <w:tcPr>
            <w:tcW w:w="844" w:type="pct"/>
          </w:tcPr>
          <w:p w:rsidR="00F6274C" w:rsidRDefault="00F6274C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436416" behindDoc="1" locked="0" layoutInCell="1" allowOverlap="1" wp14:anchorId="255BB0AF" wp14:editId="4995FFA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102870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3" name="Picture 123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  <w:p w:rsidR="00F6274C" w:rsidRPr="00DC7BA1" w:rsidRDefault="00A113C5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1A7E11A6" wp14:editId="7177CE91">
                      <wp:simplePos x="0" y="0"/>
                      <wp:positionH relativeFrom="column">
                        <wp:posOffset>33021</wp:posOffset>
                      </wp:positionH>
                      <wp:positionV relativeFrom="paragraph">
                        <wp:posOffset>128270</wp:posOffset>
                      </wp:positionV>
                      <wp:extent cx="381000" cy="158115"/>
                      <wp:effectExtent l="38100" t="38100" r="19050" b="32385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0" cy="1581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C8AD4" id="Straight Arrow Connector 127" o:spid="_x0000_s1026" type="#_x0000_t32" style="position:absolute;margin-left:2.6pt;margin-top:10.1pt;width:30pt;height:12.45pt;flip:x y;z-index:2534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 w:rsidR="00F6274C"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1C3C7289" wp14:editId="5602ADF0">
                      <wp:simplePos x="0" y="0"/>
                      <wp:positionH relativeFrom="column">
                        <wp:posOffset>427445</wp:posOffset>
                      </wp:positionH>
                      <wp:positionV relativeFrom="paragraph">
                        <wp:posOffset>334463</wp:posOffset>
                      </wp:positionV>
                      <wp:extent cx="97880" cy="234405"/>
                      <wp:effectExtent l="0" t="0" r="54610" b="51435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80" cy="2344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362A1" id="Straight Arrow Connector 128" o:spid="_x0000_s1026" type="#_x0000_t32" style="position:absolute;margin-left:33.65pt;margin-top:26.35pt;width:7.7pt;height:18.45pt;z-index:2534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F6274C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F6274C" w:rsidRPr="0003027A" w:rsidRDefault="00276EB9" w:rsidP="00F6274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A113C5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24512" behindDoc="0" locked="0" layoutInCell="1" allowOverlap="1" wp14:anchorId="0D51857B" wp14:editId="0B7A6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-348615</wp:posOffset>
                      </wp:positionV>
                      <wp:extent cx="1266825" cy="2762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EB9" w:rsidRPr="00276EB9" w:rsidRDefault="00276EB9" w:rsidP="00276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With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6</w:t>
                                  </w: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1857B" id="_x0000_s1027" type="#_x0000_t202" style="position:absolute;left:0;text-align:left;margin-left:0;margin-top:-27.45pt;width:99.75pt;height:21.75pt;z-index:25382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d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" stroked="f">
                      <v:textbox>
                        <w:txbxContent>
                          <w:p w:rsidR="00276EB9" w:rsidRPr="00276EB9" w:rsidRDefault="00276EB9" w:rsidP="00276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6</w:t>
                            </w: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pct"/>
            <w:vAlign w:val="bottom"/>
          </w:tcPr>
          <w:p w:rsidR="00F6274C" w:rsidRDefault="00A47E2B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668864" behindDoc="0" locked="0" layoutInCell="1" allowOverlap="1" wp14:anchorId="254DBDC8" wp14:editId="327660AC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-516890</wp:posOffset>
                  </wp:positionV>
                  <wp:extent cx="645795" cy="534670"/>
                  <wp:effectExtent l="0" t="0" r="1905" b="0"/>
                  <wp:wrapNone/>
                  <wp:docPr id="21" name="Picture 21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74C"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0267771C" wp14:editId="565131BB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137160</wp:posOffset>
                      </wp:positionV>
                      <wp:extent cx="331470" cy="297180"/>
                      <wp:effectExtent l="0" t="0" r="1143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08087" id="Rectangle 15" o:spid="_x0000_s1026" style="position:absolute;margin-left:81.65pt;margin-top:10.8pt;width:26.1pt;height:23.4pt;z-index:2534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6274C" w:rsidRDefault="00F6274C" w:rsidP="00F627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faces? </w:t>
            </w:r>
          </w:p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592B82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F6274C" w:rsidRDefault="00F6274C" w:rsidP="00F6274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03EDB47F" wp14:editId="51322349">
                      <wp:simplePos x="0" y="0"/>
                      <wp:positionH relativeFrom="column">
                        <wp:posOffset>452290</wp:posOffset>
                      </wp:positionH>
                      <wp:positionV relativeFrom="paragraph">
                        <wp:posOffset>177621</wp:posOffset>
                      </wp:positionV>
                      <wp:extent cx="367862" cy="336331"/>
                      <wp:effectExtent l="0" t="0" r="13335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487C4" id="Rectangle 7" o:spid="_x0000_s1026" style="position:absolute;margin-left:35.6pt;margin-top:14pt;width:28.95pt;height:26.5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" filled="f" strokecolor="black [3213]"/>
                  </w:pict>
                </mc:Fallback>
              </mc:AlternateConten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18</w:t>
            </w:r>
            <w:r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 w:rsidR="00A113C5">
              <w:rPr>
                <w:rFonts w:ascii="Arial Narrow" w:hAnsi="Arial Narrow"/>
                <w:sz w:val="32"/>
                <w:szCs w:val="28"/>
              </w:rPr>
              <w:t xml:space="preserve">          = 2</w:t>
            </w:r>
            <w:r>
              <w:rPr>
                <w:rFonts w:ascii="Arial Narrow" w:hAnsi="Arial Narrow"/>
                <w:sz w:val="32"/>
                <w:szCs w:val="28"/>
              </w:rPr>
              <w:t>9</w:t>
            </w:r>
            <w:r w:rsidR="00A113C5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>19</w:t>
            </w:r>
          </w:p>
        </w:tc>
        <w:tc>
          <w:tcPr>
            <w:tcW w:w="844" w:type="pct"/>
          </w:tcPr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2134460A" wp14:editId="6D6FAC92">
                      <wp:simplePos x="0" y="0"/>
                      <wp:positionH relativeFrom="column">
                        <wp:posOffset>204469</wp:posOffset>
                      </wp:positionH>
                      <wp:positionV relativeFrom="paragraph">
                        <wp:posOffset>567690</wp:posOffset>
                      </wp:positionV>
                      <wp:extent cx="207010" cy="314325"/>
                      <wp:effectExtent l="38100" t="0" r="21590" b="47625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01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0E80" id="Straight Arrow Connector 129" o:spid="_x0000_s1026" type="#_x0000_t32" style="position:absolute;margin-left:16.1pt;margin-top:44.7pt;width:16.3pt;height:24.75pt;flip:x;z-index:2535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703C4D0E" wp14:editId="54650134">
                      <wp:simplePos x="0" y="0"/>
                      <wp:positionH relativeFrom="column">
                        <wp:posOffset>407761</wp:posOffset>
                      </wp:positionH>
                      <wp:positionV relativeFrom="paragraph">
                        <wp:posOffset>327388</wp:posOffset>
                      </wp:positionV>
                      <wp:extent cx="68580" cy="235131"/>
                      <wp:effectExtent l="0" t="38100" r="64770" b="127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" cy="2351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E1C5" id="Straight Arrow Connector 130" o:spid="_x0000_s1026" type="#_x0000_t32" style="position:absolute;margin-left:32.1pt;margin-top:25.8pt;width:5.4pt;height:18.5pt;flip:y;z-index:2535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509120" behindDoc="1" locked="0" layoutInCell="1" allowOverlap="1" wp14:anchorId="41EC101E" wp14:editId="18331BC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94706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4" name="Picture 124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</w:t>
            </w:r>
            <w:r>
              <w:rPr>
                <w:rFonts w:ascii="Comic Sans MS" w:hAnsi="Comic Sans MS"/>
                <w:sz w:val="36"/>
              </w:rPr>
              <w:t>of 12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F6274C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12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F6274C" w:rsidRPr="0003027A" w:rsidRDefault="00276EB9" w:rsidP="00F6274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A113C5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26560" behindDoc="0" locked="0" layoutInCell="1" allowOverlap="1" wp14:anchorId="7846B526" wp14:editId="4BA05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-342265</wp:posOffset>
                      </wp:positionV>
                      <wp:extent cx="1266825" cy="2762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EB9" w:rsidRPr="00276EB9" w:rsidRDefault="00276EB9" w:rsidP="00276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With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7</w:t>
                                  </w: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6B526" id="_x0000_s1028" type="#_x0000_t202" style="position:absolute;left:0;text-align:left;margin-left:0;margin-top:-26.95pt;width:99.75pt;height:21.75pt;z-index:2538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" stroked="f">
                      <v:textbox>
                        <w:txbxContent>
                          <w:p w:rsidR="00276EB9" w:rsidRPr="00276EB9" w:rsidRDefault="00276EB9" w:rsidP="00276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7</w:t>
                            </w: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pct"/>
            <w:vAlign w:val="bottom"/>
          </w:tcPr>
          <w:p w:rsidR="00F6274C" w:rsidRDefault="00A47E2B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670912" behindDoc="0" locked="0" layoutInCell="1" allowOverlap="1" wp14:anchorId="6629CFFE" wp14:editId="6D1D30AB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-516890</wp:posOffset>
                  </wp:positionV>
                  <wp:extent cx="645795" cy="534670"/>
                  <wp:effectExtent l="0" t="0" r="1905" b="0"/>
                  <wp:wrapNone/>
                  <wp:docPr id="22" name="Picture 22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74C"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13E0F175" wp14:editId="379BC72F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139065</wp:posOffset>
                      </wp:positionV>
                      <wp:extent cx="331470" cy="297180"/>
                      <wp:effectExtent l="0" t="0" r="1143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90AC6" id="Rectangle 16" o:spid="_x0000_s1026" style="position:absolute;margin-left:86.2pt;margin-top:10.95pt;width:26.1pt;height:23.4pt;z-index:2534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F6274C" w:rsidRDefault="00F6274C" w:rsidP="00F627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edges? </w:t>
            </w:r>
          </w:p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592B82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F6274C" w:rsidRDefault="00F6274C" w:rsidP="00F6274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6E3519F5" wp14:editId="0631BB93">
                      <wp:simplePos x="0" y="0"/>
                      <wp:positionH relativeFrom="column">
                        <wp:posOffset>394344</wp:posOffset>
                      </wp:positionH>
                      <wp:positionV relativeFrom="paragraph">
                        <wp:posOffset>191028</wp:posOffset>
                      </wp:positionV>
                      <wp:extent cx="367862" cy="336331"/>
                      <wp:effectExtent l="0" t="0" r="1333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81B65" id="Rectangle 13" o:spid="_x0000_s1026" style="position:absolute;margin-left:31.05pt;margin-top:15.05pt;width:28.95pt;height:26.5pt;z-index:2536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/VmQIAAI4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" filled="f" strokecolor="black [3213]"/>
                  </w:pict>
                </mc:Fallback>
              </mc:AlternateContent>
            </w:r>
          </w:p>
          <w:p w:rsidR="00F6274C" w:rsidRPr="0003027A" w:rsidRDefault="00F6274C" w:rsidP="00F6274C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>62</w:t>
            </w:r>
            <w:r w:rsidRPr="00F6274C">
              <w:rPr>
                <w:rFonts w:ascii="Arial Narrow" w:hAnsi="Arial Narrow"/>
                <w:sz w:val="32"/>
                <w:szCs w:val="28"/>
              </w:rPr>
              <w:t xml:space="preserve"> +</w:t>
            </w:r>
            <w:r w:rsidR="00A113C5">
              <w:rPr>
                <w:rFonts w:ascii="Arial Narrow" w:hAnsi="Arial Narrow"/>
                <w:sz w:val="32"/>
                <w:szCs w:val="28"/>
              </w:rPr>
              <w:t xml:space="preserve">          = 37 +43</w:t>
            </w:r>
          </w:p>
        </w:tc>
        <w:tc>
          <w:tcPr>
            <w:tcW w:w="844" w:type="pct"/>
          </w:tcPr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573632" behindDoc="1" locked="0" layoutInCell="1" allowOverlap="1" wp14:anchorId="48EC7D4B" wp14:editId="338F7E5D">
                  <wp:simplePos x="0" y="0"/>
                  <wp:positionH relativeFrom="column">
                    <wp:posOffset>-49167</wp:posOffset>
                  </wp:positionH>
                  <wp:positionV relativeFrom="paragraph">
                    <wp:posOffset>135709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25" name="Picture 125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32"/>
              </w:rPr>
              <w:t xml:space="preserve"> </w:t>
            </w:r>
          </w:p>
          <w:p w:rsidR="00F6274C" w:rsidRPr="00DC7BA1" w:rsidRDefault="00A113C5" w:rsidP="00F6274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65FC939B" wp14:editId="25B78B2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350520</wp:posOffset>
                      </wp:positionV>
                      <wp:extent cx="233680" cy="45719"/>
                      <wp:effectExtent l="38100" t="38100" r="13970" b="88265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6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D0EA" id="Straight Arrow Connector 132" o:spid="_x0000_s1026" type="#_x0000_t32" style="position:absolute;margin-left:13.1pt;margin-top:27.6pt;width:18.4pt;height:3.6pt;flip:x;z-index:2535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01278E18" wp14:editId="6582CD2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45720</wp:posOffset>
                      </wp:positionV>
                      <wp:extent cx="200025" cy="306070"/>
                      <wp:effectExtent l="38100" t="38100" r="28575" b="1778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1865" id="Straight Arrow Connector 133" o:spid="_x0000_s1026" type="#_x0000_t32" style="position:absolute;margin-left:16.1pt;margin-top:3.6pt;width:15.75pt;height:24.1pt;flip:x y;z-index:2535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3" w:type="pct"/>
            <w:vAlign w:val="center"/>
          </w:tcPr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 w:rsidR="00A113C5">
              <w:rPr>
                <w:rFonts w:ascii="Comic Sans MS" w:hAnsi="Comic Sans MS"/>
                <w:sz w:val="36"/>
              </w:rPr>
              <w:t>16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044F2A" w:rsidRPr="00044F2A" w:rsidRDefault="00044F2A" w:rsidP="00044F2A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F6274C" w:rsidRPr="009E57B2" w:rsidRDefault="00044F2A" w:rsidP="00044F2A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 w:rsidR="00A113C5">
              <w:rPr>
                <w:rFonts w:ascii="Comic Sans MS" w:hAnsi="Comic Sans MS"/>
                <w:sz w:val="36"/>
              </w:rPr>
              <w:t>16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F6274C" w:rsidRPr="0003027A" w:rsidRDefault="00276EB9" w:rsidP="00F6274C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A113C5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28608" behindDoc="0" locked="0" layoutInCell="1" allowOverlap="1" wp14:anchorId="517172C9" wp14:editId="084D73C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-396875</wp:posOffset>
                      </wp:positionV>
                      <wp:extent cx="1266825" cy="27622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EB9" w:rsidRPr="00276EB9" w:rsidRDefault="00276EB9" w:rsidP="00276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With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8</w:t>
                                  </w: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72C9" id="_x0000_s1029" type="#_x0000_t202" style="position:absolute;left:0;text-align:left;margin-left:3.75pt;margin-top:-31.25pt;width:99.75pt;height:21.75pt;z-index:25382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" stroked="f">
                      <v:textbox>
                        <w:txbxContent>
                          <w:p w:rsidR="00276EB9" w:rsidRPr="00276EB9" w:rsidRDefault="00276EB9" w:rsidP="00276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8</w:t>
                            </w: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pct"/>
            <w:vAlign w:val="bottom"/>
          </w:tcPr>
          <w:p w:rsidR="00F6274C" w:rsidRDefault="00A47E2B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672960" behindDoc="0" locked="0" layoutInCell="1" allowOverlap="1" wp14:anchorId="6969C35C" wp14:editId="1978A114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-626745</wp:posOffset>
                  </wp:positionV>
                  <wp:extent cx="645795" cy="534670"/>
                  <wp:effectExtent l="0" t="0" r="1905" b="0"/>
                  <wp:wrapNone/>
                  <wp:docPr id="28" name="Picture 28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74C"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43C82B05" wp14:editId="712745D7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110490</wp:posOffset>
                      </wp:positionV>
                      <wp:extent cx="331470" cy="297180"/>
                      <wp:effectExtent l="0" t="0" r="1143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E443" id="Rectangle 17" o:spid="_x0000_s1026" style="position:absolute;margin-left:89.4pt;margin-top:8.7pt;width:26.1pt;height:23.4pt;z-index:2535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F6274C" w:rsidRDefault="00F6274C" w:rsidP="00F627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vertices? </w:t>
            </w:r>
          </w:p>
          <w:p w:rsidR="00F6274C" w:rsidRPr="00DC7BA1" w:rsidRDefault="00F6274C" w:rsidP="00F62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592B82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3248" behindDoc="0" locked="0" layoutInCell="1" allowOverlap="1" wp14:anchorId="01E98D80" wp14:editId="77E615F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160655</wp:posOffset>
                      </wp:positionV>
                      <wp:extent cx="367862" cy="336331"/>
                      <wp:effectExtent l="0" t="0" r="13335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0CE07" id="Rectangle 2" o:spid="_x0000_s1026" style="position:absolute;margin-left:31.75pt;margin-top:12.65pt;width:28.95pt;height:26.5pt;z-index:2538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" filled="f" strokecolor="black [3213]"/>
                  </w:pict>
                </mc:Fallback>
              </mc:AlternateConten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 xml:space="preserve">53 </w:t>
            </w:r>
            <w:r w:rsidRPr="00F6274C">
              <w:rPr>
                <w:rFonts w:ascii="Arial Narrow" w:hAnsi="Arial Narrow"/>
                <w:sz w:val="32"/>
                <w:szCs w:val="28"/>
              </w:rPr>
              <w:t>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= 19 + 62</w:t>
            </w:r>
          </w:p>
        </w:tc>
        <w:tc>
          <w:tcPr>
            <w:tcW w:w="844" w:type="pct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50E52329" wp14:editId="0182AD7F">
                      <wp:simplePos x="0" y="0"/>
                      <wp:positionH relativeFrom="column">
                        <wp:posOffset>575944</wp:posOffset>
                      </wp:positionH>
                      <wp:positionV relativeFrom="paragraph">
                        <wp:posOffset>252095</wp:posOffset>
                      </wp:positionV>
                      <wp:extent cx="85725" cy="231140"/>
                      <wp:effectExtent l="38100" t="38100" r="28575" b="1651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E7D5" id="Straight Arrow Connector 8" o:spid="_x0000_s1026" type="#_x0000_t32" style="position:absolute;margin-left:45.35pt;margin-top:19.85pt;width:6.75pt;height:18.2pt;flip:x y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5296" behindDoc="0" locked="0" layoutInCell="1" allowOverlap="1" wp14:anchorId="0D468D33" wp14:editId="66A38982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491490</wp:posOffset>
                      </wp:positionV>
                      <wp:extent cx="160020" cy="322580"/>
                      <wp:effectExtent l="38100" t="0" r="30480" b="5842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322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15CB" id="Straight Arrow Connector 4" o:spid="_x0000_s1026" type="#_x0000_t32" style="position:absolute;margin-left:37.25pt;margin-top:38.7pt;width:12.6pt;height:25.4pt;flip:x;z-index:2538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14272" behindDoc="1" locked="0" layoutInCell="1" allowOverlap="1" wp14:anchorId="2ADF3D79" wp14:editId="514602B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46355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3" name="Picture 3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A113C5" w:rsidRPr="0003027A" w:rsidRDefault="00276EB9" w:rsidP="00A113C5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 w:rsidRPr="00A113C5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3830656" behindDoc="0" locked="0" layoutInCell="1" allowOverlap="1" wp14:anchorId="305212A3" wp14:editId="57A1D61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-394335</wp:posOffset>
                      </wp:positionV>
                      <wp:extent cx="1266825" cy="276225"/>
                      <wp:effectExtent l="0" t="0" r="952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EB9" w:rsidRPr="00276EB9" w:rsidRDefault="00276EB9" w:rsidP="00276EB9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With</w:t>
                                  </w: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9</w:t>
                                  </w:r>
                                  <w:r w:rsidRPr="00276EB9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coins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212A3" id="_x0000_s1030" type="#_x0000_t202" style="position:absolute;left:0;text-align:left;margin-left:3.7pt;margin-top:-31.05pt;width:99.75pt;height:21.75pt;z-index:2538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" stroked="f">
                      <v:textbox>
                        <w:txbxContent>
                          <w:p w:rsidR="00276EB9" w:rsidRPr="00276EB9" w:rsidRDefault="00276EB9" w:rsidP="00276EB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9</w:t>
                            </w:r>
                            <w:r w:rsidRPr="00276EB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18368" behindDoc="0" locked="0" layoutInCell="1" allowOverlap="1" wp14:anchorId="32B5E81C" wp14:editId="07963957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-516890</wp:posOffset>
                  </wp:positionV>
                  <wp:extent cx="645795" cy="534670"/>
                  <wp:effectExtent l="0" t="0" r="1905" b="0"/>
                  <wp:wrapNone/>
                  <wp:docPr id="11" name="Picture 11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 is like a ____________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A113C5" w:rsidRPr="0003027A" w:rsidRDefault="00276EB9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Make 7</w:t>
            </w:r>
            <w:r w:rsidR="00A113C5">
              <w:rPr>
                <w:rFonts w:ascii="Arial Narrow" w:hAnsi="Arial Narrow"/>
                <w:b/>
                <w:sz w:val="48"/>
                <w:szCs w:val="28"/>
              </w:rPr>
              <w:t>4p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</w:t>
            </w:r>
          </w:p>
        </w:tc>
      </w:tr>
      <w:tr w:rsidR="00A113C5" w:rsidRPr="0040016E" w:rsidTr="00A116FC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A116FC" w:rsidRDefault="00276EB9" w:rsidP="00276EB9">
            <w:pPr>
              <w:rPr>
                <w:rFonts w:ascii="Arial Narrow" w:hAnsi="Arial Narrow"/>
                <w:sz w:val="32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8848" behindDoc="0" locked="0" layoutInCell="1" allowOverlap="1" wp14:anchorId="4272436A" wp14:editId="3490FFF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62865</wp:posOffset>
                      </wp:positionV>
                      <wp:extent cx="367862" cy="336331"/>
                      <wp:effectExtent l="0" t="0" r="13335" b="260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3CE04" id="Rectangle 33" o:spid="_x0000_s1026" style="position:absolute;margin-left:31.75pt;margin-top:4.95pt;width:28.95pt;height:26.5pt;z-index:2538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18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 xml:space="preserve"> +</w:t>
            </w:r>
            <w:r>
              <w:rPr>
                <w:rFonts w:ascii="Arial Narrow" w:hAnsi="Arial Narrow"/>
                <w:sz w:val="32"/>
                <w:szCs w:val="28"/>
              </w:rPr>
              <w:t xml:space="preserve"> 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=   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>27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3008" behindDoc="0" locked="0" layoutInCell="1" allowOverlap="1" wp14:anchorId="39B79080" wp14:editId="522F5112">
                      <wp:simplePos x="0" y="0"/>
                      <wp:positionH relativeFrom="column">
                        <wp:posOffset>421111</wp:posOffset>
                      </wp:positionH>
                      <wp:positionV relativeFrom="paragraph">
                        <wp:posOffset>357309</wp:posOffset>
                      </wp:positionV>
                      <wp:extent cx="185297" cy="173213"/>
                      <wp:effectExtent l="0" t="38100" r="62865" b="17780"/>
                      <wp:wrapNone/>
                      <wp:docPr id="425" name="Straight Arrow Connector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7" cy="173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06BF4" id="Straight Arrow Connector 425" o:spid="_x0000_s1026" type="#_x0000_t32" style="position:absolute;margin-left:33.15pt;margin-top:28.15pt;width:14.6pt;height:13.65pt;flip:y;z-index:2538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1984" behindDoc="0" locked="0" layoutInCell="1" allowOverlap="1" wp14:anchorId="7C45FFD2" wp14:editId="247404CA">
                      <wp:simplePos x="0" y="0"/>
                      <wp:positionH relativeFrom="column">
                        <wp:posOffset>404999</wp:posOffset>
                      </wp:positionH>
                      <wp:positionV relativeFrom="paragraph">
                        <wp:posOffset>530522</wp:posOffset>
                      </wp:positionV>
                      <wp:extent cx="12084" cy="414903"/>
                      <wp:effectExtent l="57150" t="0" r="64135" b="61595"/>
                      <wp:wrapNone/>
                      <wp:docPr id="426" name="Straight Arrow Connector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4" cy="414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9EB68" id="Straight Arrow Connector 426" o:spid="_x0000_s1026" type="#_x0000_t32" style="position:absolute;margin-left:31.9pt;margin-top:41.75pt;width:.95pt;height:32.65pt;z-index:2538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0960" behindDoc="1" locked="0" layoutInCell="1" allowOverlap="1" wp14:anchorId="11E889A2" wp14:editId="20F4D3EF">
                  <wp:simplePos x="0" y="0"/>
                  <wp:positionH relativeFrom="column">
                    <wp:posOffset>-48163</wp:posOffset>
                  </wp:positionH>
                  <wp:positionV relativeFrom="paragraph">
                    <wp:posOffset>80694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5" name="Picture 435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½ of 28=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¼ of 28 =</w:t>
            </w:r>
          </w:p>
        </w:tc>
        <w:tc>
          <w:tcPr>
            <w:tcW w:w="823" w:type="pct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3792" behindDoc="0" locked="0" layoutInCell="1" allowOverlap="1" wp14:anchorId="6B73479F" wp14:editId="408F89C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-440690</wp:posOffset>
                  </wp:positionV>
                  <wp:extent cx="645795" cy="534670"/>
                  <wp:effectExtent l="0" t="0" r="1905" b="0"/>
                  <wp:wrapNone/>
                  <wp:docPr id="40" name="Picture 40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A116FC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A116FC" w:rsidRDefault="00276EB9" w:rsidP="00276EB9">
            <w:pPr>
              <w:rPr>
                <w:rFonts w:ascii="Arial Narrow" w:hAnsi="Arial Narrow"/>
                <w:sz w:val="32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0896" behindDoc="0" locked="0" layoutInCell="1" allowOverlap="1" wp14:anchorId="4164A50B" wp14:editId="4D1C61E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27305</wp:posOffset>
                      </wp:positionV>
                      <wp:extent cx="367665" cy="335915"/>
                      <wp:effectExtent l="0" t="0" r="13335" b="260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F775" id="Rectangle 34" o:spid="_x0000_s1026" style="position:absolute;margin-left:32.2pt;margin-top:2.15pt;width:28.95pt;height:26.45pt;z-index:2538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>3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>9 +</w:t>
            </w:r>
            <w:r>
              <w:rPr>
                <w:rFonts w:ascii="Arial Narrow" w:hAnsi="Arial Narrow"/>
                <w:sz w:val="32"/>
                <w:szCs w:val="28"/>
              </w:rPr>
              <w:t xml:space="preserve">           =    5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>2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6080" behindDoc="0" locked="0" layoutInCell="1" allowOverlap="1" wp14:anchorId="611A2159" wp14:editId="427E369D">
                      <wp:simplePos x="0" y="0"/>
                      <wp:positionH relativeFrom="column">
                        <wp:posOffset>191504</wp:posOffset>
                      </wp:positionH>
                      <wp:positionV relativeFrom="paragraph">
                        <wp:posOffset>535996</wp:posOffset>
                      </wp:positionV>
                      <wp:extent cx="229607" cy="124874"/>
                      <wp:effectExtent l="38100" t="0" r="18415" b="66040"/>
                      <wp:wrapNone/>
                      <wp:docPr id="427" name="Straight Arrow Connector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607" cy="124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F18C5" id="Straight Arrow Connector 427" o:spid="_x0000_s1026" type="#_x0000_t32" style="position:absolute;margin-left:15.1pt;margin-top:42.2pt;width:18.1pt;height:9.85pt;flip:x;z-index:2538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5056" behindDoc="0" locked="0" layoutInCell="1" allowOverlap="1" wp14:anchorId="7F01F25C" wp14:editId="08BB9EA6">
                      <wp:simplePos x="0" y="0"/>
                      <wp:positionH relativeFrom="column">
                        <wp:posOffset>417064</wp:posOffset>
                      </wp:positionH>
                      <wp:positionV relativeFrom="paragraph">
                        <wp:posOffset>109007</wp:posOffset>
                      </wp:positionV>
                      <wp:extent cx="0" cy="418933"/>
                      <wp:effectExtent l="76200" t="38100" r="57150" b="19685"/>
                      <wp:wrapNone/>
                      <wp:docPr id="428" name="Straight Arrow Connector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A6EB3" id="Straight Arrow Connector 428" o:spid="_x0000_s1026" type="#_x0000_t32" style="position:absolute;margin-left:32.85pt;margin-top:8.6pt;width:0;height:33pt;flip:y;z-index:2538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4032" behindDoc="1" locked="0" layoutInCell="1" allowOverlap="1" wp14:anchorId="20C1F716" wp14:editId="4C30C3FC">
                  <wp:simplePos x="0" y="0"/>
                  <wp:positionH relativeFrom="column">
                    <wp:posOffset>-38393</wp:posOffset>
                  </wp:positionH>
                  <wp:positionV relativeFrom="paragraph">
                    <wp:posOffset>78496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6" name="Picture 436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5840" behindDoc="0" locked="0" layoutInCell="1" allowOverlap="1" wp14:anchorId="05DB6ED8" wp14:editId="4E38153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-516890</wp:posOffset>
                  </wp:positionV>
                  <wp:extent cx="645795" cy="534670"/>
                  <wp:effectExtent l="0" t="0" r="1905" b="0"/>
                  <wp:wrapNone/>
                  <wp:docPr id="41" name="Picture 41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4816" behindDoc="0" locked="0" layoutInCell="1" allowOverlap="1" wp14:anchorId="589269B2" wp14:editId="03EDAA8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137160</wp:posOffset>
                      </wp:positionV>
                      <wp:extent cx="331470" cy="297180"/>
                      <wp:effectExtent l="0" t="0" r="1143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BAA0" id="Rectangle 29" o:spid="_x0000_s1026" style="position:absolute;margin-left:81.65pt;margin-top:10.8pt;width:26.1pt;height:23.4pt;z-index:2537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A113C5" w:rsidRDefault="00A113C5" w:rsidP="00A113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faces? 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A116FC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A116FC" w:rsidRDefault="00276EB9" w:rsidP="00A113C5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2944" behindDoc="0" locked="0" layoutInCell="1" allowOverlap="1" wp14:anchorId="032F5BC3" wp14:editId="4ADFF1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367862" cy="336331"/>
                      <wp:effectExtent l="0" t="0" r="13335" b="260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1D968" id="Rectangle 35" o:spid="_x0000_s1026" style="position:absolute;margin-left:-.5pt;margin-top:2.4pt;width:28.95pt;height:26.5pt;z-index:2538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WCmQIAAI4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 xml:space="preserve">  +  19  =</w:t>
            </w:r>
            <w:r w:rsidR="00A113C5" w:rsidRPr="00A116FC">
              <w:rPr>
                <w:rFonts w:ascii="Arial Narrow" w:hAnsi="Arial Narrow"/>
                <w:sz w:val="32"/>
                <w:szCs w:val="28"/>
              </w:rPr>
              <w:t xml:space="preserve"> </w:t>
            </w:r>
            <w:r>
              <w:rPr>
                <w:rFonts w:ascii="Arial Narrow" w:hAnsi="Arial Narrow"/>
                <w:sz w:val="32"/>
                <w:szCs w:val="28"/>
              </w:rPr>
              <w:t xml:space="preserve"> 36</w:t>
            </w:r>
          </w:p>
        </w:tc>
        <w:tc>
          <w:tcPr>
            <w:tcW w:w="844" w:type="pct"/>
          </w:tcPr>
          <w:p w:rsidR="00A113C5" w:rsidRPr="0003027A" w:rsidRDefault="00276EB9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9152" behindDoc="0" locked="0" layoutInCell="1" allowOverlap="1" wp14:anchorId="7E59FF41" wp14:editId="5DA25D25">
                      <wp:simplePos x="0" y="0"/>
                      <wp:positionH relativeFrom="column">
                        <wp:posOffset>404494</wp:posOffset>
                      </wp:positionH>
                      <wp:positionV relativeFrom="paragraph">
                        <wp:posOffset>377189</wp:posOffset>
                      </wp:positionV>
                      <wp:extent cx="170815" cy="153670"/>
                      <wp:effectExtent l="0" t="38100" r="57785" b="17780"/>
                      <wp:wrapNone/>
                      <wp:docPr id="429" name="Straight Arrow Connector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F0BF" id="Straight Arrow Connector 429" o:spid="_x0000_s1026" type="#_x0000_t32" style="position:absolute;margin-left:31.85pt;margin-top:29.7pt;width:13.45pt;height:12.1pt;flip:y;z-index:2538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08128" behindDoc="0" locked="0" layoutInCell="1" allowOverlap="1" wp14:anchorId="6BA83058" wp14:editId="2E539A8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491491</wp:posOffset>
                      </wp:positionV>
                      <wp:extent cx="428625" cy="45719"/>
                      <wp:effectExtent l="0" t="57150" r="28575" b="50165"/>
                      <wp:wrapNone/>
                      <wp:docPr id="430" name="Straight Arrow Connector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77C92" id="Straight Arrow Connector 430" o:spid="_x0000_s1026" type="#_x0000_t32" style="position:absolute;margin-left:-1.9pt;margin-top:38.7pt;width:33.75pt;height:3.6pt;flip:x y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A113C5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07104" behindDoc="1" locked="0" layoutInCell="1" allowOverlap="1" wp14:anchorId="53DECB1A" wp14:editId="2522927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86311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7" name="Picture 4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</w:t>
            </w:r>
            <w:r>
              <w:rPr>
                <w:rFonts w:ascii="Comic Sans MS" w:hAnsi="Comic Sans MS"/>
                <w:sz w:val="36"/>
              </w:rPr>
              <w:t>of 12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12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7888" behindDoc="0" locked="0" layoutInCell="1" allowOverlap="1" wp14:anchorId="1E1045FD" wp14:editId="7159CD2E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-516890</wp:posOffset>
                  </wp:positionV>
                  <wp:extent cx="645795" cy="534670"/>
                  <wp:effectExtent l="0" t="0" r="1905" b="0"/>
                  <wp:wrapNone/>
                  <wp:docPr id="42" name="Picture 42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6864" behindDoc="0" locked="0" layoutInCell="1" allowOverlap="1" wp14:anchorId="1D21487C" wp14:editId="20E690BE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139065</wp:posOffset>
                      </wp:positionV>
                      <wp:extent cx="331470" cy="297180"/>
                      <wp:effectExtent l="0" t="0" r="1143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21730" id="Rectangle 30" o:spid="_x0000_s1026" style="position:absolute;margin-left:86.2pt;margin-top:10.95pt;width:26.1pt;height:23.4pt;z-index:2537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" filled="f" strokecolor="black [3213]"/>
                  </w:pict>
                </mc:Fallback>
              </mc:AlternateContent>
            </w:r>
          </w:p>
          <w:p w:rsidR="00A113C5" w:rsidRDefault="00A113C5" w:rsidP="00A113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edges? 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A116FC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A116FC" w:rsidRDefault="00276EB9" w:rsidP="00A113C5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4992" behindDoc="0" locked="0" layoutInCell="1" allowOverlap="1" wp14:anchorId="74C29037" wp14:editId="672388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67862" cy="336331"/>
                      <wp:effectExtent l="0" t="0" r="13335" b="2603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4AB0" id="Rectangle 36" o:spid="_x0000_s1026" style="position:absolute;margin-left:-.5pt;margin-top:.5pt;width:28.95pt;height:26.5pt;z-index:2538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0cmQIAAI4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2"/>
                <w:szCs w:val="28"/>
              </w:rPr>
              <w:t xml:space="preserve">    +  28 =  47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2224" behindDoc="0" locked="0" layoutInCell="1" allowOverlap="1" wp14:anchorId="484B9EBE" wp14:editId="1815B113">
                      <wp:simplePos x="0" y="0"/>
                      <wp:positionH relativeFrom="column">
                        <wp:posOffset>211645</wp:posOffset>
                      </wp:positionH>
                      <wp:positionV relativeFrom="paragraph">
                        <wp:posOffset>607424</wp:posOffset>
                      </wp:positionV>
                      <wp:extent cx="209466" cy="72944"/>
                      <wp:effectExtent l="38100" t="0" r="19685" b="60960"/>
                      <wp:wrapNone/>
                      <wp:docPr id="431" name="Straight Arrow Connector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66" cy="729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30736" id="Straight Arrow Connector 431" o:spid="_x0000_s1026" type="#_x0000_t32" style="position:absolute;margin-left:16.65pt;margin-top:47.85pt;width:16.5pt;height:5.75pt;flip:x;z-index:2538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1200" behindDoc="0" locked="0" layoutInCell="1" allowOverlap="1" wp14:anchorId="1336D569" wp14:editId="39A5D6C4">
                      <wp:simplePos x="0" y="0"/>
                      <wp:positionH relativeFrom="column">
                        <wp:posOffset>416579</wp:posOffset>
                      </wp:positionH>
                      <wp:positionV relativeFrom="paragraph">
                        <wp:posOffset>598363</wp:posOffset>
                      </wp:positionV>
                      <wp:extent cx="418932" cy="8056"/>
                      <wp:effectExtent l="0" t="76200" r="19685" b="87630"/>
                      <wp:wrapNone/>
                      <wp:docPr id="432" name="Straight Arrow Connector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341A5" id="Straight Arrow Connector 432" o:spid="_x0000_s1026" type="#_x0000_t32" style="position:absolute;margin-left:32.8pt;margin-top:47.1pt;width:33pt;height:.65pt;flip:y;z-index:2538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10176" behindDoc="1" locked="0" layoutInCell="1" allowOverlap="1" wp14:anchorId="2A2CEAD5" wp14:editId="1839A7C0">
                  <wp:simplePos x="0" y="0"/>
                  <wp:positionH relativeFrom="column">
                    <wp:posOffset>-28770</wp:posOffset>
                  </wp:positionH>
                  <wp:positionV relativeFrom="paragraph">
                    <wp:posOffset>146685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438" name="Picture 43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16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16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99936" behindDoc="0" locked="0" layoutInCell="1" allowOverlap="1" wp14:anchorId="3C33FAB5" wp14:editId="3125D675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-626745</wp:posOffset>
                  </wp:positionV>
                  <wp:extent cx="645795" cy="534670"/>
                  <wp:effectExtent l="0" t="0" r="1905" b="0"/>
                  <wp:wrapNone/>
                  <wp:docPr id="43" name="Picture 43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13A12524" wp14:editId="281A995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110490</wp:posOffset>
                      </wp:positionV>
                      <wp:extent cx="331470" cy="297180"/>
                      <wp:effectExtent l="0" t="0" r="11430" b="266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887" cy="2975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2490" id="Rectangle 39" o:spid="_x0000_s1026" style="position:absolute;margin-left:89.4pt;margin-top:8.7pt;width:26.1pt;height:23.4pt;z-index:2537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" filled="f" strokecolor="black [3213]"/>
                  </w:pict>
                </mc:Fallback>
              </mc:AlternateContent>
            </w:r>
          </w:p>
          <w:p w:rsidR="00A113C5" w:rsidRDefault="00A113C5" w:rsidP="00A113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How many vertices? 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40016E" w:rsidTr="00A116FC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A113C5" w:rsidRPr="00A116FC" w:rsidRDefault="00276EB9" w:rsidP="00A113C5">
            <w:pPr>
              <w:jc w:val="center"/>
              <w:rPr>
                <w:rFonts w:ascii="Arial Narrow" w:hAnsi="Arial Narrow"/>
                <w:sz w:val="32"/>
                <w:szCs w:val="28"/>
              </w:rPr>
            </w:pPr>
            <w:r>
              <w:rPr>
                <w:rFonts w:ascii="Arial Narrow" w:hAnsi="Arial Narrow"/>
                <w:sz w:val="32"/>
                <w:szCs w:val="28"/>
              </w:rPr>
              <w:t xml:space="preserve">     + 22 =  53</w:t>
            </w:r>
            <w:r w:rsidRPr="00F6274C">
              <w:rPr>
                <w:rFonts w:ascii="Arial Narrow" w:hAnsi="Arial Narrow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47040" behindDoc="0" locked="0" layoutInCell="1" allowOverlap="1" wp14:anchorId="7C7CB86A" wp14:editId="57BBC0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67862" cy="336331"/>
                      <wp:effectExtent l="0" t="0" r="13335" b="2603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862" cy="3363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6A4A" id="Rectangle 37" o:spid="_x0000_s1026" style="position:absolute;margin-left:-.5pt;margin-top:.65pt;width:28.95pt;height:26.5pt;z-index:2538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  <w:tc>
          <w:tcPr>
            <w:tcW w:w="844" w:type="pct"/>
          </w:tcPr>
          <w:p w:rsidR="00A113C5" w:rsidRPr="0003027A" w:rsidRDefault="00276EB9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6800" behindDoc="0" locked="0" layoutInCell="1" allowOverlap="1" wp14:anchorId="2B3306ED" wp14:editId="5F9D6D37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166370</wp:posOffset>
                      </wp:positionV>
                      <wp:extent cx="190500" cy="388620"/>
                      <wp:effectExtent l="0" t="38100" r="57150" b="3048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BA13" id="Straight Arrow Connector 25" o:spid="_x0000_s1026" type="#_x0000_t32" style="position:absolute;margin-left:44.6pt;margin-top:13.1pt;width:15pt;height:30.6pt;flip:y;z-index:2538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34752" behindDoc="0" locked="0" layoutInCell="1" allowOverlap="1" wp14:anchorId="12A7A7ED" wp14:editId="44E1D922">
                      <wp:simplePos x="0" y="0"/>
                      <wp:positionH relativeFrom="column">
                        <wp:posOffset>366394</wp:posOffset>
                      </wp:positionH>
                      <wp:positionV relativeFrom="paragraph">
                        <wp:posOffset>556895</wp:posOffset>
                      </wp:positionV>
                      <wp:extent cx="209466" cy="45719"/>
                      <wp:effectExtent l="38100" t="38100" r="19685" b="6921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6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22B5" id="Straight Arrow Connector 24" o:spid="_x0000_s1026" type="#_x0000_t32" style="position:absolute;margin-left:28.85pt;margin-top:43.85pt;width:16.5pt;height:3.6pt;flip:x;z-index:2538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32704" behindDoc="1" locked="0" layoutInCell="1" allowOverlap="1" wp14:anchorId="2F301D0A" wp14:editId="63D6C75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84455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23" name="Picture 23" descr="Image result for blank clo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820416" behindDoc="0" locked="0" layoutInCell="1" allowOverlap="1" wp14:anchorId="1A18F629" wp14:editId="4AA8407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-534670</wp:posOffset>
                  </wp:positionV>
                  <wp:extent cx="645795" cy="534670"/>
                  <wp:effectExtent l="0" t="0" r="1905" b="0"/>
                  <wp:wrapNone/>
                  <wp:docPr id="12" name="Picture 12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 is like a ____________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03027A" w:rsidTr="00592B82">
        <w:trPr>
          <w:trHeight w:val="953"/>
        </w:trPr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Time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Fractions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Make £25</w:t>
            </w:r>
          </w:p>
        </w:tc>
        <w:tc>
          <w:tcPr>
            <w:tcW w:w="799" w:type="pct"/>
            <w:shd w:val="clear" w:color="auto" w:fill="BFBFBF" w:themeFill="background1" w:themeFillShade="BF"/>
            <w:vAlign w:val="center"/>
          </w:tcPr>
          <w:p w:rsidR="00A113C5" w:rsidRPr="0003027A" w:rsidRDefault="00A113C5" w:rsidP="00A113C5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A113C5" w:rsidRPr="0003027A" w:rsidTr="001B0E27">
        <w:trPr>
          <w:trHeight w:val="1599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47 + 5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1744" behindDoc="0" locked="0" layoutInCell="1" allowOverlap="1" wp14:anchorId="7FB72908" wp14:editId="30AE0C0C">
                      <wp:simplePos x="0" y="0"/>
                      <wp:positionH relativeFrom="column">
                        <wp:posOffset>421111</wp:posOffset>
                      </wp:positionH>
                      <wp:positionV relativeFrom="paragraph">
                        <wp:posOffset>357309</wp:posOffset>
                      </wp:positionV>
                      <wp:extent cx="185297" cy="173213"/>
                      <wp:effectExtent l="0" t="38100" r="62865" b="1778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297" cy="1732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6BAA5" id="Straight Arrow Connector 164" o:spid="_x0000_s1026" type="#_x0000_t32" style="position:absolute;margin-left:33.15pt;margin-top:28.15pt;width:14.6pt;height:13.65pt;flip:y;z-index:2537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5600" behindDoc="0" locked="0" layoutInCell="1" allowOverlap="1" wp14:anchorId="2010F0D1" wp14:editId="44F34E34">
                      <wp:simplePos x="0" y="0"/>
                      <wp:positionH relativeFrom="column">
                        <wp:posOffset>404999</wp:posOffset>
                      </wp:positionH>
                      <wp:positionV relativeFrom="paragraph">
                        <wp:posOffset>530522</wp:posOffset>
                      </wp:positionV>
                      <wp:extent cx="12084" cy="414903"/>
                      <wp:effectExtent l="57150" t="0" r="64135" b="61595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84" cy="4149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FD7BF" id="Straight Arrow Connector 156" o:spid="_x0000_s1026" type="#_x0000_t32" style="position:absolute;margin-left:31.9pt;margin-top:41.75pt;width:.95pt;height:32.65pt;z-index:2537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It1QEAAPsDAAAOAAAAZHJzL2Uyb0RvYy54bWysU9tu1DAQfUfiHyy/s0mWpSrRZiu0BV4Q&#10;rFr6Aa5jJxa+aWw2yd8zdrIpAlQ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1504" behindDoc="1" locked="0" layoutInCell="1" allowOverlap="1" wp14:anchorId="450BF748" wp14:editId="771A6F8D">
                  <wp:simplePos x="0" y="0"/>
                  <wp:positionH relativeFrom="column">
                    <wp:posOffset>-48163</wp:posOffset>
                  </wp:positionH>
                  <wp:positionV relativeFrom="paragraph">
                    <wp:posOffset>80694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1" name="Picture 15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½ of 28=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>¼ of 28 =</w:t>
            </w:r>
          </w:p>
        </w:tc>
        <w:tc>
          <w:tcPr>
            <w:tcW w:w="823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7408" behindDoc="0" locked="0" layoutInCell="1" allowOverlap="1" wp14:anchorId="4C3671BA" wp14:editId="5FB5D00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-463550</wp:posOffset>
                  </wp:positionV>
                  <wp:extent cx="478155" cy="471170"/>
                  <wp:effectExtent l="0" t="0" r="0" b="5080"/>
                  <wp:wrapNone/>
                  <wp:docPr id="26" name="Picture 26" descr="Image result for cub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3" t="15911" r="14759" b="15806"/>
                          <a:stretch/>
                        </pic:blipFill>
                        <pic:spPr bwMode="auto">
                          <a:xfrm>
                            <a:off x="0" y="0"/>
                            <a:ext cx="4781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03027A" w:rsidTr="00F95A75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29 + 7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0720" behindDoc="0" locked="0" layoutInCell="1" allowOverlap="1" wp14:anchorId="5CF96B43" wp14:editId="6794CC51">
                      <wp:simplePos x="0" y="0"/>
                      <wp:positionH relativeFrom="column">
                        <wp:posOffset>191504</wp:posOffset>
                      </wp:positionH>
                      <wp:positionV relativeFrom="paragraph">
                        <wp:posOffset>535996</wp:posOffset>
                      </wp:positionV>
                      <wp:extent cx="229607" cy="124874"/>
                      <wp:effectExtent l="38100" t="0" r="18415" b="6604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607" cy="124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D7D5F" id="Straight Arrow Connector 163" o:spid="_x0000_s1026" type="#_x0000_t32" style="position:absolute;margin-left:15.1pt;margin-top:42.2pt;width:18.1pt;height:9.85pt;flip:x;z-index:2537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6624" behindDoc="0" locked="0" layoutInCell="1" allowOverlap="1" wp14:anchorId="526F3D9B" wp14:editId="109B38A8">
                      <wp:simplePos x="0" y="0"/>
                      <wp:positionH relativeFrom="column">
                        <wp:posOffset>417064</wp:posOffset>
                      </wp:positionH>
                      <wp:positionV relativeFrom="paragraph">
                        <wp:posOffset>109007</wp:posOffset>
                      </wp:positionV>
                      <wp:extent cx="0" cy="418933"/>
                      <wp:effectExtent l="76200" t="38100" r="57150" b="19685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8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7982D" id="Straight Arrow Connector 158" o:spid="_x0000_s1026" type="#_x0000_t32" style="position:absolute;margin-left:32.85pt;margin-top:8.6pt;width:0;height:33pt;flip:y;z-index:2537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2528" behindDoc="1" locked="0" layoutInCell="1" allowOverlap="1" wp14:anchorId="2DD9343D" wp14:editId="00B5CC46">
                  <wp:simplePos x="0" y="0"/>
                  <wp:positionH relativeFrom="column">
                    <wp:posOffset>-38393</wp:posOffset>
                  </wp:positionH>
                  <wp:positionV relativeFrom="paragraph">
                    <wp:posOffset>78496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2" name="Picture 15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8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8432" behindDoc="0" locked="0" layoutInCell="1" allowOverlap="1" wp14:anchorId="596A512D" wp14:editId="5EB90A95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-556895</wp:posOffset>
                  </wp:positionV>
                  <wp:extent cx="645795" cy="534670"/>
                  <wp:effectExtent l="0" t="0" r="1905" b="0"/>
                  <wp:wrapNone/>
                  <wp:docPr id="27" name="Picture 27" descr="Image result for sphe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he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t="7973" r="15649" b="12128"/>
                          <a:stretch/>
                        </pic:blipFill>
                        <pic:spPr bwMode="auto">
                          <a:xfrm>
                            <a:off x="0" y="0"/>
                            <a:ext cx="6457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03027A" w:rsidTr="00A715AE">
        <w:trPr>
          <w:trHeight w:val="1735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4 + 79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9696" behindDoc="0" locked="0" layoutInCell="1" allowOverlap="1" wp14:anchorId="7BD7D642" wp14:editId="2243A3E8">
                      <wp:simplePos x="0" y="0"/>
                      <wp:positionH relativeFrom="column">
                        <wp:posOffset>400970</wp:posOffset>
                      </wp:positionH>
                      <wp:positionV relativeFrom="paragraph">
                        <wp:posOffset>330236</wp:posOffset>
                      </wp:positionV>
                      <wp:extent cx="165156" cy="201410"/>
                      <wp:effectExtent l="0" t="38100" r="63500" b="27305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156" cy="201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5BEDE" id="Straight Arrow Connector 162" o:spid="_x0000_s1026" type="#_x0000_t32" style="position:absolute;margin-left:31.55pt;margin-top:26pt;width:13pt;height:15.85pt;flip:y;z-index:2537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7648" behindDoc="0" locked="0" layoutInCell="1" allowOverlap="1" wp14:anchorId="17F3AD90" wp14:editId="7A561C37">
                      <wp:simplePos x="0" y="0"/>
                      <wp:positionH relativeFrom="column">
                        <wp:posOffset>409027</wp:posOffset>
                      </wp:positionH>
                      <wp:positionV relativeFrom="paragraph">
                        <wp:posOffset>531646</wp:posOffset>
                      </wp:positionV>
                      <wp:extent cx="418932" cy="8056"/>
                      <wp:effectExtent l="0" t="76200" r="19685" b="8763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23E48" id="Straight Arrow Connector 159" o:spid="_x0000_s1026" type="#_x0000_t32" style="position:absolute;margin-left:32.2pt;margin-top:41.85pt;width:33pt;height:.65pt;flip:y;z-index:2537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3552" behindDoc="1" locked="0" layoutInCell="1" allowOverlap="1" wp14:anchorId="54855EF1" wp14:editId="1B98323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86311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3" name="Picture 15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</w:t>
            </w:r>
            <w:r>
              <w:rPr>
                <w:rFonts w:ascii="Comic Sans MS" w:hAnsi="Comic Sans MS"/>
                <w:sz w:val="36"/>
              </w:rPr>
              <w:t>of 12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12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79456" behindDoc="0" locked="0" layoutInCell="1" allowOverlap="1" wp14:anchorId="38CB730C" wp14:editId="700971F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-548005</wp:posOffset>
                  </wp:positionV>
                  <wp:extent cx="471170" cy="535940"/>
                  <wp:effectExtent l="0" t="0" r="5080" b="0"/>
                  <wp:wrapNone/>
                  <wp:docPr id="31" name="Picture 31" descr="Image result for con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n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03027A" w:rsidTr="00836AD5">
        <w:trPr>
          <w:trHeight w:val="192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36"/>
                <w:szCs w:val="28"/>
              </w:rPr>
              <w:t>6 + 46</w:t>
            </w: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92768" behindDoc="0" locked="0" layoutInCell="1" allowOverlap="1" wp14:anchorId="356706EC" wp14:editId="4C816A12">
                      <wp:simplePos x="0" y="0"/>
                      <wp:positionH relativeFrom="column">
                        <wp:posOffset>211645</wp:posOffset>
                      </wp:positionH>
                      <wp:positionV relativeFrom="paragraph">
                        <wp:posOffset>607424</wp:posOffset>
                      </wp:positionV>
                      <wp:extent cx="209466" cy="72944"/>
                      <wp:effectExtent l="38100" t="0" r="19685" b="6096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66" cy="729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BD964" id="Straight Arrow Connector 165" o:spid="_x0000_s1026" type="#_x0000_t32" style="position:absolute;margin-left:16.65pt;margin-top:47.85pt;width:16.5pt;height:5.75pt;flip:x;z-index:2537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1BCF0251" wp14:editId="6F98A5BB">
                      <wp:simplePos x="0" y="0"/>
                      <wp:positionH relativeFrom="column">
                        <wp:posOffset>416579</wp:posOffset>
                      </wp:positionH>
                      <wp:positionV relativeFrom="paragraph">
                        <wp:posOffset>598363</wp:posOffset>
                      </wp:positionV>
                      <wp:extent cx="418932" cy="8056"/>
                      <wp:effectExtent l="0" t="76200" r="19685" b="8763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8932" cy="8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8A8E6" id="Straight Arrow Connector 160" o:spid="_x0000_s1026" type="#_x0000_t32" style="position:absolute;margin-left:32.8pt;margin-top:47.1pt;width:33pt;height:.65pt;flip:y;z-index:2537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4576" behindDoc="1" locked="0" layoutInCell="1" allowOverlap="1" wp14:anchorId="4E1ADBA3" wp14:editId="7768DAD9">
                  <wp:simplePos x="0" y="0"/>
                  <wp:positionH relativeFrom="column">
                    <wp:posOffset>-28770</wp:posOffset>
                  </wp:positionH>
                  <wp:positionV relativeFrom="paragraph">
                    <wp:posOffset>146685</wp:posOffset>
                  </wp:positionV>
                  <wp:extent cx="935355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116" y="21209"/>
                      <wp:lineTo x="21116" y="0"/>
                      <wp:lineTo x="0" y="0"/>
                    </wp:wrapPolygon>
                  </wp:wrapTight>
                  <wp:docPr id="154" name="Picture 15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lank clo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pct"/>
            <w:vAlign w:val="center"/>
          </w:tcPr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½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>=</w:t>
            </w:r>
          </w:p>
          <w:p w:rsidR="00A113C5" w:rsidRPr="00044F2A" w:rsidRDefault="00A113C5" w:rsidP="00A113C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  <w:r w:rsidRPr="00044F2A">
              <w:rPr>
                <w:rFonts w:ascii="Comic Sans MS" w:hAnsi="Comic Sans MS"/>
                <w:sz w:val="36"/>
              </w:rPr>
              <w:t xml:space="preserve">¼ of </w:t>
            </w:r>
            <w:r>
              <w:rPr>
                <w:rFonts w:ascii="Comic Sans MS" w:hAnsi="Comic Sans MS"/>
                <w:sz w:val="36"/>
              </w:rPr>
              <w:t>4</w:t>
            </w:r>
            <w:r w:rsidRPr="00044F2A">
              <w:rPr>
                <w:rFonts w:ascii="Comic Sans MS" w:hAnsi="Comic Sans MS"/>
                <w:sz w:val="36"/>
              </w:rPr>
              <w:t xml:space="preserve"> =</w:t>
            </w:r>
          </w:p>
        </w:tc>
        <w:tc>
          <w:tcPr>
            <w:tcW w:w="823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3780480" behindDoc="0" locked="0" layoutInCell="1" allowOverlap="1" wp14:anchorId="0CA0A07C" wp14:editId="09396D0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-776605</wp:posOffset>
                  </wp:positionV>
                  <wp:extent cx="903605" cy="549910"/>
                  <wp:effectExtent l="0" t="0" r="0" b="2540"/>
                  <wp:wrapNone/>
                  <wp:docPr id="32" name="Picture 32" descr="Image result for cuboi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uboi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4"/>
                <w:szCs w:val="24"/>
              </w:rPr>
              <w:t>This is a __________</w:t>
            </w:r>
          </w:p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13C5" w:rsidRPr="0003027A" w:rsidTr="001A4BCF">
        <w:trPr>
          <w:trHeight w:val="1817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113C5" w:rsidRPr="0003027A" w:rsidRDefault="00A113C5" w:rsidP="00A113C5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45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</w:p>
        </w:tc>
        <w:tc>
          <w:tcPr>
            <w:tcW w:w="844" w:type="pct"/>
          </w:tcPr>
          <w:p w:rsidR="00A113C5" w:rsidRPr="0003027A" w:rsidRDefault="00A113C5" w:rsidP="00A113C5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843" w:type="pct"/>
            <w:vAlign w:val="center"/>
          </w:tcPr>
          <w:p w:rsidR="00A113C5" w:rsidRPr="009E57B2" w:rsidRDefault="00A113C5" w:rsidP="00A113C5">
            <w:pPr>
              <w:jc w:val="center"/>
              <w:rPr>
                <w:rFonts w:ascii="Arial Narrow" w:hAnsi="Arial Narrow"/>
                <w:sz w:val="36"/>
              </w:rPr>
            </w:pPr>
          </w:p>
        </w:tc>
        <w:tc>
          <w:tcPr>
            <w:tcW w:w="823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pct"/>
            <w:vAlign w:val="bottom"/>
          </w:tcPr>
          <w:p w:rsidR="00A113C5" w:rsidRPr="00DC7BA1" w:rsidRDefault="00A113C5" w:rsidP="00A113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71FF" w:rsidRPr="0040016E" w:rsidRDefault="000B71FF" w:rsidP="009E57B2">
      <w:pPr>
        <w:rPr>
          <w:rFonts w:ascii="Comic Sans MS" w:hAnsi="Comic Sans MS"/>
        </w:rPr>
      </w:pPr>
    </w:p>
    <w:sectPr w:rsidR="000B71FF" w:rsidRPr="0040016E" w:rsidSect="00A15A89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F6" w:rsidRDefault="00276BF6" w:rsidP="00C93D03">
      <w:r>
        <w:separator/>
      </w:r>
    </w:p>
  </w:endnote>
  <w:endnote w:type="continuationSeparator" w:id="0">
    <w:p w:rsidR="00276BF6" w:rsidRDefault="00276BF6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F6" w:rsidRDefault="00276BF6" w:rsidP="00C93D03">
      <w:r>
        <w:separator/>
      </w:r>
    </w:p>
  </w:footnote>
  <w:footnote w:type="continuationSeparator" w:id="0">
    <w:p w:rsidR="00276BF6" w:rsidRDefault="00276BF6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8B1D5F" w:rsidP="008B1D5F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29.06.</w:t>
    </w:r>
    <w:r w:rsidR="00276EB9">
      <w:rPr>
        <w:rFonts w:ascii="Comic Sans MS" w:hAnsi="Comic Sans MS"/>
        <w:b/>
        <w:sz w:val="3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44F2A"/>
    <w:rsid w:val="00053EC7"/>
    <w:rsid w:val="00083F27"/>
    <w:rsid w:val="00084607"/>
    <w:rsid w:val="000A0F91"/>
    <w:rsid w:val="000B71FF"/>
    <w:rsid w:val="000D1616"/>
    <w:rsid w:val="000D4E5C"/>
    <w:rsid w:val="000F3D62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76BF6"/>
    <w:rsid w:val="00276EB9"/>
    <w:rsid w:val="00282AE8"/>
    <w:rsid w:val="0029006C"/>
    <w:rsid w:val="002D3F80"/>
    <w:rsid w:val="002D4825"/>
    <w:rsid w:val="002D532B"/>
    <w:rsid w:val="002D7290"/>
    <w:rsid w:val="002F539E"/>
    <w:rsid w:val="00323A4B"/>
    <w:rsid w:val="00326554"/>
    <w:rsid w:val="00342041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92B82"/>
    <w:rsid w:val="005A4161"/>
    <w:rsid w:val="005E43B1"/>
    <w:rsid w:val="005E59D9"/>
    <w:rsid w:val="005F786A"/>
    <w:rsid w:val="0061064C"/>
    <w:rsid w:val="00623AC6"/>
    <w:rsid w:val="006413A5"/>
    <w:rsid w:val="0066772B"/>
    <w:rsid w:val="00690B5D"/>
    <w:rsid w:val="00694E5D"/>
    <w:rsid w:val="006B4533"/>
    <w:rsid w:val="006C2E42"/>
    <w:rsid w:val="006C3B55"/>
    <w:rsid w:val="006F1D0E"/>
    <w:rsid w:val="00717E51"/>
    <w:rsid w:val="00755AC4"/>
    <w:rsid w:val="00764953"/>
    <w:rsid w:val="007E1742"/>
    <w:rsid w:val="007E1AA1"/>
    <w:rsid w:val="007F1967"/>
    <w:rsid w:val="0085378D"/>
    <w:rsid w:val="00874806"/>
    <w:rsid w:val="008759CC"/>
    <w:rsid w:val="008958C3"/>
    <w:rsid w:val="008A3E38"/>
    <w:rsid w:val="008B1D5F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13C5"/>
    <w:rsid w:val="00A116FC"/>
    <w:rsid w:val="00A15A89"/>
    <w:rsid w:val="00A21243"/>
    <w:rsid w:val="00A47E2B"/>
    <w:rsid w:val="00AB0EE9"/>
    <w:rsid w:val="00AC08E8"/>
    <w:rsid w:val="00AC4B24"/>
    <w:rsid w:val="00B02362"/>
    <w:rsid w:val="00B51228"/>
    <w:rsid w:val="00B6780C"/>
    <w:rsid w:val="00BB369D"/>
    <w:rsid w:val="00C356D9"/>
    <w:rsid w:val="00C5221E"/>
    <w:rsid w:val="00C5672B"/>
    <w:rsid w:val="00C73116"/>
    <w:rsid w:val="00C93D03"/>
    <w:rsid w:val="00C941BD"/>
    <w:rsid w:val="00CA2CBC"/>
    <w:rsid w:val="00CA54C7"/>
    <w:rsid w:val="00D03CD8"/>
    <w:rsid w:val="00D1025F"/>
    <w:rsid w:val="00D91515"/>
    <w:rsid w:val="00DC7BA1"/>
    <w:rsid w:val="00E35369"/>
    <w:rsid w:val="00E3541B"/>
    <w:rsid w:val="00E764FB"/>
    <w:rsid w:val="00EB746A"/>
    <w:rsid w:val="00ED181F"/>
    <w:rsid w:val="00ED2DBA"/>
    <w:rsid w:val="00EF0329"/>
    <w:rsid w:val="00F05F62"/>
    <w:rsid w:val="00F6274C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.uk/url?sa=i&amp;rct=j&amp;q=&amp;esrc=s&amp;source=images&amp;cd=&amp;cad=rja&amp;uact=8&amp;ved=2ahUKEwjJ2J2a3__ZAhVC7RQKHSfoBBgQjRx6BAgAEAU&amp;url=https://www.mathsisfun.com/geometry/cone.html&amp;psig=AOvVaw1jZ7dDGxGdUrrED4S_Gzaa&amp;ust=1521801677961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0h8Pg4P_ZAhVBWhQKHfsnAX8QjRx6BAgAEAU&amp;url=https://www.helpingwithmath.com/printables/worksheets/time/wor0301time05.htm&amp;psig=AOvVaw1-Rs4VjhUHKRYU0bpCtzY5&amp;ust=1521802103336211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2ahUKEwjt2IKm3v_ZAhWF0RQKHdQyB68QjRx6BAgAEAU&amp;url=https://www.allmodern.com/furniture/pdp/gus-modern-stainless-steel-cube-end-table-gus1037.html&amp;psig=AOvVaw1U93Cp2SLyHFkj8K8BVhY3&amp;ust=15218014343746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2ahUKEwjRld-n3__ZAhWBvBQKHbPwD0MQjRx6BAgAEAU&amp;url=http://mathworld.wolfram.com/Cuboid.html&amp;psig=AOvVaw2Xi13TElmAdoqs124dJml4&amp;ust=152180171513951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JooPt3v_ZAhUIrRQKHfTrDWgQjRx6BAgAEAU&amp;url=https://www.how-to-draw-funny-cartoons.com/how-to-draw-a-sphere.html&amp;psig=AOvVaw2CdE_UhSmETGAtL7Ub6M0l&amp;ust=152180159202212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EF01-3974-4C1B-AEAD-5ED98032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A930F50B</Template>
  <TotalTime>1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Evans</dc:creator>
  <cp:lastModifiedBy>Mrs M. Mackay</cp:lastModifiedBy>
  <cp:revision>3</cp:revision>
  <cp:lastPrinted>2020-03-16T07:37:00Z</cp:lastPrinted>
  <dcterms:created xsi:type="dcterms:W3CDTF">2020-03-16T07:38:00Z</dcterms:created>
  <dcterms:modified xsi:type="dcterms:W3CDTF">2020-06-03T10:19:00Z</dcterms:modified>
</cp:coreProperties>
</file>