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7" w:tblpY="890"/>
        <w:tblW w:w="15701" w:type="dxa"/>
        <w:tblLayout w:type="fixed"/>
        <w:tblLook w:val="04A0" w:firstRow="1" w:lastRow="0" w:firstColumn="1" w:lastColumn="0" w:noHBand="0" w:noVBand="1"/>
      </w:tblPr>
      <w:tblGrid>
        <w:gridCol w:w="2362"/>
        <w:gridCol w:w="2282"/>
        <w:gridCol w:w="2410"/>
        <w:gridCol w:w="2410"/>
        <w:gridCol w:w="2268"/>
        <w:gridCol w:w="3969"/>
      </w:tblGrid>
      <w:tr w:rsidR="00E05C0E" w:rsidRPr="00DA150E" w14:paraId="32244081" w14:textId="77777777" w:rsidTr="00E05C0E">
        <w:tc>
          <w:tcPr>
            <w:tcW w:w="2362" w:type="dxa"/>
          </w:tcPr>
          <w:p w14:paraId="37859FBE" w14:textId="77777777" w:rsidR="00BB6849" w:rsidRPr="00DA150E" w:rsidRDefault="00BB6849" w:rsidP="00DA150E">
            <w:pPr>
              <w:rPr>
                <w:rFonts w:ascii="Gill Sans" w:hAnsi="Gill Sans" w:cs="Gill San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82" w:type="dxa"/>
          </w:tcPr>
          <w:p w14:paraId="1C4E0109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X</w:t>
            </w:r>
          </w:p>
        </w:tc>
        <w:tc>
          <w:tcPr>
            <w:tcW w:w="2410" w:type="dxa"/>
          </w:tcPr>
          <w:p w14:paraId="778A74E8" w14:textId="4B6E617B" w:rsidR="002A7663" w:rsidRPr="00DA150E" w:rsidRDefault="00DA150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</w:p>
        </w:tc>
        <w:tc>
          <w:tcPr>
            <w:tcW w:w="2410" w:type="dxa"/>
          </w:tcPr>
          <w:p w14:paraId="15B3E2CB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14:paraId="311038A0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659126A" w14:textId="66CD3646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</w:tr>
      <w:tr w:rsidR="00E05C0E" w:rsidRPr="00DA150E" w14:paraId="759CCA81" w14:textId="77777777" w:rsidTr="00E05C0E">
        <w:tc>
          <w:tcPr>
            <w:tcW w:w="2362" w:type="dxa"/>
          </w:tcPr>
          <w:p w14:paraId="33CB6018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Monday</w:t>
            </w:r>
          </w:p>
        </w:tc>
        <w:tc>
          <w:tcPr>
            <w:tcW w:w="2282" w:type="dxa"/>
          </w:tcPr>
          <w:p w14:paraId="1C323A49" w14:textId="37414A74" w:rsidR="002A7663" w:rsidRPr="00DA150E" w:rsidRDefault="006541F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4.02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5714B" w:rsidRPr="00DA150E">
              <w:rPr>
                <w:rFonts w:ascii="Gill Sans" w:hAnsi="Gill Sans" w:cs="Gill Sans"/>
                <w:sz w:val="28"/>
                <w:szCs w:val="28"/>
              </w:rPr>
              <w:t>100</w:t>
            </w:r>
          </w:p>
          <w:p w14:paraId="4DF2B386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DDED93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6F00EB2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3758B9B5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1D9162B" w14:textId="1E6E8059" w:rsidR="004277A5" w:rsidRPr="00DA150E" w:rsidRDefault="005A0550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6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4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.03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C87D1E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387042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10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=</w:t>
            </w:r>
          </w:p>
          <w:p w14:paraId="6034500D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1EFFA28" w14:textId="47AEE5D9" w:rsidR="002A7663" w:rsidRPr="00DA150E" w:rsidRDefault="006541FE" w:rsidP="006541F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4</w:t>
            </w:r>
            <w:r w:rsidR="00387042" w:rsidRPr="00DA150E">
              <w:rPr>
                <w:rFonts w:ascii="Gill Sans" w:hAnsi="Gill Sans" w:cs="Gill Sans"/>
                <w:sz w:val="28"/>
                <w:szCs w:val="28"/>
                <w:vertAlign w:val="superscript"/>
              </w:rPr>
              <w:t>2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 xml:space="preserve"> +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8</w:t>
            </w:r>
            <w:r w:rsidR="00387042" w:rsidRPr="00DA150E">
              <w:rPr>
                <w:rFonts w:ascii="Gill Sans" w:hAnsi="Gill Sans" w:cs="Gill Sans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68" w:type="dxa"/>
          </w:tcPr>
          <w:p w14:paraId="7E5CBEE6" w14:textId="26B38300" w:rsidR="002A7663" w:rsidRPr="00DA150E" w:rsidRDefault="005A0550" w:rsidP="00AE4203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7</w:t>
            </w:r>
            <w:r w:rsidR="00387042" w:rsidRPr="00DA150E">
              <w:rPr>
                <w:rFonts w:ascii="Gill Sans" w:hAnsi="Gill Sans" w:cs="Gill Sans"/>
                <w:sz w:val="28"/>
                <w:szCs w:val="28"/>
                <w:vertAlign w:val="superscript"/>
              </w:rPr>
              <w:t>3</w:t>
            </w:r>
            <w:r w:rsidR="002A7663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2A7663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3</w:t>
            </w:r>
            <w:r w:rsidR="00387042" w:rsidRPr="00DA150E">
              <w:rPr>
                <w:rFonts w:ascii="Gill Sans" w:hAnsi="Gill Sans" w:cs="Gill Sans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969" w:type="dxa"/>
          </w:tcPr>
          <w:p w14:paraId="335FAD03" w14:textId="61701487" w:rsidR="00E05C0E" w:rsidRPr="00DA150E" w:rsidRDefault="00DA150E" w:rsidP="00C87D1E">
            <w:pPr>
              <w:rPr>
                <w:rFonts w:ascii="Gill Sans" w:hAnsi="Gill Sans" w:cs="Gill Sans"/>
                <w:sz w:val="28"/>
                <w:szCs w:val="28"/>
                <w:u w:val="single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  <w:u w:val="single"/>
              </w:rPr>
              <w:t>15</w:t>
            </w:r>
          </w:p>
          <w:p w14:paraId="23D06DA4" w14:textId="52D7C408" w:rsidR="00DA150E" w:rsidRPr="00DA150E" w:rsidRDefault="00DA150E" w:rsidP="00C87D1E">
            <w:pPr>
              <w:rPr>
                <w:rFonts w:ascii="Gill Sans" w:hAnsi="Gill Sans" w:cs="Gill Sans"/>
                <w:sz w:val="28"/>
                <w:szCs w:val="28"/>
                <w:u w:val="single"/>
                <w:vertAlign w:val="superscript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>7</w:t>
            </w:r>
          </w:p>
          <w:p w14:paraId="787D2686" w14:textId="77777777" w:rsidR="00E05C0E" w:rsidRPr="00DA150E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7146CC0" w14:textId="308E62C6" w:rsidR="00E05C0E" w:rsidRPr="00DA150E" w:rsidRDefault="00387042" w:rsidP="00DA150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as an </w:t>
            </w:r>
            <w:r w:rsidR="00DA150E">
              <w:rPr>
                <w:rFonts w:ascii="Gill Sans" w:hAnsi="Gill Sans" w:cs="Gill Sans"/>
                <w:sz w:val="28"/>
                <w:szCs w:val="28"/>
              </w:rPr>
              <w:t>mixed number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>fraction</w:t>
            </w:r>
          </w:p>
        </w:tc>
      </w:tr>
      <w:tr w:rsidR="00E05C0E" w:rsidRPr="00DA150E" w14:paraId="3D743697" w14:textId="77777777" w:rsidTr="00E05C0E">
        <w:tc>
          <w:tcPr>
            <w:tcW w:w="2362" w:type="dxa"/>
          </w:tcPr>
          <w:p w14:paraId="1B119F04" w14:textId="0E0AE3F4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Tuesday</w:t>
            </w:r>
          </w:p>
          <w:p w14:paraId="0E0E2284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4F4ECF0F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282" w:type="dxa"/>
          </w:tcPr>
          <w:p w14:paraId="1D6A59A1" w14:textId="3EA6CE6A" w:rsidR="002A7663" w:rsidRPr="00DA150E" w:rsidRDefault="005A0550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4534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25714B" w:rsidRPr="00DA150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6</w:t>
            </w:r>
          </w:p>
          <w:p w14:paraId="13FD2D8A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2C8B583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8E84D24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E41CF2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437329A" w14:textId="08FAA3A2" w:rsidR="004277A5" w:rsidRPr="00DA150E" w:rsidRDefault="00C87D1E" w:rsidP="004277A5">
            <w:pPr>
              <w:rPr>
                <w:rFonts w:ascii="Gill Sans" w:eastAsia="Times New Roman" w:hAnsi="Gill Sans" w:cs="Gill Sans"/>
                <w:sz w:val="28"/>
                <w:szCs w:val="28"/>
                <w:lang w:eastAsia="en-US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26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÷  </w:t>
            </w:r>
            <w:r w:rsidR="006541FE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?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0.026</w:t>
            </w:r>
          </w:p>
          <w:p w14:paraId="749D0ABE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B22232" w14:textId="7A45FC27" w:rsidR="002A7663" w:rsidRPr="00DA150E" w:rsidRDefault="006541FE" w:rsidP="00AE4203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50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90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 xml:space="preserve">9 + 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100 =</w:t>
            </w:r>
          </w:p>
        </w:tc>
        <w:tc>
          <w:tcPr>
            <w:tcW w:w="2268" w:type="dxa"/>
          </w:tcPr>
          <w:p w14:paraId="17D6A5B8" w14:textId="54E1CBDE" w:rsidR="002A7663" w:rsidRPr="00DA150E" w:rsidRDefault="004277A5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9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>71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2A7663" w:rsidRPr="00DA150E">
              <w:rPr>
                <w:rFonts w:ascii="Gill Sans" w:hAnsi="Gill Sans" w:cs="Gill Sans"/>
                <w:sz w:val="28"/>
                <w:szCs w:val="28"/>
              </w:rPr>
              <w:t xml:space="preserve">1 – 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>23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>.7</w:t>
            </w:r>
          </w:p>
        </w:tc>
        <w:tc>
          <w:tcPr>
            <w:tcW w:w="3969" w:type="dxa"/>
          </w:tcPr>
          <w:p w14:paraId="20A0373F" w14:textId="7CF55833" w:rsidR="002A7663" w:rsidRPr="00DA150E" w:rsidRDefault="006541FE" w:rsidP="006541F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11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 xml:space="preserve">% of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400</w:t>
            </w:r>
          </w:p>
        </w:tc>
      </w:tr>
      <w:tr w:rsidR="00E05C0E" w:rsidRPr="00DA150E" w14:paraId="0CFA7B82" w14:textId="77777777" w:rsidTr="00E05C0E">
        <w:tc>
          <w:tcPr>
            <w:tcW w:w="2362" w:type="dxa"/>
          </w:tcPr>
          <w:p w14:paraId="2E5F1C5E" w14:textId="77777777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Wednesday</w:t>
            </w:r>
          </w:p>
        </w:tc>
        <w:tc>
          <w:tcPr>
            <w:tcW w:w="2282" w:type="dxa"/>
          </w:tcPr>
          <w:p w14:paraId="11D01001" w14:textId="7AE63738" w:rsidR="002A7663" w:rsidRPr="00DA150E" w:rsidRDefault="005A0550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80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9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8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 xml:space="preserve"> x 14</w:t>
            </w:r>
          </w:p>
          <w:p w14:paraId="76029F45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DA52103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22F04F2D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781A3814" w14:textId="77777777" w:rsidR="00ED5458" w:rsidRPr="00DA150E" w:rsidRDefault="00ED5458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0E64317" w14:textId="5705B108" w:rsidR="002A7663" w:rsidRPr="00DA150E" w:rsidRDefault="006541FE" w:rsidP="005A0550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2814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4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= </w:t>
            </w:r>
            <w:r w:rsidR="004277A5" w:rsidRPr="00DA150E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14:paraId="3CA88B85" w14:textId="2C8C0247" w:rsidR="002A7663" w:rsidRPr="00DA150E" w:rsidRDefault="005A0550" w:rsidP="006541F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54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5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 xml:space="preserve">2 + 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 xml:space="preserve">? =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6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9.98</w:t>
            </w:r>
          </w:p>
        </w:tc>
        <w:tc>
          <w:tcPr>
            <w:tcW w:w="2268" w:type="dxa"/>
          </w:tcPr>
          <w:p w14:paraId="28FD2FB4" w14:textId="1B626020" w:rsidR="002A7663" w:rsidRPr="00DA150E" w:rsidRDefault="004277A5" w:rsidP="00E05C0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252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6 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>65.4</w:t>
            </w:r>
          </w:p>
        </w:tc>
        <w:tc>
          <w:tcPr>
            <w:tcW w:w="3969" w:type="dxa"/>
          </w:tcPr>
          <w:p w14:paraId="141BE3AF" w14:textId="706B51A4" w:rsidR="00E05C0E" w:rsidRPr="00DA150E" w:rsidRDefault="00DA150E" w:rsidP="00AE4203">
            <w:pPr>
              <w:rPr>
                <w:rFonts w:ascii="Gill Sans" w:hAnsi="Gill Sans" w:cs="Gill Sans"/>
                <w:sz w:val="28"/>
                <w:szCs w:val="28"/>
              </w:rPr>
            </w:pPr>
            <w:r>
              <w:rPr>
                <w:rFonts w:ascii="Gill Sans" w:hAnsi="Gill Sans" w:cs="Gill Sans"/>
                <w:sz w:val="28"/>
                <w:szCs w:val="28"/>
              </w:rPr>
              <w:t xml:space="preserve">1.750kg = ?g </w:t>
            </w:r>
          </w:p>
        </w:tc>
      </w:tr>
      <w:tr w:rsidR="00E05C0E" w:rsidRPr="00DA150E" w14:paraId="648CADA4" w14:textId="77777777" w:rsidTr="00E05C0E">
        <w:tc>
          <w:tcPr>
            <w:tcW w:w="2362" w:type="dxa"/>
          </w:tcPr>
          <w:p w14:paraId="0060CFEB" w14:textId="44D46B00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Thursday</w:t>
            </w:r>
          </w:p>
        </w:tc>
        <w:tc>
          <w:tcPr>
            <w:tcW w:w="2282" w:type="dxa"/>
          </w:tcPr>
          <w:p w14:paraId="1D152BDC" w14:textId="03A5EEDC" w:rsidR="002A7663" w:rsidRPr="00DA150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85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1 x 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? = 58510</w:t>
            </w:r>
          </w:p>
          <w:p w14:paraId="50406752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1C89931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17A9D5EE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980B8DE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40F957" w14:textId="30B46781" w:rsidR="002A7663" w:rsidRPr="00DA150E" w:rsidRDefault="006541FE" w:rsidP="0025714B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51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34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7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14:paraId="79AA262A" w14:textId="1175A53D" w:rsidR="002A7663" w:rsidRPr="00DA150E" w:rsidRDefault="005A69F3" w:rsidP="00AE4203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76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3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 xml:space="preserve">3 + 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46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6</w:t>
            </w:r>
            <w:r w:rsidR="002A7663" w:rsidRPr="00DA150E">
              <w:rPr>
                <w:rFonts w:ascii="Gill Sans" w:hAnsi="Gill Sans" w:cs="Gill Sans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0F8715DE" w14:textId="58095CF7" w:rsidR="002A7663" w:rsidRPr="00DA150E" w:rsidRDefault="006541FE" w:rsidP="00387042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30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258 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>–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>? = 15258</w:t>
            </w:r>
          </w:p>
        </w:tc>
        <w:tc>
          <w:tcPr>
            <w:tcW w:w="3969" w:type="dxa"/>
          </w:tcPr>
          <w:p w14:paraId="4C5E9BD2" w14:textId="7B3916A0" w:rsidR="00E05C0E" w:rsidRPr="00DA150E" w:rsidRDefault="00AE5C90" w:rsidP="006541F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15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 xml:space="preserve">% of 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300</w:t>
            </w:r>
          </w:p>
        </w:tc>
      </w:tr>
      <w:tr w:rsidR="00E05C0E" w:rsidRPr="00DA150E" w14:paraId="72FB9BC3" w14:textId="77777777" w:rsidTr="00E05C0E">
        <w:tc>
          <w:tcPr>
            <w:tcW w:w="2362" w:type="dxa"/>
          </w:tcPr>
          <w:p w14:paraId="03EE4B11" w14:textId="2CFA75C9" w:rsidR="002A7663" w:rsidRPr="00DA150E" w:rsidRDefault="002A766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Friday </w:t>
            </w:r>
          </w:p>
        </w:tc>
        <w:tc>
          <w:tcPr>
            <w:tcW w:w="2282" w:type="dxa"/>
          </w:tcPr>
          <w:p w14:paraId="67C28086" w14:textId="7FE789C9" w:rsidR="004277A5" w:rsidRPr="00DA150E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9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0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E24F39" w:rsidRPr="00DA150E">
              <w:rPr>
                <w:rFonts w:ascii="Gill Sans" w:hAnsi="Gill Sans" w:cs="Gill Sans"/>
                <w:sz w:val="28"/>
                <w:szCs w:val="28"/>
              </w:rPr>
              <w:t>0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1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 xml:space="preserve"> x 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>10</w:t>
            </w:r>
            <w:r w:rsidR="006541FE" w:rsidRPr="00DA150E">
              <w:rPr>
                <w:rFonts w:ascii="Gill Sans" w:hAnsi="Gill Sans" w:cs="Gill Sans"/>
                <w:sz w:val="28"/>
                <w:szCs w:val="28"/>
              </w:rPr>
              <w:t>00</w:t>
            </w:r>
            <w:r w:rsidR="004277A5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2BC97B1C" w14:textId="77777777" w:rsidR="004277A5" w:rsidRPr="00DA150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6B84A042" w14:textId="77777777" w:rsidR="00BB6849" w:rsidRPr="00DA150E" w:rsidRDefault="004277A5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</w:p>
          <w:p w14:paraId="69A8083A" w14:textId="77777777" w:rsidR="00BB6849" w:rsidRPr="00DA150E" w:rsidRDefault="00BB6849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  <w:p w14:paraId="5A0501EE" w14:textId="77777777" w:rsidR="00C87D1E" w:rsidRPr="00DA150E" w:rsidRDefault="00C87D1E" w:rsidP="00ED5458">
            <w:pPr>
              <w:rPr>
                <w:rFonts w:ascii="Gill Sans" w:hAnsi="Gill Sans" w:cs="Gill Sans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27EE57" w14:textId="085D7515" w:rsidR="002A7663" w:rsidRPr="00DA150E" w:rsidRDefault="005A0550" w:rsidP="00387042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lastRenderedPageBreak/>
              <w:t>2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7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4277A5" w:rsidRPr="00DA150E">
              <w:rPr>
                <w:rFonts w:ascii="Gill Sans" w:eastAsia="Times New Roman" w:hAnsi="Gill Sans" w:cs="Gill Sans"/>
                <w:bCs/>
                <w:color w:val="222222"/>
                <w:sz w:val="28"/>
                <w:szCs w:val="28"/>
                <w:shd w:val="clear" w:color="auto" w:fill="FFFFFF"/>
                <w:lang w:eastAsia="en-US"/>
              </w:rPr>
              <w:t>÷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387042" w:rsidRPr="00DA150E">
              <w:rPr>
                <w:rFonts w:ascii="Gill Sans" w:hAnsi="Gill Sans" w:cs="Gill Sans"/>
                <w:sz w:val="28"/>
                <w:szCs w:val="28"/>
              </w:rPr>
              <w:t>1000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= </w:t>
            </w:r>
            <w:r w:rsidR="004277A5" w:rsidRPr="00DA150E">
              <w:rPr>
                <w:rFonts w:ascii="Gill Sans" w:hAnsi="Gill Sans" w:cs="Gill Sans"/>
                <w:sz w:val="28"/>
                <w:szCs w:val="28"/>
              </w:rPr>
              <w:t>?</w:t>
            </w:r>
          </w:p>
        </w:tc>
        <w:tc>
          <w:tcPr>
            <w:tcW w:w="2410" w:type="dxa"/>
          </w:tcPr>
          <w:p w14:paraId="4FEF4224" w14:textId="5E30443A" w:rsidR="002A7663" w:rsidRPr="00DA150E" w:rsidRDefault="00C87D1E" w:rsidP="00AE4203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>6</w:t>
            </w:r>
            <w:r w:rsidR="002A7663" w:rsidRPr="00DA150E">
              <w:rPr>
                <w:rFonts w:ascii="Gill Sans" w:hAnsi="Gill Sans" w:cs="Gill Sans"/>
                <w:sz w:val="28"/>
                <w:szCs w:val="28"/>
              </w:rPr>
              <w:t>9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 xml:space="preserve"> + 8</w:t>
            </w:r>
            <w:r w:rsidR="005A0550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AE4203" w:rsidRPr="00DA150E">
              <w:rPr>
                <w:rFonts w:ascii="Gill Sans" w:hAnsi="Gill Sans" w:cs="Gill Sans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28C9444F" w14:textId="2869241B" w:rsidR="002A7663" w:rsidRPr="00DA150E" w:rsidRDefault="00AE4203" w:rsidP="00ED5458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>4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>4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 xml:space="preserve"> </w:t>
            </w:r>
            <w:r w:rsidR="00E8165A" w:rsidRPr="00DA150E">
              <w:rPr>
                <w:rFonts w:ascii="Gill Sans" w:hAnsi="Gill Sans" w:cs="Gill Sans"/>
                <w:sz w:val="28"/>
                <w:szCs w:val="28"/>
              </w:rPr>
              <w:t>–</w:t>
            </w: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 4</w:t>
            </w:r>
            <w:r w:rsidR="00E05C0E" w:rsidRPr="00DA150E">
              <w:rPr>
                <w:rFonts w:ascii="Gill Sans" w:hAnsi="Gill Sans" w:cs="Gill Sans"/>
                <w:sz w:val="28"/>
                <w:szCs w:val="28"/>
              </w:rPr>
              <w:t>45</w:t>
            </w:r>
            <w:r w:rsidR="00C87D1E" w:rsidRPr="00DA150E">
              <w:rPr>
                <w:rFonts w:ascii="Gill Sans" w:hAnsi="Gill Sans" w:cs="Gill Sans"/>
                <w:sz w:val="28"/>
                <w:szCs w:val="28"/>
              </w:rPr>
              <w:t>.</w:t>
            </w:r>
            <w:r w:rsidR="005A69F3" w:rsidRPr="00DA150E">
              <w:rPr>
                <w:rFonts w:ascii="Gill Sans" w:hAnsi="Gill Sans" w:cs="Gill Sans"/>
                <w:sz w:val="28"/>
                <w:szCs w:val="28"/>
              </w:rPr>
              <w:t>2</w:t>
            </w:r>
            <w:r w:rsidR="00ED5458" w:rsidRPr="00DA150E">
              <w:rPr>
                <w:rFonts w:ascii="Gill Sans" w:hAnsi="Gill Sans" w:cs="Gill Sans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14:paraId="22753ECC" w14:textId="77777777" w:rsidR="002A7663" w:rsidRPr="00DA150E" w:rsidRDefault="00E05C0E" w:rsidP="00C87D1E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 xml:space="preserve">Add twelve thousand </w:t>
            </w:r>
          </w:p>
          <w:p w14:paraId="4C4E4D63" w14:textId="4504D10E" w:rsidR="00E05C0E" w:rsidRPr="00DA150E" w:rsidRDefault="006541FE" w:rsidP="00AE5C90">
            <w:pPr>
              <w:rPr>
                <w:rFonts w:ascii="Gill Sans" w:hAnsi="Gill Sans" w:cs="Gill Sans"/>
                <w:sz w:val="28"/>
                <w:szCs w:val="28"/>
              </w:rPr>
            </w:pPr>
            <w:r w:rsidRPr="00DA150E">
              <w:rPr>
                <w:rFonts w:ascii="Gill Sans" w:hAnsi="Gill Sans" w:cs="Gill Sans"/>
                <w:sz w:val="28"/>
                <w:szCs w:val="28"/>
              </w:rPr>
              <w:t>58943</w:t>
            </w:r>
          </w:p>
        </w:tc>
      </w:tr>
    </w:tbl>
    <w:p w14:paraId="28F3A338" w14:textId="3A88502E" w:rsidR="005A69F3" w:rsidRPr="00DA150E" w:rsidRDefault="005A69F3" w:rsidP="006541FE">
      <w:pPr>
        <w:rPr>
          <w:rFonts w:ascii="Gill Sans" w:hAnsi="Gill Sans" w:cs="Gill Sans"/>
          <w:sz w:val="28"/>
          <w:szCs w:val="28"/>
        </w:rPr>
      </w:pPr>
      <w:r w:rsidRPr="00DA150E">
        <w:rPr>
          <w:rFonts w:ascii="Gill Sans" w:hAnsi="Gill Sans" w:cs="Gill Sans"/>
          <w:sz w:val="28"/>
          <w:szCs w:val="28"/>
        </w:rPr>
        <w:lastRenderedPageBreak/>
        <w:t>.</w:t>
      </w:r>
    </w:p>
    <w:sectPr w:rsidR="005A69F3" w:rsidRPr="00DA150E" w:rsidSect="00ED5458">
      <w:pgSz w:w="16840" w:h="11900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63"/>
    <w:rsid w:val="000C01E1"/>
    <w:rsid w:val="0025714B"/>
    <w:rsid w:val="002A7663"/>
    <w:rsid w:val="00387042"/>
    <w:rsid w:val="003D7976"/>
    <w:rsid w:val="004277A5"/>
    <w:rsid w:val="005A0550"/>
    <w:rsid w:val="005A69F3"/>
    <w:rsid w:val="006541FE"/>
    <w:rsid w:val="00657646"/>
    <w:rsid w:val="00864582"/>
    <w:rsid w:val="00986559"/>
    <w:rsid w:val="00AE4203"/>
    <w:rsid w:val="00AE5C90"/>
    <w:rsid w:val="00B577BC"/>
    <w:rsid w:val="00B57EF8"/>
    <w:rsid w:val="00BB6849"/>
    <w:rsid w:val="00C7119E"/>
    <w:rsid w:val="00C87D1E"/>
    <w:rsid w:val="00C92961"/>
    <w:rsid w:val="00CF6D6B"/>
    <w:rsid w:val="00DA150E"/>
    <w:rsid w:val="00E05C0E"/>
    <w:rsid w:val="00E24F39"/>
    <w:rsid w:val="00E332D5"/>
    <w:rsid w:val="00E8165A"/>
    <w:rsid w:val="00ED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3FED"/>
  <w14:defaultImageDpi w14:val="300"/>
  <w15:docId w15:val="{88270F16-D8DA-47D9-A419-5A83D643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EastAsia" w:hAnsi="Comic Sans M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7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5A4577C7</Template>
  <TotalTime>0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Houston</dc:creator>
  <cp:keywords/>
  <dc:description/>
  <cp:lastModifiedBy>Mrs K. Walker</cp:lastModifiedBy>
  <cp:revision>2</cp:revision>
  <dcterms:created xsi:type="dcterms:W3CDTF">2020-05-29T10:01:00Z</dcterms:created>
  <dcterms:modified xsi:type="dcterms:W3CDTF">2020-05-29T10:01:00Z</dcterms:modified>
</cp:coreProperties>
</file>