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9C" w:rsidRDefault="000420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1547241</wp:posOffset>
            </wp:positionH>
            <wp:positionV relativeFrom="paragraph">
              <wp:posOffset>-452120</wp:posOffset>
            </wp:positionV>
            <wp:extent cx="2621667" cy="3562350"/>
            <wp:effectExtent l="133350" t="114300" r="140970" b="171450"/>
            <wp:wrapNone/>
            <wp:docPr id="1" name="Picture 1" descr="All Aboard the London Bus: Amazon.co.uk: Toht, Patricia, Usher, Sa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board the London Bus: Amazon.co.uk: Toht, Patricia, Usher, Sam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67" cy="3562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09C" w:rsidRPr="0004209C" w:rsidRDefault="0004209C" w:rsidP="0004209C"/>
    <w:p w:rsidR="0004209C" w:rsidRPr="0004209C" w:rsidRDefault="0004209C" w:rsidP="0004209C"/>
    <w:p w:rsidR="0004209C" w:rsidRPr="0004209C" w:rsidRDefault="0004209C" w:rsidP="0004209C"/>
    <w:p w:rsidR="0004209C" w:rsidRPr="0004209C" w:rsidRDefault="0004209C" w:rsidP="0004209C"/>
    <w:p w:rsidR="0004209C" w:rsidRPr="0004209C" w:rsidRDefault="0004209C" w:rsidP="0004209C"/>
    <w:p w:rsidR="0004209C" w:rsidRPr="0004209C" w:rsidRDefault="0004209C" w:rsidP="0004209C"/>
    <w:p w:rsidR="0004209C" w:rsidRPr="0004209C" w:rsidRDefault="0004209C" w:rsidP="0004209C"/>
    <w:p w:rsidR="0004209C" w:rsidRPr="0004209C" w:rsidRDefault="0004209C" w:rsidP="0004209C"/>
    <w:p w:rsidR="0004209C" w:rsidRPr="0004209C" w:rsidRDefault="0004209C" w:rsidP="0004209C"/>
    <w:p w:rsidR="0004209C" w:rsidRPr="0004209C" w:rsidRDefault="0004209C" w:rsidP="0004209C"/>
    <w:p w:rsidR="0004209C" w:rsidRPr="0004209C" w:rsidRDefault="0004209C" w:rsidP="0004209C"/>
    <w:p w:rsidR="0004209C" w:rsidRPr="004A6B79" w:rsidRDefault="0004209C" w:rsidP="0004209C">
      <w:pPr>
        <w:tabs>
          <w:tab w:val="left" w:pos="3629"/>
        </w:tabs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4A6B79">
        <w:rPr>
          <w:rFonts w:ascii="SassoonPrimaryInfant" w:hAnsi="SassoonPrimaryInfant"/>
          <w:b/>
          <w:sz w:val="24"/>
          <w:szCs w:val="24"/>
          <w:u w:val="single"/>
        </w:rPr>
        <w:t>Write a Seek and Find Poem</w:t>
      </w:r>
    </w:p>
    <w:p w:rsidR="0004209C" w:rsidRPr="003D111A" w:rsidRDefault="0004209C" w:rsidP="003D111A">
      <w:pPr>
        <w:pStyle w:val="ListParagraph"/>
        <w:numPr>
          <w:ilvl w:val="0"/>
          <w:numId w:val="1"/>
        </w:numPr>
        <w:tabs>
          <w:tab w:val="left" w:pos="3629"/>
        </w:tabs>
        <w:jc w:val="both"/>
        <w:rPr>
          <w:rFonts w:ascii="SassoonPrimaryInfant" w:hAnsi="SassoonPrimaryInfant"/>
          <w:b/>
          <w:sz w:val="24"/>
          <w:szCs w:val="24"/>
        </w:rPr>
      </w:pPr>
      <w:r w:rsidRPr="003D111A">
        <w:rPr>
          <w:rFonts w:ascii="SassoonPrimaryInfant" w:hAnsi="SassoonPrimaryInfant"/>
          <w:sz w:val="24"/>
          <w:szCs w:val="24"/>
        </w:rPr>
        <w:t xml:space="preserve">Read the poem </w:t>
      </w:r>
      <w:r w:rsidRPr="003D111A">
        <w:rPr>
          <w:rFonts w:ascii="SassoonPrimaryInfant" w:hAnsi="SassoonPrimaryInfant"/>
          <w:b/>
          <w:u w:val="single"/>
        </w:rPr>
        <w:t>Trafalgar Square</w:t>
      </w:r>
      <w:r w:rsidRPr="003D111A">
        <w:rPr>
          <w:rFonts w:ascii="SassoonPrimaryInfant" w:hAnsi="SassoonPrimaryInfant"/>
          <w:sz w:val="24"/>
          <w:szCs w:val="24"/>
        </w:rPr>
        <w:t xml:space="preserve"> from the poetry book </w:t>
      </w:r>
      <w:r w:rsidRPr="003D111A">
        <w:rPr>
          <w:rFonts w:ascii="SassoonPrimaryInfant" w:hAnsi="SassoonPrimaryInfant"/>
        </w:rPr>
        <w:t>“</w:t>
      </w:r>
      <w:r w:rsidRPr="003D111A">
        <w:rPr>
          <w:rFonts w:ascii="SassoonPrimaryInfant" w:hAnsi="SassoonPrimaryInfant"/>
          <w:b/>
        </w:rPr>
        <w:t xml:space="preserve">All </w:t>
      </w:r>
      <w:proofErr w:type="gramStart"/>
      <w:r w:rsidRPr="003D111A">
        <w:rPr>
          <w:rFonts w:ascii="SassoonPrimaryInfant" w:hAnsi="SassoonPrimaryInfant"/>
          <w:b/>
        </w:rPr>
        <w:t>Aboard</w:t>
      </w:r>
      <w:proofErr w:type="gramEnd"/>
      <w:r w:rsidRPr="003D111A">
        <w:rPr>
          <w:rFonts w:ascii="SassoonPrimaryInfant" w:hAnsi="SassoonPrimaryInfant"/>
          <w:b/>
        </w:rPr>
        <w:t xml:space="preserve"> the London Bus”.</w:t>
      </w:r>
      <w:r w:rsidRPr="003D111A">
        <w:rPr>
          <w:rFonts w:ascii="SassoonPrimaryInfant" w:hAnsi="SassoonPrimaryInfant"/>
          <w:b/>
          <w:sz w:val="24"/>
          <w:szCs w:val="24"/>
        </w:rPr>
        <w:t xml:space="preserve"> </w:t>
      </w:r>
      <w:r w:rsidRPr="003D111A">
        <w:rPr>
          <w:rFonts w:ascii="SassoonPrimaryInfant" w:hAnsi="SassoonPrimaryInfant"/>
          <w:sz w:val="24"/>
          <w:szCs w:val="24"/>
        </w:rPr>
        <w:t>You can find a copy of it attached to this week’s Blog.</w:t>
      </w:r>
    </w:p>
    <w:p w:rsidR="0004209C" w:rsidRPr="004A6B79" w:rsidRDefault="0004209C" w:rsidP="0004209C">
      <w:pPr>
        <w:pStyle w:val="ListParagraph"/>
        <w:numPr>
          <w:ilvl w:val="0"/>
          <w:numId w:val="1"/>
        </w:numPr>
        <w:tabs>
          <w:tab w:val="left" w:pos="3629"/>
        </w:tabs>
        <w:jc w:val="both"/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sz w:val="24"/>
          <w:szCs w:val="24"/>
        </w:rPr>
        <w:t xml:space="preserve">Look at how the poem has been written.  </w:t>
      </w:r>
    </w:p>
    <w:p w:rsidR="0004209C" w:rsidRPr="004A6B79" w:rsidRDefault="0004209C" w:rsidP="0004209C">
      <w:pPr>
        <w:pStyle w:val="ListParagraph"/>
        <w:tabs>
          <w:tab w:val="left" w:pos="3629"/>
        </w:tabs>
        <w:jc w:val="both"/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b/>
          <w:sz w:val="24"/>
          <w:szCs w:val="24"/>
        </w:rPr>
        <w:t>10 pigeons scatter as toddlers run and play.</w:t>
      </w:r>
    </w:p>
    <w:p w:rsidR="0004209C" w:rsidRPr="004A6B79" w:rsidRDefault="0004209C" w:rsidP="0004209C">
      <w:pPr>
        <w:pStyle w:val="ListParagraph"/>
        <w:tabs>
          <w:tab w:val="left" w:pos="3629"/>
        </w:tabs>
        <w:jc w:val="both"/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b/>
          <w:sz w:val="24"/>
          <w:szCs w:val="24"/>
        </w:rPr>
        <w:t>9 ladies chatter on their way to a café.</w:t>
      </w:r>
    </w:p>
    <w:p w:rsidR="004A6B79" w:rsidRDefault="0004209C" w:rsidP="004A6B79">
      <w:pPr>
        <w:pStyle w:val="ListParagraph"/>
        <w:tabs>
          <w:tab w:val="left" w:pos="3629"/>
        </w:tabs>
        <w:jc w:val="both"/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b/>
          <w:sz w:val="24"/>
          <w:szCs w:val="24"/>
        </w:rPr>
        <w:t>8 performers pose as grateful tourists clap</w:t>
      </w:r>
      <w:r w:rsidRPr="004A6B79">
        <w:rPr>
          <w:rFonts w:ascii="SassoonPrimaryInfant" w:hAnsi="SassoonPrimaryInfant"/>
          <w:b/>
          <w:sz w:val="24"/>
          <w:szCs w:val="24"/>
        </w:rPr>
        <w:t>.</w:t>
      </w:r>
    </w:p>
    <w:p w:rsidR="0004209C" w:rsidRPr="004A6B79" w:rsidRDefault="0004209C" w:rsidP="004A6B79">
      <w:pPr>
        <w:pStyle w:val="ListParagraph"/>
        <w:numPr>
          <w:ilvl w:val="0"/>
          <w:numId w:val="1"/>
        </w:numPr>
        <w:tabs>
          <w:tab w:val="left" w:pos="3629"/>
        </w:tabs>
        <w:jc w:val="both"/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sz w:val="24"/>
          <w:szCs w:val="24"/>
        </w:rPr>
        <w:t xml:space="preserve">Have a go at writing your own Seek and Find poem.  </w:t>
      </w:r>
    </w:p>
    <w:p w:rsidR="0004209C" w:rsidRPr="004A6B79" w:rsidRDefault="0004209C" w:rsidP="0004209C">
      <w:pPr>
        <w:pStyle w:val="ListParagraph"/>
        <w:tabs>
          <w:tab w:val="left" w:pos="3629"/>
        </w:tabs>
        <w:jc w:val="both"/>
        <w:rPr>
          <w:rFonts w:ascii="SassoonPrimaryInfant" w:hAnsi="SassoonPrimaryInfant"/>
          <w:sz w:val="24"/>
          <w:szCs w:val="24"/>
        </w:rPr>
      </w:pPr>
      <w:r w:rsidRPr="004A6B79">
        <w:rPr>
          <w:rFonts w:ascii="SassoonPrimaryInfant" w:hAnsi="SassoonPrimaryInfant"/>
          <w:sz w:val="24"/>
          <w:szCs w:val="24"/>
        </w:rPr>
        <w:t>You can use one of the other London landmarks that Katie visits or you could write about a place that you know really well e.g. the Trafford Centre, a local park, somewhere you have visited for the day or on holiday.</w:t>
      </w:r>
    </w:p>
    <w:p w:rsidR="0004209C" w:rsidRPr="004A6B79" w:rsidRDefault="0004209C" w:rsidP="0004209C">
      <w:pPr>
        <w:pStyle w:val="ListParagraph"/>
        <w:numPr>
          <w:ilvl w:val="0"/>
          <w:numId w:val="1"/>
        </w:numPr>
        <w:tabs>
          <w:tab w:val="left" w:pos="3629"/>
        </w:tabs>
        <w:jc w:val="both"/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sz w:val="24"/>
          <w:szCs w:val="24"/>
        </w:rPr>
        <w:t xml:space="preserve">If you struggle to come up with a 10 line poem you can always write a shorter one.  Start with </w:t>
      </w:r>
      <w:r w:rsidRPr="004A6B79">
        <w:rPr>
          <w:rFonts w:ascii="SassoonPrimaryInfant" w:hAnsi="SassoonPrimaryInfant"/>
          <w:b/>
          <w:sz w:val="24"/>
          <w:szCs w:val="24"/>
        </w:rPr>
        <w:t xml:space="preserve">1 </w:t>
      </w:r>
      <w:r w:rsidRPr="004A6B79">
        <w:rPr>
          <w:rFonts w:ascii="SassoonPrimaryInfant" w:hAnsi="SassoonPrimaryInfant"/>
          <w:sz w:val="24"/>
          <w:szCs w:val="24"/>
        </w:rPr>
        <w:t>and work your way backwards.</w:t>
      </w:r>
    </w:p>
    <w:p w:rsidR="004A6B79" w:rsidRPr="004A6B79" w:rsidRDefault="004A6B79" w:rsidP="0004209C">
      <w:pPr>
        <w:pStyle w:val="ListParagraph"/>
        <w:numPr>
          <w:ilvl w:val="0"/>
          <w:numId w:val="1"/>
        </w:numPr>
        <w:tabs>
          <w:tab w:val="left" w:pos="3629"/>
        </w:tabs>
        <w:jc w:val="both"/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sz w:val="24"/>
          <w:szCs w:val="24"/>
        </w:rPr>
        <w:t xml:space="preserve">Have a look at my attempt about one of my favourite places ‘Scarborough’.  </w:t>
      </w:r>
    </w:p>
    <w:p w:rsidR="004A6B79" w:rsidRPr="004A6B79" w:rsidRDefault="004A6B79" w:rsidP="004A6B79">
      <w:pPr>
        <w:pStyle w:val="ListParagraph"/>
        <w:tabs>
          <w:tab w:val="left" w:pos="3629"/>
        </w:tabs>
        <w:jc w:val="both"/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sz w:val="24"/>
          <w:szCs w:val="24"/>
        </w:rPr>
        <w:t xml:space="preserve">I began with </w:t>
      </w:r>
      <w:r w:rsidRPr="004A6B79">
        <w:rPr>
          <w:rFonts w:ascii="SassoonPrimaryInfant" w:hAnsi="SassoonPrimaryInfant"/>
          <w:b/>
          <w:sz w:val="24"/>
          <w:szCs w:val="24"/>
        </w:rPr>
        <w:t xml:space="preserve">1 lighthouse, red and white, standing tall. </w:t>
      </w:r>
    </w:p>
    <w:p w:rsidR="004A6B79" w:rsidRPr="004A6B79" w:rsidRDefault="004A6B79" w:rsidP="004A6B79">
      <w:pPr>
        <w:pStyle w:val="ListParagraph"/>
        <w:tabs>
          <w:tab w:val="left" w:pos="3629"/>
        </w:tabs>
        <w:jc w:val="both"/>
        <w:rPr>
          <w:rFonts w:ascii="SassoonPrimaryInfant" w:hAnsi="SassoonPrimaryInfant"/>
          <w:sz w:val="24"/>
          <w:szCs w:val="24"/>
        </w:rPr>
      </w:pPr>
      <w:r w:rsidRPr="004A6B79">
        <w:rPr>
          <w:rFonts w:ascii="SassoonPrimaryInfant" w:hAnsi="SassoonPrimaryInfant"/>
          <w:sz w:val="24"/>
          <w:szCs w:val="24"/>
        </w:rPr>
        <w:t xml:space="preserve">Then I came up with my other lines.  </w:t>
      </w:r>
    </w:p>
    <w:p w:rsidR="004A6B79" w:rsidRPr="004A6B79" w:rsidRDefault="004A6B79" w:rsidP="004A6B79">
      <w:pPr>
        <w:pStyle w:val="ListParagraph"/>
        <w:tabs>
          <w:tab w:val="left" w:pos="3629"/>
        </w:tabs>
        <w:jc w:val="both"/>
        <w:rPr>
          <w:rFonts w:ascii="SassoonPrimaryInfant" w:hAnsi="SassoonPrimaryInfant"/>
          <w:sz w:val="24"/>
          <w:szCs w:val="24"/>
        </w:rPr>
      </w:pPr>
      <w:r w:rsidRPr="004A6B79">
        <w:rPr>
          <w:rFonts w:ascii="SassoonPrimaryInfant" w:hAnsi="SassoonPrimaryInfant"/>
          <w:sz w:val="24"/>
          <w:szCs w:val="24"/>
        </w:rPr>
        <w:t xml:space="preserve">When I copied it out </w:t>
      </w:r>
      <w:proofErr w:type="gramStart"/>
      <w:r w:rsidRPr="004A6B79">
        <w:rPr>
          <w:rFonts w:ascii="SassoonPrimaryInfant" w:hAnsi="SassoonPrimaryInfant"/>
          <w:sz w:val="24"/>
          <w:szCs w:val="24"/>
        </w:rPr>
        <w:t>I</w:t>
      </w:r>
      <w:proofErr w:type="gramEnd"/>
      <w:r w:rsidRPr="004A6B79">
        <w:rPr>
          <w:rFonts w:ascii="SassoonPrimaryInfant" w:hAnsi="SassoonPrimaryInfant"/>
          <w:sz w:val="24"/>
          <w:szCs w:val="24"/>
        </w:rPr>
        <w:t xml:space="preserve"> started with my biggest number</w:t>
      </w:r>
      <w:r w:rsidR="003D111A">
        <w:rPr>
          <w:rFonts w:ascii="SassoonPrimaryInfant" w:hAnsi="SassoonPrimaryInfant"/>
          <w:sz w:val="24"/>
          <w:szCs w:val="24"/>
        </w:rPr>
        <w:t xml:space="preserve"> first</w:t>
      </w:r>
      <w:r w:rsidRPr="004A6B79">
        <w:rPr>
          <w:rFonts w:ascii="SassoonPrimaryInfant" w:hAnsi="SassoonPrimaryInfant"/>
          <w:sz w:val="24"/>
          <w:szCs w:val="24"/>
        </w:rPr>
        <w:t>.</w:t>
      </w:r>
    </w:p>
    <w:p w:rsidR="004A6B79" w:rsidRPr="004A6B79" w:rsidRDefault="004A6B79" w:rsidP="004A6B79">
      <w:pPr>
        <w:pStyle w:val="ListParagraph"/>
        <w:tabs>
          <w:tab w:val="left" w:pos="3629"/>
        </w:tabs>
        <w:jc w:val="center"/>
        <w:rPr>
          <w:rFonts w:ascii="SassoonPrimaryInfant" w:hAnsi="SassoonPrimaryInfant"/>
          <w:sz w:val="24"/>
          <w:szCs w:val="24"/>
        </w:rPr>
      </w:pPr>
    </w:p>
    <w:p w:rsidR="004A6B79" w:rsidRPr="004A6B79" w:rsidRDefault="004A6B79" w:rsidP="004A6B79">
      <w:pPr>
        <w:pStyle w:val="ListParagraph"/>
        <w:tabs>
          <w:tab w:val="left" w:pos="3629"/>
        </w:tabs>
        <w:jc w:val="center"/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b/>
          <w:sz w:val="24"/>
          <w:szCs w:val="24"/>
        </w:rPr>
        <w:t>Scarborough</w:t>
      </w:r>
    </w:p>
    <w:p w:rsidR="004A6B79" w:rsidRPr="004A6B79" w:rsidRDefault="004A6B79" w:rsidP="004A6B79">
      <w:pPr>
        <w:pStyle w:val="ListParagraph"/>
        <w:tabs>
          <w:tab w:val="left" w:pos="3629"/>
        </w:tabs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b/>
          <w:sz w:val="24"/>
          <w:szCs w:val="24"/>
        </w:rPr>
        <w:t xml:space="preserve">5 amusement arcades where we spend </w:t>
      </w:r>
      <w:r>
        <w:rPr>
          <w:rFonts w:ascii="SassoonPrimaryInfant" w:hAnsi="SassoonPrimaryInfant"/>
          <w:b/>
          <w:sz w:val="24"/>
          <w:szCs w:val="24"/>
        </w:rPr>
        <w:t xml:space="preserve">all </w:t>
      </w:r>
      <w:r w:rsidRPr="004A6B79">
        <w:rPr>
          <w:rFonts w:ascii="SassoonPrimaryInfant" w:hAnsi="SassoonPrimaryInfant"/>
          <w:b/>
          <w:sz w:val="24"/>
          <w:szCs w:val="24"/>
        </w:rPr>
        <w:t>our money</w:t>
      </w:r>
      <w:r>
        <w:rPr>
          <w:rFonts w:ascii="SassoonPrimaryInfant" w:hAnsi="SassoonPrimaryInfant"/>
          <w:b/>
          <w:sz w:val="24"/>
          <w:szCs w:val="24"/>
        </w:rPr>
        <w:t>.</w:t>
      </w:r>
    </w:p>
    <w:p w:rsidR="004A6B79" w:rsidRPr="004A6B79" w:rsidRDefault="004A6B79" w:rsidP="004A6B79">
      <w:pPr>
        <w:pStyle w:val="ListParagraph"/>
        <w:tabs>
          <w:tab w:val="left" w:pos="3629"/>
        </w:tabs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b/>
          <w:sz w:val="24"/>
          <w:szCs w:val="24"/>
        </w:rPr>
        <w:t>4 fish and chip shops that sell delicious, hot vinegary chips</w:t>
      </w:r>
      <w:r>
        <w:rPr>
          <w:rFonts w:ascii="SassoonPrimaryInfant" w:hAnsi="SassoonPrimaryInfant"/>
          <w:b/>
          <w:sz w:val="24"/>
          <w:szCs w:val="24"/>
        </w:rPr>
        <w:t>.</w:t>
      </w:r>
    </w:p>
    <w:p w:rsidR="004A6B79" w:rsidRPr="004A6B79" w:rsidRDefault="004A6B79" w:rsidP="004A6B79">
      <w:pPr>
        <w:pStyle w:val="ListParagraph"/>
        <w:tabs>
          <w:tab w:val="left" w:pos="3629"/>
        </w:tabs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b/>
          <w:sz w:val="24"/>
          <w:szCs w:val="24"/>
        </w:rPr>
        <w:t xml:space="preserve">3 statues where we </w:t>
      </w:r>
      <w:r>
        <w:rPr>
          <w:rFonts w:ascii="SassoonPrimaryInfant" w:hAnsi="SassoonPrimaryInfant"/>
          <w:b/>
          <w:sz w:val="24"/>
          <w:szCs w:val="24"/>
        </w:rPr>
        <w:t xml:space="preserve">always </w:t>
      </w:r>
      <w:r w:rsidRPr="004A6B79">
        <w:rPr>
          <w:rFonts w:ascii="SassoonPrimaryInfant" w:hAnsi="SassoonPrimaryInfant"/>
          <w:b/>
          <w:sz w:val="24"/>
          <w:szCs w:val="24"/>
        </w:rPr>
        <w:t xml:space="preserve">take </w:t>
      </w:r>
      <w:r w:rsidR="003D111A">
        <w:rPr>
          <w:rFonts w:ascii="SassoonPrimaryInfant" w:hAnsi="SassoonPrimaryInfant"/>
          <w:b/>
          <w:sz w:val="24"/>
          <w:szCs w:val="24"/>
        </w:rPr>
        <w:t xml:space="preserve">happy, </w:t>
      </w:r>
      <w:r w:rsidRPr="004A6B79">
        <w:rPr>
          <w:rFonts w:ascii="SassoonPrimaryInfant" w:hAnsi="SassoonPrimaryInfant"/>
          <w:b/>
          <w:sz w:val="24"/>
          <w:szCs w:val="24"/>
        </w:rPr>
        <w:t>smiling pictures</w:t>
      </w:r>
      <w:r>
        <w:rPr>
          <w:rFonts w:ascii="SassoonPrimaryInfant" w:hAnsi="SassoonPrimaryInfant"/>
          <w:b/>
          <w:sz w:val="24"/>
          <w:szCs w:val="24"/>
        </w:rPr>
        <w:t>.</w:t>
      </w:r>
    </w:p>
    <w:p w:rsidR="004A6B79" w:rsidRPr="004A6B79" w:rsidRDefault="004A6B79" w:rsidP="004A6B79">
      <w:pPr>
        <w:pStyle w:val="ListParagraph"/>
        <w:tabs>
          <w:tab w:val="left" w:pos="3629"/>
        </w:tabs>
        <w:rPr>
          <w:rFonts w:ascii="SassoonPrimaryInfant" w:hAnsi="SassoonPrimaryInfant"/>
          <w:b/>
          <w:sz w:val="24"/>
          <w:szCs w:val="24"/>
        </w:rPr>
      </w:pPr>
      <w:r w:rsidRPr="004A6B79">
        <w:rPr>
          <w:rFonts w:ascii="SassoonPrimaryInfant" w:hAnsi="SassoonPrimaryInfant"/>
          <w:b/>
          <w:sz w:val="24"/>
          <w:szCs w:val="24"/>
        </w:rPr>
        <w:t xml:space="preserve">2 </w:t>
      </w:r>
      <w:r>
        <w:rPr>
          <w:rFonts w:ascii="SassoonPrimaryInfant" w:hAnsi="SassoonPrimaryInfant"/>
          <w:b/>
          <w:sz w:val="24"/>
          <w:szCs w:val="24"/>
        </w:rPr>
        <w:t xml:space="preserve">orange </w:t>
      </w:r>
      <w:r w:rsidRPr="004A6B79">
        <w:rPr>
          <w:rFonts w:ascii="SassoonPrimaryInfant" w:hAnsi="SassoonPrimaryInfant"/>
          <w:b/>
          <w:sz w:val="24"/>
          <w:szCs w:val="24"/>
        </w:rPr>
        <w:t xml:space="preserve">life boats bobbing </w:t>
      </w:r>
      <w:r w:rsidR="003D111A">
        <w:rPr>
          <w:rFonts w:ascii="SassoonPrimaryInfant" w:hAnsi="SassoonPrimaryInfant"/>
          <w:b/>
          <w:sz w:val="24"/>
          <w:szCs w:val="24"/>
        </w:rPr>
        <w:t xml:space="preserve">up and down </w:t>
      </w:r>
      <w:r w:rsidRPr="004A6B79">
        <w:rPr>
          <w:rFonts w:ascii="SassoonPrimaryInfant" w:hAnsi="SassoonPrimaryInfant"/>
          <w:b/>
          <w:sz w:val="24"/>
          <w:szCs w:val="24"/>
        </w:rPr>
        <w:t>on the sea</w:t>
      </w:r>
      <w:r>
        <w:rPr>
          <w:rFonts w:ascii="SassoonPrimaryInfant" w:hAnsi="SassoonPrimaryInfant"/>
          <w:b/>
          <w:sz w:val="24"/>
          <w:szCs w:val="24"/>
        </w:rPr>
        <w:t>.</w:t>
      </w:r>
    </w:p>
    <w:p w:rsidR="0004209C" w:rsidRPr="003D111A" w:rsidRDefault="004A6B79" w:rsidP="003D111A">
      <w:pPr>
        <w:pStyle w:val="ListParagraph"/>
        <w:tabs>
          <w:tab w:val="left" w:pos="3629"/>
        </w:tabs>
        <w:rPr>
          <w:rFonts w:ascii="SassoonPrimaryInfant" w:hAnsi="SassoonPrimaryInfant"/>
          <w:sz w:val="24"/>
          <w:szCs w:val="24"/>
        </w:rPr>
      </w:pPr>
      <w:r w:rsidRPr="004A6B79">
        <w:rPr>
          <w:rFonts w:ascii="SassoonPrimaryInfant" w:hAnsi="SassoonPrimaryInfant"/>
          <w:b/>
          <w:sz w:val="24"/>
          <w:szCs w:val="24"/>
        </w:rPr>
        <w:t>1 lighthouse, red and white, standing tall.</w:t>
      </w:r>
      <w:bookmarkStart w:id="0" w:name="_GoBack"/>
      <w:bookmarkEnd w:id="0"/>
    </w:p>
    <w:p w:rsidR="000E0DA1" w:rsidRPr="004A6B79" w:rsidRDefault="000E0DA1" w:rsidP="0004209C">
      <w:pPr>
        <w:rPr>
          <w:sz w:val="24"/>
          <w:szCs w:val="24"/>
        </w:rPr>
      </w:pPr>
    </w:p>
    <w:sectPr w:rsidR="000E0DA1" w:rsidRPr="004A6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32755"/>
    <w:multiLevelType w:val="hybridMultilevel"/>
    <w:tmpl w:val="5602F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9C"/>
    <w:rsid w:val="0004209C"/>
    <w:rsid w:val="000E0DA1"/>
    <w:rsid w:val="003D111A"/>
    <w:rsid w:val="004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C6184-F8E1-456A-8F0D-C62E1F0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E3AF06B5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2020-06-18T11:11:00Z</dcterms:created>
  <dcterms:modified xsi:type="dcterms:W3CDTF">2020-06-18T11:38:00Z</dcterms:modified>
</cp:coreProperties>
</file>