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D1" w:rsidRDefault="00022D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-228600</wp:posOffset>
            </wp:positionV>
            <wp:extent cx="3411415" cy="2951027"/>
            <wp:effectExtent l="0" t="0" r="0" b="1905"/>
            <wp:wrapNone/>
            <wp:docPr id="1" name="Picture 1" descr="Katie In London: Amazon.co.uk: Mayhew, James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ie In London: Amazon.co.uk: Mayhew, James: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15" cy="295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D1" w:rsidRPr="00022DD1" w:rsidRDefault="00022DD1" w:rsidP="00022DD1"/>
    <w:p w:rsidR="00022DD1" w:rsidRPr="00022DD1" w:rsidRDefault="00022DD1" w:rsidP="00022DD1"/>
    <w:p w:rsidR="00022DD1" w:rsidRPr="00022DD1" w:rsidRDefault="00022DD1" w:rsidP="00022DD1"/>
    <w:p w:rsidR="00022DD1" w:rsidRPr="00022DD1" w:rsidRDefault="00022DD1" w:rsidP="00022DD1"/>
    <w:p w:rsidR="00022DD1" w:rsidRPr="00022DD1" w:rsidRDefault="00022DD1" w:rsidP="00022DD1"/>
    <w:p w:rsidR="00022DD1" w:rsidRPr="00022DD1" w:rsidRDefault="00022DD1" w:rsidP="00022DD1"/>
    <w:p w:rsidR="00022DD1" w:rsidRPr="00022DD1" w:rsidRDefault="00022DD1" w:rsidP="00022DD1">
      <w:bookmarkStart w:id="0" w:name="_GoBack"/>
      <w:bookmarkEnd w:id="0"/>
    </w:p>
    <w:p w:rsidR="00022DD1" w:rsidRPr="00022DD1" w:rsidRDefault="00022DD1" w:rsidP="00022DD1"/>
    <w:p w:rsidR="00022DD1" w:rsidRPr="00022DD1" w:rsidRDefault="00022DD1" w:rsidP="00022DD1"/>
    <w:p w:rsidR="00022DD1" w:rsidRPr="00191291" w:rsidRDefault="00022DD1" w:rsidP="00022DD1">
      <w:pPr>
        <w:jc w:val="center"/>
        <w:rPr>
          <w:rFonts w:ascii="SassoonPrimaryInfant" w:hAnsi="SassoonPrimaryInfant"/>
          <w:b/>
          <w:sz w:val="25"/>
          <w:szCs w:val="25"/>
          <w:u w:val="single"/>
        </w:rPr>
      </w:pPr>
      <w:r w:rsidRPr="00191291">
        <w:rPr>
          <w:rFonts w:ascii="SassoonPrimaryInfant" w:hAnsi="SassoonPrimaryInfant"/>
          <w:b/>
          <w:sz w:val="25"/>
          <w:szCs w:val="25"/>
          <w:u w:val="single"/>
        </w:rPr>
        <w:t>Write a diary based on Katie in London</w:t>
      </w:r>
    </w:p>
    <w:p w:rsidR="00022DD1" w:rsidRPr="00191291" w:rsidRDefault="00022DD1" w:rsidP="00022DD1">
      <w:pPr>
        <w:ind w:firstLine="720"/>
        <w:jc w:val="center"/>
        <w:rPr>
          <w:rFonts w:ascii="SassoonPrimaryInfant" w:hAnsi="SassoonPrimaryInfant"/>
          <w:sz w:val="25"/>
          <w:szCs w:val="25"/>
        </w:rPr>
      </w:pPr>
    </w:p>
    <w:p w:rsidR="00022DD1" w:rsidRPr="00191291" w:rsidRDefault="00022DD1" w:rsidP="00107E87">
      <w:pPr>
        <w:ind w:left="1440" w:hanging="720"/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1.</w:t>
      </w:r>
      <w:r w:rsidRPr="00191291">
        <w:rPr>
          <w:rFonts w:ascii="SassoonPrimaryInfant" w:hAnsi="SassoonPrimaryInfant"/>
          <w:sz w:val="25"/>
          <w:szCs w:val="25"/>
        </w:rPr>
        <w:tab/>
        <w:t xml:space="preserve">Katie, </w:t>
      </w:r>
      <w:r w:rsidR="00107E87" w:rsidRPr="00191291">
        <w:rPr>
          <w:rFonts w:ascii="SassoonPrimaryInfant" w:hAnsi="SassoonPrimaryInfant"/>
          <w:sz w:val="25"/>
          <w:szCs w:val="25"/>
        </w:rPr>
        <w:t xml:space="preserve">Jack </w:t>
      </w:r>
      <w:r w:rsidRPr="00191291">
        <w:rPr>
          <w:rFonts w:ascii="SassoonPrimaryInfant" w:hAnsi="SassoonPrimaryInfant"/>
          <w:sz w:val="25"/>
          <w:szCs w:val="25"/>
        </w:rPr>
        <w:t xml:space="preserve">and the Lion visited lots of different places in London like </w:t>
      </w:r>
      <w:r w:rsidR="00107E87" w:rsidRPr="00191291">
        <w:rPr>
          <w:rFonts w:ascii="SassoonPrimaryInfant" w:hAnsi="SassoonPrimaryInfant"/>
          <w:sz w:val="25"/>
          <w:szCs w:val="25"/>
        </w:rPr>
        <w:t>Trafalgar</w:t>
      </w:r>
      <w:r w:rsidRPr="00191291">
        <w:rPr>
          <w:rFonts w:ascii="SassoonPrimaryInfant" w:hAnsi="SassoonPrimaryInfant"/>
          <w:sz w:val="25"/>
          <w:szCs w:val="25"/>
        </w:rPr>
        <w:t xml:space="preserve"> Square and Harrods.</w:t>
      </w:r>
    </w:p>
    <w:p w:rsidR="00022DD1" w:rsidRPr="00191291" w:rsidRDefault="00022DD1" w:rsidP="00107E87">
      <w:pPr>
        <w:ind w:left="1440" w:hanging="720"/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ab/>
        <w:t>Make a list of all the famous London landmarks that they visit, in the correct order.</w:t>
      </w:r>
    </w:p>
    <w:p w:rsidR="00022DD1" w:rsidRPr="00191291" w:rsidRDefault="00022DD1" w:rsidP="00107E87">
      <w:pPr>
        <w:ind w:left="1440" w:hanging="720"/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2.</w:t>
      </w:r>
      <w:r w:rsidRPr="00191291">
        <w:rPr>
          <w:rFonts w:ascii="SassoonPrimaryInfant" w:hAnsi="SassoonPrimaryInfant"/>
          <w:sz w:val="25"/>
          <w:szCs w:val="25"/>
        </w:rPr>
        <w:tab/>
      </w:r>
      <w:r w:rsidRPr="00191291">
        <w:rPr>
          <w:rFonts w:ascii="SassoonPrimaryInfant" w:hAnsi="SassoonPrimaryInfant"/>
          <w:sz w:val="25"/>
          <w:szCs w:val="25"/>
        </w:rPr>
        <w:t>Write a diary entry from Katie's point of view about her trip to London</w:t>
      </w:r>
      <w:r w:rsidRPr="00191291">
        <w:rPr>
          <w:rFonts w:ascii="SassoonPrimaryInfant" w:hAnsi="SassoonPrimaryInfant"/>
          <w:sz w:val="25"/>
          <w:szCs w:val="25"/>
        </w:rPr>
        <w:t>.</w:t>
      </w:r>
    </w:p>
    <w:p w:rsidR="00022DD1" w:rsidRPr="00191291" w:rsidRDefault="00022DD1" w:rsidP="00107E8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Remember you are pretending to be Katie so make sure you use ‘I’ and not Katie when writing.</w:t>
      </w:r>
    </w:p>
    <w:p w:rsidR="00191291" w:rsidRPr="00191291" w:rsidRDefault="00022DD1" w:rsidP="00107E8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You can start of in the present tense i</w:t>
      </w:r>
      <w:r w:rsidR="00191291" w:rsidRPr="00191291">
        <w:rPr>
          <w:rFonts w:ascii="SassoonPrimaryInfant" w:hAnsi="SassoonPrimaryInfant"/>
          <w:sz w:val="25"/>
          <w:szCs w:val="25"/>
        </w:rPr>
        <w:t>n your first paragraph</w:t>
      </w:r>
    </w:p>
    <w:p w:rsidR="00022DD1" w:rsidRPr="00191291" w:rsidRDefault="00191291" w:rsidP="00107E8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M</w:t>
      </w:r>
      <w:r w:rsidR="00022DD1" w:rsidRPr="00191291">
        <w:rPr>
          <w:rFonts w:ascii="SassoonPrimaryInfant" w:hAnsi="SassoonPrimaryInfant"/>
          <w:sz w:val="25"/>
          <w:szCs w:val="25"/>
        </w:rPr>
        <w:t>ove to the past tense</w:t>
      </w:r>
      <w:r w:rsidRPr="00191291">
        <w:rPr>
          <w:rFonts w:ascii="SassoonPrimaryInfant" w:hAnsi="SassoonPrimaryInfant"/>
          <w:sz w:val="25"/>
          <w:szCs w:val="25"/>
        </w:rPr>
        <w:t xml:space="preserve"> for the rest of your diary</w:t>
      </w:r>
      <w:r w:rsidR="00022DD1" w:rsidRPr="00191291">
        <w:rPr>
          <w:rFonts w:ascii="SassoonPrimaryInfant" w:hAnsi="SassoonPrimaryInfant"/>
          <w:sz w:val="25"/>
          <w:szCs w:val="25"/>
        </w:rPr>
        <w:t>.</w:t>
      </w:r>
    </w:p>
    <w:p w:rsidR="00107E87" w:rsidRPr="00191291" w:rsidRDefault="00107E87" w:rsidP="00107E8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Try and use a new paragraph for each different landmark.</w:t>
      </w:r>
    </w:p>
    <w:p w:rsidR="00107E87" w:rsidRPr="00191291" w:rsidRDefault="00107E87" w:rsidP="00107E8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Don’t forget to use adjectives to describe things.</w:t>
      </w:r>
    </w:p>
    <w:p w:rsidR="00107E87" w:rsidRPr="00191291" w:rsidRDefault="00107E87" w:rsidP="00107E8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Use verbs and adverbs.</w:t>
      </w:r>
    </w:p>
    <w:p w:rsidR="00107E87" w:rsidRPr="00191291" w:rsidRDefault="00107E87" w:rsidP="00107E87">
      <w:pPr>
        <w:ind w:left="1440" w:hanging="720"/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3.</w:t>
      </w:r>
      <w:r w:rsidRPr="00191291">
        <w:rPr>
          <w:rFonts w:ascii="SassoonPrimaryInfant" w:hAnsi="SassoonPrimaryInfant"/>
          <w:sz w:val="25"/>
          <w:szCs w:val="25"/>
        </w:rPr>
        <w:tab/>
        <w:t>You can use this paragraph to begin your story or come up with one of your own.</w:t>
      </w:r>
    </w:p>
    <w:p w:rsidR="0085254E" w:rsidRPr="00191291" w:rsidRDefault="00107E87" w:rsidP="00107E87">
      <w:pPr>
        <w:ind w:left="1440"/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>It is late afternoon, as I sit on a bench in Trafalgar Square with Jack and my Gran</w:t>
      </w:r>
      <w:r w:rsidR="00B33203" w:rsidRPr="00191291">
        <w:rPr>
          <w:rFonts w:ascii="SassoonPrimaryInfant" w:hAnsi="SassoonPrimaryInfant"/>
          <w:sz w:val="25"/>
          <w:szCs w:val="25"/>
        </w:rPr>
        <w:t xml:space="preserve"> and I think about our</w:t>
      </w:r>
      <w:r w:rsidRPr="00191291">
        <w:rPr>
          <w:rFonts w:ascii="SassoonPrimaryInfant" w:hAnsi="SassoonPrimaryInfant"/>
          <w:sz w:val="25"/>
          <w:szCs w:val="25"/>
        </w:rPr>
        <w:t xml:space="preserve"> exciting day in London.  I </w:t>
      </w:r>
      <w:r w:rsidR="00191291" w:rsidRPr="00191291">
        <w:rPr>
          <w:rFonts w:ascii="SassoonPrimaryInfant" w:hAnsi="SassoonPrimaryInfant"/>
          <w:sz w:val="25"/>
          <w:szCs w:val="25"/>
        </w:rPr>
        <w:t xml:space="preserve">fondly </w:t>
      </w:r>
      <w:r w:rsidRPr="00191291">
        <w:rPr>
          <w:rFonts w:ascii="SassoonPrimaryInfant" w:hAnsi="SassoonPrimaryInfant"/>
          <w:sz w:val="25"/>
          <w:szCs w:val="25"/>
        </w:rPr>
        <w:t xml:space="preserve">gaze up at the majestic lion, with a </w:t>
      </w:r>
      <w:proofErr w:type="spellStart"/>
      <w:r w:rsidRPr="00191291">
        <w:rPr>
          <w:rFonts w:ascii="SassoonPrimaryInfant" w:hAnsi="SassoonPrimaryInfant"/>
          <w:sz w:val="25"/>
          <w:szCs w:val="25"/>
        </w:rPr>
        <w:t>Harrod’s</w:t>
      </w:r>
      <w:proofErr w:type="spellEnd"/>
      <w:r w:rsidRPr="00191291">
        <w:rPr>
          <w:rFonts w:ascii="SassoonPrimaryInfant" w:hAnsi="SassoonPrimaryInfant"/>
          <w:sz w:val="25"/>
          <w:szCs w:val="25"/>
        </w:rPr>
        <w:t xml:space="preserve"> knitted blanket under his tummy, and I remember some of the amazing adventures</w:t>
      </w:r>
      <w:r w:rsidR="00B33203" w:rsidRPr="00191291">
        <w:rPr>
          <w:rFonts w:ascii="SassoonPrimaryInfant" w:hAnsi="SassoonPrimaryInfant"/>
          <w:sz w:val="25"/>
          <w:szCs w:val="25"/>
        </w:rPr>
        <w:t xml:space="preserve"> that we have</w:t>
      </w:r>
      <w:r w:rsidR="0085254E" w:rsidRPr="00191291">
        <w:rPr>
          <w:rFonts w:ascii="SassoonPrimaryInfant" w:hAnsi="SassoonPrimaryInfant"/>
          <w:sz w:val="25"/>
          <w:szCs w:val="25"/>
        </w:rPr>
        <w:t xml:space="preserve"> </w:t>
      </w:r>
      <w:r w:rsidRPr="00191291">
        <w:rPr>
          <w:rFonts w:ascii="SassoonPrimaryInfant" w:hAnsi="SassoonPrimaryInfant"/>
          <w:sz w:val="25"/>
          <w:szCs w:val="25"/>
        </w:rPr>
        <w:t>had</w:t>
      </w:r>
      <w:r w:rsidR="0085254E" w:rsidRPr="00191291">
        <w:rPr>
          <w:rFonts w:ascii="SassoonPrimaryInfant" w:hAnsi="SassoonPrimaryInfant"/>
          <w:sz w:val="25"/>
          <w:szCs w:val="25"/>
        </w:rPr>
        <w:t xml:space="preserve"> today</w:t>
      </w:r>
      <w:r w:rsidRPr="00191291">
        <w:rPr>
          <w:rFonts w:ascii="SassoonPrimaryInfant" w:hAnsi="SassoonPrimaryInfant"/>
          <w:sz w:val="25"/>
          <w:szCs w:val="25"/>
        </w:rPr>
        <w:t>.</w:t>
      </w:r>
    </w:p>
    <w:p w:rsidR="00107E87" w:rsidRPr="00191291" w:rsidRDefault="00B33203" w:rsidP="00107E87">
      <w:pPr>
        <w:ind w:left="1440"/>
        <w:rPr>
          <w:rFonts w:ascii="SassoonPrimaryInfant" w:hAnsi="SassoonPrimaryInfant"/>
          <w:sz w:val="25"/>
          <w:szCs w:val="25"/>
        </w:rPr>
      </w:pPr>
      <w:r w:rsidRPr="00191291">
        <w:rPr>
          <w:rFonts w:ascii="SassoonPrimaryInfant" w:hAnsi="SassoonPrimaryInfant"/>
          <w:sz w:val="25"/>
          <w:szCs w:val="25"/>
        </w:rPr>
        <w:t xml:space="preserve">It was early morning when Jack, </w:t>
      </w:r>
      <w:r w:rsidR="0085254E" w:rsidRPr="00191291">
        <w:rPr>
          <w:rFonts w:ascii="SassoonPrimaryInfant" w:hAnsi="SassoonPrimaryInfant"/>
          <w:sz w:val="25"/>
          <w:szCs w:val="25"/>
        </w:rPr>
        <w:t xml:space="preserve">Gran </w:t>
      </w:r>
      <w:r w:rsidRPr="00191291">
        <w:rPr>
          <w:rFonts w:ascii="SassoonPrimaryInfant" w:hAnsi="SassoonPrimaryInfant"/>
          <w:sz w:val="25"/>
          <w:szCs w:val="25"/>
        </w:rPr>
        <w:t xml:space="preserve">and I </w:t>
      </w:r>
      <w:r w:rsidR="00191291" w:rsidRPr="00191291">
        <w:rPr>
          <w:rFonts w:ascii="SassoonPrimaryInfant" w:hAnsi="SassoonPrimaryInfant"/>
          <w:sz w:val="25"/>
          <w:szCs w:val="25"/>
        </w:rPr>
        <w:t xml:space="preserve">happily </w:t>
      </w:r>
      <w:r w:rsidRPr="00191291">
        <w:rPr>
          <w:rFonts w:ascii="SassoonPrimaryInfant" w:hAnsi="SassoonPrimaryInfant"/>
          <w:sz w:val="25"/>
          <w:szCs w:val="25"/>
        </w:rPr>
        <w:t>caught</w:t>
      </w:r>
      <w:r w:rsidR="0085254E" w:rsidRPr="00191291">
        <w:rPr>
          <w:rFonts w:ascii="SassoonPrimaryInfant" w:hAnsi="SassoonPrimaryInfant"/>
          <w:sz w:val="25"/>
          <w:szCs w:val="25"/>
        </w:rPr>
        <w:t xml:space="preserve"> the number</w:t>
      </w:r>
      <w:r w:rsidRPr="00191291">
        <w:rPr>
          <w:rFonts w:ascii="SassoonPrimaryInfant" w:hAnsi="SassoonPrimaryInfant"/>
          <w:sz w:val="25"/>
          <w:szCs w:val="25"/>
        </w:rPr>
        <w:t xml:space="preserve"> 9 red</w:t>
      </w:r>
      <w:r w:rsidR="0085254E" w:rsidRPr="00191291">
        <w:rPr>
          <w:rFonts w:ascii="SassoonPrimaryInfant" w:hAnsi="SassoonPrimaryInfant"/>
          <w:sz w:val="25"/>
          <w:szCs w:val="25"/>
        </w:rPr>
        <w:t xml:space="preserve"> bus that took us through the</w:t>
      </w:r>
      <w:r w:rsidR="00191291" w:rsidRPr="00191291">
        <w:rPr>
          <w:rFonts w:ascii="SassoonPrimaryInfant" w:hAnsi="SassoonPrimaryInfant"/>
          <w:sz w:val="25"/>
          <w:szCs w:val="25"/>
        </w:rPr>
        <w:t xml:space="preserve"> busy</w:t>
      </w:r>
      <w:r w:rsidR="0085254E" w:rsidRPr="00191291">
        <w:rPr>
          <w:rFonts w:ascii="SassoonPrimaryInfant" w:hAnsi="SassoonPrimaryInfant"/>
          <w:sz w:val="25"/>
          <w:szCs w:val="25"/>
        </w:rPr>
        <w:t xml:space="preserve"> </w:t>
      </w:r>
      <w:r w:rsidRPr="00191291">
        <w:rPr>
          <w:rFonts w:ascii="SassoonPrimaryInfant" w:hAnsi="SassoonPrimaryInfant"/>
          <w:sz w:val="25"/>
          <w:szCs w:val="25"/>
        </w:rPr>
        <w:t>streets</w:t>
      </w:r>
      <w:r w:rsidR="0085254E" w:rsidRPr="00191291">
        <w:rPr>
          <w:rFonts w:ascii="SassoonPrimaryInfant" w:hAnsi="SassoonPrimaryInfant"/>
          <w:sz w:val="25"/>
          <w:szCs w:val="25"/>
        </w:rPr>
        <w:t xml:space="preserve"> of London to Trafalgar Square</w:t>
      </w:r>
      <w:r w:rsidR="00191291" w:rsidRPr="00191291">
        <w:rPr>
          <w:rFonts w:ascii="SassoonPrimaryInfant" w:hAnsi="SassoonPrimaryInfant"/>
          <w:sz w:val="25"/>
          <w:szCs w:val="25"/>
        </w:rPr>
        <w:t>…..</w:t>
      </w:r>
      <w:r w:rsidR="00107E87" w:rsidRPr="00191291">
        <w:rPr>
          <w:rFonts w:ascii="SassoonPrimaryInfant" w:hAnsi="SassoonPrimaryInfant"/>
          <w:sz w:val="25"/>
          <w:szCs w:val="25"/>
        </w:rPr>
        <w:t xml:space="preserve"> </w:t>
      </w:r>
    </w:p>
    <w:p w:rsidR="00107E87" w:rsidRPr="00191291" w:rsidRDefault="00107E87" w:rsidP="00107E87">
      <w:pPr>
        <w:ind w:left="720"/>
        <w:rPr>
          <w:rFonts w:ascii="SassoonPrimaryInfant" w:hAnsi="SassoonPrimaryInfant"/>
          <w:sz w:val="24"/>
          <w:szCs w:val="24"/>
        </w:rPr>
      </w:pPr>
      <w:r w:rsidRPr="00191291">
        <w:rPr>
          <w:rFonts w:ascii="SassoonPrimaryInfant" w:hAnsi="SassoonPrimaryInfant"/>
          <w:sz w:val="24"/>
          <w:szCs w:val="24"/>
        </w:rPr>
        <w:lastRenderedPageBreak/>
        <w:tab/>
      </w:r>
    </w:p>
    <w:p w:rsidR="00022DD1" w:rsidRPr="00191291" w:rsidRDefault="00022DD1" w:rsidP="00022DD1">
      <w:pPr>
        <w:ind w:left="1440" w:hanging="720"/>
        <w:jc w:val="both"/>
        <w:rPr>
          <w:rFonts w:ascii="SassoonPrimaryInfant" w:hAnsi="SassoonPrimaryInfant"/>
          <w:sz w:val="24"/>
          <w:szCs w:val="24"/>
        </w:rPr>
      </w:pPr>
      <w:r w:rsidRPr="00191291">
        <w:rPr>
          <w:rFonts w:ascii="SassoonPrimaryInfant" w:hAnsi="SassoonPrimaryInfant"/>
          <w:sz w:val="24"/>
          <w:szCs w:val="24"/>
        </w:rPr>
        <w:t>.</w:t>
      </w:r>
    </w:p>
    <w:sectPr w:rsidR="00022DD1" w:rsidRPr="0019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37365"/>
    <w:multiLevelType w:val="hybridMultilevel"/>
    <w:tmpl w:val="82D0EA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1"/>
    <w:rsid w:val="00022DD1"/>
    <w:rsid w:val="000E0DA1"/>
    <w:rsid w:val="00107E87"/>
    <w:rsid w:val="00191291"/>
    <w:rsid w:val="0085254E"/>
    <w:rsid w:val="00B3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2A45A-74E6-4000-A055-3C33139A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E3AF06B5</Template>
  <TotalTime>39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2020-06-18T10:11:00Z</dcterms:created>
  <dcterms:modified xsi:type="dcterms:W3CDTF">2020-06-18T10:57:00Z</dcterms:modified>
</cp:coreProperties>
</file>