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2594"/>
        <w:gridCol w:w="2594"/>
        <w:gridCol w:w="2590"/>
        <w:gridCol w:w="2590"/>
        <w:gridCol w:w="2589"/>
        <w:gridCol w:w="2794"/>
      </w:tblGrid>
      <w:tr w:rsidR="008F7532" w:rsidRPr="0040016E" w14:paraId="365D3FC3" w14:textId="77777777" w:rsidTr="003C2B5E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8FA5D" w14:textId="77777777" w:rsidR="005567F1" w:rsidRPr="0003027A" w:rsidRDefault="0003027A" w:rsidP="0003027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t>Sheet A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14:paraId="0D099183" w14:textId="62EE75D6" w:rsidR="005567F1" w:rsidRPr="0003027A" w:rsidRDefault="00383A28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Addition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43200C42" w14:textId="5EF2B440" w:rsidR="005567F1" w:rsidRPr="0003027A" w:rsidRDefault="003C2B5E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Subtraction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3F830642" w14:textId="31F2F162" w:rsidR="005567F1" w:rsidRPr="0003027A" w:rsidRDefault="003C2B5E" w:rsidP="003C2B5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Division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2093FA5B" w14:textId="7EE3075F" w:rsidR="005567F1" w:rsidRPr="0003027A" w:rsidRDefault="00383A28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Fractions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14:paraId="67F82982" w14:textId="4227CD0C" w:rsidR="005567F1" w:rsidRPr="0003027A" w:rsidRDefault="00383A28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Time</w:t>
            </w:r>
          </w:p>
        </w:tc>
      </w:tr>
      <w:tr w:rsidR="00383A28" w:rsidRPr="0040016E" w14:paraId="5957D285" w14:textId="77777777" w:rsidTr="003C2B5E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3263E605" w14:textId="77777777" w:rsidR="00383A28" w:rsidRPr="0003027A" w:rsidRDefault="00383A28" w:rsidP="00383A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 w:colFirst="6" w:colLast="6"/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14:paraId="3D7C20EA" w14:textId="77777777" w:rsidR="00383A28" w:rsidRPr="0003027A" w:rsidRDefault="00383A28" w:rsidP="00383A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E077557" w14:textId="77777777" w:rsidR="00383A28" w:rsidRPr="0003027A" w:rsidRDefault="00383A28" w:rsidP="00383A28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5F2D7D9E" w14:textId="77777777" w:rsidR="00383A28" w:rsidRPr="0003027A" w:rsidRDefault="00383A28" w:rsidP="00383A28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6F390FA1" w14:textId="77777777" w:rsidR="00383A28" w:rsidRPr="0003027A" w:rsidRDefault="00383A28" w:rsidP="00383A28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7B198FA4" w14:textId="77777777" w:rsidR="00383A28" w:rsidRPr="0003027A" w:rsidRDefault="00383A28" w:rsidP="00383A28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1EA88609" w14:textId="77777777" w:rsidR="00383A28" w:rsidRPr="0003027A" w:rsidRDefault="00383A28" w:rsidP="00383A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52A3B2BC" w14:textId="77777777" w:rsidR="00383A28" w:rsidRDefault="00383A28" w:rsidP="00383A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619008" behindDoc="0" locked="0" layoutInCell="1" allowOverlap="1" wp14:anchorId="4F868EED" wp14:editId="66E4F207">
                      <wp:simplePos x="0" y="0"/>
                      <wp:positionH relativeFrom="column">
                        <wp:posOffset>432204</wp:posOffset>
                      </wp:positionH>
                      <wp:positionV relativeFrom="paragraph">
                        <wp:posOffset>-751</wp:posOffset>
                      </wp:positionV>
                      <wp:extent cx="300038" cy="257175"/>
                      <wp:effectExtent l="0" t="0" r="24130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F9B01" id="Rectangle 67" o:spid="_x0000_s1026" style="position:absolute;margin-left:34.05pt;margin-top:-.05pt;width:23.65pt;height:20.25pt;z-index:2566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8"/>
                <w:szCs w:val="28"/>
              </w:rPr>
              <w:t>24 +         = 51 + 16</w:t>
            </w:r>
          </w:p>
          <w:p w14:paraId="7A3B85B2" w14:textId="77777777" w:rsidR="00383A28" w:rsidRDefault="00383A28" w:rsidP="00383A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22AB9B2" w14:textId="1C44BC5C" w:rsidR="00383A28" w:rsidRPr="00383A28" w:rsidRDefault="00383A28" w:rsidP="00383A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2" w:type="pct"/>
          </w:tcPr>
          <w:p w14:paraId="7C22C4DE" w14:textId="0832AC43" w:rsidR="00383A28" w:rsidRPr="0003027A" w:rsidRDefault="00383A28" w:rsidP="003C2B5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440832" behindDoc="0" locked="0" layoutInCell="1" allowOverlap="1" wp14:anchorId="5E25C127" wp14:editId="4890A6D6">
                      <wp:simplePos x="0" y="0"/>
                      <wp:positionH relativeFrom="column">
                        <wp:posOffset>572325</wp:posOffset>
                      </wp:positionH>
                      <wp:positionV relativeFrom="paragraph">
                        <wp:posOffset>16300</wp:posOffset>
                      </wp:positionV>
                      <wp:extent cx="300038" cy="257175"/>
                      <wp:effectExtent l="0" t="0" r="2413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79880" id="Rectangle 40" o:spid="_x0000_s1026" style="position:absolute;margin-left:45.05pt;margin-top:1.3pt;width:23.65pt;height:20.25pt;z-index:2564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  <w:r w:rsidR="003C2B5E">
              <w:rPr>
                <w:rFonts w:ascii="Arial Narrow" w:hAnsi="Arial Narrow"/>
                <w:sz w:val="32"/>
                <w:szCs w:val="28"/>
              </w:rPr>
              <w:t>60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</w:t>
            </w:r>
            <w:r>
              <w:rPr>
                <w:rFonts w:ascii="Arial Narrow" w:hAnsi="Arial Narrow"/>
                <w:sz w:val="32"/>
                <w:szCs w:val="28"/>
              </w:rPr>
              <w:t>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 w:rsidR="003C2B5E">
              <w:rPr>
                <w:rFonts w:ascii="Arial Narrow" w:hAnsi="Arial Narrow"/>
                <w:sz w:val="32"/>
                <w:szCs w:val="28"/>
              </w:rPr>
              <w:t>35</w:t>
            </w:r>
          </w:p>
        </w:tc>
        <w:tc>
          <w:tcPr>
            <w:tcW w:w="822" w:type="pct"/>
          </w:tcPr>
          <w:p w14:paraId="5CE7655E" w14:textId="1DCF8600" w:rsidR="00383A28" w:rsidRPr="007F17F2" w:rsidRDefault="00567561" w:rsidP="003C2B5E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33 ÷ 3</w:t>
            </w:r>
            <w:r w:rsidR="003C2B5E">
              <w:rPr>
                <w:rFonts w:ascii="Arial Narrow" w:hAnsi="Arial Narrow"/>
                <w:sz w:val="32"/>
              </w:rPr>
              <w:t xml:space="preserve"> =</w:t>
            </w:r>
          </w:p>
          <w:p w14:paraId="3428B691" w14:textId="246E6A31" w:rsidR="00383A28" w:rsidRDefault="00383A28" w:rsidP="003C2B5E">
            <w:pPr>
              <w:jc w:val="center"/>
              <w:rPr>
                <w:rFonts w:ascii="Arial Narrow" w:hAnsi="Arial Narrow"/>
                <w:sz w:val="36"/>
              </w:rPr>
            </w:pPr>
          </w:p>
          <w:p w14:paraId="18F0B657" w14:textId="1DDFA9AB" w:rsidR="00383A28" w:rsidRPr="009E57B2" w:rsidRDefault="00383A28" w:rsidP="003C2B5E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2" w:type="pct"/>
          </w:tcPr>
          <w:tbl>
            <w:tblPr>
              <w:tblStyle w:val="TableGrid"/>
              <w:tblpPr w:leftFromText="180" w:rightFromText="180" w:vertAnchor="text" w:horzAnchor="margin" w:tblpXSpec="center" w:tblpY="4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</w:tblGrid>
            <w:tr w:rsidR="00383A28" w14:paraId="2DF569A9" w14:textId="77777777" w:rsidTr="00B81219">
              <w:trPr>
                <w:trHeight w:val="937"/>
              </w:trPr>
              <w:tc>
                <w:tcPr>
                  <w:tcW w:w="442" w:type="dxa"/>
                </w:tcPr>
                <w:p w14:paraId="66EF4AE1" w14:textId="77777777" w:rsidR="00383A28" w:rsidRDefault="00383A28" w:rsidP="00383A28">
                  <w:pPr>
                    <w:jc w:val="center"/>
                    <w:rPr>
                      <w:rFonts w:ascii="Arial Narrow" w:hAnsi="Arial Narrow"/>
                      <w:sz w:val="24"/>
                      <w:szCs w:val="48"/>
                    </w:rPr>
                  </w:pPr>
                </w:p>
              </w:tc>
              <w:tc>
                <w:tcPr>
                  <w:tcW w:w="442" w:type="dxa"/>
                </w:tcPr>
                <w:p w14:paraId="0518795A" w14:textId="77777777" w:rsidR="00383A28" w:rsidRDefault="00383A28" w:rsidP="00383A28">
                  <w:pPr>
                    <w:jc w:val="center"/>
                    <w:rPr>
                      <w:rFonts w:ascii="Arial Narrow" w:hAnsi="Arial Narrow"/>
                      <w:sz w:val="24"/>
                      <w:szCs w:val="48"/>
                    </w:rPr>
                  </w:pPr>
                </w:p>
              </w:tc>
              <w:tc>
                <w:tcPr>
                  <w:tcW w:w="442" w:type="dxa"/>
                  <w:shd w:val="clear" w:color="auto" w:fill="A6A6A6" w:themeFill="background1" w:themeFillShade="A6"/>
                </w:tcPr>
                <w:p w14:paraId="16F41C7B" w14:textId="77777777" w:rsidR="00383A28" w:rsidRDefault="00383A28" w:rsidP="00383A28">
                  <w:pPr>
                    <w:jc w:val="center"/>
                    <w:rPr>
                      <w:rFonts w:ascii="Arial Narrow" w:hAnsi="Arial Narrow"/>
                      <w:sz w:val="24"/>
                      <w:szCs w:val="48"/>
                    </w:rPr>
                  </w:pPr>
                </w:p>
              </w:tc>
            </w:tr>
          </w:tbl>
          <w:p w14:paraId="658FDD07" w14:textId="3AE33D1B" w:rsidR="00383A28" w:rsidRPr="0003027A" w:rsidRDefault="00383A28" w:rsidP="00383A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</w:tc>
        <w:tc>
          <w:tcPr>
            <w:tcW w:w="887" w:type="pct"/>
            <w:vAlign w:val="center"/>
          </w:tcPr>
          <w:p w14:paraId="5B1F42F0" w14:textId="3E18BA01" w:rsidR="00383A28" w:rsidRPr="0003027A" w:rsidRDefault="00383A28" w:rsidP="00383A28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435712" behindDoc="0" locked="0" layoutInCell="1" allowOverlap="1" wp14:anchorId="44132C13" wp14:editId="2E147E4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448945</wp:posOffset>
                      </wp:positionV>
                      <wp:extent cx="215900" cy="185420"/>
                      <wp:effectExtent l="38100" t="0" r="31750" b="6223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130" cy="185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282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19.9pt;margin-top:35.35pt;width:17pt;height:14.6pt;flip:x;z-index:2564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434688" behindDoc="0" locked="0" layoutInCell="1" allowOverlap="1" wp14:anchorId="33C115F6" wp14:editId="55A48E6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262255</wp:posOffset>
                      </wp:positionV>
                      <wp:extent cx="404495" cy="198120"/>
                      <wp:effectExtent l="38100" t="38100" r="14605" b="3048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4552" cy="1986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2A26B" id="Straight Arrow Connector 24" o:spid="_x0000_s1026" type="#_x0000_t32" style="position:absolute;margin-left:5.1pt;margin-top:20.65pt;width:31.85pt;height:15.6pt;flip:x y;z-index:2564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6433664" behindDoc="0" locked="0" layoutInCell="1" allowOverlap="1" wp14:anchorId="37D31624" wp14:editId="64E910A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3" name="Picture 2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3C2B5E" w:rsidRPr="0040016E" w14:paraId="216D9715" w14:textId="77777777" w:rsidTr="003C2B5E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9341049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14:paraId="7D617D6F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015FF04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06E50151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1A703122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5D199B60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56ED752F" w14:textId="5D3128D1" w:rsidR="003C2B5E" w:rsidRDefault="003C2B5E" w:rsidP="003C2B5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777728" behindDoc="0" locked="0" layoutInCell="1" allowOverlap="1" wp14:anchorId="7D14CEDC" wp14:editId="2250B972">
                      <wp:simplePos x="0" y="0"/>
                      <wp:positionH relativeFrom="column">
                        <wp:posOffset>432204</wp:posOffset>
                      </wp:positionH>
                      <wp:positionV relativeFrom="paragraph">
                        <wp:posOffset>-751</wp:posOffset>
                      </wp:positionV>
                      <wp:extent cx="300038" cy="257175"/>
                      <wp:effectExtent l="0" t="0" r="2413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4D502" id="Rectangle 69" o:spid="_x0000_s1026" style="position:absolute;margin-left:34.05pt;margin-top:-.05pt;width:23.65pt;height:20.25pt;z-index:2567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8"/>
                <w:szCs w:val="28"/>
              </w:rPr>
              <w:t>42 +         = 33 + 27</w:t>
            </w:r>
          </w:p>
          <w:p w14:paraId="6EB57426" w14:textId="77777777" w:rsidR="003C2B5E" w:rsidRDefault="003C2B5E" w:rsidP="003C2B5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A6A8A4B" w14:textId="482F87B3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</w:p>
        </w:tc>
        <w:tc>
          <w:tcPr>
            <w:tcW w:w="822" w:type="pct"/>
          </w:tcPr>
          <w:p w14:paraId="24481F9D" w14:textId="482E584C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632320" behindDoc="0" locked="0" layoutInCell="1" allowOverlap="1" wp14:anchorId="2952796B" wp14:editId="34FE278D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803C1" id="Rectangle 89" o:spid="_x0000_s1026" style="position:absolute;margin-left:48.6pt;margin-top:2.2pt;width:23.65pt;height:20.25pt;z-index:2566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>70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</w:t>
            </w:r>
            <w:r>
              <w:rPr>
                <w:rFonts w:ascii="Arial Narrow" w:hAnsi="Arial Narrow"/>
                <w:sz w:val="32"/>
                <w:szCs w:val="28"/>
              </w:rPr>
              <w:t>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19</w:t>
            </w:r>
          </w:p>
        </w:tc>
        <w:tc>
          <w:tcPr>
            <w:tcW w:w="822" w:type="pct"/>
          </w:tcPr>
          <w:p w14:paraId="5BB0B116" w14:textId="6336DFB4" w:rsidR="003C2B5E" w:rsidRPr="007F17F2" w:rsidRDefault="00567561" w:rsidP="003C2B5E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16 ÷ 4</w:t>
            </w:r>
            <w:r w:rsidR="003C2B5E">
              <w:rPr>
                <w:rFonts w:ascii="Arial Narrow" w:hAnsi="Arial Narrow"/>
                <w:sz w:val="32"/>
              </w:rPr>
              <w:t xml:space="preserve"> =</w:t>
            </w:r>
          </w:p>
          <w:p w14:paraId="24867F0C" w14:textId="77777777" w:rsidR="003C2B5E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</w:p>
          <w:p w14:paraId="2BF7042A" w14:textId="7CD64120" w:rsidR="003C2B5E" w:rsidRPr="009E57B2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2" w:type="pct"/>
          </w:tcPr>
          <w:tbl>
            <w:tblPr>
              <w:tblStyle w:val="TableGrid"/>
              <w:tblpPr w:leftFromText="180" w:rightFromText="180" w:horzAnchor="margin" w:tblpXSpec="center" w:tblpY="5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478"/>
            </w:tblGrid>
            <w:tr w:rsidR="003C2B5E" w14:paraId="0A405D98" w14:textId="77777777" w:rsidTr="00B81219">
              <w:trPr>
                <w:trHeight w:val="293"/>
              </w:trPr>
              <w:tc>
                <w:tcPr>
                  <w:tcW w:w="478" w:type="dxa"/>
                </w:tcPr>
                <w:p w14:paraId="3AABFDF0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478" w:type="dxa"/>
                </w:tcPr>
                <w:p w14:paraId="7339C4D0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  <w:tr w:rsidR="003C2B5E" w14:paraId="6FB3F854" w14:textId="77777777" w:rsidTr="00B81219">
              <w:trPr>
                <w:trHeight w:val="293"/>
              </w:trPr>
              <w:tc>
                <w:tcPr>
                  <w:tcW w:w="478" w:type="dxa"/>
                </w:tcPr>
                <w:p w14:paraId="625357C6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478" w:type="dxa"/>
                  <w:shd w:val="clear" w:color="auto" w:fill="A6A6A6" w:themeFill="background1" w:themeFillShade="A6"/>
                </w:tcPr>
                <w:p w14:paraId="325B32AD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14:paraId="3E679A12" w14:textId="664A946B" w:rsidR="003C2B5E" w:rsidRPr="0003027A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</w:tc>
        <w:tc>
          <w:tcPr>
            <w:tcW w:w="887" w:type="pct"/>
            <w:vAlign w:val="center"/>
          </w:tcPr>
          <w:p w14:paraId="278E8413" w14:textId="7F45CC77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631296" behindDoc="0" locked="0" layoutInCell="1" allowOverlap="1" wp14:anchorId="413432C0" wp14:editId="03F7004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268605</wp:posOffset>
                      </wp:positionV>
                      <wp:extent cx="193675" cy="171450"/>
                      <wp:effectExtent l="38100" t="38100" r="15875" b="190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3964" cy="1717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11F97" id="Straight Arrow Connector 26" o:spid="_x0000_s1026" type="#_x0000_t32" style="position:absolute;margin-left:22.95pt;margin-top:21.15pt;width:15.25pt;height:13.5pt;flip:x y;z-index:2566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630272" behindDoc="0" locked="0" layoutInCell="1" allowOverlap="1" wp14:anchorId="2F685B8A" wp14:editId="33C1E12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451485</wp:posOffset>
                      </wp:positionV>
                      <wp:extent cx="232410" cy="401320"/>
                      <wp:effectExtent l="38100" t="0" r="34290" b="5588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756" cy="4013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39E36" id="Straight Arrow Connector 27" o:spid="_x0000_s1026" type="#_x0000_t32" style="position:absolute;margin-left:19.05pt;margin-top:35.55pt;width:18.3pt;height:31.6pt;flip:x;z-index:2566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6629248" behindDoc="0" locked="0" layoutInCell="1" allowOverlap="1" wp14:anchorId="159D6D44" wp14:editId="6D991DC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8" name="Picture 28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B5E" w:rsidRPr="0040016E" w14:paraId="5A04BCB2" w14:textId="77777777" w:rsidTr="003C2B5E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449D3BA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14:paraId="1F4C4AE8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CE272EF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26600DB2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4DFA3B75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13C7D086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0DE71712" w14:textId="0F4B6B90" w:rsidR="003C2B5E" w:rsidRDefault="003C2B5E" w:rsidP="003C2B5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926208" behindDoc="0" locked="0" layoutInCell="1" allowOverlap="1" wp14:anchorId="5BA7979C" wp14:editId="47702AA4">
                      <wp:simplePos x="0" y="0"/>
                      <wp:positionH relativeFrom="column">
                        <wp:posOffset>432204</wp:posOffset>
                      </wp:positionH>
                      <wp:positionV relativeFrom="paragraph">
                        <wp:posOffset>-751</wp:posOffset>
                      </wp:positionV>
                      <wp:extent cx="300038" cy="257175"/>
                      <wp:effectExtent l="0" t="0" r="2413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73518" id="Rectangle 70" o:spid="_x0000_s1026" style="position:absolute;margin-left:34.05pt;margin-top:-.05pt;width:23.65pt;height:20.25pt;z-index:2569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8"/>
                <w:szCs w:val="28"/>
              </w:rPr>
              <w:t>13 +         = 14 + 27</w:t>
            </w:r>
          </w:p>
          <w:p w14:paraId="756CBA0B" w14:textId="77777777" w:rsidR="003C2B5E" w:rsidRDefault="003C2B5E" w:rsidP="003C2B5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397500F" w14:textId="6275BE9C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</w:p>
        </w:tc>
        <w:tc>
          <w:tcPr>
            <w:tcW w:w="822" w:type="pct"/>
          </w:tcPr>
          <w:p w14:paraId="0EE7562C" w14:textId="29B3FDA4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785920" behindDoc="0" locked="0" layoutInCell="1" allowOverlap="1" wp14:anchorId="3B184681" wp14:editId="7916525E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45D4B" id="Rectangle 98" o:spid="_x0000_s1026" style="position:absolute;margin-left:48.6pt;margin-top:2.2pt;width:23.65pt;height:20.25pt;z-index:2567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>80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</w:t>
            </w:r>
            <w:r>
              <w:rPr>
                <w:rFonts w:ascii="Arial Narrow" w:hAnsi="Arial Narrow"/>
                <w:sz w:val="32"/>
                <w:szCs w:val="28"/>
              </w:rPr>
              <w:t>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62</w:t>
            </w:r>
          </w:p>
        </w:tc>
        <w:tc>
          <w:tcPr>
            <w:tcW w:w="822" w:type="pct"/>
          </w:tcPr>
          <w:p w14:paraId="3D20A84C" w14:textId="0EB6FEB8" w:rsidR="003C2B5E" w:rsidRPr="007F17F2" w:rsidRDefault="00567561" w:rsidP="003C2B5E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27 ÷ 3</w:t>
            </w:r>
            <w:r w:rsidR="003C2B5E">
              <w:rPr>
                <w:rFonts w:ascii="Arial Narrow" w:hAnsi="Arial Narrow"/>
                <w:sz w:val="32"/>
              </w:rPr>
              <w:t xml:space="preserve"> =</w:t>
            </w:r>
          </w:p>
          <w:p w14:paraId="28E54E37" w14:textId="77777777" w:rsidR="003C2B5E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</w:p>
          <w:p w14:paraId="4D0D5749" w14:textId="2BE7AE27" w:rsidR="003C2B5E" w:rsidRPr="009E57B2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2" w:type="pct"/>
          </w:tcPr>
          <w:p w14:paraId="562CA7E8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48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  <w:p w14:paraId="0A3263B9" w14:textId="77777777" w:rsidR="003C2B5E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  <w:tbl>
            <w:tblPr>
              <w:tblStyle w:val="TableGrid"/>
              <w:tblW w:w="0" w:type="auto"/>
              <w:tblInd w:w="638" w:type="dxa"/>
              <w:tblLook w:val="04A0" w:firstRow="1" w:lastRow="0" w:firstColumn="1" w:lastColumn="0" w:noHBand="0" w:noVBand="1"/>
            </w:tblPr>
            <w:tblGrid>
              <w:gridCol w:w="1288"/>
            </w:tblGrid>
            <w:tr w:rsidR="003C2B5E" w14:paraId="0C11B067" w14:textId="77777777" w:rsidTr="00B81219">
              <w:trPr>
                <w:trHeight w:val="287"/>
              </w:trPr>
              <w:tc>
                <w:tcPr>
                  <w:tcW w:w="1288" w:type="dxa"/>
                  <w:shd w:val="clear" w:color="auto" w:fill="A6A6A6" w:themeFill="background1" w:themeFillShade="A6"/>
                </w:tcPr>
                <w:p w14:paraId="4A286E06" w14:textId="77777777" w:rsidR="003C2B5E" w:rsidRDefault="003C2B5E" w:rsidP="003C2B5E">
                  <w:pPr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  <w:tr w:rsidR="003C2B5E" w14:paraId="7B3821FF" w14:textId="77777777" w:rsidTr="00B81219">
              <w:trPr>
                <w:trHeight w:val="287"/>
              </w:trPr>
              <w:tc>
                <w:tcPr>
                  <w:tcW w:w="1288" w:type="dxa"/>
                </w:tcPr>
                <w:p w14:paraId="1DA91931" w14:textId="77777777" w:rsidR="003C2B5E" w:rsidRDefault="003C2B5E" w:rsidP="003C2B5E">
                  <w:pPr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14:paraId="13DA58A0" w14:textId="0F6EB50B" w:rsidR="003C2B5E" w:rsidRPr="0003027A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3A86A214" w14:textId="03E8A5B6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783872" behindDoc="0" locked="0" layoutInCell="1" allowOverlap="1" wp14:anchorId="7FA8EBE4" wp14:editId="5436ABD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301625</wp:posOffset>
                      </wp:positionV>
                      <wp:extent cx="205105" cy="138430"/>
                      <wp:effectExtent l="0" t="38100" r="61595" b="3302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336" cy="1385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718D" id="Straight Arrow Connector 29" o:spid="_x0000_s1026" type="#_x0000_t32" style="position:absolute;margin-left:37.35pt;margin-top:23.75pt;width:16.15pt;height:10.9pt;flip:y;z-index:2567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784896" behindDoc="0" locked="0" layoutInCell="1" allowOverlap="1" wp14:anchorId="3EE946BA" wp14:editId="0F29EA3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102235</wp:posOffset>
                      </wp:positionV>
                      <wp:extent cx="238125" cy="348615"/>
                      <wp:effectExtent l="38100" t="38100" r="28575" b="3238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298" cy="3491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DC145" id="Straight Arrow Connector 38" o:spid="_x0000_s1026" type="#_x0000_t32" style="position:absolute;margin-left:18.15pt;margin-top:8.05pt;width:18.75pt;height:27.45pt;flip:x y;z-index:2567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6782848" behindDoc="0" locked="0" layoutInCell="1" allowOverlap="1" wp14:anchorId="5B1CE55C" wp14:editId="1018151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1" name="Picture 3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B5E" w:rsidRPr="0040016E" w14:paraId="6559D0B2" w14:textId="77777777" w:rsidTr="003C2B5E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2C7D3EE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14:paraId="471A0E14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D9AED15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B862AFA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52B8552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3520AFCB" w14:textId="447FB384" w:rsidR="003C2B5E" w:rsidRDefault="003C2B5E" w:rsidP="003C2B5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68544" behindDoc="0" locked="0" layoutInCell="1" allowOverlap="1" wp14:anchorId="3889DA8B" wp14:editId="1B91D6AC">
                      <wp:simplePos x="0" y="0"/>
                      <wp:positionH relativeFrom="column">
                        <wp:posOffset>432204</wp:posOffset>
                      </wp:positionH>
                      <wp:positionV relativeFrom="paragraph">
                        <wp:posOffset>-751</wp:posOffset>
                      </wp:positionV>
                      <wp:extent cx="300038" cy="257175"/>
                      <wp:effectExtent l="0" t="0" r="2413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CA5C4" id="Rectangle 71" o:spid="_x0000_s1026" style="position:absolute;margin-left:34.05pt;margin-top:-.05pt;width:23.65pt;height:20.25pt;z-index:2570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8"/>
                <w:szCs w:val="28"/>
              </w:rPr>
              <w:t>49 +         = 72 + 19</w:t>
            </w:r>
          </w:p>
          <w:p w14:paraId="4204CCE6" w14:textId="77777777" w:rsidR="003C2B5E" w:rsidRDefault="003C2B5E" w:rsidP="003C2B5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A68617" w14:textId="5A1E45AE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</w:p>
        </w:tc>
        <w:tc>
          <w:tcPr>
            <w:tcW w:w="822" w:type="pct"/>
          </w:tcPr>
          <w:p w14:paraId="0C72D808" w14:textId="00A86D1F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933376" behindDoc="0" locked="0" layoutInCell="1" allowOverlap="1" wp14:anchorId="12B41D7F" wp14:editId="586EE05A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6CC40" id="Rectangle 112" o:spid="_x0000_s1026" style="position:absolute;margin-left:48.6pt;margin-top:2.2pt;width:23.65pt;height:20.25pt;z-index:2569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>40 -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13</w:t>
            </w:r>
          </w:p>
        </w:tc>
        <w:tc>
          <w:tcPr>
            <w:tcW w:w="822" w:type="pct"/>
          </w:tcPr>
          <w:p w14:paraId="7277B306" w14:textId="742ACFB5" w:rsidR="003C2B5E" w:rsidRPr="007F17F2" w:rsidRDefault="00567561" w:rsidP="003C2B5E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28</w:t>
            </w:r>
            <w:r w:rsidR="003C2B5E">
              <w:rPr>
                <w:rFonts w:ascii="Arial Narrow" w:hAnsi="Arial Narrow"/>
                <w:sz w:val="32"/>
              </w:rPr>
              <w:t xml:space="preserve"> ÷ </w:t>
            </w:r>
            <w:r>
              <w:rPr>
                <w:rFonts w:ascii="Arial Narrow" w:hAnsi="Arial Narrow"/>
                <w:sz w:val="32"/>
              </w:rPr>
              <w:t>4</w:t>
            </w:r>
            <w:r w:rsidR="003C2B5E">
              <w:rPr>
                <w:rFonts w:ascii="Arial Narrow" w:hAnsi="Arial Narrow"/>
                <w:sz w:val="32"/>
              </w:rPr>
              <w:t xml:space="preserve"> =</w:t>
            </w:r>
          </w:p>
          <w:p w14:paraId="751BF386" w14:textId="77777777" w:rsidR="003C2B5E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</w:p>
          <w:p w14:paraId="172A521E" w14:textId="14CCB961" w:rsidR="003C2B5E" w:rsidRPr="009E57B2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2" w:type="pct"/>
          </w:tcPr>
          <w:p w14:paraId="337D327E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48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  <w:p w14:paraId="6506D32E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48"/>
              </w:rPr>
            </w:pPr>
          </w:p>
          <w:p w14:paraId="51E06985" w14:textId="77777777" w:rsidR="003C2B5E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91"/>
              <w:gridCol w:w="591"/>
              <w:gridCol w:w="591"/>
            </w:tblGrid>
            <w:tr w:rsidR="003C2B5E" w14:paraId="44AF5E95" w14:textId="77777777" w:rsidTr="00B81219">
              <w:tc>
                <w:tcPr>
                  <w:tcW w:w="642" w:type="dxa"/>
                  <w:shd w:val="clear" w:color="auto" w:fill="A6A6A6" w:themeFill="background1" w:themeFillShade="A6"/>
                </w:tcPr>
                <w:p w14:paraId="293CFD0B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642" w:type="dxa"/>
                  <w:shd w:val="clear" w:color="auto" w:fill="A6A6A6" w:themeFill="background1" w:themeFillShade="A6"/>
                </w:tcPr>
                <w:p w14:paraId="23C44DCA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642" w:type="dxa"/>
                  <w:shd w:val="clear" w:color="auto" w:fill="A6A6A6" w:themeFill="background1" w:themeFillShade="A6"/>
                </w:tcPr>
                <w:p w14:paraId="3CE8FA1A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642" w:type="dxa"/>
                </w:tcPr>
                <w:p w14:paraId="50CF885E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14:paraId="4D9D0F41" w14:textId="252412E8" w:rsidR="003C2B5E" w:rsidRPr="0003027A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1D5F1FF6" w14:textId="3D5218BC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932352" behindDoc="0" locked="0" layoutInCell="1" allowOverlap="1" wp14:anchorId="6031C790" wp14:editId="66BFB81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236855</wp:posOffset>
                      </wp:positionV>
                      <wp:extent cx="48895" cy="213995"/>
                      <wp:effectExtent l="57150" t="38100" r="46355" b="1460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357" cy="2144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5D4AF" id="Straight Arrow Connector 32" o:spid="_x0000_s1026" type="#_x0000_t32" style="position:absolute;margin-left:33.45pt;margin-top:18.65pt;width:3.85pt;height:16.85pt;flip:x y;z-index:2569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931328" behindDoc="0" locked="0" layoutInCell="1" allowOverlap="1" wp14:anchorId="56E2710F" wp14:editId="118BAF2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452120</wp:posOffset>
                      </wp:positionV>
                      <wp:extent cx="409575" cy="244475"/>
                      <wp:effectExtent l="38100" t="0" r="28575" b="6032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0094" cy="2449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E5E9" id="Straight Arrow Connector 33" o:spid="_x0000_s1026" type="#_x0000_t32" style="position:absolute;margin-left:5.1pt;margin-top:35.6pt;width:32.25pt;height:19.25pt;flip:x;z-index:2569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6930304" behindDoc="0" locked="0" layoutInCell="1" allowOverlap="1" wp14:anchorId="61483924" wp14:editId="057BF9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4" name="Picture 3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B5E" w:rsidRPr="0040016E" w14:paraId="52C8223E" w14:textId="77777777" w:rsidTr="003C2B5E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1A81C93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14:paraId="695CFA0F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EF1F64E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14:paraId="44E54599" w14:textId="31E02093" w:rsidR="003C2B5E" w:rsidRDefault="003C2B5E" w:rsidP="003C2B5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04736" behindDoc="0" locked="0" layoutInCell="1" allowOverlap="1" wp14:anchorId="3F3BFB61" wp14:editId="7B279EA9">
                      <wp:simplePos x="0" y="0"/>
                      <wp:positionH relativeFrom="column">
                        <wp:posOffset>432204</wp:posOffset>
                      </wp:positionH>
                      <wp:positionV relativeFrom="paragraph">
                        <wp:posOffset>-751</wp:posOffset>
                      </wp:positionV>
                      <wp:extent cx="300038" cy="257175"/>
                      <wp:effectExtent l="0" t="0" r="2413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6AD6D" id="Rectangle 72" o:spid="_x0000_s1026" style="position:absolute;margin-left:34.05pt;margin-top:-.05pt;width:23.65pt;height:20.25pt;z-index:2572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8"/>
                <w:szCs w:val="28"/>
              </w:rPr>
              <w:t>33 +         = 52 + 14</w:t>
            </w:r>
          </w:p>
          <w:p w14:paraId="2AABD281" w14:textId="77777777" w:rsidR="003C2B5E" w:rsidRDefault="003C2B5E" w:rsidP="003C2B5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382D48C" w14:textId="56640A56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</w:p>
        </w:tc>
        <w:tc>
          <w:tcPr>
            <w:tcW w:w="822" w:type="pct"/>
          </w:tcPr>
          <w:p w14:paraId="1D20B9E8" w14:textId="5CFDD9B4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74688" behindDoc="0" locked="0" layoutInCell="1" allowOverlap="1" wp14:anchorId="5698C355" wp14:editId="1195C754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BC351" id="Rectangle 116" o:spid="_x0000_s1026" style="position:absolute;margin-left:48.6pt;margin-top:2.2pt;width:23.65pt;height:20.25pt;z-index:2570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>50 -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29</w:t>
            </w:r>
          </w:p>
        </w:tc>
        <w:tc>
          <w:tcPr>
            <w:tcW w:w="822" w:type="pct"/>
          </w:tcPr>
          <w:p w14:paraId="44FC4B33" w14:textId="795B35DA" w:rsidR="003C2B5E" w:rsidRPr="007F17F2" w:rsidRDefault="00567561" w:rsidP="003C2B5E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36 ÷ 4</w:t>
            </w:r>
            <w:r w:rsidR="003C2B5E">
              <w:rPr>
                <w:rFonts w:ascii="Arial Narrow" w:hAnsi="Arial Narrow"/>
                <w:sz w:val="32"/>
              </w:rPr>
              <w:t xml:space="preserve"> =</w:t>
            </w:r>
          </w:p>
          <w:p w14:paraId="1DDDC78F" w14:textId="77777777" w:rsidR="003C2B5E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</w:p>
          <w:p w14:paraId="45218BC2" w14:textId="74037DC1" w:rsidR="003C2B5E" w:rsidRPr="009E57B2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2" w:type="pct"/>
          </w:tcPr>
          <w:tbl>
            <w:tblPr>
              <w:tblStyle w:val="TableGrid"/>
              <w:tblpPr w:leftFromText="180" w:rightFromText="180" w:horzAnchor="margin" w:tblpXSpec="center" w:tblpY="8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3"/>
            </w:tblGrid>
            <w:tr w:rsidR="003C2B5E" w14:paraId="2E1A2D63" w14:textId="77777777" w:rsidTr="00B81219">
              <w:trPr>
                <w:trHeight w:val="415"/>
              </w:trPr>
              <w:tc>
                <w:tcPr>
                  <w:tcW w:w="473" w:type="dxa"/>
                </w:tcPr>
                <w:p w14:paraId="16CC4B34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473" w:type="dxa"/>
                  <w:shd w:val="clear" w:color="auto" w:fill="A6A6A6" w:themeFill="background1" w:themeFillShade="A6"/>
                </w:tcPr>
                <w:p w14:paraId="366DD1E6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  <w:tr w:rsidR="003C2B5E" w14:paraId="7A033D8B" w14:textId="77777777" w:rsidTr="00B81219">
              <w:trPr>
                <w:trHeight w:val="415"/>
              </w:trPr>
              <w:tc>
                <w:tcPr>
                  <w:tcW w:w="473" w:type="dxa"/>
                  <w:shd w:val="clear" w:color="auto" w:fill="A6A6A6" w:themeFill="background1" w:themeFillShade="A6"/>
                </w:tcPr>
                <w:p w14:paraId="3D4BF7B9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473" w:type="dxa"/>
                  <w:shd w:val="clear" w:color="auto" w:fill="A6A6A6" w:themeFill="background1" w:themeFillShade="A6"/>
                </w:tcPr>
                <w:p w14:paraId="266B35FF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14:paraId="32FB792E" w14:textId="695CE964" w:rsidR="003C2B5E" w:rsidRPr="0003027A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</w:tc>
        <w:tc>
          <w:tcPr>
            <w:tcW w:w="887" w:type="pct"/>
            <w:vAlign w:val="center"/>
          </w:tcPr>
          <w:p w14:paraId="74649C2B" w14:textId="4661C86D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72640" behindDoc="0" locked="0" layoutInCell="1" allowOverlap="1" wp14:anchorId="018A8D0F" wp14:editId="25FFF26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287020</wp:posOffset>
                      </wp:positionV>
                      <wp:extent cx="168275" cy="183515"/>
                      <wp:effectExtent l="38100" t="38100" r="22225" b="2603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8795" cy="1839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BBD67" id="Straight Arrow Connector 35" o:spid="_x0000_s1026" type="#_x0000_t32" style="position:absolute;margin-left:23.4pt;margin-top:22.6pt;width:13.25pt;height:14.45pt;flip:x y;z-index:2570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73664" behindDoc="0" locked="0" layoutInCell="1" allowOverlap="1" wp14:anchorId="590A64AD" wp14:editId="3052CD9F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109855</wp:posOffset>
                      </wp:positionV>
                      <wp:extent cx="226695" cy="376555"/>
                      <wp:effectExtent l="38100" t="38100" r="20955" b="2349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7214" cy="376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BAEF8" id="Straight Arrow Connector 39" o:spid="_x0000_s1026" type="#_x0000_t32" style="position:absolute;margin-left:19.05pt;margin-top:8.65pt;width:17.85pt;height:29.65pt;flip:x y;z-index:2570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7071616" behindDoc="0" locked="0" layoutInCell="1" allowOverlap="1" wp14:anchorId="6D7D8280" wp14:editId="7711411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7" name="Picture 3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B5E" w:rsidRPr="0040016E" w14:paraId="5CD5177C" w14:textId="77777777" w:rsidTr="002C0138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691D8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B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14:paraId="5CA5E5D5" w14:textId="2A504F6D" w:rsidR="003C2B5E" w:rsidRPr="002C0138" w:rsidRDefault="003C2B5E" w:rsidP="003C2B5E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/>
                <w:b/>
                <w:sz w:val="44"/>
                <w:szCs w:val="28"/>
              </w:rPr>
              <w:t xml:space="preserve">Addition 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636EF877" w14:textId="2DA91834" w:rsidR="003C2B5E" w:rsidRPr="002C0138" w:rsidRDefault="003C2B5E" w:rsidP="003C2B5E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/>
                <w:b/>
                <w:sz w:val="44"/>
                <w:szCs w:val="28"/>
              </w:rPr>
              <w:t>Inverse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333ED023" w14:textId="1A741D5A" w:rsidR="003C2B5E" w:rsidRPr="002C0138" w:rsidRDefault="003C2B5E" w:rsidP="003C2B5E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2C0138">
              <w:rPr>
                <w:rFonts w:ascii="Arial Narrow" w:hAnsi="Arial Narrow"/>
                <w:b/>
                <w:sz w:val="44"/>
                <w:szCs w:val="28"/>
              </w:rPr>
              <w:t>Multipl</w:t>
            </w:r>
            <w:r>
              <w:rPr>
                <w:rFonts w:ascii="Arial Narrow" w:hAnsi="Arial Narrow"/>
                <w:b/>
                <w:sz w:val="44"/>
                <w:szCs w:val="28"/>
              </w:rPr>
              <w:t>i</w:t>
            </w:r>
            <w:r w:rsidRPr="002C0138">
              <w:rPr>
                <w:rFonts w:ascii="Arial Narrow" w:hAnsi="Arial Narrow"/>
                <w:b/>
                <w:sz w:val="44"/>
                <w:szCs w:val="28"/>
              </w:rPr>
              <w:t>cation families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0BC39F91" w14:textId="2D36CC82" w:rsidR="003C2B5E" w:rsidRPr="002C0138" w:rsidRDefault="003C2B5E" w:rsidP="003C2B5E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/>
                <w:b/>
                <w:sz w:val="44"/>
                <w:szCs w:val="28"/>
              </w:rPr>
              <w:t>Partitioning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14:paraId="6ACD30C6" w14:textId="7972C0EB" w:rsidR="003C2B5E" w:rsidRPr="002C0138" w:rsidRDefault="003C2B5E" w:rsidP="003C2B5E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/>
                <w:b/>
                <w:sz w:val="44"/>
                <w:szCs w:val="28"/>
              </w:rPr>
              <w:t>Fractions</w:t>
            </w:r>
          </w:p>
        </w:tc>
      </w:tr>
      <w:tr w:rsidR="003C2B5E" w:rsidRPr="0040016E" w14:paraId="37B3BB21" w14:textId="77777777" w:rsidTr="000A1B07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5F2DE1D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14:paraId="013FF839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E225596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563A1BC8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0E48A728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14415D16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2A9CC745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5B957755" w14:textId="66C99879" w:rsidR="003C2B5E" w:rsidRPr="005F4C89" w:rsidRDefault="003C2B5E" w:rsidP="003C2B5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7091072" behindDoc="0" locked="0" layoutInCell="1" allowOverlap="1" wp14:anchorId="3ED9DFA4" wp14:editId="060B6747">
                  <wp:simplePos x="0" y="0"/>
                  <wp:positionH relativeFrom="column">
                    <wp:posOffset>770375</wp:posOffset>
                  </wp:positionH>
                  <wp:positionV relativeFrom="paragraph">
                    <wp:posOffset>172085</wp:posOffset>
                  </wp:positionV>
                  <wp:extent cx="147344" cy="286208"/>
                  <wp:effectExtent l="0" t="0" r="508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7090048" behindDoc="0" locked="0" layoutInCell="1" allowOverlap="1" wp14:anchorId="28ADAA76" wp14:editId="3140C5A0">
                  <wp:simplePos x="0" y="0"/>
                  <wp:positionH relativeFrom="column">
                    <wp:posOffset>410511</wp:posOffset>
                  </wp:positionH>
                  <wp:positionV relativeFrom="paragraph">
                    <wp:posOffset>168082</wp:posOffset>
                  </wp:positionV>
                  <wp:extent cx="196850" cy="1905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89024" behindDoc="0" locked="0" layoutInCell="1" allowOverlap="1" wp14:anchorId="27810085" wp14:editId="03F444AF">
                      <wp:simplePos x="0" y="0"/>
                      <wp:positionH relativeFrom="column">
                        <wp:posOffset>1104611</wp:posOffset>
                      </wp:positionH>
                      <wp:positionV relativeFrom="paragraph">
                        <wp:posOffset>-4156</wp:posOffset>
                      </wp:positionV>
                      <wp:extent cx="371302" cy="254923"/>
                      <wp:effectExtent l="0" t="0" r="10160" b="1206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3F44C" id="Rectangle 42" o:spid="_x0000_s1026" style="position:absolute;margin-left:87pt;margin-top:-.35pt;width:29.25pt;height:20.05pt;z-index:2570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 w:rsidRPr="000A1B07">
              <w:rPr>
                <w:rFonts w:ascii="Arial Narrow" w:hAnsi="Arial Narrow"/>
                <w:sz w:val="24"/>
                <w:szCs w:val="28"/>
              </w:rPr>
              <w:t>24p + 21p</w:t>
            </w:r>
            <w:r>
              <w:rPr>
                <w:rFonts w:ascii="Arial Narrow" w:hAnsi="Arial Narrow"/>
                <w:sz w:val="24"/>
                <w:szCs w:val="28"/>
              </w:rPr>
              <w:t xml:space="preserve"> = </w:t>
            </w:r>
          </w:p>
        </w:tc>
        <w:tc>
          <w:tcPr>
            <w:tcW w:w="822" w:type="pct"/>
          </w:tcPr>
          <w:p w14:paraId="100FECD8" w14:textId="5EEB5AE8" w:rsidR="003C2B5E" w:rsidRPr="005F4C89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92096" behindDoc="0" locked="0" layoutInCell="1" allowOverlap="1" wp14:anchorId="14B07C15" wp14:editId="17F28BD2">
                      <wp:simplePos x="0" y="0"/>
                      <wp:positionH relativeFrom="column">
                        <wp:posOffset>559377</wp:posOffset>
                      </wp:positionH>
                      <wp:positionV relativeFrom="paragraph">
                        <wp:posOffset>12816</wp:posOffset>
                      </wp:positionV>
                      <wp:extent cx="371302" cy="254923"/>
                      <wp:effectExtent l="0" t="0" r="10160" b="1206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145BA" id="Rectangle 62" o:spid="_x0000_s1026" style="position:absolute;margin-left:44.05pt;margin-top:1pt;width:29.25pt;height:20.05pt;z-index:2570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24 +        = 37</w:t>
            </w:r>
          </w:p>
        </w:tc>
        <w:tc>
          <w:tcPr>
            <w:tcW w:w="822" w:type="pct"/>
          </w:tcPr>
          <w:p w14:paraId="26E57D99" w14:textId="76DBD3D2" w:rsidR="003C2B5E" w:rsidRPr="009E57B2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85952" behindDoc="0" locked="0" layoutInCell="1" allowOverlap="1" wp14:anchorId="4CBC41FD" wp14:editId="39E118A4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F26FB3" w14:textId="53E0EC0B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C41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6" o:spid="_x0000_s1026" type="#_x0000_t202" style="position:absolute;left:0;text-align:left;margin-left:19.8pt;margin-top:51.65pt;width:1in;height:27.25pt;z-index:25708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" filled="f" stroked="f" strokeweight=".5pt">
                      <v:textbox>
                        <w:txbxContent>
                          <w:p w14:paraId="69F26FB3" w14:textId="53E0EC0B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84928" behindDoc="0" locked="0" layoutInCell="1" allowOverlap="1" wp14:anchorId="176944E4" wp14:editId="0B7B12FD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D8131" w14:textId="2B25F785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944E4" id="Text Box 155" o:spid="_x0000_s1027" type="#_x0000_t202" style="position:absolute;left:0;text-align:left;margin-left:65.15pt;margin-top:52.75pt;width:1in;height:27.25pt;z-index:25708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" filled="f" stroked="f" strokeweight=".5pt">
                      <v:textbox>
                        <w:txbxContent>
                          <w:p w14:paraId="546D8131" w14:textId="2B25F785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83904" behindDoc="0" locked="0" layoutInCell="1" allowOverlap="1" wp14:anchorId="31E4BBD5" wp14:editId="0B942B5C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9EA954" w14:textId="16D51340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4BBD5" id="Text Box 154" o:spid="_x0000_s1028" type="#_x0000_t202" style="position:absolute;left:0;text-align:left;margin-left:66.8pt;margin-top:17.3pt;width:1in;height:27.25pt;z-index:25708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" filled="f" stroked="f" strokeweight=".5pt">
                      <v:textbox>
                        <w:txbxContent>
                          <w:p w14:paraId="089EA954" w14:textId="16D51340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82880" behindDoc="0" locked="0" layoutInCell="1" allowOverlap="1" wp14:anchorId="2511E21B" wp14:editId="4E502BC8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173B0" w14:textId="678374ED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1E21B" id="Text Box 153" o:spid="_x0000_s1029" type="#_x0000_t202" style="position:absolute;left:0;text-align:left;margin-left:18.9pt;margin-top:17.3pt;width:1in;height:27.25pt;z-index:25708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" filled="f" stroked="f" strokeweight=".5pt">
                      <v:textbox>
                        <w:txbxContent>
                          <w:p w14:paraId="3E5173B0" w14:textId="678374ED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79808" behindDoc="0" locked="0" layoutInCell="1" allowOverlap="1" wp14:anchorId="26AD081C" wp14:editId="74AC7CC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CEDE7" id="Rectangle 150" o:spid="_x0000_s1026" style="position:absolute;margin-left:-2.4pt;margin-top:55.2pt;width:20.15pt;height:21.8pt;z-index:2570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80832" behindDoc="0" locked="0" layoutInCell="1" allowOverlap="1" wp14:anchorId="0C205065" wp14:editId="183CF34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24C7" id="Rectangle 151" o:spid="_x0000_s1026" style="position:absolute;margin-left:43.85pt;margin-top:54.65pt;width:20.15pt;height:21.8pt;z-index:2570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jauURJ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81856" behindDoc="0" locked="0" layoutInCell="1" allowOverlap="1" wp14:anchorId="2842DBB3" wp14:editId="754DE227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961E" id="Rectangle 152" o:spid="_x0000_s1026" style="position:absolute;margin-left:90.45pt;margin-top:55.2pt;width:20.15pt;height:21.8pt;z-index:2570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3cZmA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77760" behindDoc="0" locked="0" layoutInCell="1" allowOverlap="1" wp14:anchorId="3E7B444F" wp14:editId="47E9D99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9722" id="Rectangle 142" o:spid="_x0000_s1026" style="position:absolute;margin-left:43.85pt;margin-top:20.05pt;width:20.15pt;height:21.8pt;z-index:2570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JWlUpK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78784" behindDoc="0" locked="0" layoutInCell="1" allowOverlap="1" wp14:anchorId="3E954325" wp14:editId="714C82F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E2525" id="Rectangle 148" o:spid="_x0000_s1026" style="position:absolute;margin-left:90.45pt;margin-top:20.6pt;width:20.15pt;height:21.8pt;z-index:2570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76736" behindDoc="0" locked="0" layoutInCell="1" allowOverlap="1" wp14:anchorId="5D0A6E39" wp14:editId="1F4A12A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3E9F" id="Rectangle 140" o:spid="_x0000_s1026" style="position:absolute;margin-left:-2.4pt;margin-top:20.6pt;width:20.15pt;height:21.8pt;z-index:2570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9 x 5 = 45</w:t>
            </w:r>
          </w:p>
        </w:tc>
        <w:tc>
          <w:tcPr>
            <w:tcW w:w="822" w:type="pct"/>
          </w:tcPr>
          <w:p w14:paraId="0AF7EE65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B91D639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20 + 4</w:t>
            </w:r>
          </w:p>
          <w:p w14:paraId="64D41ECC" w14:textId="7A90D690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88000" behindDoc="0" locked="0" layoutInCell="1" allowOverlap="1" wp14:anchorId="21843C57" wp14:editId="00C25165">
                      <wp:simplePos x="0" y="0"/>
                      <wp:positionH relativeFrom="column">
                        <wp:posOffset>938761</wp:posOffset>
                      </wp:positionH>
                      <wp:positionV relativeFrom="paragraph">
                        <wp:posOffset>105121</wp:posOffset>
                      </wp:positionV>
                      <wp:extent cx="293139" cy="277149"/>
                      <wp:effectExtent l="0" t="0" r="12065" b="279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6818E" id="Rectangle 7" o:spid="_x0000_s1026" style="position:absolute;margin-left:73.9pt;margin-top:8.3pt;width:23.1pt;height:21.8pt;z-index:2570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86976" behindDoc="0" locked="0" layoutInCell="1" allowOverlap="1" wp14:anchorId="3780C68C" wp14:editId="349B7D6B">
                      <wp:simplePos x="0" y="0"/>
                      <wp:positionH relativeFrom="column">
                        <wp:posOffset>529532</wp:posOffset>
                      </wp:positionH>
                      <wp:positionV relativeFrom="paragraph">
                        <wp:posOffset>117012</wp:posOffset>
                      </wp:positionV>
                      <wp:extent cx="293139" cy="277149"/>
                      <wp:effectExtent l="0" t="0" r="12065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2E47C" id="Rectangle 6" o:spid="_x0000_s1026" style="position:absolute;margin-left:41.7pt;margin-top:9.2pt;width:23.1pt;height:21.8pt;z-index:2570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  <w:p w14:paraId="4D10197E" w14:textId="2B408D20" w:rsidR="003C2B5E" w:rsidRPr="0003027A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         +         .</w:t>
            </w:r>
          </w:p>
        </w:tc>
        <w:tc>
          <w:tcPr>
            <w:tcW w:w="887" w:type="pct"/>
          </w:tcPr>
          <w:tbl>
            <w:tblPr>
              <w:tblStyle w:val="TableGrid"/>
              <w:tblpPr w:leftFromText="180" w:rightFromText="180" w:vertAnchor="text" w:horzAnchor="margin" w:tblpXSpec="center" w:tblpY="4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</w:tblGrid>
            <w:tr w:rsidR="003C2B5E" w14:paraId="4B967833" w14:textId="77777777" w:rsidTr="00DA59EE">
              <w:trPr>
                <w:trHeight w:val="937"/>
              </w:trPr>
              <w:tc>
                <w:tcPr>
                  <w:tcW w:w="442" w:type="dxa"/>
                </w:tcPr>
                <w:p w14:paraId="5D592BF6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24"/>
                      <w:szCs w:val="48"/>
                    </w:rPr>
                  </w:pPr>
                </w:p>
              </w:tc>
              <w:tc>
                <w:tcPr>
                  <w:tcW w:w="442" w:type="dxa"/>
                </w:tcPr>
                <w:p w14:paraId="40F8662B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24"/>
                      <w:szCs w:val="48"/>
                    </w:rPr>
                  </w:pPr>
                </w:p>
              </w:tc>
              <w:tc>
                <w:tcPr>
                  <w:tcW w:w="442" w:type="dxa"/>
                  <w:shd w:val="clear" w:color="auto" w:fill="A6A6A6" w:themeFill="background1" w:themeFillShade="A6"/>
                </w:tcPr>
                <w:p w14:paraId="14744562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24"/>
                      <w:szCs w:val="48"/>
                    </w:rPr>
                  </w:pPr>
                </w:p>
              </w:tc>
            </w:tr>
          </w:tbl>
          <w:p w14:paraId="7DAED87A" w14:textId="0DC9D779" w:rsidR="003C2B5E" w:rsidRPr="00DA59EE" w:rsidRDefault="003C2B5E" w:rsidP="003C2B5E">
            <w:pPr>
              <w:jc w:val="center"/>
              <w:rPr>
                <w:rFonts w:ascii="Arial Narrow" w:hAnsi="Arial Narrow"/>
                <w:sz w:val="24"/>
                <w:szCs w:val="48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</w:tc>
      </w:tr>
      <w:tr w:rsidR="003C2B5E" w:rsidRPr="0040016E" w14:paraId="44871123" w14:textId="77777777" w:rsidTr="00D07DC3">
        <w:trPr>
          <w:trHeight w:val="1646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51EAFBE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14:paraId="0548BBD5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25A8982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765A23BA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7B199F29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20FBED32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7BC75008" w14:textId="4E364B51" w:rsidR="003C2B5E" w:rsidRPr="005F4C89" w:rsidRDefault="003C2B5E" w:rsidP="003C2B5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7106432" behindDoc="0" locked="0" layoutInCell="1" allowOverlap="1" wp14:anchorId="3237C54B" wp14:editId="1BF24BCA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256889</wp:posOffset>
                  </wp:positionV>
                  <wp:extent cx="235172" cy="190680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72" cy="19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7107456" behindDoc="0" locked="0" layoutInCell="1" allowOverlap="1" wp14:anchorId="14D746BF" wp14:editId="347AC52C">
                  <wp:simplePos x="0" y="0"/>
                  <wp:positionH relativeFrom="column">
                    <wp:posOffset>423268</wp:posOffset>
                  </wp:positionH>
                  <wp:positionV relativeFrom="paragraph">
                    <wp:posOffset>149869</wp:posOffset>
                  </wp:positionV>
                  <wp:extent cx="186471" cy="450760"/>
                  <wp:effectExtent l="0" t="0" r="4445" b="6985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71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05408" behindDoc="0" locked="0" layoutInCell="1" allowOverlap="1" wp14:anchorId="20D93704" wp14:editId="66AC9521">
                      <wp:simplePos x="0" y="0"/>
                      <wp:positionH relativeFrom="column">
                        <wp:posOffset>1104611</wp:posOffset>
                      </wp:positionH>
                      <wp:positionV relativeFrom="paragraph">
                        <wp:posOffset>-4156</wp:posOffset>
                      </wp:positionV>
                      <wp:extent cx="371302" cy="254923"/>
                      <wp:effectExtent l="0" t="0" r="10160" b="1206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1F08C" id="Rectangle 43" o:spid="_x0000_s1026" style="position:absolute;margin-left:87pt;margin-top:-.35pt;width:29.25pt;height:20.05pt;z-index:2571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8"/>
              </w:rPr>
              <w:t>76</w:t>
            </w:r>
            <w:r w:rsidRPr="000A1B07">
              <w:rPr>
                <w:rFonts w:ascii="Arial Narrow" w:hAnsi="Arial Narrow"/>
                <w:sz w:val="24"/>
                <w:szCs w:val="28"/>
              </w:rPr>
              <w:t xml:space="preserve">p + </w:t>
            </w:r>
            <w:r>
              <w:rPr>
                <w:rFonts w:ascii="Arial Narrow" w:hAnsi="Arial Narrow"/>
                <w:sz w:val="24"/>
                <w:szCs w:val="28"/>
              </w:rPr>
              <w:t>18</w:t>
            </w:r>
            <w:r w:rsidRPr="000A1B07">
              <w:rPr>
                <w:rFonts w:ascii="Arial Narrow" w:hAnsi="Arial Narrow"/>
                <w:sz w:val="24"/>
                <w:szCs w:val="28"/>
              </w:rPr>
              <w:t>p</w:t>
            </w:r>
            <w:r>
              <w:rPr>
                <w:rFonts w:ascii="Arial Narrow" w:hAnsi="Arial Narrow"/>
                <w:sz w:val="24"/>
                <w:szCs w:val="28"/>
              </w:rPr>
              <w:t xml:space="preserve"> = </w:t>
            </w:r>
          </w:p>
        </w:tc>
        <w:tc>
          <w:tcPr>
            <w:tcW w:w="822" w:type="pct"/>
          </w:tcPr>
          <w:p w14:paraId="28563DF1" w14:textId="3B2CC1E9" w:rsidR="003C2B5E" w:rsidRPr="005F4C89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08480" behindDoc="0" locked="0" layoutInCell="1" allowOverlap="1" wp14:anchorId="324C5415" wp14:editId="354273F5">
                      <wp:simplePos x="0" y="0"/>
                      <wp:positionH relativeFrom="column">
                        <wp:posOffset>559377</wp:posOffset>
                      </wp:positionH>
                      <wp:positionV relativeFrom="paragraph">
                        <wp:posOffset>12816</wp:posOffset>
                      </wp:positionV>
                      <wp:extent cx="371302" cy="254923"/>
                      <wp:effectExtent l="0" t="0" r="10160" b="1206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4DC90" id="Rectangle 63" o:spid="_x0000_s1026" style="position:absolute;margin-left:44.05pt;margin-top:1pt;width:29.25pt;height:20.05pt;z-index:2571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56 -        = 14</w:t>
            </w:r>
          </w:p>
        </w:tc>
        <w:tc>
          <w:tcPr>
            <w:tcW w:w="822" w:type="pct"/>
          </w:tcPr>
          <w:p w14:paraId="1D59A0F1" w14:textId="2E0F3399" w:rsidR="003C2B5E" w:rsidRPr="009E57B2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02336" behindDoc="0" locked="0" layoutInCell="1" allowOverlap="1" wp14:anchorId="543397C9" wp14:editId="361F1B14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AF7AB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397C9" id="Text Box 157" o:spid="_x0000_s1030" type="#_x0000_t202" style="position:absolute;left:0;text-align:left;margin-left:19.8pt;margin-top:51.65pt;width:1in;height:27.25pt;z-index:25710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" filled="f" stroked="f" strokeweight=".5pt">
                      <v:textbox>
                        <w:txbxContent>
                          <w:p w14:paraId="02BAF7AB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01312" behindDoc="0" locked="0" layoutInCell="1" allowOverlap="1" wp14:anchorId="35268126" wp14:editId="24E1A59B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44430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8126" id="Text Box 158" o:spid="_x0000_s1031" type="#_x0000_t202" style="position:absolute;left:0;text-align:left;margin-left:65.15pt;margin-top:52.75pt;width:1in;height:27.25pt;z-index:25710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" filled="f" stroked="f" strokeweight=".5pt">
                      <v:textbox>
                        <w:txbxContent>
                          <w:p w14:paraId="20044430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00288" behindDoc="0" locked="0" layoutInCell="1" allowOverlap="1" wp14:anchorId="177B24F2" wp14:editId="7F9AF3E9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27DFA6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B24F2" id="Text Box 159" o:spid="_x0000_s1032" type="#_x0000_t202" style="position:absolute;left:0;text-align:left;margin-left:66.8pt;margin-top:17.3pt;width:1in;height:27.25pt;z-index:25710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" filled="f" stroked="f" strokeweight=".5pt">
                      <v:textbox>
                        <w:txbxContent>
                          <w:p w14:paraId="6D27DFA6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99264" behindDoc="0" locked="0" layoutInCell="1" allowOverlap="1" wp14:anchorId="780633A6" wp14:editId="768C3238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6A82B3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633A6" id="Text Box 160" o:spid="_x0000_s1033" type="#_x0000_t202" style="position:absolute;left:0;text-align:left;margin-left:18.9pt;margin-top:17.3pt;width:1in;height:27.25pt;z-index:25709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" filled="f" stroked="f" strokeweight=".5pt">
                      <v:textbox>
                        <w:txbxContent>
                          <w:p w14:paraId="196A82B3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96192" behindDoc="0" locked="0" layoutInCell="1" allowOverlap="1" wp14:anchorId="7445FC5E" wp14:editId="7B6F82D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4F4BD" id="Rectangle 161" o:spid="_x0000_s1026" style="position:absolute;margin-left:-2.4pt;margin-top:55.2pt;width:20.15pt;height:21.8pt;z-index:2570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kvmwIAAJA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97216" behindDoc="0" locked="0" layoutInCell="1" allowOverlap="1" wp14:anchorId="722E9422" wp14:editId="7FFBF6C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1F5A4" id="Rectangle 162" o:spid="_x0000_s1026" style="position:absolute;margin-left:43.85pt;margin-top:54.65pt;width:20.15pt;height:21.8pt;z-index:2570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tp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98240" behindDoc="0" locked="0" layoutInCell="1" allowOverlap="1" wp14:anchorId="14BF350F" wp14:editId="00372DC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62DA" id="Rectangle 163" o:spid="_x0000_s1026" style="position:absolute;margin-left:90.45pt;margin-top:55.2pt;width:20.15pt;height:21.8pt;z-index:2570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XinAIAAJAFAAAOAAAAZHJzL2Uyb0RvYy54bWysVEtPGzEQvlfqf7B8L7sJJIW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S7w14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94144" behindDoc="0" locked="0" layoutInCell="1" allowOverlap="1" wp14:anchorId="28D1457E" wp14:editId="5FE4CE8A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7199F" id="Rectangle 164" o:spid="_x0000_s1026" style="position:absolute;margin-left:43.85pt;margin-top:20.05pt;width:20.15pt;height:21.8pt;z-index:2570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OS/r+S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95168" behindDoc="0" locked="0" layoutInCell="1" allowOverlap="1" wp14:anchorId="30ADCBBA" wp14:editId="67D45F65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7794D" id="Rectangle 165" o:spid="_x0000_s1026" style="position:absolute;margin-left:90.45pt;margin-top:20.6pt;width:20.15pt;height:21.8pt;z-index:2570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Fv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093120" behindDoc="0" locked="0" layoutInCell="1" allowOverlap="1" wp14:anchorId="01521E94" wp14:editId="595C970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D968F" id="Rectangle 166" o:spid="_x0000_s1026" style="position:absolute;margin-left:-2.4pt;margin-top:20.6pt;width:20.15pt;height:21.8pt;z-index:2570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Mp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15 ÷ 3 = 5</w:t>
            </w:r>
          </w:p>
        </w:tc>
        <w:tc>
          <w:tcPr>
            <w:tcW w:w="822" w:type="pct"/>
          </w:tcPr>
          <w:p w14:paraId="461B58FB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2316908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20 + 4</w:t>
            </w:r>
          </w:p>
          <w:p w14:paraId="5C971532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04384" behindDoc="0" locked="0" layoutInCell="1" allowOverlap="1" wp14:anchorId="61FA067F" wp14:editId="4FD80F13">
                      <wp:simplePos x="0" y="0"/>
                      <wp:positionH relativeFrom="column">
                        <wp:posOffset>938761</wp:posOffset>
                      </wp:positionH>
                      <wp:positionV relativeFrom="paragraph">
                        <wp:posOffset>105121</wp:posOffset>
                      </wp:positionV>
                      <wp:extent cx="293139" cy="277149"/>
                      <wp:effectExtent l="0" t="0" r="12065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63E7" id="Rectangle 8" o:spid="_x0000_s1026" style="position:absolute;margin-left:73.9pt;margin-top:8.3pt;width:23.1pt;height:21.8pt;z-index:2571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03360" behindDoc="0" locked="0" layoutInCell="1" allowOverlap="1" wp14:anchorId="2EC73D0C" wp14:editId="2C7DB37A">
                      <wp:simplePos x="0" y="0"/>
                      <wp:positionH relativeFrom="column">
                        <wp:posOffset>529532</wp:posOffset>
                      </wp:positionH>
                      <wp:positionV relativeFrom="paragraph">
                        <wp:posOffset>117012</wp:posOffset>
                      </wp:positionV>
                      <wp:extent cx="293139" cy="277149"/>
                      <wp:effectExtent l="0" t="0" r="12065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2727F" id="Rectangle 12" o:spid="_x0000_s1026" style="position:absolute;margin-left:41.7pt;margin-top:9.2pt;width:23.1pt;height:21.8pt;z-index:2571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" fillcolor="white [3212]" strokecolor="black [3213]" strokeweight=".5pt"/>
                  </w:pict>
                </mc:Fallback>
              </mc:AlternateContent>
            </w:r>
          </w:p>
          <w:p w14:paraId="127FF081" w14:textId="2B150F55" w:rsidR="003C2B5E" w:rsidRPr="0003027A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         +         .</w:t>
            </w:r>
          </w:p>
        </w:tc>
        <w:tc>
          <w:tcPr>
            <w:tcW w:w="887" w:type="pct"/>
          </w:tcPr>
          <w:tbl>
            <w:tblPr>
              <w:tblStyle w:val="TableGrid"/>
              <w:tblpPr w:leftFromText="180" w:rightFromText="180" w:horzAnchor="margin" w:tblpXSpec="center" w:tblpY="5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478"/>
            </w:tblGrid>
            <w:tr w:rsidR="003C2B5E" w14:paraId="36FC95FE" w14:textId="77777777" w:rsidTr="00DA59EE">
              <w:trPr>
                <w:trHeight w:val="293"/>
              </w:trPr>
              <w:tc>
                <w:tcPr>
                  <w:tcW w:w="478" w:type="dxa"/>
                </w:tcPr>
                <w:p w14:paraId="695183BD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478" w:type="dxa"/>
                </w:tcPr>
                <w:p w14:paraId="7737E943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  <w:tr w:rsidR="003C2B5E" w14:paraId="7DB83FF3" w14:textId="77777777" w:rsidTr="00DA59EE">
              <w:trPr>
                <w:trHeight w:val="293"/>
              </w:trPr>
              <w:tc>
                <w:tcPr>
                  <w:tcW w:w="478" w:type="dxa"/>
                </w:tcPr>
                <w:p w14:paraId="1313056C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478" w:type="dxa"/>
                  <w:shd w:val="clear" w:color="auto" w:fill="A6A6A6" w:themeFill="background1" w:themeFillShade="A6"/>
                </w:tcPr>
                <w:p w14:paraId="5BC3B309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14:paraId="513A4C1F" w14:textId="4C5CE922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</w:tc>
      </w:tr>
      <w:tr w:rsidR="003C2B5E" w:rsidRPr="0040016E" w14:paraId="20F1BDD1" w14:textId="77777777" w:rsidTr="00D07DC3">
        <w:trPr>
          <w:trHeight w:val="1684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CA93752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14:paraId="52BC02D4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1C56825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5D3900D9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6EE26184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7DC3F93D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623D95C4" w14:textId="53A7A6CA" w:rsidR="003C2B5E" w:rsidRPr="005F4C89" w:rsidRDefault="003C2B5E" w:rsidP="003C2B5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7123840" behindDoc="0" locked="0" layoutInCell="1" allowOverlap="1" wp14:anchorId="65457D88" wp14:editId="2FFBC4B2">
                  <wp:simplePos x="0" y="0"/>
                  <wp:positionH relativeFrom="column">
                    <wp:posOffset>390656</wp:posOffset>
                  </wp:positionH>
                  <wp:positionV relativeFrom="paragraph">
                    <wp:posOffset>191770</wp:posOffset>
                  </wp:positionV>
                  <wp:extent cx="215394" cy="262758"/>
                  <wp:effectExtent l="0" t="0" r="0" b="444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4" cy="26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7122816" behindDoc="0" locked="0" layoutInCell="1" allowOverlap="1" wp14:anchorId="076A8159" wp14:editId="10C69A29">
                  <wp:simplePos x="0" y="0"/>
                  <wp:positionH relativeFrom="column">
                    <wp:posOffset>715278</wp:posOffset>
                  </wp:positionH>
                  <wp:positionV relativeFrom="paragraph">
                    <wp:posOffset>187256</wp:posOffset>
                  </wp:positionV>
                  <wp:extent cx="278994" cy="276896"/>
                  <wp:effectExtent l="0" t="0" r="6985" b="889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94" cy="27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21792" behindDoc="0" locked="0" layoutInCell="1" allowOverlap="1" wp14:anchorId="33E3FEC4" wp14:editId="4CB16378">
                      <wp:simplePos x="0" y="0"/>
                      <wp:positionH relativeFrom="column">
                        <wp:posOffset>1104611</wp:posOffset>
                      </wp:positionH>
                      <wp:positionV relativeFrom="paragraph">
                        <wp:posOffset>-4156</wp:posOffset>
                      </wp:positionV>
                      <wp:extent cx="371302" cy="254923"/>
                      <wp:effectExtent l="0" t="0" r="10160" b="1206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CCB7F" id="Rectangle 44" o:spid="_x0000_s1026" style="position:absolute;margin-left:87pt;margin-top:-.35pt;width:29.25pt;height:20.05pt;z-index:2571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8"/>
              </w:rPr>
              <w:t>42p + 58</w:t>
            </w:r>
            <w:r w:rsidRPr="000A1B07">
              <w:rPr>
                <w:rFonts w:ascii="Arial Narrow" w:hAnsi="Arial Narrow"/>
                <w:sz w:val="24"/>
                <w:szCs w:val="28"/>
              </w:rPr>
              <w:t>p</w:t>
            </w:r>
            <w:r>
              <w:rPr>
                <w:rFonts w:ascii="Arial Narrow" w:hAnsi="Arial Narrow"/>
                <w:sz w:val="24"/>
                <w:szCs w:val="28"/>
              </w:rPr>
              <w:t xml:space="preserve"> = </w:t>
            </w:r>
          </w:p>
        </w:tc>
        <w:tc>
          <w:tcPr>
            <w:tcW w:w="822" w:type="pct"/>
          </w:tcPr>
          <w:p w14:paraId="4508F219" w14:textId="26FA550E" w:rsidR="003C2B5E" w:rsidRPr="000A1B07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24864" behindDoc="0" locked="0" layoutInCell="1" allowOverlap="1" wp14:anchorId="03AD4CA3" wp14:editId="2A61C011">
                      <wp:simplePos x="0" y="0"/>
                      <wp:positionH relativeFrom="column">
                        <wp:posOffset>559377</wp:posOffset>
                      </wp:positionH>
                      <wp:positionV relativeFrom="paragraph">
                        <wp:posOffset>12816</wp:posOffset>
                      </wp:positionV>
                      <wp:extent cx="371302" cy="254923"/>
                      <wp:effectExtent l="0" t="0" r="10160" b="1206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93085" id="Rectangle 64" o:spid="_x0000_s1026" style="position:absolute;margin-left:44.05pt;margin-top:1pt;width:29.25pt;height:20.05pt;z-index:2571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39 +        = 81</w:t>
            </w:r>
          </w:p>
        </w:tc>
        <w:tc>
          <w:tcPr>
            <w:tcW w:w="822" w:type="pct"/>
          </w:tcPr>
          <w:p w14:paraId="749C9CDB" w14:textId="0D59D031" w:rsidR="003C2B5E" w:rsidRPr="009E57B2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8720" behindDoc="0" locked="0" layoutInCell="1" allowOverlap="1" wp14:anchorId="584C2F72" wp14:editId="732147AB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F9B9D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2F72" id="Text Box 167" o:spid="_x0000_s1034" type="#_x0000_t202" style="position:absolute;left:0;text-align:left;margin-left:19.8pt;margin-top:51.65pt;width:1in;height:27.25pt;z-index:25711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" filled="f" stroked="f" strokeweight=".5pt">
                      <v:textbox>
                        <w:txbxContent>
                          <w:p w14:paraId="07BF9B9D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7696" behindDoc="0" locked="0" layoutInCell="1" allowOverlap="1" wp14:anchorId="0B97F668" wp14:editId="5EC76DF2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E755D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F668" id="Text Box 168" o:spid="_x0000_s1035" type="#_x0000_t202" style="position:absolute;left:0;text-align:left;margin-left:65.15pt;margin-top:52.75pt;width:1in;height:27.25pt;z-index:25711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" filled="f" stroked="f" strokeweight=".5pt">
                      <v:textbox>
                        <w:txbxContent>
                          <w:p w14:paraId="053E755D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6672" behindDoc="0" locked="0" layoutInCell="1" allowOverlap="1" wp14:anchorId="7DE1CC78" wp14:editId="23D1BC73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49C589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1CC78" id="Text Box 169" o:spid="_x0000_s1036" type="#_x0000_t202" style="position:absolute;left:0;text-align:left;margin-left:66.8pt;margin-top:17.3pt;width:1in;height:27.25pt;z-index:25711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" filled="f" stroked="f" strokeweight=".5pt">
                      <v:textbox>
                        <w:txbxContent>
                          <w:p w14:paraId="6E49C589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5648" behindDoc="0" locked="0" layoutInCell="1" allowOverlap="1" wp14:anchorId="4DE6EF98" wp14:editId="403751F5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DA97B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6EF98" id="Text Box 170" o:spid="_x0000_s1037" type="#_x0000_t202" style="position:absolute;left:0;text-align:left;margin-left:18.9pt;margin-top:17.3pt;width:1in;height:27.25pt;z-index:25711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" filled="f" stroked="f" strokeweight=".5pt">
                      <v:textbox>
                        <w:txbxContent>
                          <w:p w14:paraId="75ADA97B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2576" behindDoc="0" locked="0" layoutInCell="1" allowOverlap="1" wp14:anchorId="3D827467" wp14:editId="254FF71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D533C" id="Rectangle 171" o:spid="_x0000_s1026" style="position:absolute;margin-left:-2.4pt;margin-top:55.2pt;width:20.15pt;height:21.8pt;z-index:2571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2/mwIAAJA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3600" behindDoc="0" locked="0" layoutInCell="1" allowOverlap="1" wp14:anchorId="4D2D7B31" wp14:editId="07C764C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3BEE0" id="Rectangle 172" o:spid="_x0000_s1026" style="position:absolute;margin-left:43.85pt;margin-top:54.65pt;width:20.15pt;height:21.8pt;z-index:2571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/5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2ZQ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DAZ/+Z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4624" behindDoc="0" locked="0" layoutInCell="1" allowOverlap="1" wp14:anchorId="649E8A38" wp14:editId="0772195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A082D" id="Rectangle 173" o:spid="_x0000_s1026" style="position:absolute;margin-left:90.45pt;margin-top:55.2pt;width:20.15pt;height:21.8pt;z-index:2571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A98Bc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0528" behindDoc="0" locked="0" layoutInCell="1" allowOverlap="1" wp14:anchorId="1E72392F" wp14:editId="3F41BE9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DC0C" id="Rectangle 174" o:spid="_x0000_s1026" style="position:absolute;margin-left:43.85pt;margin-top:20.05pt;width:20.15pt;height:21.8pt;z-index:2571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Kzcm3S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1552" behindDoc="0" locked="0" layoutInCell="1" allowOverlap="1" wp14:anchorId="24D7FC48" wp14:editId="5838BCD5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8965E" id="Rectangle 175" o:spid="_x0000_s1026" style="position:absolute;margin-left:90.45pt;margin-top:20.6pt;width:20.15pt;height:21.8pt;z-index:2571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X/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09504" behindDoc="0" locked="0" layoutInCell="1" allowOverlap="1" wp14:anchorId="581863C9" wp14:editId="13B1106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4AA77" id="Rectangle 176" o:spid="_x0000_s1026" style="position:absolute;margin-left:-2.4pt;margin-top:20.6pt;width:20.15pt;height:21.8pt;z-index:2571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e5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2Zw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PNoF7m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10 x 6 = 60</w:t>
            </w:r>
          </w:p>
        </w:tc>
        <w:tc>
          <w:tcPr>
            <w:tcW w:w="822" w:type="pct"/>
          </w:tcPr>
          <w:p w14:paraId="21ABD36A" w14:textId="36C6B8BD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7DA3D35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20 + 4</w:t>
            </w:r>
          </w:p>
          <w:p w14:paraId="6A6B00D4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20768" behindDoc="0" locked="0" layoutInCell="1" allowOverlap="1" wp14:anchorId="2AAE3D22" wp14:editId="796C0289">
                      <wp:simplePos x="0" y="0"/>
                      <wp:positionH relativeFrom="column">
                        <wp:posOffset>938761</wp:posOffset>
                      </wp:positionH>
                      <wp:positionV relativeFrom="paragraph">
                        <wp:posOffset>105121</wp:posOffset>
                      </wp:positionV>
                      <wp:extent cx="293139" cy="277149"/>
                      <wp:effectExtent l="0" t="0" r="12065" b="279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89A87" id="Rectangle 14" o:spid="_x0000_s1026" style="position:absolute;margin-left:73.9pt;margin-top:8.3pt;width:23.1pt;height:21.8pt;z-index:2571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19744" behindDoc="0" locked="0" layoutInCell="1" allowOverlap="1" wp14:anchorId="3FAA4305" wp14:editId="01D9FD66">
                      <wp:simplePos x="0" y="0"/>
                      <wp:positionH relativeFrom="column">
                        <wp:posOffset>529532</wp:posOffset>
                      </wp:positionH>
                      <wp:positionV relativeFrom="paragraph">
                        <wp:posOffset>117012</wp:posOffset>
                      </wp:positionV>
                      <wp:extent cx="293139" cy="277149"/>
                      <wp:effectExtent l="0" t="0" r="12065" b="279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9C418" id="Rectangle 15" o:spid="_x0000_s1026" style="position:absolute;margin-left:41.7pt;margin-top:9.2pt;width:23.1pt;height:21.8pt;z-index:2571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" fillcolor="white [3212]" strokecolor="black [3213]" strokeweight=".5pt"/>
                  </w:pict>
                </mc:Fallback>
              </mc:AlternateContent>
            </w:r>
          </w:p>
          <w:p w14:paraId="373A72D2" w14:textId="260BB868" w:rsidR="003C2B5E" w:rsidRPr="0003027A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         +         .</w:t>
            </w:r>
          </w:p>
        </w:tc>
        <w:tc>
          <w:tcPr>
            <w:tcW w:w="887" w:type="pct"/>
          </w:tcPr>
          <w:p w14:paraId="5853C678" w14:textId="2368A0C9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48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  <w:p w14:paraId="49EDC748" w14:textId="77777777" w:rsidR="003C2B5E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  <w:tbl>
            <w:tblPr>
              <w:tblStyle w:val="TableGrid"/>
              <w:tblW w:w="0" w:type="auto"/>
              <w:tblInd w:w="638" w:type="dxa"/>
              <w:tblLook w:val="04A0" w:firstRow="1" w:lastRow="0" w:firstColumn="1" w:lastColumn="0" w:noHBand="0" w:noVBand="1"/>
            </w:tblPr>
            <w:tblGrid>
              <w:gridCol w:w="1288"/>
            </w:tblGrid>
            <w:tr w:rsidR="003C2B5E" w14:paraId="44E0E5B5" w14:textId="77777777" w:rsidTr="00DA59EE">
              <w:trPr>
                <w:trHeight w:val="287"/>
              </w:trPr>
              <w:tc>
                <w:tcPr>
                  <w:tcW w:w="1288" w:type="dxa"/>
                  <w:shd w:val="clear" w:color="auto" w:fill="A6A6A6" w:themeFill="background1" w:themeFillShade="A6"/>
                </w:tcPr>
                <w:p w14:paraId="5E06C5D8" w14:textId="77777777" w:rsidR="003C2B5E" w:rsidRDefault="003C2B5E" w:rsidP="003C2B5E">
                  <w:pPr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  <w:tr w:rsidR="003C2B5E" w14:paraId="5E21B376" w14:textId="77777777" w:rsidTr="00DA59EE">
              <w:trPr>
                <w:trHeight w:val="287"/>
              </w:trPr>
              <w:tc>
                <w:tcPr>
                  <w:tcW w:w="1288" w:type="dxa"/>
                </w:tcPr>
                <w:p w14:paraId="02D91C5C" w14:textId="77777777" w:rsidR="003C2B5E" w:rsidRDefault="003C2B5E" w:rsidP="003C2B5E">
                  <w:pPr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14:paraId="23DC0B5E" w14:textId="77777777" w:rsidR="003C2B5E" w:rsidRPr="00DA59EE" w:rsidRDefault="003C2B5E" w:rsidP="003C2B5E">
            <w:pPr>
              <w:ind w:firstLine="720"/>
              <w:rPr>
                <w:rFonts w:ascii="Arial Narrow" w:hAnsi="Arial Narrow"/>
                <w:sz w:val="40"/>
                <w:szCs w:val="48"/>
              </w:rPr>
            </w:pPr>
          </w:p>
        </w:tc>
      </w:tr>
      <w:tr w:rsidR="003C2B5E" w:rsidRPr="0040016E" w14:paraId="606AB565" w14:textId="77777777" w:rsidTr="00D07DC3">
        <w:trPr>
          <w:trHeight w:val="1694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50BB4B1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14:paraId="5D1FEC3A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CB645B6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79D2C62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3BCA091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4668A2E8" w14:textId="61B676E3" w:rsidR="003C2B5E" w:rsidRPr="005F4C89" w:rsidRDefault="003C2B5E" w:rsidP="003C2B5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7140224" behindDoc="0" locked="0" layoutInCell="1" allowOverlap="1" wp14:anchorId="40D39764" wp14:editId="57FE5B88">
                  <wp:simplePos x="0" y="0"/>
                  <wp:positionH relativeFrom="column">
                    <wp:posOffset>787466</wp:posOffset>
                  </wp:positionH>
                  <wp:positionV relativeFrom="paragraph">
                    <wp:posOffset>177100</wp:posOffset>
                  </wp:positionV>
                  <wp:extent cx="186471" cy="450760"/>
                  <wp:effectExtent l="0" t="0" r="4445" b="698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71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7139200" behindDoc="0" locked="0" layoutInCell="1" allowOverlap="1" wp14:anchorId="5F8B0C68" wp14:editId="42CCDC8D">
                  <wp:simplePos x="0" y="0"/>
                  <wp:positionH relativeFrom="column">
                    <wp:posOffset>438449</wp:posOffset>
                  </wp:positionH>
                  <wp:positionV relativeFrom="paragraph">
                    <wp:posOffset>169392</wp:posOffset>
                  </wp:positionV>
                  <wp:extent cx="147344" cy="286208"/>
                  <wp:effectExtent l="0" t="0" r="508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38176" behindDoc="0" locked="0" layoutInCell="1" allowOverlap="1" wp14:anchorId="6A71ECF1" wp14:editId="013A27B8">
                      <wp:simplePos x="0" y="0"/>
                      <wp:positionH relativeFrom="column">
                        <wp:posOffset>1104611</wp:posOffset>
                      </wp:positionH>
                      <wp:positionV relativeFrom="paragraph">
                        <wp:posOffset>-4156</wp:posOffset>
                      </wp:positionV>
                      <wp:extent cx="371302" cy="254923"/>
                      <wp:effectExtent l="0" t="0" r="10160" b="1206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33AFD" id="Rectangle 46" o:spid="_x0000_s1026" style="position:absolute;margin-left:87pt;margin-top:-.35pt;width:29.25pt;height:20.05pt;z-index:2571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8"/>
              </w:rPr>
              <w:t>31</w:t>
            </w:r>
            <w:r w:rsidRPr="000A1B07">
              <w:rPr>
                <w:rFonts w:ascii="Arial Narrow" w:hAnsi="Arial Narrow"/>
                <w:sz w:val="24"/>
                <w:szCs w:val="28"/>
              </w:rPr>
              <w:t xml:space="preserve">p + </w:t>
            </w:r>
            <w:r>
              <w:rPr>
                <w:rFonts w:ascii="Arial Narrow" w:hAnsi="Arial Narrow"/>
                <w:sz w:val="24"/>
                <w:szCs w:val="28"/>
              </w:rPr>
              <w:t>40</w:t>
            </w:r>
            <w:r w:rsidRPr="000A1B07">
              <w:rPr>
                <w:rFonts w:ascii="Arial Narrow" w:hAnsi="Arial Narrow"/>
                <w:sz w:val="24"/>
                <w:szCs w:val="28"/>
              </w:rPr>
              <w:t>p</w:t>
            </w:r>
            <w:r>
              <w:rPr>
                <w:rFonts w:ascii="Arial Narrow" w:hAnsi="Arial Narrow"/>
                <w:sz w:val="24"/>
                <w:szCs w:val="28"/>
              </w:rPr>
              <w:t xml:space="preserve"> = </w:t>
            </w:r>
          </w:p>
        </w:tc>
        <w:tc>
          <w:tcPr>
            <w:tcW w:w="822" w:type="pct"/>
          </w:tcPr>
          <w:p w14:paraId="373E7C04" w14:textId="6B6BED07" w:rsidR="003C2B5E" w:rsidRPr="005F4C89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41248" behindDoc="0" locked="0" layoutInCell="1" allowOverlap="1" wp14:anchorId="498EC224" wp14:editId="04BAB673">
                      <wp:simplePos x="0" y="0"/>
                      <wp:positionH relativeFrom="column">
                        <wp:posOffset>559377</wp:posOffset>
                      </wp:positionH>
                      <wp:positionV relativeFrom="paragraph">
                        <wp:posOffset>12816</wp:posOffset>
                      </wp:positionV>
                      <wp:extent cx="371302" cy="254923"/>
                      <wp:effectExtent l="0" t="0" r="10160" b="1206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B3005" id="Rectangle 65" o:spid="_x0000_s1026" style="position:absolute;margin-left:44.05pt;margin-top:1pt;width:29.25pt;height:20.05pt;z-index:2571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76 -        = 41</w:t>
            </w:r>
          </w:p>
        </w:tc>
        <w:tc>
          <w:tcPr>
            <w:tcW w:w="822" w:type="pct"/>
          </w:tcPr>
          <w:p w14:paraId="594B16D3" w14:textId="5061A4F9" w:rsidR="003C2B5E" w:rsidRPr="009E57B2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35104" behindDoc="0" locked="0" layoutInCell="1" allowOverlap="1" wp14:anchorId="309C3A30" wp14:editId="0D3A8120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9B1F7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C3A30" id="Text Box 177" o:spid="_x0000_s1038" type="#_x0000_t202" style="position:absolute;left:0;text-align:left;margin-left:19.8pt;margin-top:51.65pt;width:1in;height:27.25pt;z-index:25713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" filled="f" stroked="f" strokeweight=".5pt">
                      <v:textbox>
                        <w:txbxContent>
                          <w:p w14:paraId="7A29B1F7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34080" behindDoc="0" locked="0" layoutInCell="1" allowOverlap="1" wp14:anchorId="2E8C0BDC" wp14:editId="187873B5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5BE562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C0BDC" id="Text Box 178" o:spid="_x0000_s1039" type="#_x0000_t202" style="position:absolute;left:0;text-align:left;margin-left:65.15pt;margin-top:52.75pt;width:1in;height:27.25pt;z-index:25713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" filled="f" stroked="f" strokeweight=".5pt">
                      <v:textbox>
                        <w:txbxContent>
                          <w:p w14:paraId="2B5BE562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33056" behindDoc="0" locked="0" layoutInCell="1" allowOverlap="1" wp14:anchorId="6B282EAF" wp14:editId="5FFB9A61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5E6D7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82EAF" id="Text Box 179" o:spid="_x0000_s1040" type="#_x0000_t202" style="position:absolute;left:0;text-align:left;margin-left:66.8pt;margin-top:17.3pt;width:1in;height:27.25pt;z-index:25713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" filled="f" stroked="f" strokeweight=".5pt">
                      <v:textbox>
                        <w:txbxContent>
                          <w:p w14:paraId="4425E6D7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32032" behindDoc="0" locked="0" layoutInCell="1" allowOverlap="1" wp14:anchorId="67ECC7DA" wp14:editId="525E5AD9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3C5F7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CC7DA" id="Text Box 180" o:spid="_x0000_s1041" type="#_x0000_t202" style="position:absolute;left:0;text-align:left;margin-left:18.9pt;margin-top:17.3pt;width:1in;height:27.25pt;z-index:25713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" filled="f" stroked="f" strokeweight=".5pt">
                      <v:textbox>
                        <w:txbxContent>
                          <w:p w14:paraId="4343C5F7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28960" behindDoc="0" locked="0" layoutInCell="1" allowOverlap="1" wp14:anchorId="1DF1F1E4" wp14:editId="08D007F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6CF1" id="Rectangle 181" o:spid="_x0000_s1026" style="position:absolute;margin-left:-2.4pt;margin-top:55.2pt;width:20.15pt;height:21.8pt;z-index:2571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ejmwIAAJA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29984" behindDoc="0" locked="0" layoutInCell="1" allowOverlap="1" wp14:anchorId="63A858F8" wp14:editId="2FCEF72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022C" id="Rectangle 182" o:spid="_x0000_s1026" style="position:absolute;margin-left:43.85pt;margin-top:54.65pt;width:20.15pt;height:21.8pt;z-index:2571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Xl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+ZQ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sC2V5Z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31008" behindDoc="0" locked="0" layoutInCell="1" allowOverlap="1" wp14:anchorId="1E877139" wp14:editId="31ECA49B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414BB" id="Rectangle 183" o:spid="_x0000_s1026" style="position:absolute;margin-left:90.45pt;margin-top:55.2pt;width:20.15pt;height:21.8pt;z-index:2571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tunAIAAJAFAAAOAAAAZHJzL2Uyb0RvYy54bWysVEtPGzEQvlfqf7B8L7sJJIW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v/Trb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26912" behindDoc="0" locked="0" layoutInCell="1" allowOverlap="1" wp14:anchorId="6236940B" wp14:editId="5E739770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1AE0E" id="Rectangle 184" o:spid="_x0000_s1026" style="position:absolute;margin-left:43.85pt;margin-top:20.05pt;width:20.15pt;height:21.8pt;z-index:2571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BD3cWi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27936" behindDoc="0" locked="0" layoutInCell="1" allowOverlap="1" wp14:anchorId="6A7799C4" wp14:editId="13858852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5D8AD" id="Rectangle 185" o:spid="_x0000_s1026" style="position:absolute;margin-left:90.45pt;margin-top:20.6pt;width:20.15pt;height:21.8pt;z-index:2571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/j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25888" behindDoc="0" locked="0" layoutInCell="1" allowOverlap="1" wp14:anchorId="4B4F4FCB" wp14:editId="04CB631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1F90A" id="Rectangle 186" o:spid="_x0000_s1026" style="position:absolute;margin-left:-2.4pt;margin-top:20.6pt;width:20.15pt;height:21.8pt;z-index:2571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2l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+Zw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E9D/aW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30 ÷ 5 = 6</w:t>
            </w:r>
          </w:p>
        </w:tc>
        <w:tc>
          <w:tcPr>
            <w:tcW w:w="822" w:type="pct"/>
          </w:tcPr>
          <w:p w14:paraId="0537D12A" w14:textId="5AEB1C00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95FDE65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20 + 4</w:t>
            </w:r>
          </w:p>
          <w:p w14:paraId="7DE3B3FC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37152" behindDoc="0" locked="0" layoutInCell="1" allowOverlap="1" wp14:anchorId="061BF242" wp14:editId="7929875E">
                      <wp:simplePos x="0" y="0"/>
                      <wp:positionH relativeFrom="column">
                        <wp:posOffset>938761</wp:posOffset>
                      </wp:positionH>
                      <wp:positionV relativeFrom="paragraph">
                        <wp:posOffset>105121</wp:posOffset>
                      </wp:positionV>
                      <wp:extent cx="293139" cy="277149"/>
                      <wp:effectExtent l="0" t="0" r="12065" b="279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0E8EA" id="Rectangle 18" o:spid="_x0000_s1026" style="position:absolute;margin-left:73.9pt;margin-top:8.3pt;width:23.1pt;height:21.8pt;z-index:2571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36128" behindDoc="0" locked="0" layoutInCell="1" allowOverlap="1" wp14:anchorId="493B2698" wp14:editId="7D448263">
                      <wp:simplePos x="0" y="0"/>
                      <wp:positionH relativeFrom="column">
                        <wp:posOffset>529532</wp:posOffset>
                      </wp:positionH>
                      <wp:positionV relativeFrom="paragraph">
                        <wp:posOffset>117012</wp:posOffset>
                      </wp:positionV>
                      <wp:extent cx="293139" cy="277149"/>
                      <wp:effectExtent l="0" t="0" r="12065" b="279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B99DE" id="Rectangle 19" o:spid="_x0000_s1026" style="position:absolute;margin-left:41.7pt;margin-top:9.2pt;width:23.1pt;height:21.8pt;z-index:2571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" fillcolor="white [3212]" strokecolor="black [3213]" strokeweight=".5pt"/>
                  </w:pict>
                </mc:Fallback>
              </mc:AlternateContent>
            </w:r>
          </w:p>
          <w:p w14:paraId="30B77824" w14:textId="237CCEF2" w:rsidR="003C2B5E" w:rsidRPr="0003027A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         +         .</w:t>
            </w:r>
          </w:p>
        </w:tc>
        <w:tc>
          <w:tcPr>
            <w:tcW w:w="887" w:type="pct"/>
          </w:tcPr>
          <w:p w14:paraId="0988CE9B" w14:textId="7FECF3EA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48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  <w:p w14:paraId="4CE19196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48"/>
              </w:rPr>
            </w:pPr>
          </w:p>
          <w:p w14:paraId="049B03CF" w14:textId="77777777" w:rsidR="003C2B5E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2"/>
            </w:tblGrid>
            <w:tr w:rsidR="003C2B5E" w14:paraId="77D13AC4" w14:textId="77777777" w:rsidTr="00DA59EE">
              <w:tc>
                <w:tcPr>
                  <w:tcW w:w="642" w:type="dxa"/>
                  <w:shd w:val="clear" w:color="auto" w:fill="A6A6A6" w:themeFill="background1" w:themeFillShade="A6"/>
                </w:tcPr>
                <w:p w14:paraId="78D92D6F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642" w:type="dxa"/>
                  <w:shd w:val="clear" w:color="auto" w:fill="A6A6A6" w:themeFill="background1" w:themeFillShade="A6"/>
                </w:tcPr>
                <w:p w14:paraId="3EB1050B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642" w:type="dxa"/>
                  <w:shd w:val="clear" w:color="auto" w:fill="A6A6A6" w:themeFill="background1" w:themeFillShade="A6"/>
                </w:tcPr>
                <w:p w14:paraId="281B4B71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642" w:type="dxa"/>
                </w:tcPr>
                <w:p w14:paraId="3A29FCBA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14:paraId="023A7E50" w14:textId="77777777" w:rsidR="003C2B5E" w:rsidRPr="00DA59EE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</w:tr>
      <w:tr w:rsidR="003C2B5E" w:rsidRPr="0040016E" w14:paraId="5C72B37C" w14:textId="77777777" w:rsidTr="006C3D99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8BDE085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14:paraId="275B3FAF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2A6EFAB" w14:textId="77777777" w:rsidR="003C2B5E" w:rsidRPr="0003027A" w:rsidRDefault="003C2B5E" w:rsidP="003C2B5E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14:paraId="09455DD3" w14:textId="2CD00141" w:rsidR="003C2B5E" w:rsidRPr="005F4C89" w:rsidRDefault="003C2B5E" w:rsidP="003C2B5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7202688" behindDoc="0" locked="0" layoutInCell="1" allowOverlap="1" wp14:anchorId="41623B03" wp14:editId="7C82028B">
                  <wp:simplePos x="0" y="0"/>
                  <wp:positionH relativeFrom="column">
                    <wp:posOffset>472221</wp:posOffset>
                  </wp:positionH>
                  <wp:positionV relativeFrom="paragraph">
                    <wp:posOffset>209653</wp:posOffset>
                  </wp:positionV>
                  <wp:extent cx="173024" cy="220717"/>
                  <wp:effectExtent l="0" t="0" r="0" b="825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4" cy="22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7201664" behindDoc="0" locked="0" layoutInCell="1" allowOverlap="1" wp14:anchorId="6BC0BA5E" wp14:editId="2CF6A37D">
                  <wp:simplePos x="0" y="0"/>
                  <wp:positionH relativeFrom="column">
                    <wp:posOffset>769334</wp:posOffset>
                  </wp:positionH>
                  <wp:positionV relativeFrom="paragraph">
                    <wp:posOffset>171953</wp:posOffset>
                  </wp:positionV>
                  <wp:extent cx="215394" cy="262758"/>
                  <wp:effectExtent l="0" t="0" r="0" b="4445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4" cy="26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00640" behindDoc="0" locked="0" layoutInCell="1" allowOverlap="1" wp14:anchorId="59ABA829" wp14:editId="295F1951">
                      <wp:simplePos x="0" y="0"/>
                      <wp:positionH relativeFrom="column">
                        <wp:posOffset>1104611</wp:posOffset>
                      </wp:positionH>
                      <wp:positionV relativeFrom="paragraph">
                        <wp:posOffset>-4156</wp:posOffset>
                      </wp:positionV>
                      <wp:extent cx="371302" cy="254923"/>
                      <wp:effectExtent l="0" t="0" r="10160" b="1206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44F11" id="Rectangle 47" o:spid="_x0000_s1026" style="position:absolute;margin-left:87pt;margin-top:-.35pt;width:29.25pt;height:20.05pt;z-index:2572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8"/>
              </w:rPr>
              <w:t>82</w:t>
            </w:r>
            <w:r w:rsidRPr="000A1B07">
              <w:rPr>
                <w:rFonts w:ascii="Arial Narrow" w:hAnsi="Arial Narrow"/>
                <w:sz w:val="24"/>
                <w:szCs w:val="28"/>
              </w:rPr>
              <w:t xml:space="preserve">p + </w:t>
            </w:r>
            <w:r>
              <w:rPr>
                <w:rFonts w:ascii="Arial Narrow" w:hAnsi="Arial Narrow"/>
                <w:sz w:val="24"/>
                <w:szCs w:val="28"/>
              </w:rPr>
              <w:t>9</w:t>
            </w:r>
            <w:r w:rsidRPr="000A1B07">
              <w:rPr>
                <w:rFonts w:ascii="Arial Narrow" w:hAnsi="Arial Narrow"/>
                <w:sz w:val="24"/>
                <w:szCs w:val="28"/>
              </w:rPr>
              <w:t>p</w:t>
            </w:r>
            <w:r>
              <w:rPr>
                <w:rFonts w:ascii="Arial Narrow" w:hAnsi="Arial Narrow"/>
                <w:sz w:val="24"/>
                <w:szCs w:val="28"/>
              </w:rPr>
              <w:t xml:space="preserve"> = </w:t>
            </w:r>
          </w:p>
        </w:tc>
        <w:tc>
          <w:tcPr>
            <w:tcW w:w="822" w:type="pct"/>
          </w:tcPr>
          <w:p w14:paraId="452D0DF1" w14:textId="25976DD7" w:rsidR="003C2B5E" w:rsidRPr="005F4C89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03712" behindDoc="0" locked="0" layoutInCell="1" allowOverlap="1" wp14:anchorId="0E38B8E4" wp14:editId="3119CBBC">
                      <wp:simplePos x="0" y="0"/>
                      <wp:positionH relativeFrom="column">
                        <wp:posOffset>559377</wp:posOffset>
                      </wp:positionH>
                      <wp:positionV relativeFrom="paragraph">
                        <wp:posOffset>12816</wp:posOffset>
                      </wp:positionV>
                      <wp:extent cx="371302" cy="254923"/>
                      <wp:effectExtent l="0" t="0" r="10160" b="1206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302" cy="254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98A47" id="Rectangle 66" o:spid="_x0000_s1026" style="position:absolute;margin-left:44.05pt;margin-top:1pt;width:29.25pt;height:20.05pt;z-index:2572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11 +        = 60</w:t>
            </w:r>
          </w:p>
        </w:tc>
        <w:tc>
          <w:tcPr>
            <w:tcW w:w="822" w:type="pct"/>
          </w:tcPr>
          <w:p w14:paraId="10FC67A3" w14:textId="78894E6B" w:rsidR="003C2B5E" w:rsidRPr="009E57B2" w:rsidRDefault="003C2B5E" w:rsidP="003C2B5E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51488" behindDoc="0" locked="0" layoutInCell="1" allowOverlap="1" wp14:anchorId="187B9245" wp14:editId="43549EC2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07E586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B9245" id="Text Box 187" o:spid="_x0000_s1042" type="#_x0000_t202" style="position:absolute;left:0;text-align:left;margin-left:19.8pt;margin-top:51.65pt;width:1in;height:27.25pt;z-index:25715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" filled="f" stroked="f" strokeweight=".5pt">
                      <v:textbox>
                        <w:txbxContent>
                          <w:p w14:paraId="3907E586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50464" behindDoc="0" locked="0" layoutInCell="1" allowOverlap="1" wp14:anchorId="3EF453DE" wp14:editId="205B4881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4CF05D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453DE" id="Text Box 188" o:spid="_x0000_s1043" type="#_x0000_t202" style="position:absolute;left:0;text-align:left;margin-left:65.15pt;margin-top:52.75pt;width:1in;height:27.25pt;z-index:25715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" filled="f" stroked="f" strokeweight=".5pt">
                      <v:textbox>
                        <w:txbxContent>
                          <w:p w14:paraId="514CF05D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49440" behindDoc="0" locked="0" layoutInCell="1" allowOverlap="1" wp14:anchorId="0FB2BB1C" wp14:editId="68F9300A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09E24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2BB1C" id="Text Box 189" o:spid="_x0000_s1044" type="#_x0000_t202" style="position:absolute;left:0;text-align:left;margin-left:66.8pt;margin-top:17.3pt;width:1in;height:27.25pt;z-index:25714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" filled="f" stroked="f" strokeweight=".5pt">
                      <v:textbox>
                        <w:txbxContent>
                          <w:p w14:paraId="23509E24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48416" behindDoc="0" locked="0" layoutInCell="1" allowOverlap="1" wp14:anchorId="41A473B5" wp14:editId="3AB4CBCC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5C1211" w14:textId="77777777" w:rsidR="003C2B5E" w:rsidRPr="00D07DC3" w:rsidRDefault="003C2B5E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73B5" id="Text Box 190" o:spid="_x0000_s1045" type="#_x0000_t202" style="position:absolute;left:0;text-align:left;margin-left:18.9pt;margin-top:17.3pt;width:1in;height:27.25pt;z-index:25714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" filled="f" stroked="f" strokeweight=".5pt">
                      <v:textbox>
                        <w:txbxContent>
                          <w:p w14:paraId="425C1211" w14:textId="77777777" w:rsidR="003C2B5E" w:rsidRPr="00D07DC3" w:rsidRDefault="003C2B5E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45344" behindDoc="0" locked="0" layoutInCell="1" allowOverlap="1" wp14:anchorId="24E41894" wp14:editId="44FB149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90E60" id="Rectangle 191" o:spid="_x0000_s1026" style="position:absolute;margin-left:-2.4pt;margin-top:55.2pt;width:20.15pt;height:21.8pt;z-index:2571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MzmwIAAJA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46368" behindDoc="0" locked="0" layoutInCell="1" allowOverlap="1" wp14:anchorId="6AB9FCE4" wp14:editId="6F52E47C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5F7E8" id="Rectangle 192" o:spid="_x0000_s1026" style="position:absolute;margin-left:43.85pt;margin-top:54.65pt;width:20.15pt;height:21.8pt;z-index:2571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F1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xZQ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+E6hdZ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47392" behindDoc="0" locked="0" layoutInCell="1" allowOverlap="1" wp14:anchorId="159AD9A6" wp14:editId="5A14693F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706D3" id="Rectangle 193" o:spid="_x0000_s1026" style="position:absolute;margin-left:90.45pt;margin-top:55.2pt;width:20.15pt;height:21.8pt;z-index:2571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/+nAIAAJAFAAAOAAAAZHJzL2Uyb0RvYy54bWysVEtPGzEQvlfqf7B8L7sJJIW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95ff/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43296" behindDoc="0" locked="0" layoutInCell="1" allowOverlap="1" wp14:anchorId="3CB44396" wp14:editId="5C168DFF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D4DE1" id="Rectangle 194" o:spid="_x0000_s1026" style="position:absolute;margin-left:43.85pt;margin-top:20.05pt;width:20.15pt;height:21.8pt;z-index:2571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FiURfi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44320" behindDoc="0" locked="0" layoutInCell="1" allowOverlap="1" wp14:anchorId="6FEB3E9F" wp14:editId="68524FFE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746B3" id="Rectangle 195" o:spid="_x0000_s1026" style="position:absolute;margin-left:90.45pt;margin-top:20.6pt;width:20.15pt;height:21.8pt;z-index:2571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tz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42272" behindDoc="0" locked="0" layoutInCell="1" allowOverlap="1" wp14:anchorId="3895A192" wp14:editId="38D3B3B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792E" id="Rectangle 196" o:spid="_x0000_s1026" style="position:absolute;margin-left:-2.4pt;margin-top:20.6pt;width:20.15pt;height:21.8pt;z-index:2571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k1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xZw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AcgyTW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9 x 2 = 18</w:t>
            </w:r>
          </w:p>
        </w:tc>
        <w:tc>
          <w:tcPr>
            <w:tcW w:w="822" w:type="pct"/>
          </w:tcPr>
          <w:p w14:paraId="352A84D9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B3759F1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20 + 4</w:t>
            </w:r>
          </w:p>
          <w:p w14:paraId="5582359C" w14:textId="77777777" w:rsidR="003C2B5E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99616" behindDoc="0" locked="0" layoutInCell="1" allowOverlap="1" wp14:anchorId="2A869CA1" wp14:editId="09339BFE">
                      <wp:simplePos x="0" y="0"/>
                      <wp:positionH relativeFrom="column">
                        <wp:posOffset>938761</wp:posOffset>
                      </wp:positionH>
                      <wp:positionV relativeFrom="paragraph">
                        <wp:posOffset>105121</wp:posOffset>
                      </wp:positionV>
                      <wp:extent cx="293139" cy="277149"/>
                      <wp:effectExtent l="0" t="0" r="12065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20F09" id="Rectangle 20" o:spid="_x0000_s1026" style="position:absolute;margin-left:73.9pt;margin-top:8.3pt;width:23.1pt;height:21.8pt;z-index:2571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198592" behindDoc="0" locked="0" layoutInCell="1" allowOverlap="1" wp14:anchorId="1BF40809" wp14:editId="7BE513E9">
                      <wp:simplePos x="0" y="0"/>
                      <wp:positionH relativeFrom="column">
                        <wp:posOffset>529532</wp:posOffset>
                      </wp:positionH>
                      <wp:positionV relativeFrom="paragraph">
                        <wp:posOffset>117012</wp:posOffset>
                      </wp:positionV>
                      <wp:extent cx="293139" cy="277149"/>
                      <wp:effectExtent l="0" t="0" r="12065" b="279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39" cy="277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352A" id="Rectangle 41" o:spid="_x0000_s1026" style="position:absolute;margin-left:41.7pt;margin-top:9.2pt;width:23.1pt;height:21.8pt;z-index:2571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" fillcolor="white [3212]" strokecolor="black [3213]" strokeweight=".5pt"/>
                  </w:pict>
                </mc:Fallback>
              </mc:AlternateContent>
            </w:r>
          </w:p>
          <w:p w14:paraId="3E208A91" w14:textId="0263DD8A" w:rsidR="003C2B5E" w:rsidRPr="0003027A" w:rsidRDefault="003C2B5E" w:rsidP="003C2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=          +         .</w:t>
            </w:r>
          </w:p>
        </w:tc>
        <w:tc>
          <w:tcPr>
            <w:tcW w:w="887" w:type="pct"/>
          </w:tcPr>
          <w:tbl>
            <w:tblPr>
              <w:tblStyle w:val="TableGrid"/>
              <w:tblpPr w:leftFromText="180" w:rightFromText="180" w:horzAnchor="margin" w:tblpXSpec="center" w:tblpY="8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3"/>
            </w:tblGrid>
            <w:tr w:rsidR="003C2B5E" w14:paraId="69EEFFD9" w14:textId="77777777" w:rsidTr="00DA59EE">
              <w:trPr>
                <w:trHeight w:val="415"/>
              </w:trPr>
              <w:tc>
                <w:tcPr>
                  <w:tcW w:w="473" w:type="dxa"/>
                </w:tcPr>
                <w:p w14:paraId="7BC74D23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473" w:type="dxa"/>
                  <w:shd w:val="clear" w:color="auto" w:fill="A6A6A6" w:themeFill="background1" w:themeFillShade="A6"/>
                </w:tcPr>
                <w:p w14:paraId="27E727CF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  <w:tr w:rsidR="003C2B5E" w14:paraId="2563A239" w14:textId="77777777" w:rsidTr="00DA59EE">
              <w:trPr>
                <w:trHeight w:val="415"/>
              </w:trPr>
              <w:tc>
                <w:tcPr>
                  <w:tcW w:w="473" w:type="dxa"/>
                  <w:shd w:val="clear" w:color="auto" w:fill="A6A6A6" w:themeFill="background1" w:themeFillShade="A6"/>
                </w:tcPr>
                <w:p w14:paraId="10DA04E5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473" w:type="dxa"/>
                  <w:shd w:val="clear" w:color="auto" w:fill="A6A6A6" w:themeFill="background1" w:themeFillShade="A6"/>
                </w:tcPr>
                <w:p w14:paraId="16FA8F99" w14:textId="77777777" w:rsidR="003C2B5E" w:rsidRDefault="003C2B5E" w:rsidP="003C2B5E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14:paraId="0170B8EB" w14:textId="4056615A" w:rsidR="003C2B5E" w:rsidRPr="0003027A" w:rsidRDefault="003C2B5E" w:rsidP="003C2B5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 w:rsidRPr="00DA59EE">
              <w:rPr>
                <w:rFonts w:ascii="Arial Narrow" w:hAnsi="Arial Narrow"/>
                <w:sz w:val="24"/>
                <w:szCs w:val="48"/>
              </w:rPr>
              <w:t>What fraction is shaded?</w:t>
            </w:r>
          </w:p>
        </w:tc>
      </w:tr>
      <w:tr w:rsidR="00C968D1" w:rsidRPr="0003027A" w14:paraId="54967838" w14:textId="77777777" w:rsidTr="00C968D1">
        <w:trPr>
          <w:trHeight w:val="953"/>
        </w:trPr>
        <w:tc>
          <w:tcPr>
            <w:tcW w:w="823" w:type="pct"/>
            <w:shd w:val="clear" w:color="auto" w:fill="D9D9D9" w:themeFill="background1" w:themeFillShade="D9"/>
          </w:tcPr>
          <w:p w14:paraId="5E55633E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C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14:paraId="0CCD31B2" w14:textId="77777777" w:rsidR="00C968D1" w:rsidRPr="0003027A" w:rsidRDefault="00C968D1" w:rsidP="001A6D3C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36F829EB" w14:textId="77777777" w:rsidR="00C968D1" w:rsidRPr="0003027A" w:rsidRDefault="00C968D1" w:rsidP="001A6D3C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696CF54F" w14:textId="77777777" w:rsidR="00C968D1" w:rsidRPr="0003027A" w:rsidRDefault="00C968D1" w:rsidP="001A6D3C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x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140BC8D8" w14:textId="77777777" w:rsidR="00C968D1" w:rsidRPr="0003027A" w:rsidRDefault="00C968D1" w:rsidP="001A6D3C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2324C496" w14:textId="77777777" w:rsidR="00C968D1" w:rsidRPr="0003027A" w:rsidRDefault="00C968D1" w:rsidP="001A6D3C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&lt; or &gt;</w:t>
            </w:r>
          </w:p>
        </w:tc>
      </w:tr>
      <w:tr w:rsidR="00C968D1" w:rsidRPr="0003027A" w14:paraId="712CE782" w14:textId="77777777" w:rsidTr="00C968D1">
        <w:trPr>
          <w:trHeight w:val="1599"/>
        </w:trPr>
        <w:tc>
          <w:tcPr>
            <w:tcW w:w="823" w:type="pct"/>
          </w:tcPr>
          <w:p w14:paraId="2B8EF25B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14:paraId="25F46A1F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C97F1AB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5C1EEEC2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29BA66D0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6F070756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7BB15CE8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5E463B6C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6 more than 12</w:t>
            </w:r>
          </w:p>
        </w:tc>
        <w:tc>
          <w:tcPr>
            <w:tcW w:w="822" w:type="pct"/>
          </w:tcPr>
          <w:p w14:paraId="476283E9" w14:textId="77777777" w:rsidR="00C968D1" w:rsidRPr="00B01AEC" w:rsidRDefault="00C968D1" w:rsidP="001A6D3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3 less than 15</w:t>
            </w:r>
          </w:p>
        </w:tc>
        <w:tc>
          <w:tcPr>
            <w:tcW w:w="822" w:type="pct"/>
          </w:tcPr>
          <w:p w14:paraId="296B6E24" w14:textId="3B978C09" w:rsidR="00C968D1" w:rsidRPr="009E57B2" w:rsidRDefault="00C968D1" w:rsidP="001A6D3C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7208832" behindDoc="0" locked="0" layoutInCell="1" allowOverlap="1" wp14:anchorId="5B96F474" wp14:editId="57B09E1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240195</wp:posOffset>
                      </wp:positionV>
                      <wp:extent cx="928370" cy="120015"/>
                      <wp:effectExtent l="0" t="0" r="24130" b="13335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370" cy="120015"/>
                                <a:chOff x="0" y="0"/>
                                <a:chExt cx="928461" cy="120196"/>
                              </a:xfrm>
                            </wpg:grpSpPr>
                            <wps:wsp>
                              <wps:cNvPr id="259" name="Oval 259"/>
                              <wps:cNvSpPr/>
                              <wps:spPr>
                                <a:xfrm>
                                  <a:off x="0" y="12246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al 260"/>
                              <wps:cNvSpPr/>
                              <wps:spPr>
                                <a:xfrm>
                                  <a:off x="204108" y="8164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408215" y="8164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Oval 262"/>
                              <wps:cNvSpPr/>
                              <wps:spPr>
                                <a:xfrm>
                                  <a:off x="6123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Oval 263"/>
                              <wps:cNvSpPr/>
                              <wps:spPr>
                                <a:xfrm>
                                  <a:off x="8205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95DF0" id="Group 258" o:spid="_x0000_s1026" style="position:absolute;margin-left:21.05pt;margin-top:18.9pt;width:73.1pt;height:9.45pt;z-index:257208832;mso-width-relative:margin;mso-height-relative:margin" coordsize="928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">
                      <v:oval id="Oval 259" o:spid="_x0000_s1027" style="position:absolute;top:122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xi8QA&#10;AADcAAAADwAAAGRycy9kb3ducmV2LnhtbESPQYvCMBSE78L+h/AEL7KmdlHcrlFEED140foDHsmz&#10;7dq8dJuo9d+bBcHjMDPfMPNlZ2txo9ZXjhWMRwkIYu1MxYWCU775nIHwAdlg7ZgUPMjDcvHRm2Nm&#10;3J0PdDuGQkQI+wwVlCE0mZRel2TRj1xDHL2zay2GKNtCmhbvEW5rmSbJVFqsOC6U2NC6JH05Xq2C&#10;/Lz33h5O+pFP06v+c1+/w9lWqUG/W/2ACNSFd/jV3hkF6eQb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cYvEAAAA3AAAAA8AAAAAAAAAAAAAAAAAmAIAAGRycy9k&#10;b3ducmV2LnhtbFBLBQYAAAAABAAEAPUAAACJAwAAAAA=&#10;" fillcolor="black [3213]" strokecolor="black [3213]" strokeweight="2pt"/>
                      <v:oval id="Oval 260" o:spid="_x0000_s1028" style="position:absolute;left:2041;top:8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Sq8IA&#10;AADcAAAADwAAAGRycy9kb3ducmV2LnhtbERPzWrCQBC+F3yHZYReim5MIYToKkWQ9tBLTB5g2B2T&#10;2OxszK6avH33UOjx4/vfHSbbiweNvnOsYLNOQBBrZzpuFNTVaZWD8AHZYO+YFMzk4bBfvOywMO7J&#10;JT3OoRExhH2BCtoQhkJKr1uy6NduII7cxY0WQ4RjI82Izxhue5kmSSYtdhwbWhzo2JL+Od+tgury&#10;7b0taz1XWXrXN/d+fcs/lXpdTh9bEIGm8C/+c38ZBWk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BKrwgAAANwAAAAPAAAAAAAAAAAAAAAAAJgCAABkcnMvZG93&#10;bnJldi54bWxQSwUGAAAAAAQABAD1AAAAhwMAAAAA&#10;" fillcolor="black [3213]" strokecolor="black [3213]" strokeweight="2pt"/>
                      <v:oval id="Oval 261" o:spid="_x0000_s1029" style="position:absolute;left:4082;top:8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3MMMA&#10;AADcAAAADwAAAGRycy9kb3ducmV2LnhtbESPQYvCMBSE7wv+h/AEL4umdqFINYoIooe9aP0Bj+TZ&#10;VpuX2kSt/36zIHgcZuYbZrHqbSMe1PnasYLpJAFBrJ2puVRwKrbjGQgfkA02jknBizysloOvBebG&#10;PflAj2MoRYSwz1FBFUKbS+l1RRb9xLXE0Tu7zmKIsiul6fAZ4baRaZJk0mLNcaHCljYV6evxbhUU&#10;51/v7eGkX0WW3vXN/Vy+ZzulRsN+PQcRqA+f8Lu9NwrSbAr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i3MMMAAADcAAAADwAAAAAAAAAAAAAAAACYAgAAZHJzL2Rv&#10;d25yZXYueG1sUEsFBgAAAAAEAAQA9QAAAIgDAAAAAA==&#10;" fillcolor="black [3213]" strokecolor="black [3213]" strokeweight="2pt"/>
                      <v:oval id="Oval 262" o:spid="_x0000_s1030" style="position:absolute;left:6123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R8MA&#10;AADcAAAADwAAAGRycy9kb3ducmV2LnhtbESPQYvCMBSE7wv+h/AWvCyaWqFINcqysOjBi7Y/4JE8&#10;22rzUpuo9d8bYWGPw8x8w6w2g23FnXrfOFYwmyYgiLUzDVcKyuJ3sgDhA7LB1jEpeJKHzXr0scLc&#10;uAcf6H4MlYgQ9jkqqEPocim9rsmin7qOOHon11sMUfaVND0+Ity2Mk2STFpsOC7U2NFPTfpyvFkF&#10;xWnvvT2U+llk6U1f3fz8tdgqNf4cvpcgAg3hP/zX3hkFaZbC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pR8MAAADcAAAADwAAAAAAAAAAAAAAAACYAgAAZHJzL2Rv&#10;d25yZXYueG1sUEsFBgAAAAAEAAQA9QAAAIgDAAAAAA==&#10;" fillcolor="black [3213]" strokecolor="black [3213]" strokeweight="2pt"/>
                      <v:oval id="Oval 263" o:spid="_x0000_s1031" style="position:absolute;left:820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M3MMA&#10;AADcAAAADwAAAGRycy9kb3ducmV2LnhtbESPQYvCMBSE74L/ITxhL6KpFYpUo4gguwcvWn/AI3m2&#10;1ealNlHrv98IC3scZuYbZrXpbSOe1PnasYLZNAFBrJ2puVRwLvaTBQgfkA02jknBmzxs1sPBCnPj&#10;Xnyk5ymUIkLY56igCqHNpfS6Iot+6lri6F1cZzFE2ZXSdPiKcNvINEkyabHmuFBhS7uK9O30sAqK&#10;y8F7ezzrd5GlD3138+t48a3U16jfLkEE6sN/+K/9YxSk2Rw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aM3MMAAADcAAAADwAAAAAAAAAAAAAAAACYAgAAZHJzL2Rv&#10;d25yZXYueG1sUEsFBgAAAAAEAAQA9QAAAIgDAAAAAA=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7207808" behindDoc="0" locked="0" layoutInCell="1" allowOverlap="1" wp14:anchorId="2282DA4B" wp14:editId="1B8CB21F">
                      <wp:simplePos x="0" y="0"/>
                      <wp:positionH relativeFrom="column">
                        <wp:posOffset>281719</wp:posOffset>
                      </wp:positionH>
                      <wp:positionV relativeFrom="paragraph">
                        <wp:posOffset>57396</wp:posOffset>
                      </wp:positionV>
                      <wp:extent cx="928370" cy="120015"/>
                      <wp:effectExtent l="0" t="0" r="24130" b="13335"/>
                      <wp:wrapNone/>
                      <wp:docPr id="257" name="Group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370" cy="120015"/>
                                <a:chOff x="0" y="0"/>
                                <a:chExt cx="928461" cy="120196"/>
                              </a:xfrm>
                            </wpg:grpSpPr>
                            <wps:wsp>
                              <wps:cNvPr id="252" name="Oval 252"/>
                              <wps:cNvSpPr/>
                              <wps:spPr>
                                <a:xfrm>
                                  <a:off x="0" y="12246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Oval 253"/>
                              <wps:cNvSpPr/>
                              <wps:spPr>
                                <a:xfrm>
                                  <a:off x="204108" y="8164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Oval 254"/>
                              <wps:cNvSpPr/>
                              <wps:spPr>
                                <a:xfrm>
                                  <a:off x="408215" y="8164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Oval 255"/>
                              <wps:cNvSpPr/>
                              <wps:spPr>
                                <a:xfrm>
                                  <a:off x="6123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Oval 256"/>
                              <wps:cNvSpPr/>
                              <wps:spPr>
                                <a:xfrm>
                                  <a:off x="8205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A3D2C" id="Group 257" o:spid="_x0000_s1026" style="position:absolute;margin-left:22.2pt;margin-top:4.5pt;width:73.1pt;height:9.45pt;z-index:257207808;mso-width-relative:margin;mso-height-relative:margin" coordsize="928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">
                      <v:oval id="Oval 252" o:spid="_x0000_s1027" style="position:absolute;top:122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j+sUA&#10;AADcAAAADwAAAGRycy9kb3ducmV2LnhtbESPwWrDMBBE74X+g9hCLyWR41Jj3CghBEJz6CWxP2CR&#10;NrZba+Vaiu38fVQo9DjMzBtmvZ1tJ0YafOtYwWqZgCDWzrRcK6jKwyIH4QOywc4xKbiRh+3m8WGN&#10;hXETn2g8h1pECPsCFTQh9IWUXjdk0S9dTxy9ixsshiiHWpoBpwi3nUyTJJMWW44LDfa0b0h/n69W&#10;QXn59N6eKn0rs/Sqf9zr10v+odTz07x7BxFoDv/hv/bRKEjfUv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uP6xQAAANwAAAAPAAAAAAAAAAAAAAAAAJgCAABkcnMv&#10;ZG93bnJldi54bWxQSwUGAAAAAAQABAD1AAAAigMAAAAA&#10;" fillcolor="black [3213]" strokecolor="black [3213]" strokeweight="2pt"/>
                      <v:oval id="Oval 253" o:spid="_x0000_s1028" style="position:absolute;left:2041;top:8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GYcQA&#10;AADcAAAADwAAAGRycy9kb3ducmV2LnhtbESPQYvCMBSE78L+h/AWvIimVlakGmURlvXgRdsf8Eie&#10;bbV56TZR6783grDHYWa+YVab3jbiRp2vHSuYThIQxNqZmksFRf4zXoDwAdlg45gUPMjDZv0xWGFm&#10;3J0PdDuGUkQI+wwVVCG0mZReV2TRT1xLHL2T6yyGKLtSmg7vEW4bmSbJXFqsOS5U2NK2In05Xq2C&#10;/LT33h4K/cjn6VX/udl5tPhVavjZfy9BBOrDf/jd3hkF6dcM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RmHEAAAA3AAAAA8AAAAAAAAAAAAAAAAAmAIAAGRycy9k&#10;b3ducmV2LnhtbFBLBQYAAAAABAAEAPUAAACJAwAAAAA=&#10;" fillcolor="black [3213]" strokecolor="black [3213]" strokeweight="2pt"/>
                      <v:oval id="Oval 254" o:spid="_x0000_s1029" style="position:absolute;left:4082;top:8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eFcQA&#10;AADcAAAADwAAAGRycy9kb3ducmV2LnhtbESPQYvCMBSE78L+h/AEL7Kmdl2RrlFEED140foDHsmz&#10;7dq8dJuo9d+bBcHjMDPfMPNlZ2txo9ZXjhWMRwkIYu1MxYWCU775nIHwAdlg7ZgUPMjDcvHRm2Nm&#10;3J0PdDuGQkQI+wwVlCE0mZRel2TRj1xDHL2zay2GKNtCmhbvEW5rmSbJVFqsOC6U2NC6JH05Xq2C&#10;/Lz33h5O+pFP06v+c1+/w9lWqUG/W/2ACNSFd/jV3hkF6fc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3hXEAAAA3AAAAA8AAAAAAAAAAAAAAAAAmAIAAGRycy9k&#10;b3ducmV2LnhtbFBLBQYAAAAABAAEAPUAAACJAwAAAAA=&#10;" fillcolor="black [3213]" strokecolor="black [3213]" strokeweight="2pt"/>
                      <v:oval id="Oval 255" o:spid="_x0000_s1030" style="position:absolute;left:6123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7jsQA&#10;AADcAAAADwAAAGRycy9kb3ducmV2LnhtbESPQYvCMBSE78L+h/AWvIimVhSpRlmEZT140fYHPJJn&#10;W21euk3U+u+NsLDHYWa+Ydbb3jbiTp2vHSuYThIQxNqZmksFRf49XoLwAdlg45gUPMnDdvMxWGNm&#10;3IOPdD+FUkQI+wwVVCG0mZReV2TRT1xLHL2z6yyGKLtSmg4fEW4bmSbJQlqsOS5U2NKuIn093ayC&#10;/Hzw3h4L/cwX6U3/utlltPxRavjZf61ABOrDf/ivvTcK0vkc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e47EAAAA3AAAAA8AAAAAAAAAAAAAAAAAmAIAAGRycy9k&#10;b3ducmV2LnhtbFBLBQYAAAAABAAEAPUAAACJAwAAAAA=&#10;" fillcolor="black [3213]" strokecolor="black [3213]" strokeweight="2pt"/>
                      <v:oval id="Oval 256" o:spid="_x0000_s1031" style="position:absolute;left:820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l+cMA&#10;AADcAAAADwAAAGRycy9kb3ducmV2LnhtbESPQYvCMBSE7wv+h/AEL4umVixSjbIsiHvwovUHPJJn&#10;W21eahO1/vvNwoLHYWa+YVab3jbiQZ2vHSuYThIQxNqZmksFp2I7XoDwAdlg45gUvMjDZj34WGFu&#10;3JMP9DiGUkQI+xwVVCG0uZReV2TRT1xLHL2z6yyGKLtSmg6fEW4bmSZJJi3WHBcqbOm7In093q2C&#10;4rz33h5O+lVk6V3f3OzyudgpNRr2X0sQgfrwDv+3f4yCdJ7B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3l+cMAAADcAAAADwAAAAAAAAAAAAAAAACYAgAAZHJzL2Rv&#10;d25yZXYueG1sUEsFBgAAAAAEAAQA9QAAAIgDAAAAAA=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13952" behindDoc="0" locked="0" layoutInCell="1" allowOverlap="1" wp14:anchorId="784C9371" wp14:editId="2CC1498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274" name="Text Box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C4608" w14:textId="77777777" w:rsidR="00C968D1" w:rsidRDefault="00C968D1" w:rsidP="00C968D1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C93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4" o:spid="_x0000_s1046" type="#_x0000_t202" style="position:absolute;left:0;text-align:left;margin-left:74.2pt;margin-top:45.55pt;width:14.45pt;height:19.9pt;z-index:2572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" fillcolor="white [3201]" stroked="f" strokeweight=".5pt">
                      <v:textbox>
                        <w:txbxContent>
                          <w:p w14:paraId="5DBC4608" w14:textId="77777777" w:rsidR="00C968D1" w:rsidRDefault="00C968D1" w:rsidP="00C968D1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11904" behindDoc="0" locked="0" layoutInCell="1" allowOverlap="1" wp14:anchorId="0E2E2359" wp14:editId="3FE3FA94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AE659" w14:textId="77777777" w:rsidR="00C968D1" w:rsidRDefault="00C968D1" w:rsidP="00C968D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2359" id="Text Box 273" o:spid="_x0000_s1047" type="#_x0000_t202" style="position:absolute;left:0;text-align:left;margin-left:24.55pt;margin-top:47.15pt;width:13.15pt;height:19.9pt;z-index:2572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" fillcolor="white [3201]" stroked="f" strokeweight=".5pt">
                      <v:textbox>
                        <w:txbxContent>
                          <w:p w14:paraId="5A0AE659" w14:textId="77777777" w:rsidR="00C968D1" w:rsidRDefault="00C968D1" w:rsidP="00C968D1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10880" behindDoc="0" locked="0" layoutInCell="1" allowOverlap="1" wp14:anchorId="5B963AF7" wp14:editId="2D60EE99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09958" id="Rectangle 272" o:spid="_x0000_s1026" style="position:absolute;margin-left:91.2pt;margin-top:43.05pt;width:28.3pt;height:28.3pt;z-index:2572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EwEZ2W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09856" behindDoc="0" locked="0" layoutInCell="1" allowOverlap="1" wp14:anchorId="7AAE2764" wp14:editId="062A0FEF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F3F9" id="Rectangle 271" o:spid="_x0000_s1026" style="position:absolute;margin-left:44.65pt;margin-top:44.4pt;width:28.3pt;height:28.3pt;z-index:2572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KU5Ut+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12928" behindDoc="0" locked="0" layoutInCell="1" allowOverlap="1" wp14:anchorId="16B1E6D2" wp14:editId="41F0B31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4FF9F" id="Rectangle 270" o:spid="_x0000_s1026" style="position:absolute;margin-left:-1.9pt;margin-top:44.6pt;width:28.3pt;height:28.3pt;z-index:2572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196D3585" w14:textId="77777777" w:rsidR="00C968D1" w:rsidRPr="000B71FF" w:rsidRDefault="00C968D1" w:rsidP="001A6D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>Double 8</w:t>
            </w:r>
          </w:p>
        </w:tc>
        <w:tc>
          <w:tcPr>
            <w:tcW w:w="887" w:type="pct"/>
          </w:tcPr>
          <w:p w14:paraId="0DAAEC03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06784" behindDoc="0" locked="0" layoutInCell="1" allowOverlap="1" wp14:anchorId="4A139162" wp14:editId="64A5309C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77523</wp:posOffset>
                      </wp:positionV>
                      <wp:extent cx="395605" cy="395605"/>
                      <wp:effectExtent l="0" t="0" r="23495" b="2349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FF714" id="Rectangle 247" o:spid="_x0000_s1026" style="position:absolute;margin-left:47.4pt;margin-top:6.1pt;width:31.15pt;height:31.15pt;z-index:2572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43          41</w:t>
            </w:r>
          </w:p>
        </w:tc>
      </w:tr>
      <w:tr w:rsidR="00C968D1" w:rsidRPr="0003027A" w14:paraId="1822C16C" w14:textId="77777777" w:rsidTr="00C968D1">
        <w:trPr>
          <w:trHeight w:val="1735"/>
        </w:trPr>
        <w:tc>
          <w:tcPr>
            <w:tcW w:w="823" w:type="pct"/>
          </w:tcPr>
          <w:p w14:paraId="62BA5DCF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14:paraId="22ADCA82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03E9DD2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7D39246D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14377113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2DF990FD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5A3BFE65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4 more than 11</w:t>
            </w:r>
          </w:p>
        </w:tc>
        <w:tc>
          <w:tcPr>
            <w:tcW w:w="822" w:type="pct"/>
          </w:tcPr>
          <w:p w14:paraId="4A9B4348" w14:textId="77777777" w:rsidR="00C968D1" w:rsidRPr="00B01AEC" w:rsidRDefault="00C968D1" w:rsidP="001A6D3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2 less than 19</w:t>
            </w:r>
          </w:p>
        </w:tc>
        <w:tc>
          <w:tcPr>
            <w:tcW w:w="822" w:type="pct"/>
          </w:tcPr>
          <w:p w14:paraId="4170EBC9" w14:textId="77777777" w:rsidR="00C968D1" w:rsidRPr="009E57B2" w:rsidRDefault="00C968D1" w:rsidP="001A6D3C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7216000" behindDoc="0" locked="0" layoutInCell="1" allowOverlap="1" wp14:anchorId="58061A62" wp14:editId="749871CF">
                      <wp:simplePos x="0" y="0"/>
                      <wp:positionH relativeFrom="column">
                        <wp:posOffset>515399</wp:posOffset>
                      </wp:positionH>
                      <wp:positionV relativeFrom="paragraph">
                        <wp:posOffset>131812</wp:posOffset>
                      </wp:positionV>
                      <wp:extent cx="515620" cy="111760"/>
                      <wp:effectExtent l="0" t="0" r="17780" b="2159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620" cy="111760"/>
                                <a:chOff x="0" y="0"/>
                                <a:chExt cx="516153" cy="111869"/>
                              </a:xfrm>
                            </wpg:grpSpPr>
                            <wps:wsp>
                              <wps:cNvPr id="278" name="Oval 278"/>
                              <wps:cNvSpPr/>
                              <wps:spPr>
                                <a:xfrm>
                                  <a:off x="0" y="4082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204107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408214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6462B" id="Group 367" o:spid="_x0000_s1026" style="position:absolute;margin-left:40.6pt;margin-top:10.4pt;width:40.6pt;height:8.8pt;z-index:257216000;mso-width-relative:margin;mso-height-relative:margin" coordsize="516153,11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">
                      <v:oval id="Oval 278" o:spid="_x0000_s1027" style="position:absolute;top:4082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cMEA&#10;AADcAAAADwAAAGRycy9kb3ducmV2LnhtbERPzYrCMBC+C/sOYYS9iKZWUOk2FRFkPXjR+gBDMrZd&#10;m0m3iVrf3hwW9vjx/eebwbbiQb1vHCuYzxIQxNqZhisFl3I/XYPwAdlg65gUvMjDpvgY5ZgZ9+QT&#10;Pc6hEjGEfYYK6hC6TEqva7LoZ64jjtzV9RZDhH0lTY/PGG5bmSbJUlpsODbU2NGuJn07362C8nr0&#10;3p4u+lUu07v+dYufyfpbqc/xsP0CEWgI/+I/98EoSFdxbT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LiHDBAAAA3AAAAA8AAAAAAAAAAAAAAAAAmAIAAGRycy9kb3du&#10;cmV2LnhtbFBLBQYAAAAABAAEAPUAAACGAwAAAAA=&#10;" fillcolor="black [3213]" strokecolor="black [3213]" strokeweight="2pt"/>
                      <v:oval id="Oval 279" o:spid="_x0000_s1028" style="position:absolute;left:204107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t68QA&#10;AADcAAAADwAAAGRycy9kb3ducmV2LnhtbESP3YrCMBSE74V9h3AW9kY0tYI/1SiLsKwX3mh9gENy&#10;bKvNSbeJWt9+IwheDjPzDbNcd7YWN2p95VjBaJiAINbOVFwoOOY/gxkIH5AN1o5JwYM8rFcfvSVm&#10;xt15T7dDKESEsM9QQRlCk0npdUkW/dA1xNE7udZiiLItpGnxHuG2lmmSTKTFiuNCiQ1tStKXw9Uq&#10;yE877+3+qB/5JL3qPzc+92e/Sn19dt8LEIG68A6/2lujIJ3O4Xk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LevEAAAA3AAAAA8AAAAAAAAAAAAAAAAAmAIAAGRycy9k&#10;b3ducmV2LnhtbFBLBQYAAAAABAAEAPUAAACJAwAAAAA=&#10;" fillcolor="black [3213]" strokecolor="black [3213]" strokeweight="2pt"/>
                      <v:oval id="Oval 280" o:spid="_x0000_s1029" style="position:absolute;left:408214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0UcEA&#10;AADcAAAADwAAAGRycy9kb3ducmV2LnhtbERPzYrCMBC+C75DGGEvYtOtIKU2iiwsuwcvWh9gSMa2&#10;2ky6TdT69puD4PHj+y+3o+3EnQbfOlbwmaQgiLUzLdcKTtX3IgfhA7LBzjEpeJKH7WY6KbEw7sEH&#10;uh9DLWII+wIVNCH0hZReN2TRJ64njtzZDRZDhEMtzYCPGG47maXpSlpsOTY02NNXQ/p6vFkF1Xnv&#10;vT2c9LNaZTf955aXef6j1Mds3K1BBBrDW/xy/xoFWR7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o9FHBAAAA3AAAAA8AAAAAAAAAAAAAAAAAmAIAAGRycy9kb3du&#10;cmV2LnhtbFBLBQYAAAAABAAEAPUAAACGAwAAAAA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1120" behindDoc="0" locked="0" layoutInCell="1" allowOverlap="1" wp14:anchorId="0D517CA9" wp14:editId="0A2808AF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E26659" w14:textId="77777777" w:rsidR="00C968D1" w:rsidRDefault="00C968D1" w:rsidP="00C968D1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17CA9" id="Text Box 275" o:spid="_x0000_s1048" type="#_x0000_t202" style="position:absolute;left:0;text-align:left;margin-left:74.2pt;margin-top:45.55pt;width:14.45pt;height:19.9pt;z-index:2572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" fillcolor="white [3201]" stroked="f" strokeweight=".5pt">
                      <v:textbox>
                        <w:txbxContent>
                          <w:p w14:paraId="2FE26659" w14:textId="77777777" w:rsidR="00C968D1" w:rsidRDefault="00C968D1" w:rsidP="00C968D1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19072" behindDoc="0" locked="0" layoutInCell="1" allowOverlap="1" wp14:anchorId="3CE1D846" wp14:editId="3F32BFD5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82A0CD" w14:textId="77777777" w:rsidR="00C968D1" w:rsidRDefault="00C968D1" w:rsidP="00C968D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1D846" id="Text Box 276" o:spid="_x0000_s1049" type="#_x0000_t202" style="position:absolute;left:0;text-align:left;margin-left:24.55pt;margin-top:47.15pt;width:13.15pt;height:19.9pt;z-index:2572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" fillcolor="white [3201]" stroked="f" strokeweight=".5pt">
                      <v:textbox>
                        <w:txbxContent>
                          <w:p w14:paraId="2A82A0CD" w14:textId="77777777" w:rsidR="00C968D1" w:rsidRDefault="00C968D1" w:rsidP="00C968D1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18048" behindDoc="0" locked="0" layoutInCell="1" allowOverlap="1" wp14:anchorId="18F63662" wp14:editId="38910593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B5F76" id="Rectangle 295" o:spid="_x0000_s1026" style="position:absolute;margin-left:91.2pt;margin-top:43.05pt;width:28.3pt;height:28.3pt;z-index:2572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Th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MCUdOG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17024" behindDoc="0" locked="0" layoutInCell="1" allowOverlap="1" wp14:anchorId="2E8FA62E" wp14:editId="57E6FB04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9815" id="Rectangle 296" o:spid="_x0000_s1026" style="position:absolute;margin-left:44.65pt;margin-top:44.4pt;width:28.3pt;height:28.3pt;z-index:2572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CmpQVu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0096" behindDoc="0" locked="0" layoutInCell="1" allowOverlap="1" wp14:anchorId="5338AD28" wp14:editId="4057B62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4B7E3" id="Rectangle 297" o:spid="_x0000_s1026" style="position:absolute;margin-left:-1.9pt;margin-top:44.6pt;width:28.3pt;height:28.3pt;z-index:2572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24125490" w14:textId="77777777" w:rsidR="00C968D1" w:rsidRPr="000B71FF" w:rsidRDefault="00C968D1" w:rsidP="001A6D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 xml:space="preserve">Double </w:t>
            </w:r>
            <w:r>
              <w:rPr>
                <w:rFonts w:ascii="Comic Sans MS" w:hAnsi="Comic Sans MS"/>
                <w:sz w:val="36"/>
                <w:szCs w:val="24"/>
              </w:rPr>
              <w:t>12</w:t>
            </w:r>
          </w:p>
        </w:tc>
        <w:tc>
          <w:tcPr>
            <w:tcW w:w="887" w:type="pct"/>
          </w:tcPr>
          <w:p w14:paraId="6E42EA48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14976" behindDoc="0" locked="0" layoutInCell="1" allowOverlap="1" wp14:anchorId="7FF452E7" wp14:editId="76B9ACFE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65295</wp:posOffset>
                      </wp:positionV>
                      <wp:extent cx="395605" cy="395605"/>
                      <wp:effectExtent l="0" t="0" r="23495" b="23495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2F0F2" id="Rectangle 248" o:spid="_x0000_s1026" style="position:absolute;margin-left:47.4pt;margin-top:5.15pt;width:31.15pt;height:31.15pt;z-index:2572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22          38</w:t>
            </w:r>
          </w:p>
        </w:tc>
      </w:tr>
      <w:tr w:rsidR="00C968D1" w:rsidRPr="0003027A" w14:paraId="3EC54070" w14:textId="77777777" w:rsidTr="00C968D1">
        <w:trPr>
          <w:trHeight w:val="1735"/>
        </w:trPr>
        <w:tc>
          <w:tcPr>
            <w:tcW w:w="823" w:type="pct"/>
          </w:tcPr>
          <w:p w14:paraId="08630A0E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14:paraId="5A8568F1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B17C5AF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6A07A622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427D6535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5FA06996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27FF7656" w14:textId="77777777" w:rsidR="00C968D1" w:rsidRPr="006C3D99" w:rsidRDefault="00C968D1" w:rsidP="001A6D3C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9 more than 15</w:t>
            </w:r>
          </w:p>
        </w:tc>
        <w:tc>
          <w:tcPr>
            <w:tcW w:w="822" w:type="pct"/>
          </w:tcPr>
          <w:p w14:paraId="0E6B88BA" w14:textId="77777777" w:rsidR="00C968D1" w:rsidRPr="00B01AEC" w:rsidRDefault="00C968D1" w:rsidP="001A6D3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6 less than 11</w:t>
            </w:r>
          </w:p>
        </w:tc>
        <w:tc>
          <w:tcPr>
            <w:tcW w:w="822" w:type="pct"/>
          </w:tcPr>
          <w:p w14:paraId="4E6905FC" w14:textId="77777777" w:rsidR="00C968D1" w:rsidRPr="009E57B2" w:rsidRDefault="00C968D1" w:rsidP="001A6D3C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7264" behindDoc="0" locked="0" layoutInCell="1" allowOverlap="1" wp14:anchorId="12D6F783" wp14:editId="5BE20DBE">
                      <wp:simplePos x="0" y="0"/>
                      <wp:positionH relativeFrom="column">
                        <wp:posOffset>265550</wp:posOffset>
                      </wp:positionH>
                      <wp:positionV relativeFrom="paragraph">
                        <wp:posOffset>280009</wp:posOffset>
                      </wp:positionV>
                      <wp:extent cx="107939" cy="107787"/>
                      <wp:effectExtent l="0" t="0" r="26035" b="26035"/>
                      <wp:wrapNone/>
                      <wp:docPr id="307" name="Ova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D0156" id="Oval 307" o:spid="_x0000_s1026" style="position:absolute;margin-left:20.9pt;margin-top:22.05pt;width:8.5pt;height:8.5pt;z-index:2572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QNkAIAAK0FAAAOAAAAZHJzL2Uyb0RvYy54bWysVN9PGzEMfp+0/yHK+7i7Ait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8288" behindDoc="0" locked="0" layoutInCell="1" allowOverlap="1" wp14:anchorId="0A3611DC" wp14:editId="5757E49C">
                      <wp:simplePos x="0" y="0"/>
                      <wp:positionH relativeFrom="column">
                        <wp:posOffset>469638</wp:posOffset>
                      </wp:positionH>
                      <wp:positionV relativeFrom="paragraph">
                        <wp:posOffset>275933</wp:posOffset>
                      </wp:positionV>
                      <wp:extent cx="107939" cy="107787"/>
                      <wp:effectExtent l="0" t="0" r="26035" b="26035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71911D" id="Oval 308" o:spid="_x0000_s1026" style="position:absolute;margin-left:37pt;margin-top:21.75pt;width:8.5pt;height:8.5pt;z-index:2572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8UjgIAAK0FAAAOAAAAZHJzL2Uyb0RvYy54bWysVFFP2zAQfp+0/2D5fSQpsEJ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9312" behindDoc="0" locked="0" layoutInCell="1" allowOverlap="1" wp14:anchorId="61EA1DA5" wp14:editId="6D802F23">
                      <wp:simplePos x="0" y="0"/>
                      <wp:positionH relativeFrom="column">
                        <wp:posOffset>673725</wp:posOffset>
                      </wp:positionH>
                      <wp:positionV relativeFrom="paragraph">
                        <wp:posOffset>275933</wp:posOffset>
                      </wp:positionV>
                      <wp:extent cx="107939" cy="107787"/>
                      <wp:effectExtent l="0" t="0" r="26035" b="26035"/>
                      <wp:wrapNone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714AF5" id="Oval 309" o:spid="_x0000_s1026" style="position:absolute;margin-left:53.05pt;margin-top:21.75pt;width:8.5pt;height:8.5pt;z-index:2572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0yjQIAAK0FAAAOAAAAZHJzL2Uyb0RvYy54bWysVFFP2zAQfp+0/2D5fSQpsEJ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30336" behindDoc="0" locked="0" layoutInCell="1" allowOverlap="1" wp14:anchorId="699D36A4" wp14:editId="4F462531">
                      <wp:simplePos x="0" y="0"/>
                      <wp:positionH relativeFrom="column">
                        <wp:posOffset>877812</wp:posOffset>
                      </wp:positionH>
                      <wp:positionV relativeFrom="paragraph">
                        <wp:posOffset>267781</wp:posOffset>
                      </wp:positionV>
                      <wp:extent cx="107939" cy="107787"/>
                      <wp:effectExtent l="0" t="0" r="26035" b="2603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83EE97" id="Oval 310" o:spid="_x0000_s1026" style="position:absolute;margin-left:69.1pt;margin-top:21.1pt;width:8.5pt;height:8.5pt;z-index:2572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e8jgIAAK0FAAAOAAAAZHJzL2Uyb0RvYy54bWysVFFP2zAQfp+0/2D5fSQpsEJ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3168" behindDoc="0" locked="0" layoutInCell="1" allowOverlap="1" wp14:anchorId="510DAD0E" wp14:editId="14B4CD47">
                      <wp:simplePos x="0" y="0"/>
                      <wp:positionH relativeFrom="column">
                        <wp:posOffset>273788</wp:posOffset>
                      </wp:positionH>
                      <wp:positionV relativeFrom="paragraph">
                        <wp:posOffset>115252</wp:posOffset>
                      </wp:positionV>
                      <wp:extent cx="107939" cy="107787"/>
                      <wp:effectExtent l="0" t="0" r="26035" b="26035"/>
                      <wp:wrapNone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23D821" id="Oval 301" o:spid="_x0000_s1026" style="position:absolute;margin-left:21.55pt;margin-top:9.05pt;width:8.5pt;height:8.5pt;z-index:2572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4192" behindDoc="0" locked="0" layoutInCell="1" allowOverlap="1" wp14:anchorId="7733D270" wp14:editId="1A1D14FE">
                      <wp:simplePos x="0" y="0"/>
                      <wp:positionH relativeFrom="column">
                        <wp:posOffset>477876</wp:posOffset>
                      </wp:positionH>
                      <wp:positionV relativeFrom="paragraph">
                        <wp:posOffset>111176</wp:posOffset>
                      </wp:positionV>
                      <wp:extent cx="107939" cy="107787"/>
                      <wp:effectExtent l="0" t="0" r="26035" b="26035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8AFEF2" id="Oval 302" o:spid="_x0000_s1026" style="position:absolute;margin-left:37.65pt;margin-top:8.75pt;width:8.5pt;height:8.5pt;z-index:2572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2zjgIAAK0FAAAOAAAAZHJzL2Uyb0RvYy54bWysVFFP2zAQfp+0/2D5fSQpsEJ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5216" behindDoc="0" locked="0" layoutInCell="1" allowOverlap="1" wp14:anchorId="68BB02F4" wp14:editId="696D2AB2">
                      <wp:simplePos x="0" y="0"/>
                      <wp:positionH relativeFrom="column">
                        <wp:posOffset>681963</wp:posOffset>
                      </wp:positionH>
                      <wp:positionV relativeFrom="paragraph">
                        <wp:posOffset>111176</wp:posOffset>
                      </wp:positionV>
                      <wp:extent cx="107939" cy="107787"/>
                      <wp:effectExtent l="0" t="0" r="26035" b="26035"/>
                      <wp:wrapNone/>
                      <wp:docPr id="303" name="Ova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3C2C0D" id="Oval 303" o:spid="_x0000_s1026" style="position:absolute;margin-left:53.7pt;margin-top:8.75pt;width:8.5pt;height:8.5pt;z-index:2572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+VjgIAAK0FAAAOAAAAZHJzL2Uyb0RvYy54bWysVN9PGzEMfp+0/yHK+7i7Ait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6240" behindDoc="0" locked="0" layoutInCell="1" allowOverlap="1" wp14:anchorId="1C0BE9A0" wp14:editId="100E5560">
                      <wp:simplePos x="0" y="0"/>
                      <wp:positionH relativeFrom="column">
                        <wp:posOffset>886050</wp:posOffset>
                      </wp:positionH>
                      <wp:positionV relativeFrom="paragraph">
                        <wp:posOffset>103024</wp:posOffset>
                      </wp:positionV>
                      <wp:extent cx="107939" cy="107787"/>
                      <wp:effectExtent l="0" t="0" r="26035" b="26035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A5031F" id="Oval 304" o:spid="_x0000_s1026" style="position:absolute;margin-left:69.75pt;margin-top:8.1pt;width:8.5pt;height:8.5pt;z-index:2572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35456" behindDoc="0" locked="0" layoutInCell="1" allowOverlap="1" wp14:anchorId="10EE0AD6" wp14:editId="172267BF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2EC569" w14:textId="77777777" w:rsidR="00C968D1" w:rsidRDefault="00C968D1" w:rsidP="00C968D1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E0AD6" id="Text Box 298" o:spid="_x0000_s1050" type="#_x0000_t202" style="position:absolute;left:0;text-align:left;margin-left:74.2pt;margin-top:45.55pt;width:14.45pt;height:19.9pt;z-index:2572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" fillcolor="white [3201]" stroked="f" strokeweight=".5pt">
                      <v:textbox>
                        <w:txbxContent>
                          <w:p w14:paraId="212EC569" w14:textId="77777777" w:rsidR="00C968D1" w:rsidRDefault="00C968D1" w:rsidP="00C968D1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33408" behindDoc="0" locked="0" layoutInCell="1" allowOverlap="1" wp14:anchorId="1DF2C01D" wp14:editId="04C0D515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13834B" w14:textId="77777777" w:rsidR="00C968D1" w:rsidRDefault="00C968D1" w:rsidP="00C968D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2C01D" id="Text Box 299" o:spid="_x0000_s1051" type="#_x0000_t202" style="position:absolute;left:0;text-align:left;margin-left:24.55pt;margin-top:47.15pt;width:13.15pt;height:19.9pt;z-index:2572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" fillcolor="white [3201]" stroked="f" strokeweight=".5pt">
                      <v:textbox>
                        <w:txbxContent>
                          <w:p w14:paraId="4013834B" w14:textId="77777777" w:rsidR="00C968D1" w:rsidRDefault="00C968D1" w:rsidP="00C968D1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32384" behindDoc="0" locked="0" layoutInCell="1" allowOverlap="1" wp14:anchorId="74BB311C" wp14:editId="4C57FF00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FDD7A" id="Rectangle 318" o:spid="_x0000_s1026" style="position:absolute;margin-left:91.2pt;margin-top:43.05pt;width:28.3pt;height:28.3pt;z-index:2572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EQ33mu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31360" behindDoc="0" locked="0" layoutInCell="1" allowOverlap="1" wp14:anchorId="66DE7857" wp14:editId="7FBB9D8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0F750" id="Rectangle 319" o:spid="_x0000_s1026" style="position:absolute;margin-left:44.65pt;margin-top:44.4pt;width:28.3pt;height:28.3pt;z-index:2572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K0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Nwh4rS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34432" behindDoc="0" locked="0" layoutInCell="1" allowOverlap="1" wp14:anchorId="5B977B3E" wp14:editId="5D5FD7B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C4B18" id="Rectangle 320" o:spid="_x0000_s1026" style="position:absolute;margin-left:-1.9pt;margin-top:44.6pt;width:28.3pt;height:28.3pt;z-index:2572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f9nA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2E177A27" w14:textId="77777777" w:rsidR="00C968D1" w:rsidRPr="000B71FF" w:rsidRDefault="00C968D1" w:rsidP="001A6D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 xml:space="preserve">Double </w:t>
            </w:r>
            <w:r>
              <w:rPr>
                <w:rFonts w:ascii="Comic Sans MS" w:hAnsi="Comic Sans MS"/>
                <w:sz w:val="36"/>
                <w:szCs w:val="24"/>
              </w:rPr>
              <w:t>6</w:t>
            </w:r>
          </w:p>
        </w:tc>
        <w:tc>
          <w:tcPr>
            <w:tcW w:w="887" w:type="pct"/>
          </w:tcPr>
          <w:p w14:paraId="55B5E955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22144" behindDoc="0" locked="0" layoutInCell="1" allowOverlap="1" wp14:anchorId="40E320F5" wp14:editId="698FCC87">
                      <wp:simplePos x="0" y="0"/>
                      <wp:positionH relativeFrom="column">
                        <wp:posOffset>611919</wp:posOffset>
                      </wp:positionH>
                      <wp:positionV relativeFrom="paragraph">
                        <wp:posOffset>65295</wp:posOffset>
                      </wp:positionV>
                      <wp:extent cx="395605" cy="395605"/>
                      <wp:effectExtent l="0" t="0" r="23495" b="2349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F264" id="Rectangle 249" o:spid="_x0000_s1026" style="position:absolute;margin-left:48.2pt;margin-top:5.15pt;width:31.15pt;height:31.15pt;z-index:2572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45          91</w:t>
            </w:r>
          </w:p>
        </w:tc>
      </w:tr>
      <w:tr w:rsidR="00C968D1" w:rsidRPr="0003027A" w14:paraId="6479CA69" w14:textId="77777777" w:rsidTr="00C968D1">
        <w:trPr>
          <w:trHeight w:val="1922"/>
        </w:trPr>
        <w:tc>
          <w:tcPr>
            <w:tcW w:w="823" w:type="pct"/>
          </w:tcPr>
          <w:p w14:paraId="3045EB5F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14:paraId="05635775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F1EE2F8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EF61829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209D574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7E4EA704" w14:textId="77777777" w:rsidR="00C968D1" w:rsidRPr="006C3D99" w:rsidRDefault="00C968D1" w:rsidP="001A6D3C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4 more than 27</w:t>
            </w:r>
          </w:p>
        </w:tc>
        <w:tc>
          <w:tcPr>
            <w:tcW w:w="822" w:type="pct"/>
          </w:tcPr>
          <w:p w14:paraId="2A6A499A" w14:textId="77777777" w:rsidR="00C968D1" w:rsidRPr="00B01AEC" w:rsidRDefault="00C968D1" w:rsidP="001A6D3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5 less than 28</w:t>
            </w:r>
          </w:p>
        </w:tc>
        <w:tc>
          <w:tcPr>
            <w:tcW w:w="822" w:type="pct"/>
          </w:tcPr>
          <w:p w14:paraId="4A966A3E" w14:textId="75B51951" w:rsidR="00C968D1" w:rsidRPr="009E57B2" w:rsidRDefault="00C968D1" w:rsidP="001A6D3C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7237504" behindDoc="0" locked="0" layoutInCell="1" allowOverlap="1" wp14:anchorId="5BAC16AD" wp14:editId="7995C17F">
                      <wp:simplePos x="0" y="0"/>
                      <wp:positionH relativeFrom="column">
                        <wp:posOffset>-1077</wp:posOffset>
                      </wp:positionH>
                      <wp:positionV relativeFrom="paragraph">
                        <wp:posOffset>121754</wp:posOffset>
                      </wp:positionV>
                      <wp:extent cx="1507490" cy="123190"/>
                      <wp:effectExtent l="0" t="0" r="16510" b="10160"/>
                      <wp:wrapNone/>
                      <wp:docPr id="372" name="Group 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490" cy="123190"/>
                                <a:chOff x="0" y="0"/>
                                <a:chExt cx="1507490" cy="123643"/>
                              </a:xfrm>
                            </wpg:grpSpPr>
                            <wps:wsp>
                              <wps:cNvPr id="324" name="Oval 324"/>
                              <wps:cNvSpPr/>
                              <wps:spPr>
                                <a:xfrm>
                                  <a:off x="0" y="12246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al 325"/>
                              <wps:cNvSpPr/>
                              <wps:spPr>
                                <a:xfrm>
                                  <a:off x="200025" y="8164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400050" y="8164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600075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800100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1400175" y="16328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200150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Oval 334"/>
                              <wps:cNvSpPr/>
                              <wps:spPr>
                                <a:xfrm>
                                  <a:off x="1000125" y="4082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CC6161" id="Group 372" o:spid="_x0000_s1026" style="position:absolute;margin-left:-.1pt;margin-top:9.6pt;width:118.7pt;height:9.7pt;z-index:257237504;mso-width-relative:margin;mso-height-relative:margin" coordsize="15074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">
                      <v:oval id="Oval 324" o:spid="_x0000_s1027" style="position:absolute;top:122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i9cQA&#10;AADcAAAADwAAAGRycy9kb3ducmV2LnhtbESPQYvCMBSE78L+h/AWvIim1kWkGmURlvXgRdsf8Eie&#10;bbV56TZR6783grDHYWa+YVab3jbiRp2vHSuYThIQxNqZmksFRf4zXoDwAdlg45gUPMjDZv0xWGFm&#10;3J0PdDuGUkQI+wwVVCG0mZReV2TRT1xLHL2T6yyGKLtSmg7vEW4bmSbJXFqsOS5U2NK2In05Xq2C&#10;/LT33h4K/cjn6VX/udl5tPhVavjZfy9BBOrDf/jd3hkFs/QL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ovXEAAAA3AAAAA8AAAAAAAAAAAAAAAAAmAIAAGRycy9k&#10;b3ducmV2LnhtbFBLBQYAAAAABAAEAPUAAACJAwAAAAA=&#10;" fillcolor="black [3213]" strokecolor="black [3213]" strokeweight="2pt"/>
                      <v:oval id="Oval 325" o:spid="_x0000_s1028" style="position:absolute;left:2000;top:8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HbsQA&#10;AADcAAAADwAAAGRycy9kb3ducmV2LnhtbESPQYvCMBSE78L+h/AWvIimVlakGmURlvXgRdsf8Eie&#10;bbV56TZR6783grDHYWa+YVab3jbiRp2vHSuYThIQxNqZmksFRf4zXoDwAdlg45gUPMjDZv0xWGFm&#10;3J0PdDuGUkQI+wwVVCG0mZReV2TRT1xLHL2T6yyGKLtSmg7vEW4bmSbJXFqsOS5U2NK2In05Xq2C&#10;/LT33h4K/cjn6VX/udl5tPhVavjZfy9BBOrDf/jd3hkFs/QL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YB27EAAAA3AAAAA8AAAAAAAAAAAAAAAAAmAIAAGRycy9k&#10;b3ducmV2LnhtbFBLBQYAAAAABAAEAPUAAACJAwAAAAA=&#10;" fillcolor="black [3213]" strokecolor="black [3213]" strokeweight="2pt"/>
                      <v:oval id="Oval 326" o:spid="_x0000_s1029" style="position:absolute;left:4000;top:8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ZGcMA&#10;AADcAAAADwAAAGRycy9kb3ducmV2LnhtbESPQYvCMBSE74L/ITxhL6KpFYpUo4gguwcvWn/AI3m2&#10;1ealNlHrv98IC3scZuYbZrXpbSOe1PnasYLZNAFBrJ2puVRwLvaTBQgfkA02jknBmzxs1sPBCnPj&#10;Xnyk5ymUIkLY56igCqHNpfS6Iot+6lri6F1cZzFE2ZXSdPiKcNvINEkyabHmuFBhS7uK9O30sAqK&#10;y8F7ezzrd5GlD3138+t48a3U16jfLkEE6sN/+K/9YxTM0ww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qZGcMAAADcAAAADwAAAAAAAAAAAAAAAACYAgAAZHJzL2Rv&#10;d25yZXYueG1sUEsFBgAAAAAEAAQA9QAAAIgDAAAAAA==&#10;" fillcolor="black [3213]" strokecolor="black [3213]" strokeweight="2pt"/>
                      <v:oval id="Oval 327" o:spid="_x0000_s1030" style="position:absolute;left:6000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8gsQA&#10;AADcAAAADwAAAGRycy9kb3ducmV2LnhtbESPQYvCMBSE7wv+h/AWvCyaWkGlaxQRRA970fYHPJJn&#10;293mpTZR6783C4LHYWa+YZbr3jbiRp2vHSuYjBMQxNqZmksFRb4bLUD4gGywcUwKHuRhvRp8LDEz&#10;7s5Hup1CKSKEfYYKqhDaTEqvK7Lox64ljt7ZdRZDlF0pTYf3CLeNTJNkJi3WHBcqbGlbkf47Xa2C&#10;/PzjvT0W+pHP0qu+uOnv12Kv1PCz33yDCNSHd/jVPhgF03QO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PILEAAAA3AAAAA8AAAAAAAAAAAAAAAAAmAIAAGRycy9k&#10;b3ducmV2LnhtbFBLBQYAAAAABAAEAPUAAACJAwAAAAA=&#10;" fillcolor="black [3213]" strokecolor="black [3213]" strokeweight="2pt"/>
                      <v:oval id="Oval 328" o:spid="_x0000_s1031" style="position:absolute;left:800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o8L8A&#10;AADcAAAADwAAAGRycy9kb3ducmV2LnhtbERPy6rCMBDdC/5DGMGNaGoFkWoUuXDRhRutHzAkY1tt&#10;JrWJWv/eLASXh/NebTpbiye1vnKsYDpJQBBrZyouFJzz//EChA/IBmvHpOBNHjbrfm+FmXEvPtLz&#10;FAoRQ9hnqKAMocmk9Loki37iGuLIXVxrMUTYFtK0+IrhtpZpksylxYpjQ4kN/ZWkb6eHVZBfDt7b&#10;41m/83n60Hc3u44WO6WGg267BBGoCz/x1703CmZpXBv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ajwvwAAANwAAAAPAAAAAAAAAAAAAAAAAJgCAABkcnMvZG93bnJl&#10;di54bWxQSwUGAAAAAAQABAD1AAAAhAMAAAAA&#10;" fillcolor="black [3213]" strokecolor="black [3213]" strokeweight="2pt"/>
                      <v:oval id="Oval 332" o:spid="_x0000_s1032" style="position:absolute;left:14001;top:163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Jx8MA&#10;AADcAAAADwAAAGRycy9kb3ducmV2LnhtbESPQYvCMBSE74L/ITxhL6KpLYhUo4gguwcvWn/AI3m2&#10;1ealNlHrv98IC3scZuYbZrXpbSOe1PnasYLZNAFBrJ2puVRwLvaTBQgfkA02jknBmzxs1sPBCnPj&#10;Xnyk5ymUIkLY56igCqHNpfS6Iot+6lri6F1cZzFE2ZXSdPiKcNvINEnm0mLNcaHClnYV6dvpYRUU&#10;l4P39njW72KePvTdZdfx4lupr1G/XYII1If/8F/7xyjIshQ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Jx8MAAADcAAAADwAAAAAAAAAAAAAAAACYAgAAZHJzL2Rv&#10;d25yZXYueG1sUEsFBgAAAAAEAAQA9QAAAIgDAAAAAA==&#10;" fillcolor="black [3213]" strokecolor="black [3213]" strokeweight="2pt"/>
                      <v:oval id="Oval 333" o:spid="_x0000_s1033" style="position:absolute;left:1200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sXMQA&#10;AADcAAAADwAAAGRycy9kb3ducmV2LnhtbESPQWvCQBSE74X+h+UVeim6qYEg0VWKUPTgJcYf8Nh9&#10;JrHZtzG7JvHfd4VCj8PMfMOst5NtxUC9bxwr+JwnIIi1Mw1XCs7l92wJwgdkg61jUvAgD9vN68sa&#10;c+NGLmg4hUpECPscFdQhdLmUXtdk0c9dRxy9i+sthij7Spoexwi3rVwkSSYtNhwXauxoV5P+Od2t&#10;gvJy9N4WZ/0os8Vd31x6/VjulXp/m75WIAJN4T/81z4YBWmawv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rFzEAAAA3AAAAA8AAAAAAAAAAAAAAAAAmAIAAGRycy9k&#10;b3ducmV2LnhtbFBLBQYAAAAABAAEAPUAAACJAwAAAAA=&#10;" fillcolor="black [3213]" strokecolor="black [3213]" strokeweight="2pt"/>
                      <v:oval id="Oval 334" o:spid="_x0000_s1034" style="position:absolute;left:10001;top:40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0KMUA&#10;AADcAAAADwAAAGRycy9kb3ducmV2LnhtbESPzWrDMBCE74G+g9hCLqGRa5cQ3CihFEpz6MU/D7BI&#10;G9uttXItJbHfvgoEehxm5htmd5hsLy40+s6xgud1AoJYO9Nxo6CuPp62IHxANtg7JgUzeTjsHxY7&#10;zI27ckGXMjQiQtjnqKANYcil9Loli37tBuLondxoMUQ5NtKMeI1w28s0STbSYsdxocWB3lvSP+XZ&#10;KqhOX97botZztUnP+tdl36vtp1LLx+ntFUSgKfyH7+2jUZBlL3A7E4+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TQoxQAAANwAAAAPAAAAAAAAAAAAAAAAAJgCAABkcnMv&#10;ZG93bnJldi54bWxQSwUGAAAAAAQABAD1AAAAigMAAAAA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7243648" behindDoc="0" locked="0" layoutInCell="1" allowOverlap="1" wp14:anchorId="571E302D" wp14:editId="3F993E8D">
                      <wp:simplePos x="0" y="0"/>
                      <wp:positionH relativeFrom="column">
                        <wp:posOffset>15627</wp:posOffset>
                      </wp:positionH>
                      <wp:positionV relativeFrom="paragraph">
                        <wp:posOffset>335887</wp:posOffset>
                      </wp:positionV>
                      <wp:extent cx="1507490" cy="123190"/>
                      <wp:effectExtent l="0" t="0" r="16510" b="10160"/>
                      <wp:wrapNone/>
                      <wp:docPr id="382" name="Group 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490" cy="123190"/>
                                <a:chOff x="0" y="0"/>
                                <a:chExt cx="1507490" cy="123643"/>
                              </a:xfrm>
                            </wpg:grpSpPr>
                            <wps:wsp>
                              <wps:cNvPr id="383" name="Oval 383"/>
                              <wps:cNvSpPr/>
                              <wps:spPr>
                                <a:xfrm>
                                  <a:off x="0" y="12246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200025" y="8164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/>
                              <wps:spPr>
                                <a:xfrm>
                                  <a:off x="400050" y="8164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386"/>
                              <wps:cNvSpPr/>
                              <wps:spPr>
                                <a:xfrm>
                                  <a:off x="600075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800100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1400175" y="16328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1200150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Oval 390"/>
                              <wps:cNvSpPr/>
                              <wps:spPr>
                                <a:xfrm>
                                  <a:off x="1000125" y="4082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4F9CC" id="Group 382" o:spid="_x0000_s1026" style="position:absolute;margin-left:1.25pt;margin-top:26.45pt;width:118.7pt;height:9.7pt;z-index:257243648;mso-width-relative:margin;mso-height-relative:margin" coordsize="15074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">
                      <v:oval id="Oval 383" o:spid="_x0000_s1027" style="position:absolute;top:122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lu8MA&#10;AADcAAAADwAAAGRycy9kb3ducmV2LnhtbESPQYvCMBSE7wv+h/AEL4uma0FKNYoIix68aP0Bj+TZ&#10;VpuX2kSt/94IC3scZuYbZrHqbSMe1PnasYKfSQKCWDtTc6ngVPyOMxA+IBtsHJOCF3lYLQdfC8yN&#10;e/KBHsdQighhn6OCKoQ2l9Lriiz6iWuJo3d2ncUQZVdK0+Ezwm0jp0kykxZrjgsVtrSpSF+Pd6ug&#10;OO+9t4eTfhWz6V3fXHr5zrZKjYb9eg4iUB/+w3/tnVGQZil8zs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tlu8MAAADcAAAADwAAAAAAAAAAAAAAAACYAgAAZHJzL2Rv&#10;d25yZXYueG1sUEsFBgAAAAAEAAQA9QAAAIgDAAAAAA==&#10;" fillcolor="black [3213]" strokecolor="black [3213]" strokeweight="2pt"/>
                      <v:oval id="Oval 384" o:spid="_x0000_s1028" style="position:absolute;left:2000;top:8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9z8UA&#10;AADcAAAADwAAAGRycy9kb3ducmV2LnhtbESPQWvCQBSE7wX/w/KEXkrdaIqE1FVEEHvoJYk/4LH7&#10;TNJm38bsqsm/7xYKPQ4z8w2z2Y22E3cafOtYwXKRgCDWzrRcKzhXx9cMhA/IBjvHpGAiD7vt7GmD&#10;uXEPLuhehlpECPscFTQh9LmUXjdk0S9cTxy9ixsshiiHWpoBHxFuO7lKkrW02HJcaLCnQ0P6u7xZ&#10;BdXl03tbnPVUrVc3fXXp10t2Uup5Pu7fQQQaw3/4r/1hFKTZG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v3PxQAAANwAAAAPAAAAAAAAAAAAAAAAAJgCAABkcnMv&#10;ZG93bnJldi54bWxQSwUGAAAAAAQABAD1AAAAigMAAAAA&#10;" fillcolor="black [3213]" strokecolor="black [3213]" strokeweight="2pt"/>
                      <v:oval id="Oval 385" o:spid="_x0000_s1029" style="position:absolute;left:4000;top:8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YVMUA&#10;AADcAAAADwAAAGRycy9kb3ducmV2LnhtbESPQWvCQBSE7wX/w/KEXkrdaKiE1FVEEHvoJYk/4LH7&#10;TNJm38bsqsm/7xYKPQ4z8w2z2Y22E3cafOtYwXKRgCDWzrRcKzhXx9cMhA/IBjvHpGAiD7vt7GmD&#10;uXEPLuhehlpECPscFTQh9LmUXjdk0S9cTxy9ixsshiiHWpoBHxFuO7lKkrW02HJcaLCnQ0P6u7xZ&#10;BdXl03tbnPVUrVc3fXXp10t2Uup5Pu7fQQQaw3/4r/1hFKTZG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lhUxQAAANwAAAAPAAAAAAAAAAAAAAAAAJgCAABkcnMv&#10;ZG93bnJldi54bWxQSwUGAAAAAAQABAD1AAAAigMAAAAA&#10;" fillcolor="black [3213]" strokecolor="black [3213]" strokeweight="2pt"/>
                      <v:oval id="Oval 386" o:spid="_x0000_s1030" style="position:absolute;left:6000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I8MA&#10;AADcAAAADwAAAGRycy9kb3ducmV2LnhtbESPQYvCMBSE7wv+h/AEL4umq1BKNYoIix68aP0Bj+TZ&#10;VpuX2kSt/94IC3scZuYbZrHqbSMe1PnasYKfSQKCWDtTc6ngVPyOMxA+IBtsHJOCF3lYLQdfC8yN&#10;e/KBHsdQighhn6OCKoQ2l9Lriiz6iWuJo3d2ncUQZVdK0+Ezwm0jp0mSSos1x4UKW9pUpK/Hu1VQ&#10;nPfe28NJv4p0etc3N7t8Z1ulRsN+PQcRqA//4b/2ziiYZSl8zs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I8MAAADcAAAADwAAAAAAAAAAAAAAAACYAgAAZHJzL2Rv&#10;d25yZXYueG1sUEsFBgAAAAAEAAQA9QAAAIgDAAAAAA==&#10;" fillcolor="black [3213]" strokecolor="black [3213]" strokeweight="2pt"/>
                      <v:oval id="Oval 387" o:spid="_x0000_s1031" style="position:absolute;left:800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juMUA&#10;AADcAAAADwAAAGRycy9kb3ducmV2LnhtbESPQWvCQBSE7wX/w/IKvZS6MQEbUlcpBamHXmL8AY/d&#10;Z5I2+zZmV03+vVsQPA4z8w2z2oy2ExcafOtYwWKegCDWzrRcKzhU27cchA/IBjvHpGAiD5v17GmF&#10;hXFXLumyD7WIEPYFKmhC6AspvW7Iop+7njh6RzdYDFEOtTQDXiPcdjJNkqW02HJcaLCnr4b03/5s&#10;FVTHH+9tedBTtUzP+uSy39f8W6mX5/HzA0SgMTzC9/bOKMjyd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GO4xQAAANwAAAAPAAAAAAAAAAAAAAAAAJgCAABkcnMv&#10;ZG93bnJldi54bWxQSwUGAAAAAAQABAD1AAAAigMAAAAA&#10;" fillcolor="black [3213]" strokecolor="black [3213]" strokeweight="2pt"/>
                      <v:oval id="Oval 388" o:spid="_x0000_s1032" style="position:absolute;left:14001;top:163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/3yr8A&#10;AADcAAAADwAAAGRycy9kb3ducmV2LnhtbERPy6rCMBDdC/5DGMGNaKqClGoUuXDRhRutHzAkY1tt&#10;JrWJWv/eLASXh/NebTpbiye1vnKsYDpJQBBrZyouFJzz/3EKwgdkg7VjUvAmD5t1v7fCzLgXH+l5&#10;CoWIIewzVFCG0GRSel2SRT9xDXHkLq61GCJsC2lafMVwW8tZkiykxYpjQ4kN/ZWkb6eHVZBfDt7b&#10;41m/88Xsoe9ufh2lO6WGg267BBGoCz/x1703CuZpXBv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//fKvwAAANwAAAAPAAAAAAAAAAAAAAAAAJgCAABkcnMvZG93bnJl&#10;di54bWxQSwUGAAAAAAQABAD1AAAAhAMAAAAA&#10;" fillcolor="black [3213]" strokecolor="black [3213]" strokeweight="2pt"/>
                      <v:oval id="Oval 389" o:spid="_x0000_s1033" style="position:absolute;left:1200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SUcUA&#10;AADcAAAADwAAAGRycy9kb3ducmV2LnhtbESPQWvCQBSE7wX/w/IKvZS6MQFJU1cpBamHXmL8AY/d&#10;Z5I2+zZmV03+vVsQPA4z8w2z2oy2ExcafOtYwWKegCDWzrRcKzhU27cchA/IBjvHpGAiD5v17GmF&#10;hXFXLumyD7WIEPYFKmhC6AspvW7Iop+7njh6RzdYDFEOtTQDXiPcdjJNkqW02HJcaLCnr4b03/5s&#10;FVTHH+9tedBTtUzP+uSy39f8W6mX5/HzA0SgMTzC9/bOKMjyd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1JRxQAAANwAAAAPAAAAAAAAAAAAAAAAAJgCAABkcnMv&#10;ZG93bnJldi54bWxQSwUGAAAAAAQABAD1AAAAigMAAAAA&#10;" fillcolor="black [3213]" strokecolor="black [3213]" strokeweight="2pt"/>
                      <v:oval id="Oval 390" o:spid="_x0000_s1034" style="position:absolute;left:10001;top:40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tEcIA&#10;AADcAAAADwAAAGRycy9kb3ducmV2LnhtbERPS2rDMBDdB3oHMYVuQi03geC4VkIplHbRTWIfYJDG&#10;n8QauZZiO7evFoUuH+9fHBfbi4lG3zlW8JKkIIi1Mx03Cqry4zkD4QOywd4xKbiTh+PhYVVgbtzM&#10;J5rOoRExhH2OCtoQhlxKr1uy6BM3EEeudqPFEOHYSDPiHMNtLzdpupMWO44NLQ703pK+nm9WQVl/&#10;e29Plb6Xu81N/7jtZZ19KvX0uLy9ggi0hH/xn/vLKNju4/x4Jh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G0RwgAAANwAAAAPAAAAAAAAAAAAAAAAAJgCAABkcnMvZG93&#10;bnJldi54bWxQSwUGAAAAAAQABAD1AAAAhwMAAAAA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42624" behindDoc="0" locked="0" layoutInCell="1" allowOverlap="1" wp14:anchorId="2A136494" wp14:editId="45063A56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212C3C" w14:textId="77777777" w:rsidR="00C968D1" w:rsidRDefault="00C968D1" w:rsidP="00C968D1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36494" id="Text Box 321" o:spid="_x0000_s1052" type="#_x0000_t202" style="position:absolute;left:0;text-align:left;margin-left:74.2pt;margin-top:45.55pt;width:14.45pt;height:19.9pt;z-index:2572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" fillcolor="white [3201]" stroked="f" strokeweight=".5pt">
                      <v:textbox>
                        <w:txbxContent>
                          <w:p w14:paraId="78212C3C" w14:textId="77777777" w:rsidR="00C968D1" w:rsidRDefault="00C968D1" w:rsidP="00C968D1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40576" behindDoc="0" locked="0" layoutInCell="1" allowOverlap="1" wp14:anchorId="1AF8D467" wp14:editId="56F9411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D04B94" w14:textId="77777777" w:rsidR="00C968D1" w:rsidRDefault="00C968D1" w:rsidP="00C968D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8D467" id="Text Box 322" o:spid="_x0000_s1053" type="#_x0000_t202" style="position:absolute;left:0;text-align:left;margin-left:24.55pt;margin-top:47.15pt;width:13.15pt;height:19.9pt;z-index:2572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" fillcolor="white [3201]" stroked="f" strokeweight=".5pt">
                      <v:textbox>
                        <w:txbxContent>
                          <w:p w14:paraId="55D04B94" w14:textId="77777777" w:rsidR="00C968D1" w:rsidRDefault="00C968D1" w:rsidP="00C968D1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39552" behindDoc="0" locked="0" layoutInCell="1" allowOverlap="1" wp14:anchorId="3344039A" wp14:editId="534AED68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E8473" id="Rectangle 341" o:spid="_x0000_s1026" style="position:absolute;margin-left:91.2pt;margin-top:43.05pt;width:28.3pt;height:28.3pt;z-index:2572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Ds8cku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38528" behindDoc="0" locked="0" layoutInCell="1" allowOverlap="1" wp14:anchorId="7C828D0A" wp14:editId="3769A5CE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719BB" id="Rectangle 342" o:spid="_x0000_s1026" style="position:absolute;margin-left:44.65pt;margin-top:44.4pt;width:28.3pt;height:28.3pt;z-index:2572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fx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NIBR/G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41600" behindDoc="0" locked="0" layoutInCell="1" allowOverlap="1" wp14:anchorId="6B0A9C56" wp14:editId="111C7A8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7D1AF" id="Rectangle 343" o:spid="_x0000_s1026" style="position:absolute;margin-left:-1.9pt;margin-top:44.6pt;width:28.3pt;height:28.3pt;z-index:2572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0776A970" w14:textId="77777777" w:rsidR="00C968D1" w:rsidRPr="000B71FF" w:rsidRDefault="00C968D1" w:rsidP="001A6D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 xml:space="preserve">Double </w:t>
            </w:r>
            <w:r>
              <w:rPr>
                <w:rFonts w:ascii="Comic Sans MS" w:hAnsi="Comic Sans MS"/>
                <w:sz w:val="36"/>
                <w:szCs w:val="24"/>
              </w:rPr>
              <w:t>11</w:t>
            </w:r>
          </w:p>
        </w:tc>
        <w:tc>
          <w:tcPr>
            <w:tcW w:w="887" w:type="pct"/>
          </w:tcPr>
          <w:p w14:paraId="6E4EEA27" w14:textId="4569AE05" w:rsidR="00C968D1" w:rsidRPr="0003027A" w:rsidRDefault="00C968D1" w:rsidP="001A6D3C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36480" behindDoc="0" locked="0" layoutInCell="1" allowOverlap="1" wp14:anchorId="0C95DE2C" wp14:editId="4956678F">
                      <wp:simplePos x="0" y="0"/>
                      <wp:positionH relativeFrom="column">
                        <wp:posOffset>611919</wp:posOffset>
                      </wp:positionH>
                      <wp:positionV relativeFrom="paragraph">
                        <wp:posOffset>44969</wp:posOffset>
                      </wp:positionV>
                      <wp:extent cx="395605" cy="395605"/>
                      <wp:effectExtent l="0" t="0" r="23495" b="2349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4CB7E" id="Rectangle 250" o:spid="_x0000_s1026" style="position:absolute;margin-left:48.2pt;margin-top:3.55pt;width:31.15pt;height:31.15pt;z-index:2572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63          38</w:t>
            </w:r>
          </w:p>
        </w:tc>
      </w:tr>
      <w:tr w:rsidR="00C968D1" w:rsidRPr="0003027A" w14:paraId="42740765" w14:textId="77777777" w:rsidTr="00C968D1">
        <w:trPr>
          <w:trHeight w:val="1817"/>
        </w:trPr>
        <w:tc>
          <w:tcPr>
            <w:tcW w:w="823" w:type="pct"/>
          </w:tcPr>
          <w:p w14:paraId="2F56FBE2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14:paraId="3709C97F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D83D00D" w14:textId="77777777" w:rsidR="00C968D1" w:rsidRPr="0003027A" w:rsidRDefault="00C968D1" w:rsidP="001A6D3C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14:paraId="14D13E12" w14:textId="77777777" w:rsidR="00C968D1" w:rsidRPr="006C3D99" w:rsidRDefault="00C968D1" w:rsidP="001A6D3C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7 more than 38</w:t>
            </w:r>
          </w:p>
        </w:tc>
        <w:tc>
          <w:tcPr>
            <w:tcW w:w="822" w:type="pct"/>
          </w:tcPr>
          <w:p w14:paraId="3A46E69F" w14:textId="77777777" w:rsidR="00C968D1" w:rsidRPr="00B01AEC" w:rsidRDefault="00C968D1" w:rsidP="001A6D3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9 less than 38</w:t>
            </w:r>
          </w:p>
        </w:tc>
        <w:tc>
          <w:tcPr>
            <w:tcW w:w="822" w:type="pct"/>
          </w:tcPr>
          <w:p w14:paraId="4D0A3070" w14:textId="435B5B20" w:rsidR="00C968D1" w:rsidRPr="009E57B2" w:rsidRDefault="00C968D1" w:rsidP="001A6D3C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7245696" behindDoc="0" locked="0" layoutInCell="1" allowOverlap="1" wp14:anchorId="38306E98" wp14:editId="650A2416">
                      <wp:simplePos x="0" y="0"/>
                      <wp:positionH relativeFrom="column">
                        <wp:posOffset>526691</wp:posOffset>
                      </wp:positionH>
                      <wp:positionV relativeFrom="paragraph">
                        <wp:posOffset>98792</wp:posOffset>
                      </wp:positionV>
                      <wp:extent cx="311785" cy="111760"/>
                      <wp:effectExtent l="0" t="0" r="12065" b="21590"/>
                      <wp:wrapNone/>
                      <wp:docPr id="392" name="Group 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85" cy="111760"/>
                                <a:chOff x="0" y="0"/>
                                <a:chExt cx="312046" cy="111869"/>
                              </a:xfrm>
                            </wpg:grpSpPr>
                            <wps:wsp>
                              <wps:cNvPr id="347" name="Oval 347"/>
                              <wps:cNvSpPr/>
                              <wps:spPr>
                                <a:xfrm>
                                  <a:off x="0" y="4082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204107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0EB62A" id="Group 392" o:spid="_x0000_s1026" style="position:absolute;margin-left:41.45pt;margin-top:7.8pt;width:24.55pt;height:8.8pt;z-index:257245696;mso-width-relative:margin;mso-height-relative:margin" coordsize="312046,11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">
                      <v:oval id="Oval 347" o:spid="_x0000_s1027" style="position:absolute;top:4082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ZIsUA&#10;AADcAAAADwAAAGRycy9kb3ducmV2LnhtbESPQWvCQBSE7wX/w/IEL0U3TYpKdJVSkPbgReMPeOw+&#10;k7TZt2l2Ncm/7xaEHoeZ+YbZ7gfbiDt1vnas4GWRgCDWztRcKrgUh/kahA/IBhvHpGAkD/vd5GmL&#10;uXE9n+h+DqWIEPY5KqhCaHMpva7Iol+4ljh6V9dZDFF2pTQd9hFuG5kmyVJarDkuVNjSe0X6+3yz&#10;Corr0Xt7uuixWKY3/eOyr+f1h1Kz6fC2ARFoCP/hR/vTKMheV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dkixQAAANwAAAAPAAAAAAAAAAAAAAAAAJgCAABkcnMv&#10;ZG93bnJldi54bWxQSwUGAAAAAAQABAD1AAAAigMAAAAA&#10;" fillcolor="black [3213]" strokecolor="black [3213]" strokeweight="2pt"/>
                      <v:oval id="Oval 348" o:spid="_x0000_s1028" style="position:absolute;left:204107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NUMEA&#10;AADcAAAADwAAAGRycy9kb3ducmV2LnhtbERPy4rCMBTdC/MP4QqzEU19INJpKiLIzMKNth9wSa5t&#10;x+am00Stfz9ZCC4P551tB9uKO/W+caxgPktAEGtnGq4UlMVhugHhA7LB1jEpeJKHbf4xyjA17sEn&#10;up9DJWII+xQV1CF0qZRe12TRz1xHHLmL6y2GCPtKmh4fMdy2cpEka2mx4dhQY0f7mvT1fLMKisvR&#10;e3sq9bNYL276zy1/J5tvpT7Hw+4LRKAhvMUv949RsFzF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GTVDBAAAA3AAAAA8AAAAAAAAAAAAAAAAAmAIAAGRycy9kb3du&#10;cmV2LnhtbFBLBQYAAAAABAAEAPUAAACGAwAAAAA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7246720" behindDoc="0" locked="0" layoutInCell="1" allowOverlap="1" wp14:anchorId="7697B040" wp14:editId="22C3B641">
                      <wp:simplePos x="0" y="0"/>
                      <wp:positionH relativeFrom="column">
                        <wp:posOffset>535057</wp:posOffset>
                      </wp:positionH>
                      <wp:positionV relativeFrom="paragraph">
                        <wp:posOffset>290195</wp:posOffset>
                      </wp:positionV>
                      <wp:extent cx="315595" cy="107315"/>
                      <wp:effectExtent l="0" t="0" r="27305" b="26035"/>
                      <wp:wrapNone/>
                      <wp:docPr id="391" name="Group 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595" cy="107315"/>
                                <a:chOff x="0" y="0"/>
                                <a:chExt cx="316129" cy="107787"/>
                              </a:xfrm>
                            </wpg:grpSpPr>
                            <wps:wsp>
                              <wps:cNvPr id="350" name="Oval 350"/>
                              <wps:cNvSpPr/>
                              <wps:spPr>
                                <a:xfrm>
                                  <a:off x="0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208190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E5B03" id="Group 391" o:spid="_x0000_s1026" style="position:absolute;margin-left:42.15pt;margin-top:22.85pt;width:24.85pt;height:8.45pt;z-index:257246720;mso-width-relative:margin;mso-height-relative:margin" coordsize="316129,10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">
                      <v:oval id="Oval 350" o:spid="_x0000_s1027" style="position:absolute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Xi8EA&#10;AADcAAAADwAAAGRycy9kb3ducmV2LnhtbERPzYrCMBC+C/sOYYS9iKYqinSbigiye/Ci7QMMydh2&#10;bSbdJmp9+81B8Pjx/WfbwbbiTr1vHCuYzxIQxNqZhisFZXGYbkD4gGywdUwKnuRhm3+MMkyNe/CJ&#10;7udQiRjCPkUFdQhdKqXXNVn0M9cRR+7ieoshwr6SpsdHDLetXCTJWlpsODbU2NG+Jn0936yC4nL0&#10;3p5K/SzWi5v+c8vfyeZbqc/xsPsCEWgIb/HL/WMULFdxfj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14vBAAAA3AAAAA8AAAAAAAAAAAAAAAAAmAIAAGRycy9kb3du&#10;cmV2LnhtbFBLBQYAAAAABAAEAPUAAACGAwAAAAA=&#10;" fillcolor="black [3213]" strokecolor="black [3213]" strokeweight="2pt"/>
                      <v:oval id="Oval 351" o:spid="_x0000_s1028" style="position:absolute;left:208190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yEMQA&#10;AADcAAAADwAAAGRycy9kb3ducmV2LnhtbESPQYvCMBSE78L+h/CEvYhNVVak2ygiiHvwovUHPJJn&#10;27V56TZR6783grDHYWa+YfJVbxtxo87XjhVMkhQEsXam5lLBqdiOFyB8QDbYOCYFD/KwWn4McsyM&#10;u/OBbsdQighhn6GCKoQ2k9Lriiz6xLXE0Tu7zmKIsiul6fAe4baR0zSdS4s1x4UKW9pUpC/Hq1VQ&#10;nPfe28NJP4r59Kr/3Ox3tNgp9Tns198gAvXhP/xu/xgFs68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chDEAAAA3AAAAA8AAAAAAAAAAAAAAAAAmAIAAGRycy9k&#10;b3ducmV2LnhtbFBLBQYAAAAABAAEAPUAAACJAwAAAAA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51840" behindDoc="0" locked="0" layoutInCell="1" allowOverlap="1" wp14:anchorId="3009644E" wp14:editId="7359E118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344" name="Text 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4A090A" w14:textId="77777777" w:rsidR="00C968D1" w:rsidRDefault="00C968D1" w:rsidP="00C968D1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644E" id="Text Box 344" o:spid="_x0000_s1054" type="#_x0000_t202" style="position:absolute;left:0;text-align:left;margin-left:74.2pt;margin-top:45.55pt;width:14.45pt;height:19.9pt;z-index:2572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" fillcolor="white [3201]" stroked="f" strokeweight=".5pt">
                      <v:textbox>
                        <w:txbxContent>
                          <w:p w14:paraId="484A090A" w14:textId="77777777" w:rsidR="00C968D1" w:rsidRDefault="00C968D1" w:rsidP="00C968D1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49792" behindDoc="0" locked="0" layoutInCell="1" allowOverlap="1" wp14:anchorId="5A1D50F9" wp14:editId="31B85905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D5BF31" w14:textId="77777777" w:rsidR="00C968D1" w:rsidRDefault="00C968D1" w:rsidP="00C968D1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D50F9" id="Text Box 345" o:spid="_x0000_s1055" type="#_x0000_t202" style="position:absolute;left:0;text-align:left;margin-left:24.55pt;margin-top:47.15pt;width:13.15pt;height:19.9pt;z-index:2572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" fillcolor="white [3201]" stroked="f" strokeweight=".5pt">
                      <v:textbox>
                        <w:txbxContent>
                          <w:p w14:paraId="31D5BF31" w14:textId="77777777" w:rsidR="00C968D1" w:rsidRDefault="00C968D1" w:rsidP="00C968D1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48768" behindDoc="0" locked="0" layoutInCell="1" allowOverlap="1" wp14:anchorId="083BD243" wp14:editId="79FE05B7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8FC84" id="Rectangle 364" o:spid="_x0000_s1026" style="position:absolute;margin-left:91.2pt;margin-top:43.05pt;width:28.3pt;height:28.3pt;z-index:2572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t5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MA0O3m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47744" behindDoc="0" locked="0" layoutInCell="1" allowOverlap="1" wp14:anchorId="212E3239" wp14:editId="0449683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2F5C" id="Rectangle 365" o:spid="_x0000_s1026" style="position:absolute;margin-left:44.65pt;margin-top:44.4pt;width:28.3pt;height:28.3pt;z-index:2572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em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FgiB6a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50816" behindDoc="0" locked="0" layoutInCell="1" allowOverlap="1" wp14:anchorId="0F2EA4C0" wp14:editId="0B730CC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FFA38" id="Rectangle 366" o:spid="_x0000_s1026" style="position:absolute;margin-left:-1.9pt;margin-top:44.6pt;width:28.3pt;height:28.3pt;z-index:2572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1AF107E4" w14:textId="77777777" w:rsidR="00C968D1" w:rsidRPr="000B71FF" w:rsidRDefault="00C968D1" w:rsidP="001A6D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 xml:space="preserve">Double </w:t>
            </w:r>
            <w:r>
              <w:rPr>
                <w:rFonts w:ascii="Comic Sans MS" w:hAnsi="Comic Sans MS"/>
                <w:sz w:val="36"/>
                <w:szCs w:val="24"/>
              </w:rPr>
              <w:t>7</w:t>
            </w:r>
          </w:p>
        </w:tc>
        <w:tc>
          <w:tcPr>
            <w:tcW w:w="887" w:type="pct"/>
          </w:tcPr>
          <w:p w14:paraId="2BC86915" w14:textId="0245C2FF" w:rsidR="00C968D1" w:rsidRPr="0003027A" w:rsidRDefault="00C968D1" w:rsidP="001A6D3C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7244672" behindDoc="0" locked="0" layoutInCell="1" allowOverlap="1" wp14:anchorId="57BDFC84" wp14:editId="6D5FA016">
                      <wp:simplePos x="0" y="0"/>
                      <wp:positionH relativeFrom="column">
                        <wp:posOffset>582102</wp:posOffset>
                      </wp:positionH>
                      <wp:positionV relativeFrom="paragraph">
                        <wp:posOffset>65294</wp:posOffset>
                      </wp:positionV>
                      <wp:extent cx="395605" cy="395605"/>
                      <wp:effectExtent l="0" t="0" r="23495" b="23495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31218" id="Rectangle 251" o:spid="_x0000_s1026" style="position:absolute;margin-left:45.85pt;margin-top:5.15pt;width:31.15pt;height:31.15pt;z-index:2572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29          17</w:t>
            </w:r>
          </w:p>
        </w:tc>
      </w:tr>
    </w:tbl>
    <w:p w14:paraId="436476EC" w14:textId="77777777" w:rsidR="000B71FF" w:rsidRPr="0040016E" w:rsidRDefault="000B71FF" w:rsidP="00C22ADD">
      <w:pPr>
        <w:rPr>
          <w:rFonts w:ascii="Comic Sans MS" w:hAnsi="Comic Sans MS"/>
        </w:rPr>
      </w:pPr>
    </w:p>
    <w:sectPr w:rsidR="000B71FF" w:rsidRPr="0040016E" w:rsidSect="00A15A89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ABC" w14:textId="77777777" w:rsidR="000E1E59" w:rsidRDefault="000E1E59" w:rsidP="00C93D03">
      <w:r>
        <w:separator/>
      </w:r>
    </w:p>
  </w:endnote>
  <w:endnote w:type="continuationSeparator" w:id="0">
    <w:p w14:paraId="479BAF84" w14:textId="77777777" w:rsidR="000E1E59" w:rsidRDefault="000E1E59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A5D0" w14:textId="77777777" w:rsidR="000E1E59" w:rsidRDefault="000E1E59" w:rsidP="00C93D03">
      <w:r>
        <w:separator/>
      </w:r>
    </w:p>
  </w:footnote>
  <w:footnote w:type="continuationSeparator" w:id="0">
    <w:p w14:paraId="204B0A17" w14:textId="77777777" w:rsidR="000E1E59" w:rsidRDefault="000E1E59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EDED" w14:textId="6F1E89CF" w:rsidR="006C3D99" w:rsidRPr="0092690B" w:rsidRDefault="00F527EE" w:rsidP="00393FAD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22.06.</w:t>
    </w:r>
    <w:r w:rsidR="00567561">
      <w:rPr>
        <w:rFonts w:ascii="Comic Sans MS" w:hAnsi="Comic Sans MS"/>
        <w:b/>
        <w:sz w:val="32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3027A"/>
    <w:rsid w:val="00053EC7"/>
    <w:rsid w:val="00083F27"/>
    <w:rsid w:val="00084607"/>
    <w:rsid w:val="000A0F91"/>
    <w:rsid w:val="000A1B07"/>
    <w:rsid w:val="000B71FF"/>
    <w:rsid w:val="000D1616"/>
    <w:rsid w:val="000D4E5C"/>
    <w:rsid w:val="000E1E59"/>
    <w:rsid w:val="000F3D62"/>
    <w:rsid w:val="00123E2B"/>
    <w:rsid w:val="001530CE"/>
    <w:rsid w:val="00153DDA"/>
    <w:rsid w:val="0018137F"/>
    <w:rsid w:val="00181E33"/>
    <w:rsid w:val="001829F9"/>
    <w:rsid w:val="001A2AC3"/>
    <w:rsid w:val="001A5DCA"/>
    <w:rsid w:val="001B3F87"/>
    <w:rsid w:val="001E7233"/>
    <w:rsid w:val="00221DFC"/>
    <w:rsid w:val="00223E00"/>
    <w:rsid w:val="00225AF7"/>
    <w:rsid w:val="002301FB"/>
    <w:rsid w:val="002441DF"/>
    <w:rsid w:val="002510C7"/>
    <w:rsid w:val="00251308"/>
    <w:rsid w:val="00255F08"/>
    <w:rsid w:val="00282AE8"/>
    <w:rsid w:val="0029006C"/>
    <w:rsid w:val="002C0138"/>
    <w:rsid w:val="002D3F80"/>
    <w:rsid w:val="002D4825"/>
    <w:rsid w:val="002D532B"/>
    <w:rsid w:val="002D7290"/>
    <w:rsid w:val="002F539E"/>
    <w:rsid w:val="00323A4B"/>
    <w:rsid w:val="00326554"/>
    <w:rsid w:val="00342041"/>
    <w:rsid w:val="003455AB"/>
    <w:rsid w:val="00383A28"/>
    <w:rsid w:val="00393925"/>
    <w:rsid w:val="00393FAD"/>
    <w:rsid w:val="003C2B5E"/>
    <w:rsid w:val="003F2025"/>
    <w:rsid w:val="0040016E"/>
    <w:rsid w:val="00416282"/>
    <w:rsid w:val="00424ABB"/>
    <w:rsid w:val="0042581E"/>
    <w:rsid w:val="00491F8E"/>
    <w:rsid w:val="004C085B"/>
    <w:rsid w:val="004E0716"/>
    <w:rsid w:val="005217B5"/>
    <w:rsid w:val="005537C9"/>
    <w:rsid w:val="005567F1"/>
    <w:rsid w:val="00566F2A"/>
    <w:rsid w:val="00567561"/>
    <w:rsid w:val="005A4161"/>
    <w:rsid w:val="005E43B1"/>
    <w:rsid w:val="005F4C89"/>
    <w:rsid w:val="005F786A"/>
    <w:rsid w:val="0061064C"/>
    <w:rsid w:val="00623AC6"/>
    <w:rsid w:val="006413A5"/>
    <w:rsid w:val="006458D0"/>
    <w:rsid w:val="00647BD6"/>
    <w:rsid w:val="0066772B"/>
    <w:rsid w:val="006727A0"/>
    <w:rsid w:val="00675F5D"/>
    <w:rsid w:val="00690B5D"/>
    <w:rsid w:val="00694E5D"/>
    <w:rsid w:val="006B4533"/>
    <w:rsid w:val="006C107E"/>
    <w:rsid w:val="006C2E42"/>
    <w:rsid w:val="006C3B55"/>
    <w:rsid w:val="006C3D99"/>
    <w:rsid w:val="006F1D0E"/>
    <w:rsid w:val="006F3F0F"/>
    <w:rsid w:val="00717E51"/>
    <w:rsid w:val="00755AC4"/>
    <w:rsid w:val="00780984"/>
    <w:rsid w:val="007E1742"/>
    <w:rsid w:val="007E1AA1"/>
    <w:rsid w:val="007F17F2"/>
    <w:rsid w:val="007F1967"/>
    <w:rsid w:val="00803CA4"/>
    <w:rsid w:val="00841AB6"/>
    <w:rsid w:val="00846927"/>
    <w:rsid w:val="0085378D"/>
    <w:rsid w:val="00874806"/>
    <w:rsid w:val="008759CC"/>
    <w:rsid w:val="008A3E38"/>
    <w:rsid w:val="008D1837"/>
    <w:rsid w:val="008E3C88"/>
    <w:rsid w:val="008F7532"/>
    <w:rsid w:val="00916B23"/>
    <w:rsid w:val="00923DD2"/>
    <w:rsid w:val="0092690B"/>
    <w:rsid w:val="009438A6"/>
    <w:rsid w:val="009A40B2"/>
    <w:rsid w:val="009A777F"/>
    <w:rsid w:val="009C51C4"/>
    <w:rsid w:val="009D79AE"/>
    <w:rsid w:val="009E57B2"/>
    <w:rsid w:val="00A10563"/>
    <w:rsid w:val="00A12327"/>
    <w:rsid w:val="00A15A89"/>
    <w:rsid w:val="00A21243"/>
    <w:rsid w:val="00A227B4"/>
    <w:rsid w:val="00AB0EE9"/>
    <w:rsid w:val="00AC08E8"/>
    <w:rsid w:val="00AC4B24"/>
    <w:rsid w:val="00B01AEC"/>
    <w:rsid w:val="00B02362"/>
    <w:rsid w:val="00B51228"/>
    <w:rsid w:val="00B6780C"/>
    <w:rsid w:val="00BB369D"/>
    <w:rsid w:val="00C22ADD"/>
    <w:rsid w:val="00C356D9"/>
    <w:rsid w:val="00C5221E"/>
    <w:rsid w:val="00C73116"/>
    <w:rsid w:val="00C93D03"/>
    <w:rsid w:val="00C941BD"/>
    <w:rsid w:val="00C968D1"/>
    <w:rsid w:val="00CA2CBC"/>
    <w:rsid w:val="00CA54C7"/>
    <w:rsid w:val="00CA6B00"/>
    <w:rsid w:val="00CF5AC3"/>
    <w:rsid w:val="00D03CD8"/>
    <w:rsid w:val="00D07DC3"/>
    <w:rsid w:val="00D1025F"/>
    <w:rsid w:val="00D91515"/>
    <w:rsid w:val="00DA59EE"/>
    <w:rsid w:val="00E23159"/>
    <w:rsid w:val="00E35369"/>
    <w:rsid w:val="00E3541B"/>
    <w:rsid w:val="00E764FB"/>
    <w:rsid w:val="00EB746A"/>
    <w:rsid w:val="00EC1331"/>
    <w:rsid w:val="00ED181F"/>
    <w:rsid w:val="00ED2DBA"/>
    <w:rsid w:val="00EF0329"/>
    <w:rsid w:val="00F05F62"/>
    <w:rsid w:val="00F07303"/>
    <w:rsid w:val="00F527EE"/>
    <w:rsid w:val="00F92381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419F"/>
  <w15:docId w15:val="{687E2D83-4817-4815-B604-4728E4B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2540-D216-4C4D-8A78-244FBCAB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A930F50B</Template>
  <TotalTime>1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Evans</dc:creator>
  <cp:lastModifiedBy>Mrs M. Mackay</cp:lastModifiedBy>
  <cp:revision>4</cp:revision>
  <cp:lastPrinted>2020-03-19T07:35:00Z</cp:lastPrinted>
  <dcterms:created xsi:type="dcterms:W3CDTF">2020-03-09T07:43:00Z</dcterms:created>
  <dcterms:modified xsi:type="dcterms:W3CDTF">2020-06-03T10:17:00Z</dcterms:modified>
</cp:coreProperties>
</file>