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30" w:rsidRDefault="00EA353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-381000</wp:posOffset>
            </wp:positionV>
            <wp:extent cx="5181600" cy="3852452"/>
            <wp:effectExtent l="133350" t="133350" r="152400" b="167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52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22F825" wp14:editId="43967E68">
            <wp:simplePos x="0" y="0"/>
            <wp:positionH relativeFrom="column">
              <wp:posOffset>266700</wp:posOffset>
            </wp:positionH>
            <wp:positionV relativeFrom="paragraph">
              <wp:posOffset>115570</wp:posOffset>
            </wp:positionV>
            <wp:extent cx="5426914" cy="48577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6" cy="486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EA3530" w:rsidRPr="00EA3530" w:rsidRDefault="00EA3530" w:rsidP="00EA3530"/>
    <w:p w:rsidR="000E0DA1" w:rsidRPr="00EA3530" w:rsidRDefault="000E0DA1" w:rsidP="00EA3530">
      <w:bookmarkStart w:id="0" w:name="_GoBack"/>
      <w:bookmarkEnd w:id="0"/>
    </w:p>
    <w:sectPr w:rsidR="000E0DA1" w:rsidRPr="00EA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0"/>
    <w:rsid w:val="000E0DA1"/>
    <w:rsid w:val="00E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5687-D2AF-4C7B-A58C-847D987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E3AF06B5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2020-06-18T11:08:00Z</dcterms:created>
  <dcterms:modified xsi:type="dcterms:W3CDTF">2020-06-18T11:10:00Z</dcterms:modified>
</cp:coreProperties>
</file>