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D2" w:rsidRPr="009F058E" w:rsidRDefault="009F058E" w:rsidP="009F058E">
      <w:pPr>
        <w:jc w:val="center"/>
        <w:rPr>
          <w:sz w:val="40"/>
          <w:szCs w:val="40"/>
          <w:u w:val="single"/>
        </w:rPr>
      </w:pPr>
      <w:r w:rsidRPr="009F058E">
        <w:rPr>
          <w:sz w:val="40"/>
          <w:szCs w:val="40"/>
          <w:u w:val="single"/>
        </w:rPr>
        <w:t xml:space="preserve">The Problem We All Live With by Norman </w:t>
      </w:r>
      <w:proofErr w:type="spellStart"/>
      <w:r w:rsidRPr="009F058E">
        <w:rPr>
          <w:sz w:val="40"/>
          <w:szCs w:val="40"/>
          <w:u w:val="single"/>
        </w:rPr>
        <w:t>Rochwell</w:t>
      </w:r>
      <w:proofErr w:type="spellEnd"/>
    </w:p>
    <w:p w:rsidR="009F058E" w:rsidRDefault="009F058E">
      <w:r>
        <w:rPr>
          <w:noProof/>
          <w:lang w:eastAsia="en-GB"/>
        </w:rPr>
        <w:drawing>
          <wp:inline distT="0" distB="0" distL="0" distR="0" wp14:anchorId="317FF125" wp14:editId="46025732">
            <wp:extent cx="5715000" cy="3105150"/>
            <wp:effectExtent l="0" t="0" r="0" b="0"/>
            <wp:docPr id="1" name="Picture 1" descr="At Nassau Museum, Behind the Sentiment of Norman Rockwell -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 Nassau Museum, Behind the Sentiment of Norman Rockwell - Th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8E" w:rsidRDefault="003364A2" w:rsidP="003364A2">
      <w:pPr>
        <w:tabs>
          <w:tab w:val="left" w:pos="9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239395</wp:posOffset>
                </wp:positionV>
                <wp:extent cx="5448300" cy="809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A2" w:rsidRPr="003364A2" w:rsidRDefault="003364A2" w:rsidP="003364A2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3364A2">
                              <w:rPr>
                                <w:color w:val="0070C0"/>
                                <w:sz w:val="36"/>
                                <w:szCs w:val="36"/>
                              </w:rPr>
                              <w:t>Generate your own piece of artwork to represent this historic moment.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8.85pt;width:429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" fillcolor="white [3201]" strokeweight=".5pt">
                <v:textbox>
                  <w:txbxContent>
                    <w:p w:rsidR="003364A2" w:rsidRPr="003364A2" w:rsidRDefault="003364A2" w:rsidP="003364A2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3364A2">
                        <w:rPr>
                          <w:color w:val="0070C0"/>
                          <w:sz w:val="36"/>
                          <w:szCs w:val="36"/>
                        </w:rPr>
                        <w:t>Generate your own piece of artwork to represent this historic moment.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9F058E" w:rsidRPr="009F058E" w:rsidRDefault="009F058E" w:rsidP="009F058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1106170</wp:posOffset>
            </wp:positionV>
            <wp:extent cx="5731438" cy="3914775"/>
            <wp:effectExtent l="0" t="0" r="3175" b="0"/>
            <wp:wrapNone/>
            <wp:docPr id="3" name="Picture 3" descr="Ruby Bridges and Her Teacher Reunite Because of a Print-Brail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by Bridges and Her Teacher Reunite Because of a Print-Braill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38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058E" w:rsidRPr="009F0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8E"/>
    <w:rsid w:val="003364A2"/>
    <w:rsid w:val="009F058E"/>
    <w:rsid w:val="00BC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C7D53-6FD1-4B5E-AE1E-D3DBCFF1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B87F666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Walker</dc:creator>
  <cp:keywords/>
  <dc:description/>
  <cp:lastModifiedBy>Mrs K. Walker</cp:lastModifiedBy>
  <cp:revision>2</cp:revision>
  <dcterms:created xsi:type="dcterms:W3CDTF">2020-06-08T07:36:00Z</dcterms:created>
  <dcterms:modified xsi:type="dcterms:W3CDTF">2020-06-08T09:55:00Z</dcterms:modified>
</cp:coreProperties>
</file>