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33" w:rsidRDefault="00647C87" w:rsidP="00647C87">
      <w:pPr>
        <w:jc w:val="center"/>
        <w:rPr>
          <w:sz w:val="40"/>
          <w:szCs w:val="40"/>
          <w:u w:val="single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7CF91722" wp14:editId="7AF95C53">
            <wp:simplePos x="0" y="0"/>
            <wp:positionH relativeFrom="column">
              <wp:posOffset>-327546</wp:posOffset>
            </wp:positionH>
            <wp:positionV relativeFrom="paragraph">
              <wp:posOffset>-586854</wp:posOffset>
            </wp:positionV>
            <wp:extent cx="1596788" cy="22697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633" t="10030" r="6748" b="6798"/>
                    <a:stretch/>
                  </pic:blipFill>
                  <pic:spPr bwMode="auto">
                    <a:xfrm>
                      <a:off x="0" y="0"/>
                      <a:ext cx="1620044" cy="23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C87">
        <w:rPr>
          <w:sz w:val="40"/>
          <w:szCs w:val="40"/>
          <w:u w:val="single"/>
        </w:rPr>
        <w:t>Space Adventure – Narrative</w:t>
      </w:r>
    </w:p>
    <w:p w:rsidR="00647C87" w:rsidRPr="00647C87" w:rsidRDefault="00647C87" w:rsidP="00647C87">
      <w:pPr>
        <w:jc w:val="center"/>
        <w:rPr>
          <w:sz w:val="40"/>
          <w:szCs w:val="40"/>
          <w:u w:val="single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rPr>
          <w:rFonts w:ascii="SassoonPrimaryInfant" w:hAnsi="SassoonPrimaryInfant" w:cs="SassoonPrimaryInfant"/>
          <w:color w:val="000000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rPr>
          <w:rFonts w:ascii="SassoonPrimaryInfant" w:hAnsi="SassoonPrimaryInfant" w:cs="SassoonPrimaryInfant"/>
          <w:color w:val="000000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rPr>
          <w:rFonts w:ascii="SassoonPrimaryInfant" w:hAnsi="SassoonPrimaryInfant" w:cs="SassoonPrimaryInfant"/>
          <w:color w:val="000000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00"/>
          <w:sz w:val="44"/>
          <w:szCs w:val="44"/>
        </w:rPr>
      </w:pPr>
      <w:r>
        <w:rPr>
          <w:rFonts w:ascii="SassoonPrimaryInfant" w:hAnsi="SassoonPrimaryInfant" w:cs="SassoonPrimaryInfant"/>
          <w:color w:val="000000"/>
          <w:sz w:val="44"/>
          <w:szCs w:val="44"/>
        </w:rPr>
        <w:t xml:space="preserve">Imagine you are a space explorer and </w:t>
      </w:r>
      <w:r>
        <w:rPr>
          <w:rFonts w:ascii="SassoonPrimaryInfant" w:hAnsi="SassoonPrimaryInfant" w:cs="SassoonPrimaryInfant"/>
          <w:color w:val="000000"/>
          <w:sz w:val="44"/>
          <w:szCs w:val="44"/>
        </w:rPr>
        <w:br/>
        <w:t>you have landed upon a new planet!</w:t>
      </w: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00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00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00"/>
          <w:sz w:val="44"/>
          <w:szCs w:val="44"/>
        </w:rPr>
      </w:pPr>
      <w:r>
        <w:rPr>
          <w:rFonts w:ascii="SassoonPrimaryInfant" w:hAnsi="SassoonPrimaryInfant" w:cs="SassoonPrimaryInfant"/>
          <w:color w:val="000000"/>
          <w:sz w:val="44"/>
          <w:szCs w:val="44"/>
        </w:rPr>
        <w:t xml:space="preserve">Write a story about what happens when </w:t>
      </w:r>
      <w:r>
        <w:rPr>
          <w:rFonts w:ascii="SassoonPrimaryInfant" w:hAnsi="SassoonPrimaryInfant" w:cs="SassoonPrimaryInfant"/>
          <w:color w:val="000000"/>
          <w:sz w:val="44"/>
          <w:szCs w:val="44"/>
        </w:rPr>
        <w:br/>
        <w:t xml:space="preserve">you leave the comfort of your spaceship </w:t>
      </w:r>
      <w:r>
        <w:rPr>
          <w:rFonts w:ascii="SassoonPrimaryInfant" w:hAnsi="SassoonPrimaryInfant" w:cs="SassoonPrimaryInfant"/>
          <w:color w:val="000000"/>
          <w:sz w:val="44"/>
          <w:szCs w:val="44"/>
        </w:rPr>
        <w:br/>
        <w:t>to explore the unknown planet.</w:t>
      </w: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  <w:r>
        <w:rPr>
          <w:rFonts w:ascii="SassoonPrimaryInfant" w:hAnsi="SassoonPrimaryInfant" w:cs="SassoonPrimaryInfant"/>
          <w:color w:val="0000FF"/>
          <w:sz w:val="44"/>
          <w:szCs w:val="44"/>
        </w:rPr>
        <w:t>Think about:</w:t>
      </w: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  <w:r>
        <w:rPr>
          <w:rFonts w:ascii="SassoonPrimaryInfant" w:hAnsi="SassoonPrimaryInfant" w:cs="SassoonPrimaryInfant"/>
          <w:color w:val="0000FF"/>
          <w:sz w:val="44"/>
          <w:szCs w:val="44"/>
        </w:rPr>
        <w:t>Who your companions are</w:t>
      </w: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  <w:r>
        <w:rPr>
          <w:rFonts w:ascii="SassoonPrimaryInfant" w:hAnsi="SassoonPrimaryInfant" w:cs="SassoonPrimaryInfant"/>
          <w:color w:val="0000FF"/>
          <w:sz w:val="44"/>
          <w:szCs w:val="44"/>
        </w:rPr>
        <w:t>What you see</w:t>
      </w: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  <w:r>
        <w:rPr>
          <w:rFonts w:ascii="SassoonPrimaryInfant" w:hAnsi="SassoonPrimaryInfant" w:cs="SassoonPrimaryInfant"/>
          <w:color w:val="0000FF"/>
          <w:sz w:val="44"/>
          <w:szCs w:val="44"/>
        </w:rPr>
        <w:t>What you encounter</w:t>
      </w:r>
    </w:p>
    <w:p w:rsidR="00647C87" w:rsidRDefault="00647C87" w:rsidP="00647C87">
      <w:pPr>
        <w:autoSpaceDE w:val="0"/>
        <w:autoSpaceDN w:val="0"/>
        <w:adjustRightInd w:val="0"/>
        <w:spacing w:after="20" w:line="240" w:lineRule="auto"/>
        <w:jc w:val="center"/>
        <w:rPr>
          <w:rFonts w:ascii="SassoonPrimaryInfant" w:hAnsi="SassoonPrimaryInfant" w:cs="SassoonPrimaryInfant"/>
          <w:color w:val="0000FF"/>
          <w:sz w:val="44"/>
          <w:szCs w:val="44"/>
        </w:rPr>
      </w:pPr>
      <w:r>
        <w:rPr>
          <w:rFonts w:ascii="SassoonPrimaryInfant" w:hAnsi="SassoonPrimaryInfant" w:cs="SassoonPrimaryInfant"/>
          <w:color w:val="0000FF"/>
          <w:sz w:val="44"/>
          <w:szCs w:val="44"/>
        </w:rPr>
        <w:t>What you learn from your adventures</w:t>
      </w:r>
    </w:p>
    <w:p w:rsidR="00647C87" w:rsidRDefault="00647C87"/>
    <w:p w:rsidR="00647C87" w:rsidRDefault="00647C87"/>
    <w:p w:rsidR="00647C87" w:rsidRDefault="00647C87"/>
    <w:p w:rsidR="00647C87" w:rsidRDefault="00647C87"/>
    <w:p w:rsidR="00647C87" w:rsidRDefault="00647C87"/>
    <w:p w:rsidR="00647C87" w:rsidRDefault="00647C87"/>
    <w:p w:rsidR="00647C87" w:rsidRDefault="00647C87"/>
    <w:p w:rsidR="00647C87" w:rsidRDefault="00647C87">
      <w:r>
        <w:lastRenderedPageBreak/>
        <w:t>Story Opening…</w:t>
      </w:r>
    </w:p>
    <w:p w:rsidR="00647C87" w:rsidRPr="00647C87" w:rsidRDefault="00647C87" w:rsidP="00647C8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647C87">
        <w:rPr>
          <w:rFonts w:ascii="Arial" w:hAnsi="Arial" w:cs="Arial"/>
          <w:color w:val="000000"/>
          <w:sz w:val="32"/>
          <w:szCs w:val="32"/>
        </w:rPr>
        <w:t>Opening the high-glossed doors to our</w:t>
      </w:r>
      <w:r>
        <w:rPr>
          <w:rFonts w:ascii="Arial" w:hAnsi="Arial" w:cs="Arial"/>
          <w:color w:val="000000"/>
          <w:sz w:val="32"/>
          <w:szCs w:val="32"/>
        </w:rPr>
        <w:t xml:space="preserve"> spaceship, my entire body was </w:t>
      </w:r>
      <w:r w:rsidRPr="00647C87">
        <w:rPr>
          <w:rFonts w:ascii="Arial" w:hAnsi="Arial" w:cs="Arial"/>
          <w:color w:val="000000"/>
          <w:sz w:val="32"/>
          <w:szCs w:val="32"/>
        </w:rPr>
        <w:t xml:space="preserve">enveloped with excitement; what </w:t>
      </w:r>
      <w:r>
        <w:rPr>
          <w:rFonts w:ascii="Arial" w:hAnsi="Arial" w:cs="Arial"/>
          <w:color w:val="000000"/>
          <w:sz w:val="32"/>
          <w:szCs w:val="32"/>
        </w:rPr>
        <w:t xml:space="preserve">lay ahead of me? Taking a deep </w:t>
      </w:r>
      <w:r w:rsidRPr="00647C87">
        <w:rPr>
          <w:rFonts w:ascii="Arial" w:hAnsi="Arial" w:cs="Arial"/>
          <w:color w:val="000000"/>
          <w:sz w:val="32"/>
          <w:szCs w:val="32"/>
        </w:rPr>
        <w:t>breath, I stepped cautiously on to the g</w:t>
      </w:r>
      <w:r>
        <w:rPr>
          <w:rFonts w:ascii="Arial" w:hAnsi="Arial" w:cs="Arial"/>
          <w:color w:val="000000"/>
          <w:sz w:val="32"/>
          <w:szCs w:val="32"/>
        </w:rPr>
        <w:t>round below, on to the unknown land.</w:t>
      </w:r>
      <w:r w:rsidRPr="00647C87">
        <w:rPr>
          <w:rFonts w:ascii="Arial" w:hAnsi="Arial" w:cs="Arial"/>
          <w:color w:val="000000"/>
          <w:sz w:val="32"/>
          <w:szCs w:val="32"/>
        </w:rPr>
        <w:t xml:space="preserve"> My fellow adventurers behind</w:t>
      </w:r>
      <w:r>
        <w:rPr>
          <w:rFonts w:ascii="Arial" w:hAnsi="Arial" w:cs="Arial"/>
          <w:color w:val="000000"/>
          <w:sz w:val="32"/>
          <w:szCs w:val="32"/>
        </w:rPr>
        <w:t xml:space="preserve"> me, we ventured in to the new world - on planet Oberon.</w:t>
      </w:r>
      <w:r w:rsidRPr="00647C87">
        <w:rPr>
          <w:rFonts w:ascii="Arial" w:hAnsi="Arial" w:cs="Arial"/>
          <w:color w:val="000000"/>
          <w:sz w:val="32"/>
          <w:szCs w:val="32"/>
        </w:rPr>
        <w:t xml:space="preserve"> Trees d</w:t>
      </w:r>
      <w:r>
        <w:rPr>
          <w:rFonts w:ascii="Arial" w:hAnsi="Arial" w:cs="Arial"/>
          <w:color w:val="000000"/>
          <w:sz w:val="32"/>
          <w:szCs w:val="32"/>
        </w:rPr>
        <w:t xml:space="preserve">anced in the warm breeze while </w:t>
      </w:r>
      <w:r w:rsidRPr="00647C87">
        <w:rPr>
          <w:rFonts w:ascii="Arial" w:hAnsi="Arial" w:cs="Arial"/>
          <w:color w:val="000000"/>
          <w:sz w:val="32"/>
          <w:szCs w:val="32"/>
        </w:rPr>
        <w:t>insects fluttered in to the azure sky.</w:t>
      </w:r>
      <w:r>
        <w:rPr>
          <w:rFonts w:ascii="Arial" w:hAnsi="Arial" w:cs="Arial"/>
          <w:color w:val="000000"/>
          <w:sz w:val="32"/>
          <w:szCs w:val="32"/>
        </w:rPr>
        <w:t xml:space="preserve">..simply stunning! I could not </w:t>
      </w:r>
      <w:r w:rsidRPr="00647C87">
        <w:rPr>
          <w:rFonts w:ascii="Arial" w:hAnsi="Arial" w:cs="Arial"/>
          <w:color w:val="000000"/>
          <w:sz w:val="32"/>
          <w:szCs w:val="32"/>
        </w:rPr>
        <w:t>believe my eyes as a satisfied s</w:t>
      </w:r>
      <w:r>
        <w:rPr>
          <w:rFonts w:ascii="Arial" w:hAnsi="Arial" w:cs="Arial"/>
          <w:color w:val="000000"/>
          <w:sz w:val="32"/>
          <w:szCs w:val="32"/>
        </w:rPr>
        <w:t xml:space="preserve">mile developed across my face. </w:t>
      </w:r>
      <w:r w:rsidRPr="00647C87">
        <w:rPr>
          <w:rFonts w:ascii="Arial" w:hAnsi="Arial" w:cs="Arial"/>
          <w:color w:val="000000"/>
          <w:sz w:val="32"/>
          <w:szCs w:val="32"/>
        </w:rPr>
        <w:t>Was I really here? Had I really be chosen for this amazing mission?</w:t>
      </w:r>
    </w:p>
    <w:p w:rsidR="00647C87" w:rsidRPr="00647C87" w:rsidRDefault="00647C87" w:rsidP="00647C8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 w:rsidRPr="00647C87">
        <w:rPr>
          <w:rFonts w:ascii="Arial" w:hAnsi="Arial" w:cs="Arial"/>
          <w:color w:val="000000"/>
          <w:sz w:val="32"/>
          <w:szCs w:val="32"/>
        </w:rPr>
        <w:t>Reality gripped me as my companion,</w:t>
      </w:r>
      <w:r>
        <w:rPr>
          <w:rFonts w:ascii="Arial" w:hAnsi="Arial" w:cs="Arial"/>
          <w:color w:val="000000"/>
          <w:sz w:val="32"/>
          <w:szCs w:val="32"/>
        </w:rPr>
        <w:t xml:space="preserve"> Jason, nudged me forward - he </w:t>
      </w:r>
      <w:r w:rsidRPr="00647C87">
        <w:rPr>
          <w:rFonts w:ascii="Arial" w:hAnsi="Arial" w:cs="Arial"/>
          <w:color w:val="000000"/>
          <w:sz w:val="32"/>
          <w:szCs w:val="32"/>
        </w:rPr>
        <w:t xml:space="preserve">wanted to explore. Turning to glimpse the </w:t>
      </w:r>
      <w:r>
        <w:rPr>
          <w:rFonts w:ascii="Arial" w:hAnsi="Arial" w:cs="Arial"/>
          <w:color w:val="000000"/>
          <w:sz w:val="32"/>
          <w:szCs w:val="32"/>
        </w:rPr>
        <w:t xml:space="preserve">excitement in his eyes, I </w:t>
      </w:r>
      <w:r w:rsidRPr="00647C87">
        <w:rPr>
          <w:rFonts w:ascii="Arial" w:hAnsi="Arial" w:cs="Arial"/>
          <w:color w:val="000000"/>
          <w:sz w:val="32"/>
          <w:szCs w:val="32"/>
        </w:rPr>
        <w:t>gave him a knowing glance as we stepped in to the unknown...</w:t>
      </w:r>
    </w:p>
    <w:p w:rsidR="00647C87" w:rsidRDefault="00647C87">
      <w:r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93B92C8" wp14:editId="0D7ACC77">
            <wp:simplePos x="0" y="0"/>
            <wp:positionH relativeFrom="column">
              <wp:posOffset>859316</wp:posOffset>
            </wp:positionH>
            <wp:positionV relativeFrom="paragraph">
              <wp:posOffset>63567</wp:posOffset>
            </wp:positionV>
            <wp:extent cx="4189863" cy="5955591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633" t="10030" r="6748" b="6798"/>
                    <a:stretch/>
                  </pic:blipFill>
                  <pic:spPr bwMode="auto">
                    <a:xfrm>
                      <a:off x="0" y="0"/>
                      <a:ext cx="4189863" cy="59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C87" w:rsidRDefault="00647C87" w:rsidP="00647C87">
      <w:pPr>
        <w:rPr>
          <w:noProof/>
          <w:color w:val="FF0000"/>
          <w:lang w:eastAsia="en-GB"/>
        </w:rPr>
      </w:pPr>
    </w:p>
    <w:p w:rsidR="00647C87" w:rsidRDefault="00647C87" w:rsidP="00647C87"/>
    <w:p w:rsidR="00647C87" w:rsidRDefault="00647C87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/>
    <w:p w:rsidR="00201F82" w:rsidRDefault="00201F82" w:rsidP="00647C87">
      <w:r>
        <w:rPr>
          <w:noProof/>
          <w:color w:val="FF000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D98CBB5" wp14:editId="79CBC9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6788" cy="22697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633" t="10030" r="6748" b="6798"/>
                    <a:stretch/>
                  </pic:blipFill>
                  <pic:spPr bwMode="auto">
                    <a:xfrm>
                      <a:off x="0" y="0"/>
                      <a:ext cx="1620044" cy="23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F82" w:rsidRDefault="00201F82" w:rsidP="00201F82">
      <w:pPr>
        <w:jc w:val="center"/>
        <w:rPr>
          <w:sz w:val="40"/>
          <w:szCs w:val="40"/>
          <w:u w:val="single"/>
        </w:rPr>
      </w:pPr>
      <w:r>
        <w:tab/>
        <w:t xml:space="preserve">                                  </w:t>
      </w:r>
      <w:r>
        <w:rPr>
          <w:sz w:val="40"/>
          <w:szCs w:val="40"/>
          <w:u w:val="single"/>
        </w:rPr>
        <w:t>Sp</w:t>
      </w:r>
      <w:r w:rsidRPr="00647C87">
        <w:rPr>
          <w:sz w:val="40"/>
          <w:szCs w:val="40"/>
          <w:u w:val="single"/>
        </w:rPr>
        <w:t>ace Adventure – Narrative</w:t>
      </w:r>
    </w:p>
    <w:p w:rsidR="00201F82" w:rsidRDefault="00201F82" w:rsidP="00201F82">
      <w:pPr>
        <w:tabs>
          <w:tab w:val="left" w:pos="2895"/>
        </w:tabs>
      </w:pPr>
    </w:p>
    <w:p w:rsidR="00201F82" w:rsidRDefault="00201F82" w:rsidP="00201F82">
      <w:pPr>
        <w:tabs>
          <w:tab w:val="left" w:pos="2895"/>
        </w:tabs>
      </w:pPr>
      <w:r>
        <w:tab/>
        <w:t>__________________________________________________________________________</w:t>
      </w:r>
    </w:p>
    <w:p w:rsidR="00201F82" w:rsidRDefault="00201F82" w:rsidP="00201F82">
      <w:pPr>
        <w:tabs>
          <w:tab w:val="left" w:pos="2895"/>
        </w:tabs>
      </w:pPr>
      <w:r>
        <w:tab/>
        <w:t>_______________________________________________________</w:t>
      </w:r>
    </w:p>
    <w:p w:rsidR="00201F82" w:rsidRDefault="00201F82" w:rsidP="00201F82">
      <w:pPr>
        <w:tabs>
          <w:tab w:val="left" w:pos="2895"/>
        </w:tabs>
      </w:pPr>
      <w:r>
        <w:tab/>
        <w:t>_______________________________________________________</w:t>
      </w:r>
    </w:p>
    <w:p w:rsidR="00201F82" w:rsidRDefault="00201F82" w:rsidP="00201F82">
      <w:pPr>
        <w:tabs>
          <w:tab w:val="left" w:pos="2850"/>
          <w:tab w:val="left" w:pos="2895"/>
        </w:tabs>
      </w:pPr>
      <w:r>
        <w:tab/>
        <w:t>________________________________________________________</w:t>
      </w:r>
      <w:r>
        <w:tab/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P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P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P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Pr="00201F82" w:rsidRDefault="00201F82" w:rsidP="00201F82">
      <w:r>
        <w:t>__________________________________________________________________________________</w:t>
      </w:r>
    </w:p>
    <w:p w:rsidR="00201F82" w:rsidRDefault="00201F82" w:rsidP="00201F82">
      <w:r>
        <w:t>__________________________________________________________________________________</w:t>
      </w:r>
    </w:p>
    <w:p w:rsidR="00201F82" w:rsidRPr="00201F82" w:rsidRDefault="00201F82" w:rsidP="00201F82">
      <w:r>
        <w:t>__________________________________________________________________________________</w:t>
      </w:r>
      <w:bookmarkStart w:id="0" w:name="_GoBack"/>
      <w:bookmarkEnd w:id="0"/>
    </w:p>
    <w:sectPr w:rsidR="00201F82" w:rsidRPr="0020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87"/>
    <w:rsid w:val="00201F82"/>
    <w:rsid w:val="003A5733"/>
    <w:rsid w:val="006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AD47-8C23-453B-A933-6947DCF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1192CC5</Template>
  <TotalTime>10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2</cp:revision>
  <dcterms:created xsi:type="dcterms:W3CDTF">2020-06-08T08:34:00Z</dcterms:created>
  <dcterms:modified xsi:type="dcterms:W3CDTF">2020-06-11T08:41:00Z</dcterms:modified>
</cp:coreProperties>
</file>