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7" w:tblpY="890"/>
        <w:tblW w:w="15276" w:type="dxa"/>
        <w:tblLayout w:type="fixed"/>
        <w:tblLook w:val="04A0" w:firstRow="1" w:lastRow="0" w:firstColumn="1" w:lastColumn="0" w:noHBand="0" w:noVBand="1"/>
      </w:tblPr>
      <w:tblGrid>
        <w:gridCol w:w="2362"/>
        <w:gridCol w:w="2600"/>
        <w:gridCol w:w="2551"/>
        <w:gridCol w:w="2660"/>
        <w:gridCol w:w="2551"/>
        <w:gridCol w:w="2552"/>
      </w:tblGrid>
      <w:tr w:rsidR="00ED5458" w:rsidRPr="007B73AB" w14:paraId="32244081" w14:textId="77777777" w:rsidTr="00ED5458">
        <w:tc>
          <w:tcPr>
            <w:tcW w:w="2362" w:type="dxa"/>
          </w:tcPr>
          <w:p w14:paraId="37859FBE" w14:textId="77777777" w:rsidR="00BB6849" w:rsidRPr="007B73AB" w:rsidRDefault="00BB6849" w:rsidP="007B73AB">
            <w:pPr>
              <w:rPr>
                <w:rFonts w:ascii="Gill Sans" w:hAnsi="Gill Sans" w:cs="Gill San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00" w:type="dxa"/>
          </w:tcPr>
          <w:p w14:paraId="1C4E0109" w14:textId="77777777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X</w:t>
            </w:r>
          </w:p>
        </w:tc>
        <w:tc>
          <w:tcPr>
            <w:tcW w:w="2551" w:type="dxa"/>
          </w:tcPr>
          <w:p w14:paraId="778A74E8" w14:textId="506F3CE3" w:rsidR="002A7663" w:rsidRPr="007B73AB" w:rsidRDefault="007B73AB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</w:p>
        </w:tc>
        <w:tc>
          <w:tcPr>
            <w:tcW w:w="2660" w:type="dxa"/>
          </w:tcPr>
          <w:p w14:paraId="15B3E2CB" w14:textId="77777777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14:paraId="311038A0" w14:textId="77777777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659126A" w14:textId="66CD3646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ED5458" w:rsidRPr="007B73AB" w14:paraId="759CCA81" w14:textId="77777777" w:rsidTr="00ED5458">
        <w:tc>
          <w:tcPr>
            <w:tcW w:w="2362" w:type="dxa"/>
          </w:tcPr>
          <w:p w14:paraId="33CB6018" w14:textId="77777777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Monday</w:t>
            </w:r>
          </w:p>
        </w:tc>
        <w:tc>
          <w:tcPr>
            <w:tcW w:w="2600" w:type="dxa"/>
          </w:tcPr>
          <w:p w14:paraId="3773C027" w14:textId="502EFC67" w:rsidR="00AA1984" w:rsidRPr="007B73AB" w:rsidRDefault="00D2411D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9.09 x 100</w:t>
            </w:r>
          </w:p>
          <w:p w14:paraId="4DF2B386" w14:textId="77777777" w:rsidR="00ED5458" w:rsidRPr="007B73AB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2DDED93" w14:textId="77777777" w:rsidR="00ED5458" w:rsidRPr="007B73AB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6F00EB2" w14:textId="77777777" w:rsidR="00ED5458" w:rsidRPr="007B73AB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758B9B5" w14:textId="77777777" w:rsidR="00BB6849" w:rsidRPr="007B73AB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D9162B" w14:textId="544EF409" w:rsidR="004277A5" w:rsidRPr="007B73AB" w:rsidRDefault="00E331C9" w:rsidP="004277A5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4</w:t>
            </w:r>
            <w:r w:rsidR="00105DBF" w:rsidRPr="007B73AB">
              <w:rPr>
                <w:rFonts w:ascii="Gill Sans" w:hAnsi="Gill Sans" w:cs="Gill Sans"/>
                <w:sz w:val="28"/>
                <w:szCs w:val="28"/>
              </w:rPr>
              <w:t>880</w:t>
            </w:r>
            <w:r w:rsidR="00ED5458" w:rsidRPr="007B73AB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7B73AB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÷</w:t>
            </w:r>
            <w:r w:rsidR="00C87D1E" w:rsidRPr="007B73AB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9E603A" w:rsidRPr="007B73AB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="004277A5" w:rsidRPr="007B73AB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6034500D" w14:textId="77777777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60" w:type="dxa"/>
          </w:tcPr>
          <w:p w14:paraId="66E66C6B" w14:textId="157A9F89" w:rsidR="0089332A" w:rsidRPr="007B73AB" w:rsidRDefault="00CE34A4" w:rsidP="0089332A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105DBF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9,492</w:t>
            </w:r>
            <w:r w:rsidR="0089332A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+ </w:t>
            </w:r>
            <w:r w:rsidR="00105DBF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1009</w:t>
            </w:r>
            <w:r w:rsidR="0089332A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 </w:t>
            </w:r>
            <w:r w:rsidR="00105DBF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?</w:t>
            </w:r>
          </w:p>
          <w:p w14:paraId="51EFFA28" w14:textId="5AD6361A" w:rsidR="002A7663" w:rsidRPr="007B73AB" w:rsidRDefault="002A7663" w:rsidP="003320DD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0F1A5B" w14:textId="4F6513B1" w:rsidR="00AA1984" w:rsidRPr="007B73AB" w:rsidRDefault="00E331C9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6</w:t>
            </w:r>
            <w:r w:rsidR="000703E0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994</w:t>
            </w:r>
            <w:r w:rsidR="00CE34A4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− </w:t>
            </w:r>
            <w:r w:rsidR="000703E0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1110</w:t>
            </w:r>
            <w:r w:rsidR="00CE34A4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 ?</w:t>
            </w:r>
          </w:p>
          <w:p w14:paraId="7E5CBEE6" w14:textId="63E66720" w:rsidR="002A7663" w:rsidRPr="007B73AB" w:rsidRDefault="002A7663" w:rsidP="002847B9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0C01DB5" w14:textId="520ADD32" w:rsidR="00AA1984" w:rsidRPr="007B73AB" w:rsidRDefault="000703E0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0.51</w:t>
            </w:r>
            <w:r w:rsidR="009E603A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as a </w:t>
            </w: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% and a fraction</w:t>
            </w:r>
            <w:r w:rsidR="009E603A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47146CC0" w14:textId="79986416" w:rsidR="00C87D1E" w:rsidRPr="007B73AB" w:rsidRDefault="00C87D1E" w:rsidP="00C87D1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ED5458" w:rsidRPr="007B73AB" w14:paraId="3D743697" w14:textId="77777777" w:rsidTr="00ED5458">
        <w:tc>
          <w:tcPr>
            <w:tcW w:w="2362" w:type="dxa"/>
          </w:tcPr>
          <w:p w14:paraId="1B119F04" w14:textId="77777777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Tuesday</w:t>
            </w:r>
          </w:p>
          <w:p w14:paraId="0E0E2284" w14:textId="77777777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F4ECF0F" w14:textId="77777777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00" w:type="dxa"/>
          </w:tcPr>
          <w:p w14:paraId="1D6A59A1" w14:textId="514E0933" w:rsidR="002A7663" w:rsidRPr="007B73AB" w:rsidRDefault="00D2411D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891</w:t>
            </w:r>
            <w:r w:rsidR="00AA1984" w:rsidRPr="007B73AB">
              <w:rPr>
                <w:rFonts w:ascii="Gill Sans" w:hAnsi="Gill Sans" w:cs="Gill Sans"/>
                <w:sz w:val="28"/>
                <w:szCs w:val="28"/>
              </w:rPr>
              <w:t xml:space="preserve"> x </w:t>
            </w:r>
            <w:r w:rsidR="00CE34A4" w:rsidRPr="007B73AB">
              <w:rPr>
                <w:rFonts w:ascii="Gill Sans" w:hAnsi="Gill Sans" w:cs="Gill Sans"/>
                <w:sz w:val="28"/>
                <w:szCs w:val="28"/>
              </w:rPr>
              <w:t>21</w:t>
            </w:r>
            <w:r w:rsidR="00C87D1E" w:rsidRPr="007B73AB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  <w:p w14:paraId="13FD2D8A" w14:textId="77777777" w:rsidR="00ED5458" w:rsidRPr="007B73AB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2C8B583" w14:textId="77777777" w:rsidR="00ED5458" w:rsidRPr="007B73AB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8E84D24" w14:textId="77777777" w:rsidR="00ED5458" w:rsidRPr="007B73AB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2E41CF2" w14:textId="77777777" w:rsidR="00ED5458" w:rsidRPr="007B73AB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37329A" w14:textId="21FDF561" w:rsidR="004277A5" w:rsidRPr="007B73AB" w:rsidRDefault="00CE34A4" w:rsidP="004277A5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1</w:t>
            </w:r>
            <w:r w:rsidR="00105DBF" w:rsidRPr="007B73AB">
              <w:rPr>
                <w:rFonts w:ascii="Gill Sans" w:hAnsi="Gill Sans" w:cs="Gill Sans"/>
                <w:sz w:val="28"/>
                <w:szCs w:val="28"/>
              </w:rPr>
              <w:t>5</w:t>
            </w:r>
            <w:r w:rsidR="00E331C9" w:rsidRPr="007B73AB">
              <w:rPr>
                <w:rFonts w:ascii="Gill Sans" w:hAnsi="Gill Sans" w:cs="Gill Sans"/>
                <w:sz w:val="28"/>
                <w:szCs w:val="28"/>
              </w:rPr>
              <w:t>6</w:t>
            </w:r>
            <w:r w:rsidR="00AA1984" w:rsidRPr="007B73AB">
              <w:rPr>
                <w:rFonts w:ascii="Gill Sans" w:hAnsi="Gill Sans" w:cs="Gill Sans"/>
                <w:sz w:val="28"/>
                <w:szCs w:val="28"/>
              </w:rPr>
              <w:t>1</w:t>
            </w:r>
            <w:r w:rsidR="00ED5458" w:rsidRPr="007B73AB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7B73AB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694E47" w:rsidRPr="007B73AB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9E603A" w:rsidRPr="007B73AB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105DBF" w:rsidRPr="007B73AB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5</w:t>
            </w:r>
            <w:r w:rsidR="004277A5" w:rsidRPr="007B73AB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C87D1E" w:rsidRPr="007B73AB">
              <w:rPr>
                <w:rFonts w:ascii="Gill Sans" w:hAnsi="Gill Sans" w:cs="Gill Sans"/>
                <w:sz w:val="28"/>
                <w:szCs w:val="28"/>
              </w:rPr>
              <w:t xml:space="preserve">= </w:t>
            </w:r>
          </w:p>
          <w:p w14:paraId="749D0ABE" w14:textId="77777777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60" w:type="dxa"/>
          </w:tcPr>
          <w:p w14:paraId="418ED6E1" w14:textId="2618F7C6" w:rsidR="0089332A" w:rsidRPr="007B73AB" w:rsidRDefault="0089332A" w:rsidP="0089332A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? + </w:t>
            </w:r>
            <w:r w:rsidR="002000E7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6</w:t>
            </w:r>
            <w:r w:rsidR="00105DBF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="002000E7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63</w:t>
            </w: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 </w:t>
            </w:r>
            <w:r w:rsidR="00CE34A4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7</w:t>
            </w:r>
            <w:r w:rsidR="00105DBF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="00CE34A4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72</w:t>
            </w:r>
          </w:p>
          <w:p w14:paraId="47B22232" w14:textId="382A15B0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7D6A5B8" w14:textId="3FEE8D4D" w:rsidR="002A7663" w:rsidRPr="007B73AB" w:rsidRDefault="00AA1984" w:rsidP="00D129B1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? – 10</w:t>
            </w:r>
            <w:r w:rsidR="0089332A" w:rsidRPr="007B73AB">
              <w:rPr>
                <w:rFonts w:ascii="Gill Sans" w:hAnsi="Gill Sans" w:cs="Gill Sans"/>
                <w:sz w:val="28"/>
                <w:szCs w:val="28"/>
              </w:rPr>
              <w:t>0</w:t>
            </w:r>
            <w:r w:rsidRPr="007B73AB">
              <w:rPr>
                <w:rFonts w:ascii="Gill Sans" w:hAnsi="Gill Sans" w:cs="Gill Sans"/>
                <w:sz w:val="28"/>
                <w:szCs w:val="28"/>
              </w:rPr>
              <w:t xml:space="preserve"> = </w:t>
            </w:r>
            <w:r w:rsidR="00D129B1" w:rsidRPr="007B73AB">
              <w:rPr>
                <w:rFonts w:ascii="Gill Sans" w:hAnsi="Gill Sans" w:cs="Gill Sans"/>
                <w:sz w:val="28"/>
                <w:szCs w:val="28"/>
              </w:rPr>
              <w:t>9978</w:t>
            </w:r>
          </w:p>
        </w:tc>
        <w:tc>
          <w:tcPr>
            <w:tcW w:w="2552" w:type="dxa"/>
          </w:tcPr>
          <w:p w14:paraId="6B3F05E2" w14:textId="3BF60834" w:rsidR="00AA1984" w:rsidRPr="007B73AB" w:rsidRDefault="009E603A" w:rsidP="00AA1984">
            <w:pPr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Simplify in its lowest term </w:t>
            </w:r>
          </w:p>
          <w:p w14:paraId="2291F317" w14:textId="542779A5" w:rsidR="009E603A" w:rsidRPr="007B73AB" w:rsidRDefault="009E603A" w:rsidP="00AA1984">
            <w:pPr>
              <w:rPr>
                <w:rFonts w:ascii="Gill Sans" w:eastAsia="Times New Roman" w:hAnsi="Gill Sans" w:cs="Gill Sans"/>
                <w:color w:val="222222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u w:val="single"/>
                <w:shd w:val="clear" w:color="auto" w:fill="FFFFFF"/>
                <w:lang w:eastAsia="en-US"/>
              </w:rPr>
              <w:t>21</w:t>
            </w:r>
          </w:p>
          <w:p w14:paraId="68A595CB" w14:textId="2C6B11AD" w:rsidR="009E603A" w:rsidRPr="007B73AB" w:rsidRDefault="009E603A" w:rsidP="00AA1984">
            <w:pPr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49</w:t>
            </w:r>
          </w:p>
          <w:p w14:paraId="20A0373F" w14:textId="6644A07E" w:rsidR="002A7663" w:rsidRPr="007B73AB" w:rsidRDefault="002A7663" w:rsidP="00C87D1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ED5458" w:rsidRPr="007B73AB" w14:paraId="0CFA7B82" w14:textId="77777777" w:rsidTr="00ED5458">
        <w:tc>
          <w:tcPr>
            <w:tcW w:w="2362" w:type="dxa"/>
          </w:tcPr>
          <w:p w14:paraId="2E5F1C5E" w14:textId="337083F5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Wednesday</w:t>
            </w:r>
          </w:p>
        </w:tc>
        <w:tc>
          <w:tcPr>
            <w:tcW w:w="2600" w:type="dxa"/>
          </w:tcPr>
          <w:p w14:paraId="11D01001" w14:textId="530C75F5" w:rsidR="002A7663" w:rsidRPr="007B73AB" w:rsidRDefault="00B22A56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728</w:t>
            </w:r>
            <w:r w:rsidR="0089332A" w:rsidRPr="007B73AB">
              <w:rPr>
                <w:rFonts w:ascii="Gill Sans" w:hAnsi="Gill Sans" w:cs="Gill Sans"/>
                <w:sz w:val="28"/>
                <w:szCs w:val="28"/>
              </w:rPr>
              <w:t xml:space="preserve"> x </w:t>
            </w:r>
            <w:r w:rsidR="00D2411D" w:rsidRPr="007B73AB">
              <w:rPr>
                <w:rFonts w:ascii="Gill Sans" w:hAnsi="Gill Sans" w:cs="Gill Sans"/>
                <w:sz w:val="28"/>
                <w:szCs w:val="28"/>
              </w:rPr>
              <w:t>22</w:t>
            </w:r>
          </w:p>
          <w:p w14:paraId="76029F45" w14:textId="77777777" w:rsidR="00ED5458" w:rsidRPr="007B73AB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DA52103" w14:textId="77777777" w:rsidR="00ED5458" w:rsidRPr="007B73AB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2F04F2D" w14:textId="77777777" w:rsidR="00ED5458" w:rsidRPr="007B73AB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81A3814" w14:textId="77777777" w:rsidR="00ED5458" w:rsidRPr="007B73AB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0E64317" w14:textId="7BB0BF51" w:rsidR="002A7663" w:rsidRPr="007B73AB" w:rsidRDefault="00105DBF" w:rsidP="002000E7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2.</w:t>
            </w:r>
            <w:r w:rsidR="009E603A" w:rsidRPr="007B73AB">
              <w:rPr>
                <w:rFonts w:ascii="Gill Sans" w:hAnsi="Gill Sans" w:cs="Gill Sans"/>
                <w:sz w:val="28"/>
                <w:szCs w:val="28"/>
              </w:rPr>
              <w:t>29</w:t>
            </w:r>
            <w:r w:rsidR="00ED5458" w:rsidRPr="007B73AB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7B73AB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5A69F3" w:rsidRPr="007B73AB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2000E7" w:rsidRPr="007B73AB">
              <w:rPr>
                <w:rFonts w:ascii="Gill Sans" w:hAnsi="Gill Sans" w:cs="Gill Sans"/>
                <w:sz w:val="28"/>
                <w:szCs w:val="28"/>
              </w:rPr>
              <w:t>10</w:t>
            </w:r>
            <w:r w:rsidR="00694E47" w:rsidRPr="007B73AB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ED5458" w:rsidRPr="007B73AB">
              <w:rPr>
                <w:rFonts w:ascii="Gill Sans" w:hAnsi="Gill Sans" w:cs="Gill Sans"/>
                <w:sz w:val="28"/>
                <w:szCs w:val="28"/>
              </w:rPr>
              <w:t xml:space="preserve">= </w:t>
            </w:r>
            <w:r w:rsidR="004277A5" w:rsidRPr="007B73AB">
              <w:rPr>
                <w:rFonts w:ascii="Gill Sans" w:hAnsi="Gill Sans" w:cs="Gill Sans"/>
                <w:sz w:val="28"/>
                <w:szCs w:val="28"/>
              </w:rPr>
              <w:t>?</w:t>
            </w:r>
          </w:p>
        </w:tc>
        <w:tc>
          <w:tcPr>
            <w:tcW w:w="2660" w:type="dxa"/>
          </w:tcPr>
          <w:p w14:paraId="66CD75F5" w14:textId="36717DE1" w:rsidR="0089332A" w:rsidRPr="007B73AB" w:rsidRDefault="00E331C9" w:rsidP="0089332A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31</w:t>
            </w:r>
            <w:r w:rsidR="00105DBF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.3</w:t>
            </w:r>
            <w:r w:rsidR="0089332A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+ ? = </w:t>
            </w:r>
            <w:r w:rsidR="002000E7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199</w:t>
            </w:r>
            <w:r w:rsidR="00105DBF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="0089332A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  <w:p w14:paraId="3CA88B85" w14:textId="537C68CE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95ABEAB" w14:textId="29C6FB01" w:rsidR="00AA1984" w:rsidRPr="007B73AB" w:rsidRDefault="00AA1984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? = </w:t>
            </w:r>
            <w:r w:rsidR="00D129B1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9,33</w:t>
            </w:r>
            <w:r w:rsidR="00CE34A4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− 855</w:t>
            </w:r>
          </w:p>
          <w:p w14:paraId="28FD2FB4" w14:textId="4418425B" w:rsidR="002A7663" w:rsidRPr="007B73AB" w:rsidRDefault="002A7663" w:rsidP="00E8165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2795CFF" w14:textId="77777777" w:rsidR="009E603A" w:rsidRDefault="007B73AB" w:rsidP="002000E7">
            <w:pPr>
              <w:rPr>
                <w:rFonts w:ascii="Gill Sans" w:hAnsi="Gill Sans" w:cs="Gill Sans"/>
                <w:noProof/>
                <w:sz w:val="28"/>
                <w:szCs w:val="28"/>
                <w:lang w:val="en-US" w:eastAsia="en-US"/>
              </w:rPr>
            </w:pPr>
            <w:r>
              <w:rPr>
                <w:rFonts w:ascii="Gill Sans" w:hAnsi="Gill Sans" w:cs="Gill Sans"/>
                <w:noProof/>
                <w:sz w:val="28"/>
                <w:szCs w:val="28"/>
                <w:lang w:val="en-US" w:eastAsia="en-US"/>
              </w:rPr>
              <w:t>S</w:t>
            </w:r>
            <w:r w:rsidR="009E603A" w:rsidRPr="007B73AB">
              <w:rPr>
                <w:rFonts w:ascii="Gill Sans" w:hAnsi="Gill Sans" w:cs="Gill Sans"/>
                <w:noProof/>
                <w:sz w:val="28"/>
                <w:szCs w:val="28"/>
                <w:lang w:val="en-US" w:eastAsia="en-US"/>
              </w:rPr>
              <w:t xml:space="preserve">uggest equivalent fractions </w:t>
            </w:r>
            <w:r>
              <w:rPr>
                <w:rFonts w:ascii="Gill Sans" w:hAnsi="Gill Sans" w:cs="Gill Sans"/>
                <w:noProof/>
                <w:sz w:val="28"/>
                <w:szCs w:val="28"/>
                <w:lang w:val="en-US" w:eastAsia="en-US"/>
              </w:rPr>
              <w:t>of</w:t>
            </w:r>
          </w:p>
          <w:p w14:paraId="7E63CFF2" w14:textId="77777777" w:rsidR="007B73AB" w:rsidRPr="007B73AB" w:rsidRDefault="007B73AB" w:rsidP="007B73AB">
            <w:pPr>
              <w:rPr>
                <w:rFonts w:ascii="Gill Sans" w:hAnsi="Gill Sans" w:cs="Gill Sans"/>
                <w:noProof/>
                <w:sz w:val="28"/>
                <w:szCs w:val="28"/>
                <w:u w:val="single"/>
                <w:lang w:val="en-US" w:eastAsia="en-US"/>
              </w:rPr>
            </w:pPr>
            <w:r w:rsidRPr="007B73AB">
              <w:rPr>
                <w:rFonts w:ascii="Gill Sans" w:hAnsi="Gill Sans" w:cs="Gill Sans"/>
                <w:noProof/>
                <w:sz w:val="28"/>
                <w:szCs w:val="28"/>
                <w:u w:val="single"/>
                <w:lang w:val="en-US" w:eastAsia="en-US"/>
              </w:rPr>
              <w:t>7</w:t>
            </w:r>
          </w:p>
          <w:p w14:paraId="562D8115" w14:textId="77777777" w:rsidR="007B73AB" w:rsidRPr="007B73AB" w:rsidRDefault="007B73AB" w:rsidP="007B73AB">
            <w:pPr>
              <w:rPr>
                <w:rFonts w:ascii="Gill Sans" w:hAnsi="Gill Sans" w:cs="Gill Sans"/>
                <w:noProof/>
                <w:sz w:val="28"/>
                <w:szCs w:val="28"/>
                <w:lang w:val="en-US" w:eastAsia="en-US"/>
              </w:rPr>
            </w:pPr>
            <w:r w:rsidRPr="007B73AB">
              <w:rPr>
                <w:rFonts w:ascii="Gill Sans" w:hAnsi="Gill Sans" w:cs="Gill Sans"/>
                <w:noProof/>
                <w:sz w:val="28"/>
                <w:szCs w:val="28"/>
                <w:lang w:val="en-US" w:eastAsia="en-US"/>
              </w:rPr>
              <w:t xml:space="preserve">8    </w:t>
            </w:r>
          </w:p>
          <w:p w14:paraId="141BE3AF" w14:textId="0B792B28" w:rsidR="007B73AB" w:rsidRPr="007B73AB" w:rsidRDefault="007B73AB" w:rsidP="002000E7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ED5458" w:rsidRPr="007B73AB" w14:paraId="648CADA4" w14:textId="77777777" w:rsidTr="00ED5458">
        <w:tc>
          <w:tcPr>
            <w:tcW w:w="2362" w:type="dxa"/>
          </w:tcPr>
          <w:p w14:paraId="0060CFEB" w14:textId="44F176B5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Thursday</w:t>
            </w:r>
          </w:p>
        </w:tc>
        <w:tc>
          <w:tcPr>
            <w:tcW w:w="2600" w:type="dxa"/>
          </w:tcPr>
          <w:p w14:paraId="1D152BDC" w14:textId="14E4EDE9" w:rsidR="002A7663" w:rsidRPr="007B73AB" w:rsidRDefault="00D2411D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5</w:t>
            </w:r>
            <w:r w:rsidR="002000E7" w:rsidRPr="007B73AB">
              <w:rPr>
                <w:rFonts w:ascii="Gill Sans" w:hAnsi="Gill Sans" w:cs="Gill Sans"/>
                <w:sz w:val="28"/>
                <w:szCs w:val="28"/>
              </w:rPr>
              <w:t>9</w:t>
            </w:r>
            <w:r w:rsidRPr="007B73AB">
              <w:rPr>
                <w:rFonts w:ascii="Gill Sans" w:hAnsi="Gill Sans" w:cs="Gill Sans"/>
                <w:sz w:val="28"/>
                <w:szCs w:val="28"/>
              </w:rPr>
              <w:t>.</w:t>
            </w:r>
            <w:r w:rsidR="009E603A" w:rsidRPr="007B73AB">
              <w:rPr>
                <w:rFonts w:ascii="Gill Sans" w:hAnsi="Gill Sans" w:cs="Gill Sans"/>
                <w:sz w:val="28"/>
                <w:szCs w:val="28"/>
              </w:rPr>
              <w:t>8</w:t>
            </w:r>
            <w:r w:rsidR="004277A5" w:rsidRPr="007B73AB">
              <w:rPr>
                <w:rFonts w:ascii="Gill Sans" w:hAnsi="Gill Sans" w:cs="Gill Sans"/>
                <w:sz w:val="28"/>
                <w:szCs w:val="28"/>
              </w:rPr>
              <w:t xml:space="preserve"> x </w:t>
            </w:r>
            <w:r w:rsidR="002000E7" w:rsidRPr="007B73AB">
              <w:rPr>
                <w:rFonts w:ascii="Gill Sans" w:hAnsi="Gill Sans" w:cs="Gill Sans"/>
                <w:sz w:val="28"/>
                <w:szCs w:val="28"/>
              </w:rPr>
              <w:t>100</w:t>
            </w:r>
            <w:r w:rsidR="009E603A" w:rsidRPr="007B73AB">
              <w:rPr>
                <w:rFonts w:ascii="Gill Sans" w:hAnsi="Gill Sans" w:cs="Gill Sans"/>
                <w:sz w:val="28"/>
                <w:szCs w:val="28"/>
              </w:rPr>
              <w:t>0</w:t>
            </w:r>
          </w:p>
          <w:p w14:paraId="50406752" w14:textId="77777777" w:rsidR="00BB6849" w:rsidRPr="007B73AB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1C89931" w14:textId="77777777" w:rsidR="00BB6849" w:rsidRPr="007B73AB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7A9D5EE" w14:textId="77777777" w:rsidR="00BB6849" w:rsidRPr="007B73AB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980B8DE" w14:textId="77777777" w:rsidR="00BB6849" w:rsidRPr="007B73AB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A40F957" w14:textId="4F549A1A" w:rsidR="002A7663" w:rsidRPr="007B73AB" w:rsidRDefault="00E331C9" w:rsidP="009E603A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1</w:t>
            </w:r>
            <w:r w:rsidR="00105DBF" w:rsidRPr="007B73AB">
              <w:rPr>
                <w:rFonts w:ascii="Gill Sans" w:hAnsi="Gill Sans" w:cs="Gill Sans"/>
                <w:sz w:val="28"/>
                <w:szCs w:val="28"/>
              </w:rPr>
              <w:t xml:space="preserve">.99 </w:t>
            </w:r>
            <w:r w:rsidR="00ED5458" w:rsidRPr="007B73AB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7B73AB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ED5458" w:rsidRPr="007B73AB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2000E7" w:rsidRPr="007B73AB">
              <w:rPr>
                <w:rFonts w:ascii="Gill Sans" w:hAnsi="Gill Sans" w:cs="Gill Sans"/>
                <w:sz w:val="28"/>
                <w:szCs w:val="28"/>
              </w:rPr>
              <w:t>100</w:t>
            </w:r>
            <w:r w:rsidR="00ED5458" w:rsidRPr="007B73AB">
              <w:rPr>
                <w:rFonts w:ascii="Gill Sans" w:hAnsi="Gill Sans" w:cs="Gill Sans"/>
                <w:sz w:val="28"/>
                <w:szCs w:val="28"/>
              </w:rPr>
              <w:t xml:space="preserve"> = </w:t>
            </w:r>
            <w:r w:rsidR="00C87D1E" w:rsidRPr="007B73AB">
              <w:rPr>
                <w:rFonts w:ascii="Gill Sans" w:hAnsi="Gill Sans" w:cs="Gill Sans"/>
                <w:sz w:val="28"/>
                <w:szCs w:val="28"/>
              </w:rPr>
              <w:t>?</w:t>
            </w:r>
          </w:p>
        </w:tc>
        <w:tc>
          <w:tcPr>
            <w:tcW w:w="2660" w:type="dxa"/>
          </w:tcPr>
          <w:p w14:paraId="1DE7D1F3" w14:textId="3AF6FACD" w:rsidR="0089332A" w:rsidRPr="007B73AB" w:rsidRDefault="0089332A" w:rsidP="0089332A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? + </w:t>
            </w:r>
            <w:r w:rsidR="002000E7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100</w:t>
            </w: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 </w:t>
            </w:r>
            <w:r w:rsidR="00CE34A4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199</w:t>
            </w:r>
            <w:r w:rsidR="00105DBF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="00CE34A4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  <w:p w14:paraId="79AA262A" w14:textId="5E813554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21879D" w14:textId="5AD7463E" w:rsidR="00AA1984" w:rsidRPr="007B73AB" w:rsidRDefault="000703E0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6</w:t>
            </w:r>
            <w:r w:rsidR="00AA1984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− </w:t>
            </w:r>
            <w:r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="00AA1984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="00CE34A4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79</w:t>
            </w:r>
            <w:r w:rsidR="00AA1984" w:rsidRPr="007B73AB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   </w:t>
            </w:r>
          </w:p>
          <w:p w14:paraId="0F8715DE" w14:textId="306B6C2B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C5E9BD2" w14:textId="06345A46" w:rsidR="002A7663" w:rsidRPr="007B73AB" w:rsidRDefault="00A51BE7" w:rsidP="00C87D1E">
            <w:pPr>
              <w:rPr>
                <w:rFonts w:ascii="Gill Sans" w:eastAsia="Times New Roman" w:hAnsi="Gill Sans" w:cs="Gill Sans"/>
                <w:sz w:val="24"/>
                <w:szCs w:val="28"/>
                <w:lang w:eastAsia="en-US"/>
              </w:rPr>
            </w:pPr>
            <w:r w:rsidRPr="007B73AB">
              <w:rPr>
                <w:rFonts w:ascii="Gill Sans" w:eastAsia="Times New Roman" w:hAnsi="Gill Sans" w:cs="Gill Sans"/>
                <w:color w:val="222222"/>
                <w:sz w:val="24"/>
                <w:szCs w:val="28"/>
                <w:shd w:val="clear" w:color="auto" w:fill="FFFFFF"/>
                <w:lang w:eastAsia="en-US"/>
              </w:rPr>
              <w:t xml:space="preserve">The square root of </w:t>
            </w:r>
            <w:r w:rsidR="000703E0" w:rsidRPr="007B73AB">
              <w:rPr>
                <w:rFonts w:ascii="Gill Sans" w:eastAsia="Times New Roman" w:hAnsi="Gill Sans" w:cs="Gill Sans"/>
                <w:color w:val="222222"/>
                <w:sz w:val="24"/>
                <w:szCs w:val="28"/>
                <w:shd w:val="clear" w:color="auto" w:fill="FFFFFF"/>
                <w:lang w:eastAsia="en-US"/>
              </w:rPr>
              <w:t>9</w:t>
            </w:r>
            <w:r w:rsidRPr="007B73AB">
              <w:rPr>
                <w:rFonts w:ascii="Gill Sans" w:eastAsia="Times New Roman" w:hAnsi="Gill Sans" w:cs="Gill Sans"/>
                <w:color w:val="222222"/>
                <w:sz w:val="24"/>
                <w:szCs w:val="28"/>
                <w:shd w:val="clear" w:color="auto" w:fill="FFFFFF"/>
                <w:lang w:eastAsia="en-US"/>
              </w:rPr>
              <w:t xml:space="preserve"> = </w:t>
            </w:r>
          </w:p>
        </w:tc>
      </w:tr>
      <w:tr w:rsidR="00ED5458" w:rsidRPr="007B73AB" w14:paraId="72FB9BC3" w14:textId="77777777" w:rsidTr="00ED5458">
        <w:tc>
          <w:tcPr>
            <w:tcW w:w="2362" w:type="dxa"/>
          </w:tcPr>
          <w:p w14:paraId="03EE4B11" w14:textId="77777777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 xml:space="preserve">Friday </w:t>
            </w:r>
          </w:p>
        </w:tc>
        <w:tc>
          <w:tcPr>
            <w:tcW w:w="2600" w:type="dxa"/>
          </w:tcPr>
          <w:p w14:paraId="67C28086" w14:textId="4A91918C" w:rsidR="004277A5" w:rsidRPr="007B73AB" w:rsidRDefault="00D2411D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382.9</w:t>
            </w:r>
            <w:r w:rsidR="005A69F3" w:rsidRPr="007B73AB">
              <w:rPr>
                <w:rFonts w:ascii="Gill Sans" w:hAnsi="Gill Sans" w:cs="Gill Sans"/>
                <w:sz w:val="28"/>
                <w:szCs w:val="28"/>
              </w:rPr>
              <w:t xml:space="preserve"> x </w:t>
            </w:r>
            <w:r w:rsidR="002000E7" w:rsidRPr="007B73AB">
              <w:rPr>
                <w:rFonts w:ascii="Gill Sans" w:hAnsi="Gill Sans" w:cs="Gill Sans"/>
                <w:sz w:val="28"/>
                <w:szCs w:val="28"/>
              </w:rPr>
              <w:t>10</w:t>
            </w:r>
            <w:r w:rsidR="009E603A" w:rsidRPr="007B73AB">
              <w:rPr>
                <w:rFonts w:ascii="Gill Sans" w:hAnsi="Gill Sans" w:cs="Gill Sans"/>
                <w:sz w:val="28"/>
                <w:szCs w:val="28"/>
              </w:rPr>
              <w:t>0</w:t>
            </w:r>
            <w:r w:rsidR="004277A5" w:rsidRPr="007B73AB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  <w:p w14:paraId="2BC97B1C" w14:textId="77777777" w:rsidR="004277A5" w:rsidRPr="007B73AB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B84A042" w14:textId="77777777" w:rsidR="00BB6849" w:rsidRPr="007B73AB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  <w:p w14:paraId="69A8083A" w14:textId="77777777" w:rsidR="00BB6849" w:rsidRPr="007B73AB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A0501EE" w14:textId="77777777" w:rsidR="00C87D1E" w:rsidRPr="007B73AB" w:rsidRDefault="00C87D1E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D27EE57" w14:textId="12D3E19E" w:rsidR="002A7663" w:rsidRPr="007B73AB" w:rsidRDefault="00105DBF" w:rsidP="00CE34A4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lastRenderedPageBreak/>
              <w:t>7225</w:t>
            </w:r>
            <w:r w:rsidR="00ED5458" w:rsidRPr="007B73AB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7B73AB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E8165A" w:rsidRPr="007B73AB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CE34A4" w:rsidRPr="007B73AB">
              <w:rPr>
                <w:rFonts w:ascii="Gill Sans" w:hAnsi="Gill Sans" w:cs="Gill Sans"/>
                <w:sz w:val="28"/>
                <w:szCs w:val="28"/>
              </w:rPr>
              <w:t>7</w:t>
            </w:r>
            <w:r w:rsidR="00ED5458" w:rsidRPr="007B73AB">
              <w:rPr>
                <w:rFonts w:ascii="Gill Sans" w:hAnsi="Gill Sans" w:cs="Gill Sans"/>
                <w:sz w:val="28"/>
                <w:szCs w:val="28"/>
              </w:rPr>
              <w:t xml:space="preserve"> = </w:t>
            </w:r>
            <w:r w:rsidR="004277A5" w:rsidRPr="007B73AB">
              <w:rPr>
                <w:rFonts w:ascii="Gill Sans" w:hAnsi="Gill Sans" w:cs="Gill Sans"/>
                <w:sz w:val="28"/>
                <w:szCs w:val="28"/>
              </w:rPr>
              <w:t>?</w:t>
            </w:r>
          </w:p>
        </w:tc>
        <w:tc>
          <w:tcPr>
            <w:tcW w:w="2660" w:type="dxa"/>
          </w:tcPr>
          <w:p w14:paraId="4FEF4224" w14:textId="332AF3A2" w:rsidR="002A7663" w:rsidRPr="007B73AB" w:rsidRDefault="00105DBF" w:rsidP="00E331C9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2</w:t>
            </w:r>
            <w:r w:rsidR="002000E7" w:rsidRPr="007B73AB">
              <w:rPr>
                <w:rFonts w:ascii="Gill Sans" w:hAnsi="Gill Sans" w:cs="Gill Sans"/>
                <w:sz w:val="28"/>
                <w:szCs w:val="28"/>
              </w:rPr>
              <w:t>9</w:t>
            </w:r>
            <w:r w:rsidR="00694E47" w:rsidRPr="007B73AB">
              <w:rPr>
                <w:rFonts w:ascii="Gill Sans" w:hAnsi="Gill Sans" w:cs="Gill Sans"/>
                <w:sz w:val="28"/>
                <w:szCs w:val="28"/>
              </w:rPr>
              <w:t>9</w:t>
            </w:r>
            <w:r w:rsidR="002000E7" w:rsidRPr="007B73AB">
              <w:rPr>
                <w:rFonts w:ascii="Gill Sans" w:hAnsi="Gill Sans" w:cs="Gill Sans"/>
                <w:sz w:val="28"/>
                <w:szCs w:val="28"/>
              </w:rPr>
              <w:t>.1</w:t>
            </w:r>
            <w:r w:rsidR="00C87D1E" w:rsidRPr="007B73AB">
              <w:rPr>
                <w:rFonts w:ascii="Gill Sans" w:hAnsi="Gill Sans" w:cs="Gill Sans"/>
                <w:sz w:val="28"/>
                <w:szCs w:val="28"/>
              </w:rPr>
              <w:t xml:space="preserve"> + </w:t>
            </w:r>
            <w:r w:rsidRPr="007B73AB">
              <w:rPr>
                <w:rFonts w:ascii="Gill Sans" w:hAnsi="Gill Sans" w:cs="Gill Sans"/>
                <w:sz w:val="28"/>
                <w:szCs w:val="28"/>
              </w:rPr>
              <w:t>8</w:t>
            </w:r>
            <w:r w:rsidR="00CE34A4" w:rsidRPr="007B73AB">
              <w:rPr>
                <w:rFonts w:ascii="Gill Sans" w:hAnsi="Gill Sans" w:cs="Gill Sans"/>
                <w:sz w:val="28"/>
                <w:szCs w:val="28"/>
              </w:rPr>
              <w:t>83.</w:t>
            </w:r>
            <w:r w:rsidR="002000E7" w:rsidRPr="007B73AB">
              <w:rPr>
                <w:rFonts w:ascii="Gill Sans" w:hAnsi="Gill Sans" w:cs="Gill Sans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14:paraId="0778A170" w14:textId="18974A42" w:rsidR="00AA1984" w:rsidRPr="007B73AB" w:rsidRDefault="00D129B1" w:rsidP="00AA1984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Gill Sans" w:hAnsi="Gill Sans" w:cs="Gill Sans"/>
                <w:color w:val="222222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color w:val="222222"/>
                <w:sz w:val="28"/>
                <w:szCs w:val="28"/>
              </w:rPr>
              <w:t>83.3</w:t>
            </w:r>
            <w:r w:rsidR="002000E7" w:rsidRPr="007B73AB">
              <w:rPr>
                <w:rFonts w:ascii="Gill Sans" w:hAnsi="Gill Sans" w:cs="Gill Sans"/>
                <w:color w:val="222222"/>
                <w:sz w:val="28"/>
                <w:szCs w:val="28"/>
              </w:rPr>
              <w:t>2 –</w:t>
            </w:r>
            <w:r w:rsidRPr="007B73AB">
              <w:rPr>
                <w:rFonts w:ascii="Gill Sans" w:hAnsi="Gill Sans" w:cs="Gill Sans"/>
                <w:color w:val="222222"/>
                <w:sz w:val="28"/>
                <w:szCs w:val="28"/>
              </w:rPr>
              <w:t xml:space="preserve"> 7</w:t>
            </w:r>
            <w:r w:rsidR="00CE34A4" w:rsidRPr="007B73AB">
              <w:rPr>
                <w:rFonts w:ascii="Gill Sans" w:hAnsi="Gill Sans" w:cs="Gill Sans"/>
                <w:color w:val="222222"/>
                <w:sz w:val="28"/>
                <w:szCs w:val="28"/>
              </w:rPr>
              <w:t>3</w:t>
            </w:r>
            <w:r w:rsidRPr="007B73AB">
              <w:rPr>
                <w:rFonts w:ascii="Gill Sans" w:hAnsi="Gill Sans" w:cs="Gill Sans"/>
                <w:color w:val="222222"/>
                <w:sz w:val="28"/>
                <w:szCs w:val="28"/>
              </w:rPr>
              <w:t>.</w:t>
            </w:r>
            <w:r w:rsidR="00CE34A4" w:rsidRPr="007B73AB">
              <w:rPr>
                <w:rFonts w:ascii="Gill Sans" w:hAnsi="Gill Sans" w:cs="Gill Sans"/>
                <w:color w:val="222222"/>
                <w:sz w:val="28"/>
                <w:szCs w:val="28"/>
              </w:rPr>
              <w:t>61</w:t>
            </w:r>
            <w:r w:rsidR="002000E7" w:rsidRPr="007B73AB">
              <w:rPr>
                <w:rFonts w:ascii="Gill Sans" w:hAnsi="Gill Sans" w:cs="Gill Sans"/>
                <w:color w:val="222222"/>
                <w:sz w:val="28"/>
                <w:szCs w:val="28"/>
              </w:rPr>
              <w:t xml:space="preserve"> </w:t>
            </w:r>
            <w:r w:rsidR="00E331C9" w:rsidRPr="007B73AB">
              <w:rPr>
                <w:rFonts w:ascii="Gill Sans" w:hAnsi="Gill Sans" w:cs="Gill Sans"/>
                <w:color w:val="222222"/>
                <w:sz w:val="28"/>
                <w:szCs w:val="28"/>
              </w:rPr>
              <w:t xml:space="preserve"> =</w:t>
            </w:r>
          </w:p>
          <w:p w14:paraId="28C9444F" w14:textId="4EE377D2" w:rsidR="002A7663" w:rsidRPr="007B73AB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48F047" w14:textId="34281CC4" w:rsidR="00AA1984" w:rsidRPr="007B73AB" w:rsidRDefault="00105DBF">
            <w:pPr>
              <w:rPr>
                <w:rFonts w:ascii="Gill Sans" w:hAnsi="Gill Sans" w:cs="Gill Sans"/>
                <w:sz w:val="28"/>
                <w:szCs w:val="28"/>
                <w:u w:val="single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  <w:u w:val="single"/>
              </w:rPr>
              <w:t>2</w:t>
            </w:r>
            <w:r w:rsidR="000703E0" w:rsidRPr="007B73AB">
              <w:rPr>
                <w:rFonts w:ascii="Gill Sans" w:hAnsi="Gill Sans" w:cs="Gill Sans"/>
                <w:sz w:val="28"/>
                <w:szCs w:val="28"/>
                <w:u w:val="single"/>
              </w:rPr>
              <w:t>7</w:t>
            </w:r>
          </w:p>
          <w:p w14:paraId="0841BFED" w14:textId="0F0D6BA2" w:rsidR="009E603A" w:rsidRPr="007B73AB" w:rsidRDefault="000703E0">
            <w:pPr>
              <w:rPr>
                <w:rFonts w:ascii="Gill Sans" w:hAnsi="Gill Sans" w:cs="Gill Sans"/>
                <w:sz w:val="28"/>
                <w:szCs w:val="28"/>
              </w:rPr>
            </w:pPr>
            <w:r w:rsidRPr="007B73AB">
              <w:rPr>
                <w:rFonts w:ascii="Gill Sans" w:hAnsi="Gill Sans" w:cs="Gill Sans"/>
                <w:sz w:val="28"/>
                <w:szCs w:val="28"/>
              </w:rPr>
              <w:t>50</w:t>
            </w:r>
            <w:r w:rsidR="009E603A" w:rsidRPr="007B73AB">
              <w:rPr>
                <w:rFonts w:ascii="Gill Sans" w:hAnsi="Gill Sans" w:cs="Gill Sans"/>
                <w:sz w:val="28"/>
                <w:szCs w:val="28"/>
              </w:rPr>
              <w:t xml:space="preserve"> as a decimal</w:t>
            </w:r>
            <w:r w:rsidR="007B73AB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  <w:p w14:paraId="680541D1" w14:textId="77777777" w:rsidR="00DD2B62" w:rsidRPr="007B73AB" w:rsidRDefault="00DD2B62" w:rsidP="00DD2B62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</w:p>
          <w:p w14:paraId="4C4E4D63" w14:textId="44F8199A" w:rsidR="002A7663" w:rsidRPr="007B73AB" w:rsidRDefault="002A7663" w:rsidP="002847B9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</w:tbl>
    <w:p w14:paraId="39938F03" w14:textId="5D6CA91C" w:rsidR="00CF6D6B" w:rsidRPr="007B73AB" w:rsidRDefault="005A69F3">
      <w:pPr>
        <w:rPr>
          <w:rFonts w:ascii="Gill Sans" w:hAnsi="Gill Sans" w:cs="Gill Sans"/>
          <w:sz w:val="28"/>
          <w:szCs w:val="28"/>
        </w:rPr>
      </w:pPr>
      <w:r w:rsidRPr="007B73AB">
        <w:rPr>
          <w:rFonts w:ascii="Gill Sans" w:hAnsi="Gill Sans" w:cs="Gill Sans"/>
          <w:sz w:val="28"/>
          <w:szCs w:val="28"/>
        </w:rPr>
        <w:lastRenderedPageBreak/>
        <w:t>.</w:t>
      </w:r>
    </w:p>
    <w:p w14:paraId="28F3A338" w14:textId="77777777" w:rsidR="005A69F3" w:rsidRPr="007B73AB" w:rsidRDefault="005A69F3" w:rsidP="00694E47">
      <w:pPr>
        <w:rPr>
          <w:rFonts w:ascii="Gill Sans" w:hAnsi="Gill Sans" w:cs="Gill Sans"/>
          <w:sz w:val="28"/>
          <w:szCs w:val="28"/>
        </w:rPr>
      </w:pPr>
    </w:p>
    <w:sectPr w:rsidR="005A69F3" w:rsidRPr="007B73AB" w:rsidSect="00ED5458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63"/>
    <w:rsid w:val="00052D00"/>
    <w:rsid w:val="000703E0"/>
    <w:rsid w:val="000C01E1"/>
    <w:rsid w:val="00105DBF"/>
    <w:rsid w:val="002000E7"/>
    <w:rsid w:val="002847B9"/>
    <w:rsid w:val="002A7663"/>
    <w:rsid w:val="003320DD"/>
    <w:rsid w:val="003D7976"/>
    <w:rsid w:val="004277A5"/>
    <w:rsid w:val="00452D21"/>
    <w:rsid w:val="004A0E14"/>
    <w:rsid w:val="005A69F3"/>
    <w:rsid w:val="00657646"/>
    <w:rsid w:val="00694E47"/>
    <w:rsid w:val="00714369"/>
    <w:rsid w:val="007B73AB"/>
    <w:rsid w:val="00822458"/>
    <w:rsid w:val="00864582"/>
    <w:rsid w:val="0089332A"/>
    <w:rsid w:val="00986559"/>
    <w:rsid w:val="009E603A"/>
    <w:rsid w:val="00A51BE7"/>
    <w:rsid w:val="00AA1984"/>
    <w:rsid w:val="00B22A56"/>
    <w:rsid w:val="00B57EF8"/>
    <w:rsid w:val="00B80596"/>
    <w:rsid w:val="00BB6849"/>
    <w:rsid w:val="00C7119E"/>
    <w:rsid w:val="00C87D1E"/>
    <w:rsid w:val="00CD596A"/>
    <w:rsid w:val="00CE34A4"/>
    <w:rsid w:val="00CF6D6B"/>
    <w:rsid w:val="00CF78D0"/>
    <w:rsid w:val="00D129B1"/>
    <w:rsid w:val="00D2411D"/>
    <w:rsid w:val="00DD2B62"/>
    <w:rsid w:val="00E24F39"/>
    <w:rsid w:val="00E331C9"/>
    <w:rsid w:val="00E8165A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F3FED"/>
  <w14:defaultImageDpi w14:val="300"/>
  <w15:docId w15:val="{C3881895-FE7F-48EA-B08F-25A125C3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7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indent1new">
    <w:name w:val="indent1new"/>
    <w:basedOn w:val="Normal"/>
    <w:rsid w:val="00AA198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7CD90E1B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Houston</dc:creator>
  <cp:keywords/>
  <dc:description/>
  <cp:lastModifiedBy>Mrs K. Walker</cp:lastModifiedBy>
  <cp:revision>2</cp:revision>
  <dcterms:created xsi:type="dcterms:W3CDTF">2020-05-29T10:01:00Z</dcterms:created>
  <dcterms:modified xsi:type="dcterms:W3CDTF">2020-05-29T10:01:00Z</dcterms:modified>
</cp:coreProperties>
</file>