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6D7" w:rsidRDefault="00EB36D7" w:rsidP="00EB36D7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0143985" wp14:editId="72EF58BD">
            <wp:simplePos x="0" y="0"/>
            <wp:positionH relativeFrom="column">
              <wp:posOffset>1428750</wp:posOffset>
            </wp:positionH>
            <wp:positionV relativeFrom="paragraph">
              <wp:posOffset>-537210</wp:posOffset>
            </wp:positionV>
            <wp:extent cx="2810000" cy="2505075"/>
            <wp:effectExtent l="133350" t="114300" r="142875" b="1619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000" cy="2505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6D7" w:rsidRDefault="00EB36D7" w:rsidP="00EB36D7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en-GB"/>
        </w:rPr>
      </w:pPr>
    </w:p>
    <w:p w:rsidR="00EB36D7" w:rsidRPr="00B834DB" w:rsidRDefault="00EB36D7" w:rsidP="00EB36D7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u w:val="single"/>
          <w:lang w:eastAsia="en-GB"/>
        </w:rPr>
      </w:pPr>
      <w:r w:rsidRPr="00B834DB">
        <w:rPr>
          <w:rFonts w:eastAsia="Times New Roman" w:cstheme="minorHAnsi"/>
          <w:b/>
          <w:sz w:val="36"/>
          <w:szCs w:val="36"/>
          <w:u w:val="single"/>
          <w:lang w:eastAsia="en-GB"/>
        </w:rPr>
        <w:t>Stanley’s Stick</w:t>
      </w:r>
      <w:r w:rsidRPr="00B834DB">
        <w:rPr>
          <w:noProof/>
          <w:sz w:val="36"/>
          <w:szCs w:val="36"/>
          <w:lang w:eastAsia="en-GB"/>
        </w:rPr>
        <w:t xml:space="preserve"> </w:t>
      </w:r>
    </w:p>
    <w:p w:rsidR="00EB36D7" w:rsidRPr="00EB36D7" w:rsidRDefault="00EB36D7" w:rsidP="00EB36D7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en-GB"/>
        </w:rPr>
      </w:pPr>
    </w:p>
    <w:p w:rsidR="00EB36D7" w:rsidRPr="00EB36D7" w:rsidRDefault="00EB36D7" w:rsidP="00EB36D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n-GB"/>
        </w:rPr>
      </w:pPr>
      <w:bookmarkStart w:id="0" w:name="_GoBack"/>
      <w:bookmarkEnd w:id="0"/>
    </w:p>
    <w:p w:rsidR="00EB36D7" w:rsidRDefault="00EB36D7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:rsidR="00EB36D7" w:rsidRDefault="00EB36D7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:rsidR="00EB36D7" w:rsidRDefault="00EB36D7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:rsidR="00EB36D7" w:rsidRDefault="00EB36D7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:rsidR="00EB36D7" w:rsidRDefault="00EB36D7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:rsidR="00EB36D7" w:rsidRDefault="00EB36D7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:rsidR="000E4152" w:rsidRPr="00EB36D7" w:rsidRDefault="00730445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B36D7">
        <w:rPr>
          <w:rFonts w:eastAsia="Times New Roman" w:cstheme="minorHAnsi"/>
          <w:sz w:val="28"/>
          <w:szCs w:val="28"/>
          <w:lang w:eastAsia="en-GB"/>
        </w:rPr>
        <w:t>Stanley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 xml:space="preserve"> stands on Stockport station with his stick</w:t>
      </w:r>
      <w:r w:rsidR="00EB36D7" w:rsidRPr="00EB36D7">
        <w:rPr>
          <w:rFonts w:eastAsia="Times New Roman" w:cstheme="minorHAnsi"/>
          <w:sz w:val="28"/>
          <w:szCs w:val="28"/>
          <w:lang w:eastAsia="en-GB"/>
        </w:rPr>
        <w:t>.</w:t>
      </w:r>
    </w:p>
    <w:p w:rsidR="000E4152" w:rsidRPr="00EB36D7" w:rsidRDefault="00730445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B36D7">
        <w:rPr>
          <w:rFonts w:eastAsia="Times New Roman" w:cstheme="minorHAnsi"/>
          <w:sz w:val="28"/>
          <w:szCs w:val="28"/>
          <w:lang w:eastAsia="en-GB"/>
        </w:rPr>
        <w:t>Stanley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 xml:space="preserve"> always carries his stick with him</w:t>
      </w:r>
      <w:r w:rsidRPr="00EB36D7">
        <w:rPr>
          <w:rFonts w:eastAsia="Times New Roman" w:cstheme="minorHAnsi"/>
          <w:sz w:val="28"/>
          <w:szCs w:val="28"/>
          <w:lang w:eastAsia="en-GB"/>
        </w:rPr>
        <w:t>.</w:t>
      </w:r>
    </w:p>
    <w:p w:rsidR="006E5759" w:rsidRPr="00EB36D7" w:rsidRDefault="00730445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B36D7">
        <w:rPr>
          <w:rFonts w:eastAsia="Times New Roman" w:cstheme="minorHAnsi"/>
          <w:sz w:val="28"/>
          <w:szCs w:val="28"/>
          <w:lang w:eastAsia="en-GB"/>
        </w:rPr>
        <w:t>Stanley’s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 xml:space="preserve"> stick was once part of something tall and grand</w:t>
      </w:r>
      <w:r w:rsidR="006E5759" w:rsidRPr="00EB36D7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>and it will never return</w:t>
      </w:r>
      <w:r w:rsidR="006E5759" w:rsidRPr="00EB36D7">
        <w:rPr>
          <w:rFonts w:eastAsia="Times New Roman" w:cstheme="minorHAnsi"/>
          <w:sz w:val="28"/>
          <w:szCs w:val="28"/>
          <w:lang w:eastAsia="en-GB"/>
        </w:rPr>
        <w:t>.</w:t>
      </w:r>
      <w:r w:rsidRPr="00EB36D7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:rsidR="000E4152" w:rsidRPr="00EB36D7" w:rsidRDefault="006E5759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B36D7">
        <w:rPr>
          <w:rFonts w:eastAsia="Times New Roman" w:cstheme="minorHAnsi"/>
          <w:sz w:val="28"/>
          <w:szCs w:val="28"/>
          <w:lang w:eastAsia="en-GB"/>
        </w:rPr>
        <w:t>But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 xml:space="preserve"> it can still be a stick as best as it can</w:t>
      </w:r>
      <w:r w:rsidRPr="00EB36D7">
        <w:rPr>
          <w:rFonts w:eastAsia="Times New Roman" w:cstheme="minorHAnsi"/>
          <w:sz w:val="28"/>
          <w:szCs w:val="28"/>
          <w:lang w:eastAsia="en-GB"/>
        </w:rPr>
        <w:t>.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:rsidR="00730445" w:rsidRPr="00EB36D7" w:rsidRDefault="000E4152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B36D7">
        <w:rPr>
          <w:rFonts w:eastAsia="Times New Roman" w:cstheme="minorHAnsi"/>
          <w:sz w:val="28"/>
          <w:szCs w:val="28"/>
          <w:lang w:eastAsia="en-GB"/>
        </w:rPr>
        <w:t>Stanley has a lot of stick activity</w:t>
      </w:r>
      <w:r w:rsidR="00EB36D7" w:rsidRPr="00EB36D7">
        <w:rPr>
          <w:rFonts w:eastAsia="Times New Roman" w:cstheme="minorHAnsi"/>
          <w:sz w:val="28"/>
          <w:szCs w:val="28"/>
          <w:lang w:eastAsia="en-GB"/>
        </w:rPr>
        <w:t>.</w:t>
      </w:r>
      <w:r w:rsidRPr="00EB36D7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:rsidR="000E4152" w:rsidRPr="00EB36D7" w:rsidRDefault="006E5759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B36D7">
        <w:rPr>
          <w:rFonts w:eastAsia="Times New Roman" w:cstheme="minorHAnsi"/>
          <w:sz w:val="28"/>
          <w:szCs w:val="28"/>
          <w:lang w:eastAsia="en-GB"/>
        </w:rPr>
        <w:t>Like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 xml:space="preserve"> pretending the stick is a</w:t>
      </w:r>
      <w:r w:rsidR="00730445" w:rsidRPr="00EB36D7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>whistle or a banana that is quite straight</w:t>
      </w:r>
      <w:r w:rsidRPr="00EB36D7">
        <w:rPr>
          <w:rFonts w:eastAsia="Times New Roman" w:cstheme="minorHAnsi"/>
          <w:sz w:val="28"/>
          <w:szCs w:val="28"/>
          <w:lang w:eastAsia="en-GB"/>
        </w:rPr>
        <w:t>.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:rsidR="000E4152" w:rsidRPr="00EB36D7" w:rsidRDefault="006E5759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B36D7">
        <w:rPr>
          <w:rFonts w:eastAsia="Times New Roman" w:cstheme="minorHAnsi"/>
          <w:sz w:val="28"/>
          <w:szCs w:val="28"/>
          <w:lang w:eastAsia="en-GB"/>
        </w:rPr>
        <w:t>Y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>ou don't have to be great to be great</w:t>
      </w:r>
      <w:r w:rsidRPr="00EB36D7">
        <w:rPr>
          <w:rFonts w:eastAsia="Times New Roman" w:cstheme="minorHAnsi"/>
          <w:sz w:val="28"/>
          <w:szCs w:val="28"/>
          <w:lang w:eastAsia="en-GB"/>
        </w:rPr>
        <w:t>.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:rsidR="000E4152" w:rsidRPr="00EB36D7" w:rsidRDefault="006E5759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B36D7">
        <w:rPr>
          <w:rFonts w:eastAsia="Times New Roman" w:cstheme="minorHAnsi"/>
          <w:sz w:val="28"/>
          <w:szCs w:val="28"/>
          <w:lang w:eastAsia="en-GB"/>
        </w:rPr>
        <w:t>Like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 xml:space="preserve"> pretending the stick is a match to catch the world aflame</w:t>
      </w:r>
      <w:r w:rsidRPr="00EB36D7">
        <w:rPr>
          <w:rFonts w:eastAsia="Times New Roman" w:cstheme="minorHAnsi"/>
          <w:sz w:val="28"/>
          <w:szCs w:val="28"/>
          <w:lang w:eastAsia="en-GB"/>
        </w:rPr>
        <w:t>.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:rsidR="000E4152" w:rsidRPr="00EB36D7" w:rsidRDefault="006E5759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B36D7">
        <w:rPr>
          <w:rFonts w:eastAsia="Times New Roman" w:cstheme="minorHAnsi"/>
          <w:sz w:val="28"/>
          <w:szCs w:val="28"/>
          <w:lang w:eastAsia="en-GB"/>
        </w:rPr>
        <w:t>There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 xml:space="preserve"> is game after sticky game</w:t>
      </w:r>
      <w:r w:rsidRPr="00EB36D7">
        <w:rPr>
          <w:rFonts w:eastAsia="Times New Roman" w:cstheme="minorHAnsi"/>
          <w:sz w:val="28"/>
          <w:szCs w:val="28"/>
          <w:lang w:eastAsia="en-GB"/>
        </w:rPr>
        <w:t>.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:rsidR="000E4152" w:rsidRPr="00EB36D7" w:rsidRDefault="006E5759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B36D7">
        <w:rPr>
          <w:rFonts w:eastAsia="Times New Roman" w:cstheme="minorHAnsi"/>
          <w:sz w:val="28"/>
          <w:szCs w:val="28"/>
          <w:lang w:eastAsia="en-GB"/>
        </w:rPr>
        <w:t>Look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 xml:space="preserve"> it's a dinosaur that isn't extinct</w:t>
      </w:r>
      <w:r w:rsidRPr="00EB36D7">
        <w:rPr>
          <w:rFonts w:eastAsia="Times New Roman" w:cstheme="minorHAnsi"/>
          <w:sz w:val="28"/>
          <w:szCs w:val="28"/>
          <w:lang w:eastAsia="en-GB"/>
        </w:rPr>
        <w:t>.</w:t>
      </w:r>
    </w:p>
    <w:p w:rsidR="000E4152" w:rsidRPr="00EB36D7" w:rsidRDefault="006E5759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B36D7">
        <w:rPr>
          <w:rFonts w:eastAsia="Times New Roman" w:cstheme="minorHAnsi"/>
          <w:sz w:val="28"/>
          <w:szCs w:val="28"/>
          <w:lang w:eastAsia="en-GB"/>
        </w:rPr>
        <w:t>It’s a Stickos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>aurus</w:t>
      </w:r>
      <w:r w:rsidRPr="00EB36D7">
        <w:rPr>
          <w:rFonts w:eastAsia="Times New Roman" w:cstheme="minorHAnsi"/>
          <w:sz w:val="28"/>
          <w:szCs w:val="28"/>
          <w:lang w:eastAsia="en-GB"/>
        </w:rPr>
        <w:t>.</w:t>
      </w:r>
    </w:p>
    <w:p w:rsidR="000E4152" w:rsidRPr="00EB36D7" w:rsidRDefault="000E4152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:rsidR="006E5759" w:rsidRPr="00EB36D7" w:rsidRDefault="000E4152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B36D7">
        <w:rPr>
          <w:rFonts w:eastAsia="Times New Roman" w:cstheme="minorHAnsi"/>
          <w:sz w:val="28"/>
          <w:szCs w:val="28"/>
          <w:lang w:eastAsia="en-GB"/>
        </w:rPr>
        <w:t>Stanley has tried out some names for his stick</w:t>
      </w:r>
      <w:r w:rsidR="006E5759" w:rsidRPr="00EB36D7">
        <w:rPr>
          <w:rFonts w:eastAsia="Times New Roman" w:cstheme="minorHAnsi"/>
          <w:sz w:val="28"/>
          <w:szCs w:val="28"/>
          <w:lang w:eastAsia="en-GB"/>
        </w:rPr>
        <w:t>.</w:t>
      </w:r>
      <w:r w:rsidRPr="00EB36D7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:rsidR="000E4152" w:rsidRPr="00EB36D7" w:rsidRDefault="006E5759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B36D7">
        <w:rPr>
          <w:rFonts w:eastAsia="Times New Roman" w:cstheme="minorHAnsi"/>
          <w:sz w:val="28"/>
          <w:szCs w:val="28"/>
          <w:lang w:eastAsia="en-GB"/>
        </w:rPr>
        <w:t>Like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 xml:space="preserve"> starry and moon</w:t>
      </w:r>
      <w:r w:rsidRPr="00EB36D7">
        <w:rPr>
          <w:rFonts w:eastAsia="Times New Roman" w:cstheme="minorHAnsi"/>
          <w:sz w:val="28"/>
          <w:szCs w:val="28"/>
          <w:lang w:eastAsia="en-GB"/>
        </w:rPr>
        <w:t>.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:rsidR="00F17354" w:rsidRPr="00EB36D7" w:rsidRDefault="006E5759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B36D7">
        <w:rPr>
          <w:rFonts w:eastAsia="Times New Roman" w:cstheme="minorHAnsi"/>
          <w:sz w:val="28"/>
          <w:szCs w:val="28"/>
          <w:lang w:eastAsia="en-GB"/>
        </w:rPr>
        <w:t>But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 xml:space="preserve"> those</w:t>
      </w:r>
      <w:r w:rsidRPr="00EB36D7">
        <w:rPr>
          <w:rFonts w:eastAsia="Times New Roman" w:cstheme="minorHAnsi"/>
          <w:sz w:val="28"/>
          <w:szCs w:val="28"/>
          <w:lang w:eastAsia="en-GB"/>
        </w:rPr>
        <w:t xml:space="preserve"> names were all the wrong shape.</w:t>
      </w:r>
    </w:p>
    <w:p w:rsidR="006E5759" w:rsidRPr="00EB36D7" w:rsidRDefault="006E5759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B36D7">
        <w:rPr>
          <w:rFonts w:eastAsia="Times New Roman" w:cstheme="minorHAnsi"/>
          <w:sz w:val="28"/>
          <w:szCs w:val="28"/>
          <w:lang w:eastAsia="en-GB"/>
        </w:rPr>
        <w:t>F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>or a while</w:t>
      </w:r>
      <w:r w:rsidR="00F17354" w:rsidRPr="00EB36D7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EB36D7">
        <w:rPr>
          <w:rFonts w:eastAsia="Times New Roman" w:cstheme="minorHAnsi"/>
          <w:sz w:val="28"/>
          <w:szCs w:val="28"/>
          <w:lang w:eastAsia="en-GB"/>
        </w:rPr>
        <w:t>he liked S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>tirry</w:t>
      </w:r>
      <w:r w:rsidRPr="00EB36D7">
        <w:rPr>
          <w:rFonts w:eastAsia="Times New Roman" w:cstheme="minorHAnsi"/>
          <w:sz w:val="28"/>
          <w:szCs w:val="28"/>
          <w:lang w:eastAsia="en-GB"/>
        </w:rPr>
        <w:t>.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:rsidR="000E4152" w:rsidRPr="00EB36D7" w:rsidRDefault="006E5759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B36D7">
        <w:rPr>
          <w:rFonts w:eastAsia="Times New Roman" w:cstheme="minorHAnsi"/>
          <w:sz w:val="28"/>
          <w:szCs w:val="28"/>
          <w:lang w:eastAsia="en-GB"/>
        </w:rPr>
        <w:t>B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>ut that is better for a spoon</w:t>
      </w:r>
      <w:r w:rsidRPr="00EB36D7">
        <w:rPr>
          <w:rFonts w:eastAsia="Times New Roman" w:cstheme="minorHAnsi"/>
          <w:sz w:val="28"/>
          <w:szCs w:val="28"/>
          <w:lang w:eastAsia="en-GB"/>
        </w:rPr>
        <w:t>.</w:t>
      </w:r>
    </w:p>
    <w:p w:rsidR="000E4152" w:rsidRPr="00EB36D7" w:rsidRDefault="000E4152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B36D7">
        <w:rPr>
          <w:rFonts w:eastAsia="Times New Roman" w:cstheme="minorHAnsi"/>
          <w:sz w:val="28"/>
          <w:szCs w:val="28"/>
          <w:lang w:eastAsia="en-GB"/>
        </w:rPr>
        <w:t>Stanley stick is very good for writing in the sand</w:t>
      </w:r>
      <w:r w:rsidR="006E5759" w:rsidRPr="00EB36D7">
        <w:rPr>
          <w:rFonts w:eastAsia="Times New Roman" w:cstheme="minorHAnsi"/>
          <w:sz w:val="28"/>
          <w:szCs w:val="28"/>
          <w:lang w:eastAsia="en-GB"/>
        </w:rPr>
        <w:t xml:space="preserve"> in </w:t>
      </w:r>
      <w:r w:rsidRPr="00EB36D7">
        <w:rPr>
          <w:rFonts w:eastAsia="Times New Roman" w:cstheme="minorHAnsi"/>
          <w:sz w:val="28"/>
          <w:szCs w:val="28"/>
          <w:lang w:eastAsia="en-GB"/>
        </w:rPr>
        <w:t>language</w:t>
      </w:r>
      <w:r w:rsidR="006E5759" w:rsidRPr="00EB36D7">
        <w:rPr>
          <w:rFonts w:eastAsia="Times New Roman" w:cstheme="minorHAnsi"/>
          <w:sz w:val="28"/>
          <w:szCs w:val="28"/>
          <w:lang w:eastAsia="en-GB"/>
        </w:rPr>
        <w:t>s</w:t>
      </w:r>
      <w:r w:rsidRPr="00EB36D7">
        <w:rPr>
          <w:rFonts w:eastAsia="Times New Roman" w:cstheme="minorHAnsi"/>
          <w:sz w:val="28"/>
          <w:szCs w:val="28"/>
          <w:lang w:eastAsia="en-GB"/>
        </w:rPr>
        <w:t xml:space="preserve"> only Stanley can understand</w:t>
      </w:r>
      <w:r w:rsidR="006E5759" w:rsidRPr="00EB36D7">
        <w:rPr>
          <w:rFonts w:eastAsia="Times New Roman" w:cstheme="minorHAnsi"/>
          <w:sz w:val="28"/>
          <w:szCs w:val="28"/>
          <w:lang w:eastAsia="en-GB"/>
        </w:rPr>
        <w:t>.</w:t>
      </w:r>
      <w:r w:rsidRPr="00EB36D7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:rsidR="000E4152" w:rsidRPr="00EB36D7" w:rsidRDefault="006E5759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B36D7">
        <w:rPr>
          <w:rFonts w:eastAsia="Times New Roman" w:cstheme="minorHAnsi"/>
          <w:sz w:val="28"/>
          <w:szCs w:val="28"/>
          <w:lang w:eastAsia="en-GB"/>
        </w:rPr>
        <w:t>A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>nd four times now he has used it to pick up slugs from pathway platform and pavement</w:t>
      </w:r>
      <w:r w:rsidRPr="00EB36D7">
        <w:rPr>
          <w:rFonts w:eastAsia="Times New Roman" w:cstheme="minorHAnsi"/>
          <w:sz w:val="28"/>
          <w:szCs w:val="28"/>
          <w:lang w:eastAsia="en-GB"/>
        </w:rPr>
        <w:t>,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 xml:space="preserve"> thus saving them from a fate worse than feet</w:t>
      </w:r>
      <w:r w:rsidRPr="00EB36D7">
        <w:rPr>
          <w:rFonts w:eastAsia="Times New Roman" w:cstheme="minorHAnsi"/>
          <w:sz w:val="28"/>
          <w:szCs w:val="28"/>
          <w:lang w:eastAsia="en-GB"/>
        </w:rPr>
        <w:t>.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:rsidR="000E4152" w:rsidRPr="00EB36D7" w:rsidRDefault="000E4152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:rsidR="000E4152" w:rsidRPr="00EB36D7" w:rsidRDefault="000E4152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B36D7">
        <w:rPr>
          <w:rFonts w:eastAsia="Times New Roman" w:cstheme="minorHAnsi"/>
          <w:sz w:val="28"/>
          <w:szCs w:val="28"/>
          <w:lang w:eastAsia="en-GB"/>
        </w:rPr>
        <w:t>Stanley's friend Bertie has some string and sometimes they tie the string to the</w:t>
      </w:r>
    </w:p>
    <w:p w:rsidR="000E4152" w:rsidRPr="00EB36D7" w:rsidRDefault="000E4152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B36D7">
        <w:rPr>
          <w:rFonts w:eastAsia="Times New Roman" w:cstheme="minorHAnsi"/>
          <w:sz w:val="28"/>
          <w:szCs w:val="28"/>
          <w:lang w:eastAsia="en-GB"/>
        </w:rPr>
        <w:t>stick</w:t>
      </w:r>
      <w:r w:rsidR="006E5759" w:rsidRPr="00EB36D7">
        <w:rPr>
          <w:rFonts w:eastAsia="Times New Roman" w:cstheme="minorHAnsi"/>
          <w:sz w:val="28"/>
          <w:szCs w:val="28"/>
          <w:lang w:eastAsia="en-GB"/>
        </w:rPr>
        <w:t>’s</w:t>
      </w:r>
      <w:r w:rsidRPr="00EB36D7">
        <w:rPr>
          <w:rFonts w:eastAsia="Times New Roman" w:cstheme="minorHAnsi"/>
          <w:sz w:val="28"/>
          <w:szCs w:val="28"/>
          <w:lang w:eastAsia="en-GB"/>
        </w:rPr>
        <w:t xml:space="preserve"> end and go pretend fishing</w:t>
      </w:r>
      <w:r w:rsidR="006E5759" w:rsidRPr="00EB36D7">
        <w:rPr>
          <w:rFonts w:eastAsia="Times New Roman" w:cstheme="minorHAnsi"/>
          <w:sz w:val="28"/>
          <w:szCs w:val="28"/>
          <w:lang w:eastAsia="en-GB"/>
        </w:rPr>
        <w:t>.</w:t>
      </w:r>
    </w:p>
    <w:p w:rsidR="00B834DB" w:rsidRDefault="006E5759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B36D7">
        <w:rPr>
          <w:rFonts w:eastAsia="Times New Roman" w:cstheme="minorHAnsi"/>
          <w:sz w:val="28"/>
          <w:szCs w:val="28"/>
          <w:lang w:eastAsia="en-GB"/>
        </w:rPr>
        <w:t>“B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 xml:space="preserve">ecause the fish </w:t>
      </w:r>
      <w:r w:rsidR="00605AD3" w:rsidRPr="00EB36D7">
        <w:rPr>
          <w:rFonts w:eastAsia="Times New Roman" w:cstheme="minorHAnsi"/>
          <w:sz w:val="28"/>
          <w:szCs w:val="28"/>
          <w:lang w:eastAsia="en-GB"/>
        </w:rPr>
        <w:t>are pretend</w:t>
      </w:r>
      <w:r w:rsidRPr="00EB36D7">
        <w:rPr>
          <w:rFonts w:eastAsia="Times New Roman" w:cstheme="minorHAnsi"/>
          <w:sz w:val="28"/>
          <w:szCs w:val="28"/>
          <w:lang w:eastAsia="en-GB"/>
        </w:rPr>
        <w:t>,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 xml:space="preserve"> no fish get hurt</w:t>
      </w:r>
      <w:r w:rsidRPr="00EB36D7">
        <w:rPr>
          <w:rFonts w:eastAsia="Times New Roman" w:cstheme="minorHAnsi"/>
          <w:sz w:val="28"/>
          <w:szCs w:val="28"/>
          <w:lang w:eastAsia="en-GB"/>
        </w:rPr>
        <w:t>,”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 xml:space="preserve"> says Bertie</w:t>
      </w:r>
      <w:r w:rsidRPr="00EB36D7">
        <w:rPr>
          <w:rFonts w:eastAsia="Times New Roman" w:cstheme="minorHAnsi"/>
          <w:sz w:val="28"/>
          <w:szCs w:val="28"/>
          <w:lang w:eastAsia="en-GB"/>
        </w:rPr>
        <w:t>.</w:t>
      </w:r>
    </w:p>
    <w:p w:rsidR="000E4152" w:rsidRPr="00EB36D7" w:rsidRDefault="000E4152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B36D7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:rsidR="000E4152" w:rsidRPr="00EB36D7" w:rsidRDefault="000E4152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:rsidR="00B834DB" w:rsidRDefault="00B834DB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:rsidR="00605AD3" w:rsidRPr="00EB36D7" w:rsidRDefault="000E4152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B36D7">
        <w:rPr>
          <w:rFonts w:eastAsia="Times New Roman" w:cstheme="minorHAnsi"/>
          <w:sz w:val="28"/>
          <w:szCs w:val="28"/>
          <w:lang w:eastAsia="en-GB"/>
        </w:rPr>
        <w:lastRenderedPageBreak/>
        <w:t>So here is Stanley standing on the station</w:t>
      </w:r>
      <w:r w:rsidR="00B834DB">
        <w:rPr>
          <w:rFonts w:eastAsia="Times New Roman" w:cstheme="minorHAnsi"/>
          <w:sz w:val="28"/>
          <w:szCs w:val="28"/>
          <w:lang w:eastAsia="en-GB"/>
        </w:rPr>
        <w:t xml:space="preserve">, </w:t>
      </w:r>
      <w:r w:rsidRPr="00EB36D7">
        <w:rPr>
          <w:rFonts w:eastAsia="Times New Roman" w:cstheme="minorHAnsi"/>
          <w:sz w:val="28"/>
          <w:szCs w:val="28"/>
          <w:lang w:eastAsia="en-GB"/>
        </w:rPr>
        <w:t xml:space="preserve">taking his stick for a short stay </w:t>
      </w:r>
    </w:p>
    <w:p w:rsidR="00F17354" w:rsidRPr="00EB36D7" w:rsidRDefault="000E4152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B36D7">
        <w:rPr>
          <w:rFonts w:eastAsia="Times New Roman" w:cstheme="minorHAnsi"/>
          <w:sz w:val="28"/>
          <w:szCs w:val="28"/>
          <w:lang w:eastAsia="en-GB"/>
        </w:rPr>
        <w:t>at the side of the sea</w:t>
      </w:r>
      <w:r w:rsidR="00F17354" w:rsidRPr="00EB36D7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EB36D7">
        <w:rPr>
          <w:rFonts w:eastAsia="Times New Roman" w:cstheme="minorHAnsi"/>
          <w:sz w:val="28"/>
          <w:szCs w:val="28"/>
          <w:lang w:eastAsia="en-GB"/>
        </w:rPr>
        <w:t>with his mum and dad</w:t>
      </w:r>
      <w:r w:rsidR="00605AD3" w:rsidRPr="00EB36D7">
        <w:rPr>
          <w:rFonts w:eastAsia="Times New Roman" w:cstheme="minorHAnsi"/>
          <w:sz w:val="28"/>
          <w:szCs w:val="28"/>
          <w:lang w:eastAsia="en-GB"/>
        </w:rPr>
        <w:t>.</w:t>
      </w:r>
      <w:r w:rsidRPr="00EB36D7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:rsidR="000E4152" w:rsidRPr="00EB36D7" w:rsidRDefault="00605AD3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B36D7">
        <w:rPr>
          <w:rFonts w:eastAsia="Times New Roman" w:cstheme="minorHAnsi"/>
          <w:sz w:val="28"/>
          <w:szCs w:val="28"/>
          <w:lang w:eastAsia="en-GB"/>
        </w:rPr>
        <w:t>T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 xml:space="preserve">he train pulls </w:t>
      </w:r>
      <w:r w:rsidRPr="00EB36D7">
        <w:rPr>
          <w:rFonts w:eastAsia="Times New Roman" w:cstheme="minorHAnsi"/>
          <w:sz w:val="28"/>
          <w:szCs w:val="28"/>
          <w:lang w:eastAsia="en-GB"/>
        </w:rPr>
        <w:t>in.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:rsidR="000E4152" w:rsidRPr="00EB36D7" w:rsidRDefault="00605AD3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B36D7">
        <w:rPr>
          <w:rFonts w:eastAsia="Times New Roman" w:cstheme="minorHAnsi"/>
          <w:sz w:val="28"/>
          <w:szCs w:val="28"/>
          <w:lang w:eastAsia="en-GB"/>
        </w:rPr>
        <w:t>D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>own at the sea Stanley goes down to the side of the tide</w:t>
      </w:r>
      <w:r w:rsidRPr="00EB36D7">
        <w:rPr>
          <w:rFonts w:eastAsia="Times New Roman" w:cstheme="minorHAnsi"/>
          <w:sz w:val="28"/>
          <w:szCs w:val="28"/>
          <w:lang w:eastAsia="en-GB"/>
        </w:rPr>
        <w:t>.</w:t>
      </w:r>
    </w:p>
    <w:p w:rsidR="000E4152" w:rsidRPr="00EB36D7" w:rsidRDefault="00605AD3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B36D7">
        <w:rPr>
          <w:rFonts w:eastAsia="Times New Roman" w:cstheme="minorHAnsi"/>
          <w:sz w:val="28"/>
          <w:szCs w:val="28"/>
          <w:lang w:eastAsia="en-GB"/>
        </w:rPr>
        <w:t>H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>is folks take stock of Stanley standing in the sand</w:t>
      </w:r>
      <w:r w:rsidRPr="00EB36D7">
        <w:rPr>
          <w:rFonts w:eastAsia="Times New Roman" w:cstheme="minorHAnsi"/>
          <w:sz w:val="28"/>
          <w:szCs w:val="28"/>
          <w:lang w:eastAsia="en-GB"/>
        </w:rPr>
        <w:t>,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 xml:space="preserve"> stick in hand</w:t>
      </w:r>
      <w:r w:rsidRPr="00EB36D7">
        <w:rPr>
          <w:rFonts w:eastAsia="Times New Roman" w:cstheme="minorHAnsi"/>
          <w:sz w:val="28"/>
          <w:szCs w:val="28"/>
          <w:lang w:eastAsia="en-GB"/>
        </w:rPr>
        <w:t>.</w:t>
      </w:r>
    </w:p>
    <w:p w:rsidR="000E4152" w:rsidRPr="00EB36D7" w:rsidRDefault="00605AD3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B36D7">
        <w:rPr>
          <w:rFonts w:eastAsia="Times New Roman" w:cstheme="minorHAnsi"/>
          <w:sz w:val="28"/>
          <w:szCs w:val="28"/>
          <w:lang w:eastAsia="en-GB"/>
        </w:rPr>
        <w:t>What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 xml:space="preserve"> is he </w:t>
      </w:r>
      <w:r w:rsidRPr="00EB36D7">
        <w:rPr>
          <w:rFonts w:eastAsia="Times New Roman" w:cstheme="minorHAnsi"/>
          <w:sz w:val="28"/>
          <w:szCs w:val="28"/>
          <w:lang w:eastAsia="en-GB"/>
        </w:rPr>
        <w:t>doing?</w:t>
      </w:r>
    </w:p>
    <w:p w:rsidR="000E4152" w:rsidRPr="00EB36D7" w:rsidRDefault="00605AD3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B36D7">
        <w:rPr>
          <w:rFonts w:eastAsia="Times New Roman" w:cstheme="minorHAnsi"/>
          <w:sz w:val="28"/>
          <w:szCs w:val="28"/>
          <w:lang w:eastAsia="en-GB"/>
        </w:rPr>
        <w:t>Maybe the boy thinks it is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 xml:space="preserve"> time for the stick to be taken for someone else to enjoy</w:t>
      </w:r>
      <w:r w:rsidRPr="00EB36D7">
        <w:rPr>
          <w:rFonts w:eastAsia="Times New Roman" w:cstheme="minorHAnsi"/>
          <w:sz w:val="28"/>
          <w:szCs w:val="28"/>
          <w:lang w:eastAsia="en-GB"/>
        </w:rPr>
        <w:t>?</w:t>
      </w:r>
    </w:p>
    <w:p w:rsidR="00605AD3" w:rsidRPr="00EB36D7" w:rsidRDefault="000E4152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B36D7">
        <w:rPr>
          <w:rFonts w:eastAsia="Times New Roman" w:cstheme="minorHAnsi"/>
          <w:sz w:val="28"/>
          <w:szCs w:val="28"/>
          <w:lang w:eastAsia="en-GB"/>
        </w:rPr>
        <w:t>Stanley hurls his stick into the wide tide</w:t>
      </w:r>
      <w:r w:rsidR="00605AD3" w:rsidRPr="00EB36D7">
        <w:rPr>
          <w:rFonts w:eastAsia="Times New Roman" w:cstheme="minorHAnsi"/>
          <w:sz w:val="28"/>
          <w:szCs w:val="28"/>
          <w:lang w:eastAsia="en-GB"/>
        </w:rPr>
        <w:t>.</w:t>
      </w:r>
      <w:r w:rsidRPr="00EB36D7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:rsidR="000E4152" w:rsidRPr="00EB36D7" w:rsidRDefault="00605AD3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B36D7">
        <w:rPr>
          <w:rFonts w:eastAsia="Times New Roman" w:cstheme="minorHAnsi"/>
          <w:sz w:val="28"/>
          <w:szCs w:val="28"/>
          <w:lang w:eastAsia="en-GB"/>
        </w:rPr>
        <w:t>G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>osh</w:t>
      </w:r>
      <w:r w:rsidRPr="00EB36D7">
        <w:rPr>
          <w:rFonts w:eastAsia="Times New Roman" w:cstheme="minorHAnsi"/>
          <w:sz w:val="28"/>
          <w:szCs w:val="28"/>
          <w:lang w:eastAsia="en-GB"/>
        </w:rPr>
        <w:t>.</w:t>
      </w:r>
    </w:p>
    <w:p w:rsidR="000E4152" w:rsidRPr="00EB36D7" w:rsidRDefault="00605AD3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B36D7">
        <w:rPr>
          <w:rFonts w:eastAsia="Times New Roman" w:cstheme="minorHAnsi"/>
          <w:sz w:val="28"/>
          <w:szCs w:val="28"/>
          <w:lang w:eastAsia="en-GB"/>
        </w:rPr>
        <w:t>What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 xml:space="preserve"> a tiny splosh</w:t>
      </w:r>
      <w:r w:rsidRPr="00EB36D7">
        <w:rPr>
          <w:rFonts w:eastAsia="Times New Roman" w:cstheme="minorHAnsi"/>
          <w:sz w:val="28"/>
          <w:szCs w:val="28"/>
          <w:lang w:eastAsia="en-GB"/>
        </w:rPr>
        <w:t xml:space="preserve"> for something that has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 xml:space="preserve"> been so big in Stanley's days</w:t>
      </w:r>
      <w:r w:rsidRPr="00EB36D7">
        <w:rPr>
          <w:rFonts w:eastAsia="Times New Roman" w:cstheme="minorHAnsi"/>
          <w:sz w:val="28"/>
          <w:szCs w:val="28"/>
          <w:lang w:eastAsia="en-GB"/>
        </w:rPr>
        <w:t>.</w:t>
      </w:r>
    </w:p>
    <w:p w:rsidR="000E4152" w:rsidRPr="00EB36D7" w:rsidRDefault="00605AD3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B36D7">
        <w:rPr>
          <w:rFonts w:eastAsia="Times New Roman" w:cstheme="minorHAnsi"/>
          <w:sz w:val="28"/>
          <w:szCs w:val="28"/>
          <w:lang w:eastAsia="en-GB"/>
        </w:rPr>
        <w:t>The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 xml:space="preserve"> sea picks up the stick and tucks it into itself</w:t>
      </w:r>
      <w:r w:rsidRPr="00EB36D7">
        <w:rPr>
          <w:rFonts w:eastAsia="Times New Roman" w:cstheme="minorHAnsi"/>
          <w:sz w:val="28"/>
          <w:szCs w:val="28"/>
          <w:lang w:eastAsia="en-GB"/>
        </w:rPr>
        <w:t>.</w:t>
      </w:r>
    </w:p>
    <w:p w:rsidR="000E4152" w:rsidRPr="00EB36D7" w:rsidRDefault="00F17354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B36D7">
        <w:rPr>
          <w:rFonts w:eastAsia="Times New Roman" w:cstheme="minorHAnsi"/>
          <w:sz w:val="28"/>
          <w:szCs w:val="28"/>
          <w:lang w:eastAsia="en-GB"/>
        </w:rPr>
        <w:t>Stanley is stickless</w:t>
      </w:r>
      <w:r w:rsidR="00605AD3" w:rsidRPr="00EB36D7">
        <w:rPr>
          <w:rFonts w:eastAsia="Times New Roman" w:cstheme="minorHAnsi"/>
          <w:sz w:val="28"/>
          <w:szCs w:val="28"/>
          <w:lang w:eastAsia="en-GB"/>
        </w:rPr>
        <w:t>.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:rsidR="000E4152" w:rsidRPr="00EB36D7" w:rsidRDefault="00605AD3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B36D7">
        <w:rPr>
          <w:rFonts w:eastAsia="Times New Roman" w:cstheme="minorHAnsi"/>
          <w:sz w:val="28"/>
          <w:szCs w:val="28"/>
          <w:lang w:eastAsia="en-GB"/>
        </w:rPr>
        <w:t>The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 xml:space="preserve"> next morning</w:t>
      </w:r>
      <w:r w:rsidRPr="00EB36D7">
        <w:rPr>
          <w:rFonts w:eastAsia="Times New Roman" w:cstheme="minorHAnsi"/>
          <w:sz w:val="28"/>
          <w:szCs w:val="28"/>
          <w:lang w:eastAsia="en-GB"/>
        </w:rPr>
        <w:t>,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 xml:space="preserve"> back at their spot on the beach</w:t>
      </w:r>
      <w:r w:rsidRPr="00EB36D7">
        <w:rPr>
          <w:rFonts w:eastAsia="Times New Roman" w:cstheme="minorHAnsi"/>
          <w:sz w:val="28"/>
          <w:szCs w:val="28"/>
          <w:lang w:eastAsia="en-GB"/>
        </w:rPr>
        <w:t>,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 xml:space="preserve"> the tide is out</w:t>
      </w:r>
      <w:r w:rsidRPr="00EB36D7">
        <w:rPr>
          <w:rFonts w:eastAsia="Times New Roman" w:cstheme="minorHAnsi"/>
          <w:sz w:val="28"/>
          <w:szCs w:val="28"/>
          <w:lang w:eastAsia="en-GB"/>
        </w:rPr>
        <w:t>.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:rsidR="000E4152" w:rsidRPr="00EB36D7" w:rsidRDefault="000E4152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B36D7">
        <w:rPr>
          <w:rFonts w:eastAsia="Times New Roman" w:cstheme="minorHAnsi"/>
          <w:sz w:val="28"/>
          <w:szCs w:val="28"/>
          <w:lang w:eastAsia="en-GB"/>
        </w:rPr>
        <w:t>Stanley t</w:t>
      </w:r>
      <w:r w:rsidR="00F17354" w:rsidRPr="00EB36D7">
        <w:rPr>
          <w:rFonts w:eastAsia="Times New Roman" w:cstheme="minorHAnsi"/>
          <w:sz w:val="28"/>
          <w:szCs w:val="28"/>
          <w:lang w:eastAsia="en-GB"/>
        </w:rPr>
        <w:t>reads towards the spreading sea</w:t>
      </w:r>
      <w:r w:rsidR="00605AD3" w:rsidRPr="00EB36D7">
        <w:rPr>
          <w:rFonts w:eastAsia="Times New Roman" w:cstheme="minorHAnsi"/>
          <w:sz w:val="28"/>
          <w:szCs w:val="28"/>
          <w:lang w:eastAsia="en-GB"/>
        </w:rPr>
        <w:t>.</w:t>
      </w:r>
    </w:p>
    <w:p w:rsidR="000E4152" w:rsidRPr="00EB36D7" w:rsidRDefault="00605AD3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B36D7">
        <w:rPr>
          <w:rFonts w:eastAsia="Times New Roman" w:cstheme="minorHAnsi"/>
          <w:sz w:val="28"/>
          <w:szCs w:val="28"/>
          <w:lang w:eastAsia="en-GB"/>
        </w:rPr>
        <w:t>Boats ride sea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>back out on</w:t>
      </w:r>
      <w:r w:rsidR="00AB5ECD" w:rsidRPr="00EB36D7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>the distance</w:t>
      </w:r>
      <w:r w:rsidRPr="00EB36D7">
        <w:rPr>
          <w:rFonts w:eastAsia="Times New Roman" w:cstheme="minorHAnsi"/>
          <w:sz w:val="28"/>
          <w:szCs w:val="28"/>
          <w:lang w:eastAsia="en-GB"/>
        </w:rPr>
        <w:t>.</w:t>
      </w:r>
    </w:p>
    <w:p w:rsidR="00605AD3" w:rsidRPr="00EB36D7" w:rsidRDefault="00730445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B36D7">
        <w:rPr>
          <w:rFonts w:eastAsia="Times New Roman" w:cstheme="minorHAnsi"/>
          <w:sz w:val="28"/>
          <w:szCs w:val="28"/>
          <w:lang w:eastAsia="en-GB"/>
        </w:rPr>
        <w:t>Stanley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 xml:space="preserve"> decides to look for interesting</w:t>
      </w:r>
      <w:r w:rsidR="00AB5ECD" w:rsidRPr="00EB36D7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>sticks</w:t>
      </w:r>
      <w:r w:rsidR="00605AD3" w:rsidRPr="00EB36D7">
        <w:rPr>
          <w:rFonts w:eastAsia="Times New Roman" w:cstheme="minorHAnsi"/>
          <w:sz w:val="28"/>
          <w:szCs w:val="28"/>
          <w:lang w:eastAsia="en-GB"/>
        </w:rPr>
        <w:t>.</w:t>
      </w:r>
    </w:p>
    <w:p w:rsidR="000E4152" w:rsidRPr="00EB36D7" w:rsidRDefault="00605AD3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B36D7">
        <w:rPr>
          <w:rFonts w:eastAsia="Times New Roman" w:cstheme="minorHAnsi"/>
          <w:sz w:val="28"/>
          <w:szCs w:val="28"/>
          <w:lang w:eastAsia="en-GB"/>
        </w:rPr>
        <w:t>F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>or other sticks which have been</w:t>
      </w:r>
      <w:r w:rsidRPr="00EB36D7">
        <w:rPr>
          <w:rFonts w:eastAsia="Times New Roman" w:cstheme="minorHAnsi"/>
          <w:sz w:val="28"/>
          <w:szCs w:val="28"/>
          <w:lang w:eastAsia="en-GB"/>
        </w:rPr>
        <w:t xml:space="preserve"> carried twiggy-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 xml:space="preserve">back </w:t>
      </w:r>
      <w:r w:rsidRPr="00EB36D7">
        <w:rPr>
          <w:rFonts w:eastAsia="Times New Roman" w:cstheme="minorHAnsi"/>
          <w:sz w:val="28"/>
          <w:szCs w:val="28"/>
          <w:lang w:eastAsia="en-GB"/>
        </w:rPr>
        <w:t>up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>on the turning tide</w:t>
      </w:r>
      <w:r w:rsidRPr="00EB36D7">
        <w:rPr>
          <w:rFonts w:eastAsia="Times New Roman" w:cstheme="minorHAnsi"/>
          <w:sz w:val="28"/>
          <w:szCs w:val="28"/>
          <w:lang w:eastAsia="en-GB"/>
        </w:rPr>
        <w:t>.</w:t>
      </w:r>
    </w:p>
    <w:p w:rsidR="00AB5ECD" w:rsidRPr="00EB36D7" w:rsidRDefault="00605AD3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B36D7">
        <w:rPr>
          <w:rFonts w:eastAsia="Times New Roman" w:cstheme="minorHAnsi"/>
          <w:sz w:val="28"/>
          <w:szCs w:val="28"/>
          <w:lang w:eastAsia="en-GB"/>
        </w:rPr>
        <w:t>Soon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 xml:space="preserve"> he stumbles upon a stick alone upon</w:t>
      </w:r>
      <w:r w:rsidR="00AB5ECD" w:rsidRPr="00EB36D7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>the shore</w:t>
      </w:r>
      <w:r w:rsidRPr="00EB36D7">
        <w:rPr>
          <w:rFonts w:eastAsia="Times New Roman" w:cstheme="minorHAnsi"/>
          <w:sz w:val="28"/>
          <w:szCs w:val="28"/>
          <w:lang w:eastAsia="en-GB"/>
        </w:rPr>
        <w:t>.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:rsidR="00AB5ECD" w:rsidRPr="00EB36D7" w:rsidRDefault="00605AD3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B36D7">
        <w:rPr>
          <w:rFonts w:eastAsia="Times New Roman" w:cstheme="minorHAnsi"/>
          <w:sz w:val="28"/>
          <w:szCs w:val="28"/>
          <w:lang w:eastAsia="en-GB"/>
        </w:rPr>
        <w:t>It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 xml:space="preserve"> is quite different from the</w:t>
      </w:r>
      <w:r w:rsidR="00AB5ECD" w:rsidRPr="00EB36D7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>stick he had before</w:t>
      </w:r>
      <w:r w:rsidRPr="00EB36D7">
        <w:rPr>
          <w:rFonts w:eastAsia="Times New Roman" w:cstheme="minorHAnsi"/>
          <w:sz w:val="28"/>
          <w:szCs w:val="28"/>
          <w:lang w:eastAsia="en-GB"/>
        </w:rPr>
        <w:t>.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:rsidR="000E4152" w:rsidRPr="00EB36D7" w:rsidRDefault="00605AD3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B36D7">
        <w:rPr>
          <w:rFonts w:eastAsia="Times New Roman" w:cstheme="minorHAnsi"/>
          <w:sz w:val="28"/>
          <w:szCs w:val="28"/>
          <w:lang w:eastAsia="en-GB"/>
        </w:rPr>
        <w:t>The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 xml:space="preserve"> stick is an</w:t>
      </w:r>
      <w:r w:rsidR="00AB5ECD" w:rsidRPr="00EB36D7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>unusual saxophone</w:t>
      </w:r>
      <w:r w:rsidRPr="00EB36D7">
        <w:rPr>
          <w:rFonts w:eastAsia="Times New Roman" w:cstheme="minorHAnsi"/>
          <w:sz w:val="28"/>
          <w:szCs w:val="28"/>
          <w:lang w:eastAsia="en-GB"/>
        </w:rPr>
        <w:t>.</w:t>
      </w:r>
    </w:p>
    <w:p w:rsidR="000E4152" w:rsidRPr="00EB36D7" w:rsidRDefault="000E4152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B36D7">
        <w:rPr>
          <w:rFonts w:eastAsia="Times New Roman" w:cstheme="minorHAnsi"/>
          <w:sz w:val="28"/>
          <w:szCs w:val="28"/>
          <w:lang w:eastAsia="en-GB"/>
        </w:rPr>
        <w:t>Stanley thinks of home and begins to</w:t>
      </w:r>
      <w:r w:rsidR="00AB5ECD" w:rsidRPr="00EB36D7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EB36D7">
        <w:rPr>
          <w:rFonts w:eastAsia="Times New Roman" w:cstheme="minorHAnsi"/>
          <w:sz w:val="28"/>
          <w:szCs w:val="28"/>
          <w:lang w:eastAsia="en-GB"/>
        </w:rPr>
        <w:t>blur</w:t>
      </w:r>
      <w:r w:rsidR="00605AD3" w:rsidRPr="00EB36D7">
        <w:rPr>
          <w:rFonts w:eastAsia="Times New Roman" w:cstheme="minorHAnsi"/>
          <w:sz w:val="28"/>
          <w:szCs w:val="28"/>
          <w:lang w:eastAsia="en-GB"/>
        </w:rPr>
        <w:t xml:space="preserve">t a </w:t>
      </w:r>
      <w:r w:rsidRPr="00EB36D7">
        <w:rPr>
          <w:rFonts w:eastAsia="Times New Roman" w:cstheme="minorHAnsi"/>
          <w:sz w:val="28"/>
          <w:szCs w:val="28"/>
          <w:lang w:eastAsia="en-GB"/>
        </w:rPr>
        <w:t>tune for Bertie</w:t>
      </w:r>
      <w:r w:rsidR="00605AD3" w:rsidRPr="00EB36D7">
        <w:rPr>
          <w:rFonts w:eastAsia="Times New Roman" w:cstheme="minorHAnsi"/>
          <w:sz w:val="28"/>
          <w:szCs w:val="28"/>
          <w:lang w:eastAsia="en-GB"/>
        </w:rPr>
        <w:t>.</w:t>
      </w:r>
    </w:p>
    <w:p w:rsidR="00605AD3" w:rsidRPr="00EB36D7" w:rsidRDefault="00605AD3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B36D7">
        <w:rPr>
          <w:rFonts w:eastAsia="Times New Roman" w:cstheme="minorHAnsi"/>
          <w:sz w:val="28"/>
          <w:szCs w:val="28"/>
          <w:lang w:eastAsia="en-GB"/>
        </w:rPr>
        <w:t xml:space="preserve">Now 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>Stanley stares through his stick</w:t>
      </w:r>
      <w:r w:rsidR="00F17354" w:rsidRPr="00EB36D7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EB36D7">
        <w:rPr>
          <w:rFonts w:eastAsia="Times New Roman" w:cstheme="minorHAnsi"/>
          <w:sz w:val="28"/>
          <w:szCs w:val="28"/>
          <w:lang w:eastAsia="en-GB"/>
        </w:rPr>
        <w:t>telescope at the sea.</w:t>
      </w:r>
    </w:p>
    <w:p w:rsidR="000E4152" w:rsidRPr="00EB36D7" w:rsidRDefault="00605AD3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B36D7">
        <w:rPr>
          <w:rFonts w:eastAsia="Times New Roman" w:cstheme="minorHAnsi"/>
          <w:sz w:val="28"/>
          <w:szCs w:val="28"/>
          <w:lang w:eastAsia="en-GB"/>
        </w:rPr>
        <w:t>It i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>s wonky</w:t>
      </w:r>
      <w:r w:rsidRPr="00EB36D7">
        <w:rPr>
          <w:rFonts w:eastAsia="Times New Roman" w:cstheme="minorHAnsi"/>
          <w:sz w:val="28"/>
          <w:szCs w:val="28"/>
          <w:lang w:eastAsia="en-GB"/>
        </w:rPr>
        <w:t xml:space="preserve">. </w:t>
      </w:r>
    </w:p>
    <w:p w:rsidR="000E4152" w:rsidRPr="00EB36D7" w:rsidRDefault="00605AD3" w:rsidP="000E415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B36D7">
        <w:rPr>
          <w:rFonts w:eastAsia="Times New Roman" w:cstheme="minorHAnsi"/>
          <w:sz w:val="28"/>
          <w:szCs w:val="28"/>
          <w:lang w:eastAsia="en-GB"/>
        </w:rPr>
        <w:t xml:space="preserve">And 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>this stick</w:t>
      </w:r>
      <w:r w:rsidR="00EB36D7" w:rsidRPr="00EB36D7">
        <w:rPr>
          <w:rFonts w:eastAsia="Times New Roman" w:cstheme="minorHAnsi"/>
          <w:sz w:val="28"/>
          <w:szCs w:val="28"/>
          <w:lang w:eastAsia="en-GB"/>
        </w:rPr>
        <w:t>, Stanley know the name of.</w:t>
      </w:r>
    </w:p>
    <w:p w:rsidR="00F17354" w:rsidRPr="00EB36D7" w:rsidRDefault="00EB36D7" w:rsidP="00F17354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B36D7">
        <w:rPr>
          <w:rFonts w:eastAsia="Times New Roman" w:cstheme="minorHAnsi"/>
          <w:sz w:val="28"/>
          <w:szCs w:val="28"/>
          <w:lang w:eastAsia="en-GB"/>
        </w:rPr>
        <w:t>It is called… F</w:t>
      </w:r>
      <w:r w:rsidR="000E4152" w:rsidRPr="00EB36D7">
        <w:rPr>
          <w:rFonts w:eastAsia="Times New Roman" w:cstheme="minorHAnsi"/>
          <w:sz w:val="28"/>
          <w:szCs w:val="28"/>
          <w:lang w:eastAsia="en-GB"/>
        </w:rPr>
        <w:t>antastic</w:t>
      </w:r>
      <w:r w:rsidRPr="00EB36D7">
        <w:rPr>
          <w:rFonts w:eastAsia="Times New Roman" w:cstheme="minorHAnsi"/>
          <w:sz w:val="28"/>
          <w:szCs w:val="28"/>
          <w:lang w:eastAsia="en-GB"/>
        </w:rPr>
        <w:t>k.</w:t>
      </w:r>
    </w:p>
    <w:p w:rsidR="00EB36D7" w:rsidRDefault="00EB36D7" w:rsidP="00F17354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B36D7">
        <w:rPr>
          <w:rFonts w:eastAsia="Times New Roman" w:cstheme="minorHAnsi"/>
          <w:sz w:val="28"/>
          <w:szCs w:val="28"/>
          <w:lang w:eastAsia="en-GB"/>
        </w:rPr>
        <w:t>Stanley’s Fantastick.</w:t>
      </w:r>
    </w:p>
    <w:p w:rsidR="00EB36D7" w:rsidRDefault="00EB36D7" w:rsidP="00F17354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:rsidR="00EB36D7" w:rsidRPr="00EB36D7" w:rsidRDefault="00EB36D7" w:rsidP="00F17354">
      <w:pPr>
        <w:spacing w:after="0" w:line="240" w:lineRule="auto"/>
        <w:rPr>
          <w:rFonts w:eastAsia="Times New Roman" w:cstheme="minorHAnsi"/>
          <w:i/>
          <w:sz w:val="28"/>
          <w:szCs w:val="28"/>
          <w:lang w:eastAsia="en-GB"/>
        </w:rPr>
      </w:pPr>
      <w:r w:rsidRPr="00EB36D7">
        <w:rPr>
          <w:rFonts w:eastAsia="Times New Roman" w:cstheme="minorHAnsi"/>
          <w:i/>
          <w:sz w:val="28"/>
          <w:szCs w:val="28"/>
          <w:lang w:eastAsia="en-GB"/>
        </w:rPr>
        <w:t xml:space="preserve">by John Hegley </w:t>
      </w:r>
    </w:p>
    <w:p w:rsidR="00F17354" w:rsidRPr="00EB36D7" w:rsidRDefault="00B834DB" w:rsidP="00F17354">
      <w:pPr>
        <w:rPr>
          <w:rFonts w:eastAsia="Times New Roman" w:cstheme="minorHAnsi"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31BEAC3" wp14:editId="6109DEBB">
            <wp:simplePos x="0" y="0"/>
            <wp:positionH relativeFrom="column">
              <wp:posOffset>733425</wp:posOffset>
            </wp:positionH>
            <wp:positionV relativeFrom="paragraph">
              <wp:posOffset>222885</wp:posOffset>
            </wp:positionV>
            <wp:extent cx="3860801" cy="2171700"/>
            <wp:effectExtent l="114300" t="114300" r="120650" b="152400"/>
            <wp:wrapNone/>
            <wp:docPr id="3" name="Picture 1" descr="Stanley's Stick (With images) | Outdoor, Outdoor decor,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ley's Stick (With images) | Outdoor, Outdoor decor, Pain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1" cy="2171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4DB" w:rsidRDefault="00B834DB" w:rsidP="00F1735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B834DB" w:rsidRPr="00B834DB" w:rsidRDefault="00B834DB" w:rsidP="00B834DB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:rsidR="00B834DB" w:rsidRPr="00B834DB" w:rsidRDefault="00B834DB" w:rsidP="00B834DB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:rsidR="00B834DB" w:rsidRPr="00B834DB" w:rsidRDefault="00B834DB" w:rsidP="00B834DB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:rsidR="00B834DB" w:rsidRPr="00B834DB" w:rsidRDefault="00B834DB" w:rsidP="00B834DB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:rsidR="00F17354" w:rsidRPr="00B834DB" w:rsidRDefault="00B834DB" w:rsidP="00B834DB">
      <w:pPr>
        <w:tabs>
          <w:tab w:val="left" w:pos="2460"/>
        </w:tabs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ab/>
      </w:r>
    </w:p>
    <w:sectPr w:rsidR="00F17354" w:rsidRPr="00B83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52"/>
    <w:rsid w:val="000E4152"/>
    <w:rsid w:val="00605AD3"/>
    <w:rsid w:val="006E5759"/>
    <w:rsid w:val="00730445"/>
    <w:rsid w:val="008C07B6"/>
    <w:rsid w:val="00AB5ECD"/>
    <w:rsid w:val="00B834DB"/>
    <w:rsid w:val="00EB36D7"/>
    <w:rsid w:val="00F1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6ED79-FD7F-45EA-B680-EF736194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1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38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7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76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2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63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4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7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4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69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38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4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1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0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46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1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6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74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3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6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1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9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90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28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0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3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7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4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3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1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1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7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71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1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9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30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0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1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1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9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71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7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5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5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7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6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92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5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0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1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4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356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1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164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0756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5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80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32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481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1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8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3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227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9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4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38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1133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5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686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127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8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46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07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4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9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039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8201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5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9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3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1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61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2708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4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217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442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2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0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219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73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2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815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621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0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55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4259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1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3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53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938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4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50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6051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6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24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2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0233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23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376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322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6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5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379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929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90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875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3878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5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20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4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34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149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8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45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68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4815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6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30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028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504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6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00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590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797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8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182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2864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0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572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5629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91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094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3352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64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650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6688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5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27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65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610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069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6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3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612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1285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007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806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62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16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63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9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6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32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903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8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4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34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3395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10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4273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52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636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3007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4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2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720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6020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74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89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624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10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2423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45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19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01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293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1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33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53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73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9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22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19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170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9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048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3455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4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5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41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48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4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153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2034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4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169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018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8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185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4662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2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79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1275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2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6386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7650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66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6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0327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0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7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86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00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3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88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73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53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4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53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760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1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09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811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083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15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17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2334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3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51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964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6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09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25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8074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04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305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298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55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5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74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0520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8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13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905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017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0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120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019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1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5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63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14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93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252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7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67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7288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82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6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950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7307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0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2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036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1606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23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3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74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92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7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7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78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8622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1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49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1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5D8FC77E</Template>
  <TotalTime>71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M. Mackay</dc:creator>
  <cp:keywords/>
  <dc:description/>
  <cp:lastModifiedBy>Mrs M. Mackay</cp:lastModifiedBy>
  <cp:revision>3</cp:revision>
  <dcterms:created xsi:type="dcterms:W3CDTF">2020-06-10T09:19:00Z</dcterms:created>
  <dcterms:modified xsi:type="dcterms:W3CDTF">2020-06-11T11:36:00Z</dcterms:modified>
</cp:coreProperties>
</file>