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8F" w:rsidRDefault="0092728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-572495</wp:posOffset>
            </wp:positionV>
            <wp:extent cx="2601030" cy="2320119"/>
            <wp:effectExtent l="133350" t="114300" r="142240" b="137795"/>
            <wp:wrapNone/>
            <wp:docPr id="1" name="Picture 1" descr="The Best Books on Trees For Younger Readers | Five Books Exp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Books on Trees For Younger Readers | Five Books Expe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30" cy="2320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8F" w:rsidRPr="0092728F" w:rsidRDefault="0092728F" w:rsidP="0092728F"/>
    <w:p w:rsidR="0092728F" w:rsidRPr="0092728F" w:rsidRDefault="0092728F" w:rsidP="0092728F"/>
    <w:p w:rsidR="0092728F" w:rsidRPr="0092728F" w:rsidRDefault="0092728F" w:rsidP="0092728F"/>
    <w:p w:rsidR="0092728F" w:rsidRPr="0092728F" w:rsidRDefault="0092728F" w:rsidP="0092728F"/>
    <w:p w:rsidR="0092728F" w:rsidRPr="0092728F" w:rsidRDefault="0092728F" w:rsidP="0092728F"/>
    <w:p w:rsidR="0092728F" w:rsidRPr="0092728F" w:rsidRDefault="0092728F" w:rsidP="0092728F"/>
    <w:p w:rsidR="008C07B6" w:rsidRDefault="0092728F" w:rsidP="00385728">
      <w:pPr>
        <w:tabs>
          <w:tab w:val="left" w:pos="1934"/>
        </w:tabs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92728F">
        <w:rPr>
          <w:rFonts w:ascii="SassoonPrimaryInfant" w:hAnsi="SassoonPrimaryInfant"/>
          <w:b/>
          <w:sz w:val="28"/>
          <w:szCs w:val="28"/>
          <w:u w:val="single"/>
        </w:rPr>
        <w:t>Write your own poem based on Stanley’s Stick</w:t>
      </w:r>
    </w:p>
    <w:p w:rsidR="00385728" w:rsidRDefault="00385728" w:rsidP="00385728">
      <w:pPr>
        <w:tabs>
          <w:tab w:val="left" w:pos="1934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:rsidR="0092728F" w:rsidRPr="00385728" w:rsidRDefault="0092728F" w:rsidP="00385728">
      <w:pPr>
        <w:pStyle w:val="ListParagraph"/>
        <w:numPr>
          <w:ilvl w:val="0"/>
          <w:numId w:val="2"/>
        </w:numPr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>Stanley pretended his stick was lots of different things</w:t>
      </w:r>
      <w:r w:rsidR="0087033B" w:rsidRPr="00385728">
        <w:rPr>
          <w:rFonts w:ascii="SassoonPrimaryInfant" w:hAnsi="SassoonPrimaryInfant"/>
          <w:sz w:val="28"/>
          <w:szCs w:val="28"/>
        </w:rPr>
        <w:t xml:space="preserve"> like a dinosaur or a plane.</w:t>
      </w:r>
      <w:r w:rsidRPr="00385728">
        <w:rPr>
          <w:rFonts w:ascii="SassoonPrimaryInfant" w:hAnsi="SassoonPrimaryInfant"/>
          <w:sz w:val="28"/>
          <w:szCs w:val="28"/>
        </w:rPr>
        <w:t xml:space="preserve">  </w:t>
      </w:r>
    </w:p>
    <w:p w:rsidR="00385728" w:rsidRPr="00385728" w:rsidRDefault="0092728F" w:rsidP="00385728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>Make a list of 10 things you could ‘make believe’ with a cardboard box e.g. a boat,</w:t>
      </w:r>
      <w:r w:rsidR="0087033B" w:rsidRPr="00385728">
        <w:rPr>
          <w:rFonts w:ascii="SassoonPrimaryInfant" w:hAnsi="SassoonPrimaryInfant"/>
          <w:sz w:val="28"/>
          <w:szCs w:val="28"/>
        </w:rPr>
        <w:t xml:space="preserve"> a fort etc.</w:t>
      </w:r>
    </w:p>
    <w:p w:rsidR="00385728" w:rsidRPr="00385728" w:rsidRDefault="0087033B" w:rsidP="00385728">
      <w:pPr>
        <w:pStyle w:val="ListParagraph"/>
        <w:numPr>
          <w:ilvl w:val="0"/>
          <w:numId w:val="2"/>
        </w:numPr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 xml:space="preserve">Using alliteration – where words begin with the same letter, like </w:t>
      </w:r>
      <w:r w:rsidRPr="00385728">
        <w:rPr>
          <w:rFonts w:ascii="SassoonPrimaryInfant" w:hAnsi="SassoonPrimaryInfant"/>
          <w:b/>
          <w:sz w:val="28"/>
          <w:szCs w:val="28"/>
          <w:u w:val="single"/>
        </w:rPr>
        <w:t>Stanley’s Stick</w:t>
      </w:r>
      <w:r w:rsidR="00385728" w:rsidRPr="00385728">
        <w:rPr>
          <w:rFonts w:ascii="SassoonPrimaryInfant" w:hAnsi="SassoonPrimaryInfant"/>
          <w:sz w:val="28"/>
          <w:szCs w:val="28"/>
        </w:rPr>
        <w:t>,</w:t>
      </w:r>
      <w:r w:rsidRPr="00385728">
        <w:rPr>
          <w:rFonts w:ascii="SassoonPrimaryInfant" w:hAnsi="SassoonPrimaryInfant"/>
          <w:sz w:val="28"/>
          <w:szCs w:val="28"/>
        </w:rPr>
        <w:t xml:space="preserve"> come up with your own character name, for your poem, beginning with B. e.g. Bertie’s Box. (You can use Bertie if you like or come up with a name of your own). </w:t>
      </w:r>
    </w:p>
    <w:p w:rsidR="0087033B" w:rsidRPr="00385728" w:rsidRDefault="0087033B" w:rsidP="00385728">
      <w:pPr>
        <w:pStyle w:val="ListParagraph"/>
        <w:numPr>
          <w:ilvl w:val="0"/>
          <w:numId w:val="2"/>
        </w:numPr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 xml:space="preserve">Using your list of ideas, write your own poem based on </w:t>
      </w:r>
      <w:r w:rsidRPr="00385728">
        <w:rPr>
          <w:rFonts w:ascii="SassoonPrimaryInfant" w:hAnsi="SassoonPrimaryInfant"/>
          <w:b/>
          <w:sz w:val="28"/>
          <w:szCs w:val="28"/>
          <w:u w:val="single"/>
        </w:rPr>
        <w:t>Stanley’s Stick</w:t>
      </w:r>
    </w:p>
    <w:p w:rsidR="0087033B" w:rsidRPr="00385728" w:rsidRDefault="0087033B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>See if you can put some more alliteration in there too.</w:t>
      </w:r>
    </w:p>
    <w:p w:rsidR="0087033B" w:rsidRPr="00385728" w:rsidRDefault="0087033B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</w:p>
    <w:p w:rsidR="0087033B" w:rsidRPr="00385728" w:rsidRDefault="0087033B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>Here is the beginning of the poem to help you get started</w:t>
      </w:r>
    </w:p>
    <w:p w:rsidR="0087033B" w:rsidRPr="00385728" w:rsidRDefault="0087033B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</w:p>
    <w:p w:rsidR="0092728F" w:rsidRPr="00385728" w:rsidRDefault="0087033B" w:rsidP="0087033B">
      <w:pPr>
        <w:pStyle w:val="ListParagraph"/>
        <w:tabs>
          <w:tab w:val="left" w:pos="1934"/>
        </w:tabs>
        <w:rPr>
          <w:rFonts w:ascii="SassoonPrimaryInfant" w:hAnsi="SassoonPrimaryInfant"/>
          <w:i/>
          <w:sz w:val="28"/>
          <w:szCs w:val="28"/>
        </w:rPr>
      </w:pPr>
      <w:r w:rsidRPr="00385728">
        <w:rPr>
          <w:rFonts w:ascii="SassoonPrimaryInfant" w:hAnsi="SassoonPrimaryInfant"/>
          <w:i/>
          <w:sz w:val="28"/>
          <w:szCs w:val="28"/>
        </w:rPr>
        <w:t>Stanley stands on Stockport station with his stick</w:t>
      </w:r>
      <w:r w:rsidR="00385728" w:rsidRPr="00385728">
        <w:rPr>
          <w:rFonts w:ascii="SassoonPrimaryInfant" w:hAnsi="SassoonPrimaryInfant"/>
          <w:i/>
          <w:sz w:val="28"/>
          <w:szCs w:val="28"/>
        </w:rPr>
        <w:t>.</w:t>
      </w:r>
      <w:r w:rsidRPr="00385728">
        <w:rPr>
          <w:rFonts w:ascii="SassoonPrimaryInfant" w:hAnsi="SassoonPrimaryInfant"/>
          <w:i/>
          <w:sz w:val="28"/>
          <w:szCs w:val="28"/>
        </w:rPr>
        <w:t xml:space="preserve"> </w:t>
      </w: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i/>
          <w:sz w:val="28"/>
          <w:szCs w:val="28"/>
        </w:rPr>
      </w:pPr>
      <w:r w:rsidRPr="00385728">
        <w:rPr>
          <w:rFonts w:ascii="SassoonPrimaryInfant" w:hAnsi="SassoonPrimaryInfant"/>
          <w:i/>
          <w:sz w:val="28"/>
          <w:szCs w:val="28"/>
        </w:rPr>
        <w:t xml:space="preserve">Stanley always carries his stick with him. </w:t>
      </w: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r w:rsidRPr="00385728">
        <w:rPr>
          <w:rFonts w:ascii="SassoonPrimaryInfant" w:hAnsi="SassoonPrimaryInfant"/>
          <w:sz w:val="28"/>
          <w:szCs w:val="28"/>
        </w:rPr>
        <w:t>You could begin a similar way:</w:t>
      </w: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i/>
          <w:sz w:val="28"/>
          <w:szCs w:val="28"/>
        </w:rPr>
      </w:pPr>
      <w:r w:rsidRPr="00385728">
        <w:rPr>
          <w:rFonts w:ascii="SassoonPrimaryInfant" w:hAnsi="SassoonPrimaryInfant"/>
          <w:i/>
          <w:sz w:val="28"/>
          <w:szCs w:val="28"/>
        </w:rPr>
        <w:t xml:space="preserve">Bertie bounces around </w:t>
      </w:r>
      <w:proofErr w:type="spellStart"/>
      <w:r w:rsidRPr="00385728">
        <w:rPr>
          <w:rFonts w:ascii="SassoonPrimaryInfant" w:hAnsi="SassoonPrimaryInfant"/>
          <w:i/>
          <w:sz w:val="28"/>
          <w:szCs w:val="28"/>
        </w:rPr>
        <w:t>Bramhall</w:t>
      </w:r>
      <w:proofErr w:type="spellEnd"/>
      <w:r w:rsidRPr="00385728">
        <w:rPr>
          <w:rFonts w:ascii="SassoonPrimaryInfant" w:hAnsi="SassoonPrimaryInfant"/>
          <w:i/>
          <w:sz w:val="28"/>
          <w:szCs w:val="28"/>
        </w:rPr>
        <w:t xml:space="preserve"> station with his box.</w:t>
      </w: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i/>
          <w:sz w:val="28"/>
          <w:szCs w:val="28"/>
        </w:rPr>
      </w:pPr>
      <w:r w:rsidRPr="00385728">
        <w:rPr>
          <w:rFonts w:ascii="SassoonPrimaryInfant" w:hAnsi="SassoonPrimaryInfant"/>
          <w:i/>
          <w:sz w:val="28"/>
          <w:szCs w:val="28"/>
        </w:rPr>
        <w:t>Bertie always carries his box with him.</w:t>
      </w:r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p w:rsidR="00385728" w:rsidRPr="00385728" w:rsidRDefault="00385728" w:rsidP="0087033B">
      <w:pPr>
        <w:pStyle w:val="ListParagraph"/>
        <w:tabs>
          <w:tab w:val="left" w:pos="1934"/>
        </w:tabs>
        <w:rPr>
          <w:rFonts w:ascii="SassoonPrimaryInfant" w:hAnsi="SassoonPrimaryInfant"/>
          <w:sz w:val="28"/>
          <w:szCs w:val="28"/>
        </w:rPr>
      </w:pPr>
      <w:proofErr w:type="gramStart"/>
      <w:r w:rsidRPr="00385728">
        <w:rPr>
          <w:rFonts w:ascii="SassoonPrimaryInfant" w:hAnsi="SassoonPrimaryInfant"/>
          <w:sz w:val="28"/>
          <w:szCs w:val="28"/>
        </w:rPr>
        <w:t>or</w:t>
      </w:r>
      <w:proofErr w:type="gramEnd"/>
      <w:r w:rsidRPr="00385728">
        <w:rPr>
          <w:rFonts w:ascii="SassoonPrimaryInfant" w:hAnsi="SassoonPrimaryInfant"/>
          <w:sz w:val="28"/>
          <w:szCs w:val="28"/>
        </w:rPr>
        <w:t xml:space="preserve"> you could come up with your own idea for the beginning of your poem.</w:t>
      </w:r>
    </w:p>
    <w:p w:rsidR="00385728" w:rsidRPr="00385728" w:rsidRDefault="00385728">
      <w:pPr>
        <w:pStyle w:val="ListParagraph"/>
        <w:tabs>
          <w:tab w:val="left" w:pos="1934"/>
        </w:tabs>
        <w:rPr>
          <w:rFonts w:ascii="SassoonPrimaryInfant" w:hAnsi="SassoonPrimaryInfant"/>
          <w:sz w:val="24"/>
          <w:szCs w:val="24"/>
        </w:rPr>
      </w:pPr>
    </w:p>
    <w:sectPr w:rsidR="00385728" w:rsidRPr="0038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70715"/>
    <w:multiLevelType w:val="hybridMultilevel"/>
    <w:tmpl w:val="16A4F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E6B"/>
    <w:multiLevelType w:val="hybridMultilevel"/>
    <w:tmpl w:val="9E047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5506"/>
    <w:multiLevelType w:val="hybridMultilevel"/>
    <w:tmpl w:val="E9DA1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F"/>
    <w:rsid w:val="00385728"/>
    <w:rsid w:val="0087033B"/>
    <w:rsid w:val="008C07B6"/>
    <w:rsid w:val="009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DDF69-9F46-4E25-8443-FCC1321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D6B5C85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2020-06-10T08:48:00Z</dcterms:created>
  <dcterms:modified xsi:type="dcterms:W3CDTF">2020-06-10T09:17:00Z</dcterms:modified>
</cp:coreProperties>
</file>