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18" w:type="pct"/>
        <w:tblLook w:val="04A0" w:firstRow="1" w:lastRow="0" w:firstColumn="1" w:lastColumn="0" w:noHBand="0" w:noVBand="1"/>
      </w:tblPr>
      <w:tblGrid>
        <w:gridCol w:w="2594"/>
        <w:gridCol w:w="2594"/>
        <w:gridCol w:w="2590"/>
        <w:gridCol w:w="2590"/>
        <w:gridCol w:w="2589"/>
        <w:gridCol w:w="2794"/>
      </w:tblGrid>
      <w:tr w:rsidR="008F7532" w:rsidRPr="0040016E" w14:paraId="365D3FC3" w14:textId="77777777" w:rsidTr="0003027A">
        <w:trPr>
          <w:trHeight w:val="953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8FA5D" w14:textId="77777777" w:rsidR="005567F1" w:rsidRPr="0003027A" w:rsidRDefault="0003027A" w:rsidP="0003027A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t>Sheet A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14:paraId="0D099183" w14:textId="77777777"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14:paraId="43200C42" w14:textId="77777777"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-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14:paraId="3F830642" w14:textId="77777777"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x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14:paraId="2093FA5B" w14:textId="40E752EE" w:rsidR="005567F1" w:rsidRPr="0003027A" w:rsidRDefault="00F9739D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Fractions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14:paraId="67F82982" w14:textId="09D1BF10" w:rsidR="005567F1" w:rsidRPr="0003027A" w:rsidRDefault="00F9739D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Time</w:t>
            </w:r>
          </w:p>
        </w:tc>
      </w:tr>
      <w:tr w:rsidR="00841AB6" w:rsidRPr="0040016E" w14:paraId="5957D285" w14:textId="77777777" w:rsidTr="005F4C89">
        <w:trPr>
          <w:trHeight w:val="1599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3263E605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14:paraId="3D7C20EA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E077557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5F2D7D9E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6F390FA1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7B198FA4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1EA88609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422AB9B2" w14:textId="117D9281" w:rsidR="00841AB6" w:rsidRPr="0003027A" w:rsidRDefault="00841AB6" w:rsidP="00846927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1088" behindDoc="0" locked="0" layoutInCell="1" allowOverlap="1" wp14:anchorId="6E6EFC50" wp14:editId="196A2539">
                      <wp:simplePos x="0" y="0"/>
                      <wp:positionH relativeFrom="column">
                        <wp:posOffset>617061</wp:posOffset>
                      </wp:positionH>
                      <wp:positionV relativeFrom="paragraph">
                        <wp:posOffset>28099</wp:posOffset>
                      </wp:positionV>
                      <wp:extent cx="300038" cy="257175"/>
                      <wp:effectExtent l="0" t="0" r="2413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5092D" id="Rectangle 1" o:spid="_x0000_s1026" style="position:absolute;margin-left:48.6pt;margin-top:2.2pt;width:23.65pt;height:20.25pt;z-index:2537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" fillcolor="white [3212]" strokecolor="black [3213]" strokeweight=".5pt"/>
                  </w:pict>
                </mc:Fallback>
              </mc:AlternateContent>
            </w:r>
            <w:r w:rsidR="00846927">
              <w:rPr>
                <w:rFonts w:ascii="Arial Narrow" w:hAnsi="Arial Narrow"/>
                <w:sz w:val="32"/>
                <w:szCs w:val="28"/>
              </w:rPr>
              <w:t>24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+ 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</w:t>
            </w:r>
            <w:r w:rsidR="00846927">
              <w:rPr>
                <w:rFonts w:ascii="Arial Narrow" w:hAnsi="Arial Narrow"/>
                <w:sz w:val="32"/>
                <w:szCs w:val="28"/>
              </w:rPr>
              <w:t xml:space="preserve">    = 7</w:t>
            </w:r>
            <w:r w:rsidRPr="001E7233">
              <w:rPr>
                <w:rFonts w:ascii="Arial Narrow" w:hAnsi="Arial Narrow"/>
                <w:sz w:val="32"/>
                <w:szCs w:val="28"/>
              </w:rPr>
              <w:t>0</w:t>
            </w:r>
          </w:p>
        </w:tc>
        <w:tc>
          <w:tcPr>
            <w:tcW w:w="822" w:type="pct"/>
          </w:tcPr>
          <w:p w14:paraId="7C22C4DE" w14:textId="1822C4B1" w:rsidR="00841AB6" w:rsidRPr="0003027A" w:rsidRDefault="00841AB6" w:rsidP="00841AB6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8912" behindDoc="0" locked="0" layoutInCell="1" allowOverlap="1" wp14:anchorId="5E25C127" wp14:editId="4890A6D6">
                      <wp:simplePos x="0" y="0"/>
                      <wp:positionH relativeFrom="column">
                        <wp:posOffset>572325</wp:posOffset>
                      </wp:positionH>
                      <wp:positionV relativeFrom="paragraph">
                        <wp:posOffset>16300</wp:posOffset>
                      </wp:positionV>
                      <wp:extent cx="300038" cy="257175"/>
                      <wp:effectExtent l="0" t="0" r="2413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1F440" id="Rectangle 40" o:spid="_x0000_s1026" style="position:absolute;margin-left:45.05pt;margin-top:1.3pt;width:23.65pt;height:20.25pt;z-index:2537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" fillcolor="white [3212]" strokecolor="black [3213]" strokeweight=".5pt"/>
                  </w:pict>
                </mc:Fallback>
              </mc:AlternateContent>
            </w:r>
            <w:r w:rsidR="00846927">
              <w:rPr>
                <w:rFonts w:ascii="Arial Narrow" w:hAnsi="Arial Narrow"/>
                <w:sz w:val="32"/>
                <w:szCs w:val="28"/>
              </w:rPr>
              <w:t>8</w:t>
            </w:r>
            <w:r>
              <w:rPr>
                <w:rFonts w:ascii="Arial Narrow" w:hAnsi="Arial Narrow"/>
                <w:sz w:val="32"/>
                <w:szCs w:val="28"/>
              </w:rPr>
              <w:t>0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</w:t>
            </w:r>
            <w:r>
              <w:rPr>
                <w:rFonts w:ascii="Arial Narrow" w:hAnsi="Arial Narrow"/>
                <w:sz w:val="32"/>
                <w:szCs w:val="28"/>
              </w:rPr>
              <w:t>-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  = </w:t>
            </w:r>
            <w:r>
              <w:rPr>
                <w:rFonts w:ascii="Arial Narrow" w:hAnsi="Arial Narrow"/>
                <w:sz w:val="32"/>
                <w:szCs w:val="28"/>
              </w:rPr>
              <w:t>28</w:t>
            </w:r>
          </w:p>
        </w:tc>
        <w:tc>
          <w:tcPr>
            <w:tcW w:w="822" w:type="pct"/>
            <w:vAlign w:val="center"/>
          </w:tcPr>
          <w:p w14:paraId="5CE7655E" w14:textId="0CCACF98" w:rsidR="00841AB6" w:rsidRPr="007F17F2" w:rsidRDefault="00846927" w:rsidP="00841AB6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25</w:t>
            </w:r>
            <w:r w:rsidR="00841AB6" w:rsidRPr="007F17F2">
              <w:rPr>
                <w:rFonts w:ascii="Arial Narrow" w:hAnsi="Arial Narrow"/>
                <w:sz w:val="32"/>
              </w:rPr>
              <w:t xml:space="preserve"> x 5</w:t>
            </w:r>
            <w:r w:rsidR="00841AB6">
              <w:rPr>
                <w:rFonts w:ascii="Arial Narrow" w:hAnsi="Arial Narrow"/>
                <w:sz w:val="32"/>
              </w:rPr>
              <w:t xml:space="preserve"> =</w:t>
            </w:r>
          </w:p>
          <w:p w14:paraId="3428B691" w14:textId="246E6A31" w:rsidR="00841AB6" w:rsidRDefault="00841AB6" w:rsidP="00841AB6">
            <w:pPr>
              <w:jc w:val="center"/>
              <w:rPr>
                <w:rFonts w:ascii="Arial Narrow" w:hAnsi="Arial Narrow"/>
                <w:sz w:val="36"/>
              </w:rPr>
            </w:pPr>
          </w:p>
          <w:p w14:paraId="3AEC9C1D" w14:textId="71D77B9A" w:rsidR="00841AB6" w:rsidRPr="007F17F2" w:rsidRDefault="00841AB6" w:rsidP="00841AB6">
            <w:pPr>
              <w:jc w:val="center"/>
              <w:rPr>
                <w:rFonts w:ascii="Arial Narrow" w:hAnsi="Arial Narrow"/>
                <w:sz w:val="32"/>
              </w:rPr>
            </w:pPr>
            <w:r w:rsidRPr="007F17F2">
              <w:rPr>
                <w:rFonts w:ascii="Arial Narrow" w:hAnsi="Arial Narrow"/>
                <w:sz w:val="32"/>
              </w:rPr>
              <w:t xml:space="preserve">92   </w:t>
            </w:r>
            <w:r>
              <w:rPr>
                <w:rFonts w:ascii="Arial Narrow" w:hAnsi="Arial Narrow"/>
                <w:sz w:val="32"/>
              </w:rPr>
              <w:t xml:space="preserve">  </w:t>
            </w:r>
            <w:r w:rsidR="00846927">
              <w:rPr>
                <w:rFonts w:ascii="Arial Narrow" w:hAnsi="Arial Narrow"/>
                <w:sz w:val="32"/>
              </w:rPr>
              <w:t xml:space="preserve">  125</w:t>
            </w:r>
            <w:r w:rsidRPr="007F17F2">
              <w:rPr>
                <w:rFonts w:ascii="Arial Narrow" w:hAnsi="Arial Narrow"/>
                <w:sz w:val="32"/>
              </w:rPr>
              <w:t xml:space="preserve"> </w:t>
            </w:r>
            <w:r>
              <w:rPr>
                <w:rFonts w:ascii="Arial Narrow" w:hAnsi="Arial Narrow"/>
                <w:sz w:val="32"/>
              </w:rPr>
              <w:t xml:space="preserve">  </w:t>
            </w:r>
            <w:r w:rsidRPr="007F17F2">
              <w:rPr>
                <w:rFonts w:ascii="Arial Narrow" w:hAnsi="Arial Narrow"/>
                <w:sz w:val="32"/>
              </w:rPr>
              <w:t xml:space="preserve">    50</w:t>
            </w:r>
          </w:p>
          <w:p w14:paraId="18F0B657" w14:textId="1DDFA9AB" w:rsidR="00841AB6" w:rsidRPr="009E57B2" w:rsidRDefault="00841AB6" w:rsidP="00841AB6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822" w:type="pct"/>
          </w:tcPr>
          <w:p w14:paraId="15C7E054" w14:textId="0B53B6D8" w:rsidR="00841AB6" w:rsidRDefault="00841AB6" w:rsidP="00841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Which is greater?</w:t>
            </w:r>
          </w:p>
          <w:p w14:paraId="259A43CD" w14:textId="77777777" w:rsidR="00841AB6" w:rsidRDefault="00841AB6" w:rsidP="00841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58FDD07" w14:textId="44876C1C" w:rsidR="00841AB6" w:rsidRPr="0003027A" w:rsidRDefault="00841AB6" w:rsidP="00841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½ of 8            ¼ of 20</w:t>
            </w:r>
          </w:p>
        </w:tc>
        <w:tc>
          <w:tcPr>
            <w:tcW w:w="887" w:type="pct"/>
            <w:vAlign w:val="center"/>
          </w:tcPr>
          <w:p w14:paraId="5B1F42F0" w14:textId="2C54F006" w:rsidR="00841AB6" w:rsidRPr="0003027A" w:rsidRDefault="00846927" w:rsidP="00841AB6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0064" behindDoc="0" locked="0" layoutInCell="1" allowOverlap="1" wp14:anchorId="44132C13" wp14:editId="58E4CC06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367030</wp:posOffset>
                      </wp:positionV>
                      <wp:extent cx="304800" cy="81915"/>
                      <wp:effectExtent l="0" t="57150" r="0" b="3238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823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1F6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36.65pt;margin-top:28.9pt;width:24pt;height:6.45pt;flip:y;z-index:2537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9040" behindDoc="0" locked="0" layoutInCell="1" allowOverlap="1" wp14:anchorId="33C115F6" wp14:editId="5C73E36F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284480</wp:posOffset>
                      </wp:positionV>
                      <wp:extent cx="362585" cy="176530"/>
                      <wp:effectExtent l="0" t="38100" r="56515" b="3302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2962" cy="1765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CF470" id="Straight Arrow Connector 24" o:spid="_x0000_s1026" type="#_x0000_t32" style="position:absolute;margin-left:36.6pt;margin-top:22.4pt;width:28.55pt;height:13.9pt;flip:y;z-index:2537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 w:rsidR="00841AB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18016" behindDoc="0" locked="0" layoutInCell="1" allowOverlap="1" wp14:anchorId="37D31624" wp14:editId="64E910A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23" name="Picture 23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1AB6" w:rsidRPr="0040016E" w14:paraId="216D9715" w14:textId="77777777" w:rsidTr="005F4C89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19341049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14:paraId="7D617D6F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015FF04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06E50151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1A703122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5D199B60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3A6A8A4B" w14:textId="59B5A9AA" w:rsidR="00841AB6" w:rsidRPr="0003027A" w:rsidRDefault="00841AB6" w:rsidP="00841AB6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7104" behindDoc="0" locked="0" layoutInCell="1" allowOverlap="1" wp14:anchorId="374CB352" wp14:editId="293AC02B">
                      <wp:simplePos x="0" y="0"/>
                      <wp:positionH relativeFrom="column">
                        <wp:posOffset>617061</wp:posOffset>
                      </wp:positionH>
                      <wp:positionV relativeFrom="paragraph">
                        <wp:posOffset>28099</wp:posOffset>
                      </wp:positionV>
                      <wp:extent cx="300038" cy="257175"/>
                      <wp:effectExtent l="0" t="0" r="2413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69B0A" id="Rectangle 13" o:spid="_x0000_s1026" style="position:absolute;margin-left:48.6pt;margin-top:2.2pt;width:23.65pt;height:20.25pt;z-index:2538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" fillcolor="white [3212]" strokecolor="black [3213]" strokeweight=".5pt"/>
                  </w:pict>
                </mc:Fallback>
              </mc:AlternateContent>
            </w:r>
            <w:r w:rsidR="00846927">
              <w:rPr>
                <w:rFonts w:ascii="Arial Narrow" w:hAnsi="Arial Narrow"/>
                <w:sz w:val="32"/>
                <w:szCs w:val="28"/>
              </w:rPr>
              <w:t>51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+ 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  = </w:t>
            </w:r>
            <w:r>
              <w:rPr>
                <w:rFonts w:ascii="Arial Narrow" w:hAnsi="Arial Narrow"/>
                <w:sz w:val="32"/>
                <w:szCs w:val="28"/>
              </w:rPr>
              <w:t>80</w:t>
            </w:r>
          </w:p>
        </w:tc>
        <w:tc>
          <w:tcPr>
            <w:tcW w:w="822" w:type="pct"/>
          </w:tcPr>
          <w:p w14:paraId="24481F9D" w14:textId="4DEAEA31" w:rsidR="00841AB6" w:rsidRPr="0003027A" w:rsidRDefault="00841AB6" w:rsidP="00841AB6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76736" behindDoc="0" locked="0" layoutInCell="1" allowOverlap="1" wp14:anchorId="2952796B" wp14:editId="482738F6">
                      <wp:simplePos x="0" y="0"/>
                      <wp:positionH relativeFrom="column">
                        <wp:posOffset>617061</wp:posOffset>
                      </wp:positionH>
                      <wp:positionV relativeFrom="paragraph">
                        <wp:posOffset>28099</wp:posOffset>
                      </wp:positionV>
                      <wp:extent cx="300038" cy="257175"/>
                      <wp:effectExtent l="0" t="0" r="24130" b="2857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24623" id="Rectangle 89" o:spid="_x0000_s1026" style="position:absolute;margin-left:48.6pt;margin-top:2.2pt;width:23.65pt;height:20.25pt;z-index:2538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" fillcolor="white [3212]" strokecolor="black [3213]" strokeweight=".5pt"/>
                  </w:pict>
                </mc:Fallback>
              </mc:AlternateContent>
            </w:r>
            <w:r w:rsidR="00846927">
              <w:rPr>
                <w:rFonts w:ascii="Arial Narrow" w:hAnsi="Arial Narrow"/>
                <w:sz w:val="32"/>
                <w:szCs w:val="28"/>
              </w:rPr>
              <w:t>5</w:t>
            </w:r>
            <w:r>
              <w:rPr>
                <w:rFonts w:ascii="Arial Narrow" w:hAnsi="Arial Narrow"/>
                <w:sz w:val="32"/>
                <w:szCs w:val="28"/>
              </w:rPr>
              <w:t>0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</w:t>
            </w:r>
            <w:r>
              <w:rPr>
                <w:rFonts w:ascii="Arial Narrow" w:hAnsi="Arial Narrow"/>
                <w:sz w:val="32"/>
                <w:szCs w:val="28"/>
              </w:rPr>
              <w:t>-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  = </w:t>
            </w:r>
            <w:r>
              <w:rPr>
                <w:rFonts w:ascii="Arial Narrow" w:hAnsi="Arial Narrow"/>
                <w:sz w:val="32"/>
                <w:szCs w:val="28"/>
              </w:rPr>
              <w:t>17</w:t>
            </w:r>
          </w:p>
        </w:tc>
        <w:tc>
          <w:tcPr>
            <w:tcW w:w="822" w:type="pct"/>
            <w:vAlign w:val="center"/>
          </w:tcPr>
          <w:p w14:paraId="01B1BCAC" w14:textId="0C755964" w:rsidR="00841AB6" w:rsidRPr="007F17F2" w:rsidRDefault="00846927" w:rsidP="00841AB6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36</w:t>
            </w:r>
            <w:r w:rsidR="00841AB6" w:rsidRPr="007F17F2">
              <w:rPr>
                <w:rFonts w:ascii="Arial Narrow" w:hAnsi="Arial Narrow"/>
                <w:sz w:val="32"/>
              </w:rPr>
              <w:t xml:space="preserve"> x </w:t>
            </w:r>
            <w:r w:rsidR="00841AB6">
              <w:rPr>
                <w:rFonts w:ascii="Arial Narrow" w:hAnsi="Arial Narrow"/>
                <w:sz w:val="32"/>
              </w:rPr>
              <w:t>10 =</w:t>
            </w:r>
          </w:p>
          <w:p w14:paraId="1A9FCAE8" w14:textId="77777777" w:rsidR="00841AB6" w:rsidRDefault="00841AB6" w:rsidP="00841AB6">
            <w:pPr>
              <w:jc w:val="center"/>
              <w:rPr>
                <w:rFonts w:ascii="Arial Narrow" w:hAnsi="Arial Narrow"/>
                <w:sz w:val="36"/>
              </w:rPr>
            </w:pPr>
          </w:p>
          <w:p w14:paraId="7F37F781" w14:textId="3F2DBBCF" w:rsidR="00841AB6" w:rsidRPr="007F17F2" w:rsidRDefault="00846927" w:rsidP="00841AB6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360</w:t>
            </w:r>
            <w:r w:rsidR="00841AB6" w:rsidRPr="007F17F2">
              <w:rPr>
                <w:rFonts w:ascii="Arial Narrow" w:hAnsi="Arial Narrow"/>
                <w:sz w:val="32"/>
              </w:rPr>
              <w:t xml:space="preserve">   </w:t>
            </w:r>
            <w:r w:rsidR="00841AB6">
              <w:rPr>
                <w:rFonts w:ascii="Arial Narrow" w:hAnsi="Arial Narrow"/>
                <w:sz w:val="32"/>
              </w:rPr>
              <w:t xml:space="preserve">  </w:t>
            </w:r>
            <w:r w:rsidR="00841AB6" w:rsidRPr="007F17F2">
              <w:rPr>
                <w:rFonts w:ascii="Arial Narrow" w:hAnsi="Arial Narrow"/>
                <w:sz w:val="32"/>
              </w:rPr>
              <w:t xml:space="preserve">  </w:t>
            </w:r>
            <w:r>
              <w:rPr>
                <w:rFonts w:ascii="Arial Narrow" w:hAnsi="Arial Narrow"/>
                <w:sz w:val="32"/>
              </w:rPr>
              <w:t>36</w:t>
            </w:r>
            <w:r w:rsidR="00841AB6" w:rsidRPr="007F17F2">
              <w:rPr>
                <w:rFonts w:ascii="Arial Narrow" w:hAnsi="Arial Narrow"/>
                <w:sz w:val="32"/>
              </w:rPr>
              <w:t xml:space="preserve"> </w:t>
            </w:r>
            <w:r w:rsidR="00841AB6">
              <w:rPr>
                <w:rFonts w:ascii="Arial Narrow" w:hAnsi="Arial Narrow"/>
                <w:sz w:val="32"/>
              </w:rPr>
              <w:t xml:space="preserve">  </w:t>
            </w:r>
            <w:r w:rsidR="00841AB6" w:rsidRPr="007F17F2">
              <w:rPr>
                <w:rFonts w:ascii="Arial Narrow" w:hAnsi="Arial Narrow"/>
                <w:sz w:val="32"/>
              </w:rPr>
              <w:t xml:space="preserve">    </w:t>
            </w:r>
            <w:r>
              <w:rPr>
                <w:rFonts w:ascii="Arial Narrow" w:hAnsi="Arial Narrow"/>
                <w:sz w:val="32"/>
              </w:rPr>
              <w:t>361</w:t>
            </w:r>
          </w:p>
          <w:p w14:paraId="2BF7042A" w14:textId="7CD64120" w:rsidR="00841AB6" w:rsidRPr="009E57B2" w:rsidRDefault="00841AB6" w:rsidP="00841AB6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822" w:type="pct"/>
          </w:tcPr>
          <w:p w14:paraId="1EF198A4" w14:textId="77777777" w:rsidR="00841AB6" w:rsidRDefault="00841AB6" w:rsidP="00841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Which is greater?</w:t>
            </w:r>
          </w:p>
          <w:p w14:paraId="35799755" w14:textId="77777777" w:rsidR="00841AB6" w:rsidRDefault="00841AB6" w:rsidP="00841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E679A12" w14:textId="65920C7A" w:rsidR="00841AB6" w:rsidRPr="0003027A" w:rsidRDefault="00841AB6" w:rsidP="00841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½ of 10            ¼ of 12</w:t>
            </w:r>
          </w:p>
        </w:tc>
        <w:tc>
          <w:tcPr>
            <w:tcW w:w="887" w:type="pct"/>
            <w:vAlign w:val="center"/>
          </w:tcPr>
          <w:p w14:paraId="278E8413" w14:textId="6B2FFC62" w:rsidR="00841AB6" w:rsidRPr="0003027A" w:rsidRDefault="00846927" w:rsidP="00841AB6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6080" behindDoc="0" locked="0" layoutInCell="1" allowOverlap="1" wp14:anchorId="413432C0" wp14:editId="04CEFC70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447040</wp:posOffset>
                      </wp:positionV>
                      <wp:extent cx="271780" cy="106680"/>
                      <wp:effectExtent l="0" t="0" r="71120" b="6477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849" cy="1070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EAADA" id="Straight Arrow Connector 26" o:spid="_x0000_s1026" type="#_x0000_t32" style="position:absolute;margin-left:37.3pt;margin-top:35.2pt;width:21.4pt;height:8.4pt;z-index:2538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5056" behindDoc="0" locked="0" layoutInCell="1" allowOverlap="1" wp14:anchorId="2F685B8A" wp14:editId="13B6F9C8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455295</wp:posOffset>
                      </wp:positionV>
                      <wp:extent cx="216535" cy="378460"/>
                      <wp:effectExtent l="0" t="0" r="50165" b="5969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844" cy="378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7BF8E" id="Straight Arrow Connector 27" o:spid="_x0000_s1026" type="#_x0000_t32" style="position:absolute;margin-left:37.1pt;margin-top:35.85pt;width:17.05pt;height:29.8pt;z-index:2538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" strokecolor="black [3040]">
                      <v:stroke endarrow="block"/>
                    </v:shape>
                  </w:pict>
                </mc:Fallback>
              </mc:AlternateContent>
            </w:r>
            <w:r w:rsidR="00841AB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804032" behindDoc="0" locked="0" layoutInCell="1" allowOverlap="1" wp14:anchorId="159D6D44" wp14:editId="6D991DC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28" name="Picture 28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1AB6" w:rsidRPr="0040016E" w14:paraId="5A04BCB2" w14:textId="77777777" w:rsidTr="005F4C89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0449D3BA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 w:colFirst="6" w:colLast="6"/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14:paraId="1F4C4AE8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CE272EF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26600DB2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4DFA3B75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13C7D086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7397500F" w14:textId="4567C231" w:rsidR="00841AB6" w:rsidRPr="0003027A" w:rsidRDefault="00841AB6" w:rsidP="00846927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84928" behindDoc="0" locked="0" layoutInCell="1" allowOverlap="1" wp14:anchorId="049B17B7" wp14:editId="38919E3A">
                      <wp:simplePos x="0" y="0"/>
                      <wp:positionH relativeFrom="column">
                        <wp:posOffset>617061</wp:posOffset>
                      </wp:positionH>
                      <wp:positionV relativeFrom="paragraph">
                        <wp:posOffset>28099</wp:posOffset>
                      </wp:positionV>
                      <wp:extent cx="300038" cy="257175"/>
                      <wp:effectExtent l="0" t="0" r="2413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D0417" id="Rectangle 36" o:spid="_x0000_s1026" style="position:absolute;margin-left:48.6pt;margin-top:2.2pt;width:23.65pt;height:20.25pt;z-index:2538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" fillcolor="white [3212]" strokecolor="black [3213]" strokeweight=".5pt"/>
                  </w:pict>
                </mc:Fallback>
              </mc:AlternateContent>
            </w:r>
            <w:r w:rsidR="00846927">
              <w:rPr>
                <w:rFonts w:ascii="Arial Narrow" w:hAnsi="Arial Narrow"/>
                <w:sz w:val="32"/>
                <w:szCs w:val="28"/>
              </w:rPr>
              <w:t>26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+ 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  = </w:t>
            </w:r>
            <w:r>
              <w:rPr>
                <w:rFonts w:ascii="Arial Narrow" w:hAnsi="Arial Narrow"/>
                <w:sz w:val="32"/>
                <w:szCs w:val="28"/>
              </w:rPr>
              <w:t>30</w:t>
            </w:r>
          </w:p>
        </w:tc>
        <w:tc>
          <w:tcPr>
            <w:tcW w:w="822" w:type="pct"/>
          </w:tcPr>
          <w:p w14:paraId="0EE7562C" w14:textId="456FFB66" w:rsidR="00841AB6" w:rsidRPr="0003027A" w:rsidRDefault="00841AB6" w:rsidP="00841AB6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46368" behindDoc="0" locked="0" layoutInCell="1" allowOverlap="1" wp14:anchorId="3B184681" wp14:editId="740C5A35">
                      <wp:simplePos x="0" y="0"/>
                      <wp:positionH relativeFrom="column">
                        <wp:posOffset>617061</wp:posOffset>
                      </wp:positionH>
                      <wp:positionV relativeFrom="paragraph">
                        <wp:posOffset>28099</wp:posOffset>
                      </wp:positionV>
                      <wp:extent cx="300038" cy="257175"/>
                      <wp:effectExtent l="0" t="0" r="24130" b="2857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49C81" id="Rectangle 98" o:spid="_x0000_s1026" style="position:absolute;margin-left:48.6pt;margin-top:2.2pt;width:23.65pt;height:20.25pt;z-index:2539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" fillcolor="white [3212]" strokecolor="black [3213]" strokeweight=".5pt"/>
                  </w:pict>
                </mc:Fallback>
              </mc:AlternateContent>
            </w:r>
            <w:r w:rsidR="00846927">
              <w:rPr>
                <w:rFonts w:ascii="Arial Narrow" w:hAnsi="Arial Narrow"/>
                <w:sz w:val="32"/>
                <w:szCs w:val="28"/>
              </w:rPr>
              <w:t>9</w:t>
            </w:r>
            <w:r>
              <w:rPr>
                <w:rFonts w:ascii="Arial Narrow" w:hAnsi="Arial Narrow"/>
                <w:sz w:val="32"/>
                <w:szCs w:val="28"/>
              </w:rPr>
              <w:t>0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</w:t>
            </w:r>
            <w:r>
              <w:rPr>
                <w:rFonts w:ascii="Arial Narrow" w:hAnsi="Arial Narrow"/>
                <w:sz w:val="32"/>
                <w:szCs w:val="28"/>
              </w:rPr>
              <w:t>-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  = </w:t>
            </w:r>
            <w:r>
              <w:rPr>
                <w:rFonts w:ascii="Arial Narrow" w:hAnsi="Arial Narrow"/>
                <w:sz w:val="32"/>
                <w:szCs w:val="28"/>
              </w:rPr>
              <w:t>34</w:t>
            </w:r>
          </w:p>
        </w:tc>
        <w:tc>
          <w:tcPr>
            <w:tcW w:w="822" w:type="pct"/>
            <w:vAlign w:val="center"/>
          </w:tcPr>
          <w:p w14:paraId="7210D486" w14:textId="5ED2F587" w:rsidR="00841AB6" w:rsidRPr="007F17F2" w:rsidRDefault="00846927" w:rsidP="00841AB6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 x 17</w:t>
            </w:r>
            <w:r w:rsidR="00841AB6">
              <w:rPr>
                <w:rFonts w:ascii="Arial Narrow" w:hAnsi="Arial Narrow"/>
                <w:sz w:val="32"/>
              </w:rPr>
              <w:t xml:space="preserve"> =</w:t>
            </w:r>
          </w:p>
          <w:p w14:paraId="0AB60807" w14:textId="77777777" w:rsidR="00841AB6" w:rsidRDefault="00841AB6" w:rsidP="00841AB6">
            <w:pPr>
              <w:jc w:val="center"/>
              <w:rPr>
                <w:rFonts w:ascii="Arial Narrow" w:hAnsi="Arial Narrow"/>
                <w:sz w:val="36"/>
              </w:rPr>
            </w:pPr>
          </w:p>
          <w:p w14:paraId="045EA507" w14:textId="3E074C8E" w:rsidR="00841AB6" w:rsidRPr="007F17F2" w:rsidRDefault="00846927" w:rsidP="00841AB6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34</w:t>
            </w:r>
            <w:r w:rsidR="00841AB6" w:rsidRPr="007F17F2">
              <w:rPr>
                <w:rFonts w:ascii="Arial Narrow" w:hAnsi="Arial Narrow"/>
                <w:sz w:val="32"/>
              </w:rPr>
              <w:t xml:space="preserve">   </w:t>
            </w:r>
            <w:r w:rsidR="00841AB6">
              <w:rPr>
                <w:rFonts w:ascii="Arial Narrow" w:hAnsi="Arial Narrow"/>
                <w:sz w:val="32"/>
              </w:rPr>
              <w:t xml:space="preserve">  </w:t>
            </w:r>
            <w:r w:rsidR="00841AB6" w:rsidRPr="007F17F2">
              <w:rPr>
                <w:rFonts w:ascii="Arial Narrow" w:hAnsi="Arial Narrow"/>
                <w:sz w:val="32"/>
              </w:rPr>
              <w:t xml:space="preserve">  </w:t>
            </w:r>
            <w:r w:rsidR="00841AB6">
              <w:rPr>
                <w:rFonts w:ascii="Arial Narrow" w:hAnsi="Arial Narrow"/>
                <w:sz w:val="32"/>
              </w:rPr>
              <w:t>3</w:t>
            </w:r>
            <w:r>
              <w:rPr>
                <w:rFonts w:ascii="Arial Narrow" w:hAnsi="Arial Narrow"/>
                <w:sz w:val="32"/>
              </w:rPr>
              <w:t>1</w:t>
            </w:r>
            <w:r w:rsidR="00841AB6" w:rsidRPr="007F17F2">
              <w:rPr>
                <w:rFonts w:ascii="Arial Narrow" w:hAnsi="Arial Narrow"/>
                <w:sz w:val="32"/>
              </w:rPr>
              <w:t xml:space="preserve"> </w:t>
            </w:r>
            <w:r w:rsidR="00841AB6">
              <w:rPr>
                <w:rFonts w:ascii="Arial Narrow" w:hAnsi="Arial Narrow"/>
                <w:sz w:val="32"/>
              </w:rPr>
              <w:t xml:space="preserve">  </w:t>
            </w:r>
            <w:r w:rsidR="00841AB6" w:rsidRPr="007F17F2">
              <w:rPr>
                <w:rFonts w:ascii="Arial Narrow" w:hAnsi="Arial Narrow"/>
                <w:sz w:val="32"/>
              </w:rPr>
              <w:t xml:space="preserve">    </w:t>
            </w:r>
            <w:r w:rsidR="00841AB6">
              <w:rPr>
                <w:rFonts w:ascii="Arial Narrow" w:hAnsi="Arial Narrow"/>
                <w:sz w:val="32"/>
              </w:rPr>
              <w:t>35</w:t>
            </w:r>
          </w:p>
          <w:p w14:paraId="4D0D5749" w14:textId="2BE7AE27" w:rsidR="00841AB6" w:rsidRPr="009E57B2" w:rsidRDefault="00841AB6" w:rsidP="00841AB6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822" w:type="pct"/>
          </w:tcPr>
          <w:p w14:paraId="7F3889E9" w14:textId="77777777" w:rsidR="00841AB6" w:rsidRDefault="00841AB6" w:rsidP="00841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Which is greater?</w:t>
            </w:r>
          </w:p>
          <w:p w14:paraId="370FA702" w14:textId="77777777" w:rsidR="00841AB6" w:rsidRDefault="00841AB6" w:rsidP="00841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3DA58A0" w14:textId="6E45FD53" w:rsidR="00841AB6" w:rsidRPr="0003027A" w:rsidRDefault="00841AB6" w:rsidP="00841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½ of 8            ¾ of 12</w:t>
            </w:r>
          </w:p>
        </w:tc>
        <w:tc>
          <w:tcPr>
            <w:tcW w:w="887" w:type="pct"/>
            <w:vAlign w:val="center"/>
          </w:tcPr>
          <w:p w14:paraId="3A86A214" w14:textId="0A9A055C" w:rsidR="00841AB6" w:rsidRPr="0003027A" w:rsidRDefault="00846927" w:rsidP="00841AB6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82880" behindDoc="0" locked="0" layoutInCell="1" allowOverlap="1" wp14:anchorId="7FA8EBE4" wp14:editId="682BF65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447040</wp:posOffset>
                      </wp:positionV>
                      <wp:extent cx="193675" cy="189230"/>
                      <wp:effectExtent l="38100" t="0" r="34925" b="5842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3744" cy="1894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6BE95" id="Straight Arrow Connector 29" o:spid="_x0000_s1026" type="#_x0000_t32" style="position:absolute;margin-left:21.75pt;margin-top:35.2pt;width:15.25pt;height:14.9pt;flip:x;z-index:2538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 w:rsidR="00841AB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83904" behindDoc="0" locked="0" layoutInCell="1" allowOverlap="1" wp14:anchorId="3EE946BA" wp14:editId="7996250B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455295</wp:posOffset>
                      </wp:positionV>
                      <wp:extent cx="381635" cy="263525"/>
                      <wp:effectExtent l="0" t="0" r="75565" b="6032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35" cy="263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1C468" id="Straight Arrow Connector 38" o:spid="_x0000_s1026" type="#_x0000_t32" style="position:absolute;margin-left:36.65pt;margin-top:35.85pt;width:30.05pt;height:20.75pt;z-index:2538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="00841AB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881856" behindDoc="0" locked="0" layoutInCell="1" allowOverlap="1" wp14:anchorId="5B1CE55C" wp14:editId="1018151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1" name="Picture 31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841AB6" w:rsidRPr="0040016E" w14:paraId="6559D0B2" w14:textId="77777777" w:rsidTr="005F4C89">
        <w:trPr>
          <w:trHeight w:val="1922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02C7D3EE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14:paraId="471A0E14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D9AED15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B862AFA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52B8552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21A68617" w14:textId="0F3144D4" w:rsidR="00841AB6" w:rsidRPr="0003027A" w:rsidRDefault="00841AB6" w:rsidP="00846927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54560" behindDoc="0" locked="0" layoutInCell="1" allowOverlap="1" wp14:anchorId="3C823FC5" wp14:editId="702A401F">
                      <wp:simplePos x="0" y="0"/>
                      <wp:positionH relativeFrom="column">
                        <wp:posOffset>617061</wp:posOffset>
                      </wp:positionH>
                      <wp:positionV relativeFrom="paragraph">
                        <wp:posOffset>28099</wp:posOffset>
                      </wp:positionV>
                      <wp:extent cx="300038" cy="257175"/>
                      <wp:effectExtent l="0" t="0" r="24130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9D1B7" id="Rectangle 75" o:spid="_x0000_s1026" style="position:absolute;margin-left:48.6pt;margin-top:2.2pt;width:23.65pt;height:20.25pt;z-index:2539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" fillcolor="white [3212]" strokecolor="black [3213]" strokeweight=".5pt"/>
                  </w:pict>
                </mc:Fallback>
              </mc:AlternateContent>
            </w:r>
            <w:r w:rsidR="00846927">
              <w:rPr>
                <w:rFonts w:ascii="Arial Narrow" w:hAnsi="Arial Narrow"/>
                <w:sz w:val="32"/>
                <w:szCs w:val="28"/>
              </w:rPr>
              <w:t>18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+ 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  = </w:t>
            </w:r>
            <w:r>
              <w:rPr>
                <w:rFonts w:ascii="Arial Narrow" w:hAnsi="Arial Narrow"/>
                <w:sz w:val="32"/>
                <w:szCs w:val="28"/>
              </w:rPr>
              <w:t>7</w:t>
            </w:r>
            <w:r w:rsidRPr="001E7233">
              <w:rPr>
                <w:rFonts w:ascii="Arial Narrow" w:hAnsi="Arial Narrow"/>
                <w:sz w:val="32"/>
                <w:szCs w:val="28"/>
              </w:rPr>
              <w:t>0</w:t>
            </w:r>
          </w:p>
        </w:tc>
        <w:tc>
          <w:tcPr>
            <w:tcW w:w="822" w:type="pct"/>
          </w:tcPr>
          <w:p w14:paraId="0C72D808" w14:textId="1FEACD90" w:rsidR="00841AB6" w:rsidRPr="0003027A" w:rsidRDefault="00841AB6" w:rsidP="00841AB6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007808" behindDoc="0" locked="0" layoutInCell="1" allowOverlap="1" wp14:anchorId="12B41D7F" wp14:editId="0DDCE129">
                      <wp:simplePos x="0" y="0"/>
                      <wp:positionH relativeFrom="column">
                        <wp:posOffset>617061</wp:posOffset>
                      </wp:positionH>
                      <wp:positionV relativeFrom="paragraph">
                        <wp:posOffset>28099</wp:posOffset>
                      </wp:positionV>
                      <wp:extent cx="300038" cy="257175"/>
                      <wp:effectExtent l="0" t="0" r="24130" b="2857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22D712" id="Rectangle 112" o:spid="_x0000_s1026" style="position:absolute;margin-left:48.6pt;margin-top:2.2pt;width:23.65pt;height:20.25pt;z-index:2540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" fillcolor="white [3212]" strokecolor="black [3213]" strokeweight=".5pt"/>
                  </w:pict>
                </mc:Fallback>
              </mc:AlternateContent>
            </w:r>
            <w:r w:rsidR="00846927">
              <w:rPr>
                <w:rFonts w:ascii="Arial Narrow" w:hAnsi="Arial Narrow"/>
                <w:sz w:val="32"/>
                <w:szCs w:val="28"/>
              </w:rPr>
              <w:t>80</w:t>
            </w:r>
            <w:r>
              <w:rPr>
                <w:rFonts w:ascii="Arial Narrow" w:hAnsi="Arial Narrow"/>
                <w:sz w:val="32"/>
                <w:szCs w:val="28"/>
              </w:rPr>
              <w:t xml:space="preserve"> -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  = </w:t>
            </w:r>
            <w:r>
              <w:rPr>
                <w:rFonts w:ascii="Arial Narrow" w:hAnsi="Arial Narrow"/>
                <w:sz w:val="32"/>
                <w:szCs w:val="28"/>
              </w:rPr>
              <w:t>59</w:t>
            </w:r>
          </w:p>
        </w:tc>
        <w:tc>
          <w:tcPr>
            <w:tcW w:w="822" w:type="pct"/>
            <w:vAlign w:val="center"/>
          </w:tcPr>
          <w:p w14:paraId="0CF07A8F" w14:textId="51430A27" w:rsidR="00841AB6" w:rsidRPr="007F17F2" w:rsidRDefault="00841AB6" w:rsidP="00841AB6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 x 22 =</w:t>
            </w:r>
          </w:p>
          <w:p w14:paraId="009A7BE5" w14:textId="77777777" w:rsidR="00841AB6" w:rsidRDefault="00841AB6" w:rsidP="00841AB6">
            <w:pPr>
              <w:jc w:val="center"/>
              <w:rPr>
                <w:rFonts w:ascii="Arial Narrow" w:hAnsi="Arial Narrow"/>
                <w:sz w:val="36"/>
              </w:rPr>
            </w:pPr>
          </w:p>
          <w:p w14:paraId="418FBFA8" w14:textId="4D798F93" w:rsidR="00841AB6" w:rsidRPr="007F17F2" w:rsidRDefault="00841AB6" w:rsidP="00841AB6">
            <w:pPr>
              <w:jc w:val="center"/>
              <w:rPr>
                <w:rFonts w:ascii="Arial Narrow" w:hAnsi="Arial Narrow"/>
                <w:sz w:val="32"/>
              </w:rPr>
            </w:pPr>
            <w:r w:rsidRPr="007F17F2">
              <w:rPr>
                <w:rFonts w:ascii="Arial Narrow" w:hAnsi="Arial Narrow"/>
                <w:sz w:val="32"/>
              </w:rPr>
              <w:t xml:space="preserve"> </w:t>
            </w:r>
            <w:r>
              <w:rPr>
                <w:rFonts w:ascii="Arial Narrow" w:hAnsi="Arial Narrow"/>
                <w:sz w:val="32"/>
              </w:rPr>
              <w:t>114</w:t>
            </w:r>
            <w:r w:rsidRPr="007F17F2">
              <w:rPr>
                <w:rFonts w:ascii="Arial Narrow" w:hAnsi="Arial Narrow"/>
                <w:sz w:val="32"/>
              </w:rPr>
              <w:t xml:space="preserve">  </w:t>
            </w:r>
            <w:r>
              <w:rPr>
                <w:rFonts w:ascii="Arial Narrow" w:hAnsi="Arial Narrow"/>
                <w:sz w:val="32"/>
              </w:rPr>
              <w:t xml:space="preserve">  </w:t>
            </w:r>
            <w:r w:rsidRPr="007F17F2">
              <w:rPr>
                <w:rFonts w:ascii="Arial Narrow" w:hAnsi="Arial Narrow"/>
                <w:sz w:val="32"/>
              </w:rPr>
              <w:t xml:space="preserve">  </w:t>
            </w:r>
            <w:r>
              <w:rPr>
                <w:rFonts w:ascii="Arial Narrow" w:hAnsi="Arial Narrow"/>
                <w:sz w:val="32"/>
              </w:rPr>
              <w:t>103       110</w:t>
            </w:r>
          </w:p>
          <w:p w14:paraId="172A521E" w14:textId="14CCB961" w:rsidR="00841AB6" w:rsidRPr="009E57B2" w:rsidRDefault="00841AB6" w:rsidP="00841AB6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822" w:type="pct"/>
          </w:tcPr>
          <w:p w14:paraId="44F634AD" w14:textId="77777777" w:rsidR="00841AB6" w:rsidRDefault="00841AB6" w:rsidP="00841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Which is greater?</w:t>
            </w:r>
          </w:p>
          <w:p w14:paraId="344FAF55" w14:textId="77777777" w:rsidR="00841AB6" w:rsidRDefault="00841AB6" w:rsidP="00841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D9D0F41" w14:textId="323DF133" w:rsidR="00841AB6" w:rsidRPr="0003027A" w:rsidRDefault="00841AB6" w:rsidP="00841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¾ of 16            ½ of 16</w:t>
            </w:r>
          </w:p>
        </w:tc>
        <w:tc>
          <w:tcPr>
            <w:tcW w:w="887" w:type="pct"/>
            <w:vAlign w:val="center"/>
          </w:tcPr>
          <w:p w14:paraId="1D5F1FF6" w14:textId="656863D6" w:rsidR="00841AB6" w:rsidRPr="0003027A" w:rsidRDefault="00846927" w:rsidP="00841AB6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53536" behindDoc="0" locked="0" layoutInCell="1" allowOverlap="1" wp14:anchorId="6031C790" wp14:editId="17CFB8EF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305435</wp:posOffset>
                      </wp:positionV>
                      <wp:extent cx="226695" cy="147955"/>
                      <wp:effectExtent l="38100" t="38100" r="20955" b="2349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7261" cy="1480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B45AE" id="Straight Arrow Connector 32" o:spid="_x0000_s1026" type="#_x0000_t32" style="position:absolute;margin-left:19.15pt;margin-top:24.05pt;width:17.85pt;height:11.65pt;flip:x y;z-index:2539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952512" behindDoc="0" locked="0" layoutInCell="1" allowOverlap="1" wp14:anchorId="56E2710F" wp14:editId="16F6648B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83185</wp:posOffset>
                      </wp:positionV>
                      <wp:extent cx="217805" cy="370205"/>
                      <wp:effectExtent l="0" t="38100" r="48895" b="2984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217" cy="3707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90316" id="Straight Arrow Connector 33" o:spid="_x0000_s1026" type="#_x0000_t32" style="position:absolute;margin-left:37.2pt;margin-top:6.55pt;width:17.15pt;height:29.15pt;flip:y;z-index:2539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 w:rsidR="00841AB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951488" behindDoc="0" locked="0" layoutInCell="1" allowOverlap="1" wp14:anchorId="61483924" wp14:editId="057BF96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4" name="Picture 34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1AB6" w:rsidRPr="0040016E" w14:paraId="52C8223E" w14:textId="77777777" w:rsidTr="005F4C89">
        <w:trPr>
          <w:trHeight w:val="1817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41A81C93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14:paraId="695CFA0F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EF1F64E" w14:textId="77777777" w:rsidR="00841AB6" w:rsidRPr="0003027A" w:rsidRDefault="00841AB6" w:rsidP="00841AB6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</w:tcPr>
          <w:p w14:paraId="1382D48C" w14:textId="32792A17" w:rsidR="00841AB6" w:rsidRPr="0003027A" w:rsidRDefault="00841AB6" w:rsidP="00841AB6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056960" behindDoc="0" locked="0" layoutInCell="1" allowOverlap="1" wp14:anchorId="54A24C46" wp14:editId="6D5087C0">
                      <wp:simplePos x="0" y="0"/>
                      <wp:positionH relativeFrom="column">
                        <wp:posOffset>617061</wp:posOffset>
                      </wp:positionH>
                      <wp:positionV relativeFrom="paragraph">
                        <wp:posOffset>28099</wp:posOffset>
                      </wp:positionV>
                      <wp:extent cx="300038" cy="257175"/>
                      <wp:effectExtent l="0" t="0" r="24130" b="2857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5DA22" id="Rectangle 85" o:spid="_x0000_s1026" style="position:absolute;margin-left:48.6pt;margin-top:2.2pt;width:23.65pt;height:20.25pt;z-index:2540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" fillcolor="white [3212]" strokecolor="black [3213]" strokeweight=".5pt"/>
                  </w:pict>
                </mc:Fallback>
              </mc:AlternateContent>
            </w:r>
            <w:r w:rsidR="00846927">
              <w:rPr>
                <w:rFonts w:ascii="Arial Narrow" w:hAnsi="Arial Narrow"/>
                <w:sz w:val="32"/>
                <w:szCs w:val="28"/>
              </w:rPr>
              <w:t>39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+ 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  = </w:t>
            </w:r>
            <w:r>
              <w:rPr>
                <w:rFonts w:ascii="Arial Narrow" w:hAnsi="Arial Narrow"/>
                <w:sz w:val="32"/>
                <w:szCs w:val="28"/>
              </w:rPr>
              <w:t>70</w:t>
            </w:r>
          </w:p>
        </w:tc>
        <w:tc>
          <w:tcPr>
            <w:tcW w:w="822" w:type="pct"/>
          </w:tcPr>
          <w:p w14:paraId="1D20B9E8" w14:textId="4574B0F5" w:rsidR="00841AB6" w:rsidRPr="0003027A" w:rsidRDefault="00841AB6" w:rsidP="00846927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2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061056" behindDoc="0" locked="0" layoutInCell="1" allowOverlap="1" wp14:anchorId="5698C355" wp14:editId="28B58989">
                      <wp:simplePos x="0" y="0"/>
                      <wp:positionH relativeFrom="column">
                        <wp:posOffset>617061</wp:posOffset>
                      </wp:positionH>
                      <wp:positionV relativeFrom="paragraph">
                        <wp:posOffset>28099</wp:posOffset>
                      </wp:positionV>
                      <wp:extent cx="300038" cy="257175"/>
                      <wp:effectExtent l="0" t="0" r="24130" b="2857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24074C" id="Rectangle 116" o:spid="_x0000_s1026" style="position:absolute;margin-left:48.6pt;margin-top:2.2pt;width:23.65pt;height:20.25pt;z-index:2540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2"/>
                <w:szCs w:val="28"/>
              </w:rPr>
              <w:t>90 -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</w:t>
            </w:r>
            <w:r w:rsidRPr="001E7233">
              <w:rPr>
                <w:rFonts w:ascii="Arial Narrow" w:hAnsi="Arial Narrow"/>
                <w:sz w:val="32"/>
                <w:szCs w:val="28"/>
              </w:rPr>
              <w:t xml:space="preserve">    = </w:t>
            </w:r>
            <w:r>
              <w:rPr>
                <w:rFonts w:ascii="Arial Narrow" w:hAnsi="Arial Narrow"/>
                <w:sz w:val="32"/>
                <w:szCs w:val="28"/>
              </w:rPr>
              <w:t>4</w:t>
            </w:r>
            <w:r w:rsidR="00846927">
              <w:rPr>
                <w:rFonts w:ascii="Arial Narrow" w:hAnsi="Arial Narrow"/>
                <w:sz w:val="32"/>
                <w:szCs w:val="28"/>
              </w:rPr>
              <w:t>3</w:t>
            </w:r>
          </w:p>
        </w:tc>
        <w:tc>
          <w:tcPr>
            <w:tcW w:w="822" w:type="pct"/>
            <w:vAlign w:val="center"/>
          </w:tcPr>
          <w:p w14:paraId="53C6541D" w14:textId="1BD2A6A7" w:rsidR="00841AB6" w:rsidRPr="007F17F2" w:rsidRDefault="00841AB6" w:rsidP="00841AB6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10 x 23 =</w:t>
            </w:r>
          </w:p>
          <w:p w14:paraId="7A95BFD0" w14:textId="77777777" w:rsidR="00841AB6" w:rsidRDefault="00841AB6" w:rsidP="00841AB6">
            <w:pPr>
              <w:jc w:val="center"/>
              <w:rPr>
                <w:rFonts w:ascii="Arial Narrow" w:hAnsi="Arial Narrow"/>
                <w:sz w:val="36"/>
              </w:rPr>
            </w:pPr>
          </w:p>
          <w:p w14:paraId="5DEC8240" w14:textId="0937C548" w:rsidR="00841AB6" w:rsidRPr="007F17F2" w:rsidRDefault="00841AB6" w:rsidP="00841AB6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230</w:t>
            </w:r>
            <w:r w:rsidRPr="007F17F2">
              <w:rPr>
                <w:rFonts w:ascii="Arial Narrow" w:hAnsi="Arial Narrow"/>
                <w:sz w:val="32"/>
              </w:rPr>
              <w:t xml:space="preserve">   </w:t>
            </w:r>
            <w:r>
              <w:rPr>
                <w:rFonts w:ascii="Arial Narrow" w:hAnsi="Arial Narrow"/>
                <w:sz w:val="32"/>
              </w:rPr>
              <w:t xml:space="preserve">  </w:t>
            </w:r>
            <w:r w:rsidRPr="007F17F2">
              <w:rPr>
                <w:rFonts w:ascii="Arial Narrow" w:hAnsi="Arial Narrow"/>
                <w:sz w:val="32"/>
              </w:rPr>
              <w:t xml:space="preserve">  </w:t>
            </w:r>
            <w:r>
              <w:rPr>
                <w:rFonts w:ascii="Arial Narrow" w:hAnsi="Arial Narrow"/>
                <w:sz w:val="32"/>
              </w:rPr>
              <w:t>134</w:t>
            </w:r>
            <w:r w:rsidRPr="007F17F2">
              <w:rPr>
                <w:rFonts w:ascii="Arial Narrow" w:hAnsi="Arial Narrow"/>
                <w:sz w:val="32"/>
              </w:rPr>
              <w:t xml:space="preserve"> </w:t>
            </w:r>
            <w:r>
              <w:rPr>
                <w:rFonts w:ascii="Arial Narrow" w:hAnsi="Arial Narrow"/>
                <w:sz w:val="32"/>
              </w:rPr>
              <w:t xml:space="preserve">   </w:t>
            </w:r>
            <w:r w:rsidRPr="007F17F2">
              <w:rPr>
                <w:rFonts w:ascii="Arial Narrow" w:hAnsi="Arial Narrow"/>
                <w:sz w:val="32"/>
              </w:rPr>
              <w:t xml:space="preserve">   </w:t>
            </w:r>
            <w:r>
              <w:rPr>
                <w:rFonts w:ascii="Arial Narrow" w:hAnsi="Arial Narrow"/>
                <w:sz w:val="32"/>
              </w:rPr>
              <w:t>203</w:t>
            </w:r>
          </w:p>
          <w:p w14:paraId="45218BC2" w14:textId="5FC4BF97" w:rsidR="00841AB6" w:rsidRPr="009E57B2" w:rsidRDefault="00841AB6" w:rsidP="00841AB6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 xml:space="preserve">  </w:t>
            </w:r>
          </w:p>
        </w:tc>
        <w:tc>
          <w:tcPr>
            <w:tcW w:w="822" w:type="pct"/>
          </w:tcPr>
          <w:p w14:paraId="623F877B" w14:textId="77777777" w:rsidR="00841AB6" w:rsidRDefault="00841AB6" w:rsidP="00841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Which is greater?</w:t>
            </w:r>
          </w:p>
          <w:p w14:paraId="3A3D7265" w14:textId="77777777" w:rsidR="00841AB6" w:rsidRDefault="00841AB6" w:rsidP="00841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2FB792E" w14:textId="23954A5C" w:rsidR="00841AB6" w:rsidRPr="0003027A" w:rsidRDefault="00841AB6" w:rsidP="00841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½ of 12            ¾ of 12</w:t>
            </w:r>
          </w:p>
        </w:tc>
        <w:tc>
          <w:tcPr>
            <w:tcW w:w="887" w:type="pct"/>
            <w:vAlign w:val="center"/>
          </w:tcPr>
          <w:p w14:paraId="74649C2B" w14:textId="4674D41B" w:rsidR="00841AB6" w:rsidRPr="0003027A" w:rsidRDefault="00846927" w:rsidP="00841AB6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054912" behindDoc="0" locked="0" layoutInCell="1" allowOverlap="1" wp14:anchorId="018A8D0F" wp14:editId="6F966EE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313690</wp:posOffset>
                      </wp:positionV>
                      <wp:extent cx="185420" cy="156210"/>
                      <wp:effectExtent l="38100" t="38100" r="24130" b="3429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5609" cy="1567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09274" id="Straight Arrow Connector 35" o:spid="_x0000_s1026" type="#_x0000_t32" style="position:absolute;margin-left:21.75pt;margin-top:24.7pt;width:14.6pt;height:12.3pt;flip:x y;z-index:2540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055936" behindDoc="0" locked="0" layoutInCell="1" allowOverlap="1" wp14:anchorId="590A64AD" wp14:editId="792AB93D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485775</wp:posOffset>
                      </wp:positionV>
                      <wp:extent cx="381635" cy="214630"/>
                      <wp:effectExtent l="0" t="0" r="75565" b="5207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44" cy="2149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D0C55" id="Straight Arrow Connector 39" o:spid="_x0000_s1026" type="#_x0000_t32" style="position:absolute;margin-left:36.45pt;margin-top:38.25pt;width:30.05pt;height:16.9pt;z-index:2540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841AB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4053888" behindDoc="0" locked="0" layoutInCell="1" allowOverlap="1" wp14:anchorId="6D7D8280" wp14:editId="7711411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7" name="Picture 37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739D" w:rsidRPr="0040016E" w14:paraId="5CD5177C" w14:textId="77777777" w:rsidTr="002C0138">
        <w:trPr>
          <w:trHeight w:val="953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691D8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lastRenderedPageBreak/>
              <w:t xml:space="preserve">Sheet </w:t>
            </w:r>
            <w:r>
              <w:rPr>
                <w:rFonts w:ascii="Arial Narrow" w:hAnsi="Arial Narrow"/>
                <w:b/>
                <w:sz w:val="56"/>
                <w:szCs w:val="28"/>
              </w:rPr>
              <w:t>B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14:paraId="5CA5E5D5" w14:textId="21FCF25C" w:rsidR="00F9739D" w:rsidRPr="002C0138" w:rsidRDefault="00F9739D" w:rsidP="00F9739D">
            <w:pPr>
              <w:spacing w:before="240"/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>
              <w:rPr>
                <w:rFonts w:ascii="Arial Narrow" w:hAnsi="Arial Narrow"/>
                <w:b/>
                <w:sz w:val="44"/>
                <w:szCs w:val="28"/>
              </w:rPr>
              <w:t>Addition families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14:paraId="636EF877" w14:textId="77777777" w:rsidR="00F9739D" w:rsidRPr="002C0138" w:rsidRDefault="00F9739D" w:rsidP="00F9739D">
            <w:pPr>
              <w:spacing w:before="240"/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 w:rsidRPr="002C0138">
              <w:rPr>
                <w:rFonts w:ascii="Arial Narrow" w:hAnsi="Arial Narrow"/>
                <w:b/>
                <w:sz w:val="44"/>
                <w:szCs w:val="28"/>
              </w:rPr>
              <w:t>-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14:paraId="333ED023" w14:textId="1A741D5A" w:rsidR="00F9739D" w:rsidRPr="002C0138" w:rsidRDefault="00F9739D" w:rsidP="00F9739D">
            <w:pPr>
              <w:spacing w:before="240"/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 w:rsidRPr="002C0138">
              <w:rPr>
                <w:rFonts w:ascii="Arial Narrow" w:hAnsi="Arial Narrow"/>
                <w:b/>
                <w:sz w:val="44"/>
                <w:szCs w:val="28"/>
              </w:rPr>
              <w:t>Multipl</w:t>
            </w:r>
            <w:r>
              <w:rPr>
                <w:rFonts w:ascii="Arial Narrow" w:hAnsi="Arial Narrow"/>
                <w:b/>
                <w:sz w:val="44"/>
                <w:szCs w:val="28"/>
              </w:rPr>
              <w:t>i</w:t>
            </w:r>
            <w:r w:rsidRPr="002C0138">
              <w:rPr>
                <w:rFonts w:ascii="Arial Narrow" w:hAnsi="Arial Narrow"/>
                <w:b/>
                <w:sz w:val="44"/>
                <w:szCs w:val="28"/>
              </w:rPr>
              <w:t>cation families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14:paraId="0BC39F91" w14:textId="78C5C265" w:rsidR="00F9739D" w:rsidRPr="002C0138" w:rsidRDefault="00F9739D" w:rsidP="00F9739D">
            <w:pPr>
              <w:spacing w:before="240"/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>
              <w:rPr>
                <w:rFonts w:ascii="Arial Narrow" w:hAnsi="Arial Narrow"/>
                <w:b/>
                <w:sz w:val="44"/>
                <w:szCs w:val="28"/>
              </w:rPr>
              <w:t>Fractions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14:paraId="6ACD30C6" w14:textId="28185EE3" w:rsidR="00F9739D" w:rsidRPr="002C0138" w:rsidRDefault="00F9739D" w:rsidP="00F9739D">
            <w:pPr>
              <w:spacing w:before="240"/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Time</w:t>
            </w:r>
          </w:p>
        </w:tc>
      </w:tr>
      <w:tr w:rsidR="00F9739D" w:rsidRPr="0040016E" w14:paraId="37B3BB21" w14:textId="77777777" w:rsidTr="003D7BFF">
        <w:trPr>
          <w:trHeight w:val="1599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5F2DE1D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14:paraId="013FF839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E225596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563A1BC8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0E48A728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14415D16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2A9CC745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5B957755" w14:textId="50792967" w:rsidR="00F9739D" w:rsidRPr="005F4C89" w:rsidRDefault="00F9739D" w:rsidP="00F9739D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17152" behindDoc="0" locked="0" layoutInCell="1" allowOverlap="1" wp14:anchorId="50A29B71" wp14:editId="6BFAC06E">
                      <wp:simplePos x="0" y="0"/>
                      <wp:positionH relativeFrom="column">
                        <wp:posOffset>251691</wp:posOffset>
                      </wp:positionH>
                      <wp:positionV relativeFrom="paragraph">
                        <wp:posOffset>655955</wp:posOffset>
                      </wp:positionV>
                      <wp:extent cx="914400" cy="346017"/>
                      <wp:effectExtent l="0" t="0" r="0" b="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F71130" w14:textId="12A422A0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29B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7" o:spid="_x0000_s1046" type="#_x0000_t202" style="position:absolute;left:0;text-align:left;margin-left:19.8pt;margin-top:51.65pt;width:1in;height:27.25pt;z-index:25521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" filled="f" stroked="f" strokeweight=".5pt">
                      <v:textbox>
                        <w:txbxContent>
                          <w:p w14:paraId="02F71130" w14:textId="12A422A0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16128" behindDoc="0" locked="0" layoutInCell="1" allowOverlap="1" wp14:anchorId="63BF80FF" wp14:editId="0DB53B44">
                      <wp:simplePos x="0" y="0"/>
                      <wp:positionH relativeFrom="column">
                        <wp:posOffset>827231</wp:posOffset>
                      </wp:positionH>
                      <wp:positionV relativeFrom="paragraph">
                        <wp:posOffset>669925</wp:posOffset>
                      </wp:positionV>
                      <wp:extent cx="914400" cy="346017"/>
                      <wp:effectExtent l="0" t="0" r="0" b="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9F9A9A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F80FF" id="Text Box 198" o:spid="_x0000_s1047" type="#_x0000_t202" style="position:absolute;left:0;text-align:left;margin-left:65.15pt;margin-top:52.75pt;width:1in;height:27.25pt;z-index:25521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" filled="f" stroked="f" strokeweight=".5pt">
                      <v:textbox>
                        <w:txbxContent>
                          <w:p w14:paraId="519F9A9A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15104" behindDoc="0" locked="0" layoutInCell="1" allowOverlap="1" wp14:anchorId="459C5656" wp14:editId="7CAF6A8E">
                      <wp:simplePos x="0" y="0"/>
                      <wp:positionH relativeFrom="column">
                        <wp:posOffset>848418</wp:posOffset>
                      </wp:positionH>
                      <wp:positionV relativeFrom="paragraph">
                        <wp:posOffset>219710</wp:posOffset>
                      </wp:positionV>
                      <wp:extent cx="914400" cy="346017"/>
                      <wp:effectExtent l="0" t="0" r="0" b="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DAEE85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C5656" id="Text Box 199" o:spid="_x0000_s1048" type="#_x0000_t202" style="position:absolute;left:0;text-align:left;margin-left:66.8pt;margin-top:17.3pt;width:1in;height:27.25pt;z-index:25521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" filled="f" stroked="f" strokeweight=".5pt">
                      <v:textbox>
                        <w:txbxContent>
                          <w:p w14:paraId="1DDAEE85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14080" behindDoc="0" locked="0" layoutInCell="1" allowOverlap="1" wp14:anchorId="00C0FCCF" wp14:editId="7097B508">
                      <wp:simplePos x="0" y="0"/>
                      <wp:positionH relativeFrom="column">
                        <wp:posOffset>239857</wp:posOffset>
                      </wp:positionH>
                      <wp:positionV relativeFrom="paragraph">
                        <wp:posOffset>219825</wp:posOffset>
                      </wp:positionV>
                      <wp:extent cx="914400" cy="346017"/>
                      <wp:effectExtent l="0" t="0" r="0" b="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85EA60" w14:textId="7AC92B36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0FCCF" id="Text Box 200" o:spid="_x0000_s1049" type="#_x0000_t202" style="position:absolute;left:0;text-align:left;margin-left:18.9pt;margin-top:17.3pt;width:1in;height:27.25pt;z-index:25521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" filled="f" stroked="f" strokeweight=".5pt">
                      <v:textbox>
                        <w:txbxContent>
                          <w:p w14:paraId="7685EA60" w14:textId="7AC92B36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11008" behindDoc="0" locked="0" layoutInCell="1" allowOverlap="1" wp14:anchorId="0B1307BC" wp14:editId="0708E00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701040</wp:posOffset>
                      </wp:positionV>
                      <wp:extent cx="255905" cy="276860"/>
                      <wp:effectExtent l="0" t="0" r="10795" b="2794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8E4B3" id="Rectangle 201" o:spid="_x0000_s1026" style="position:absolute;margin-left:-2.4pt;margin-top:55.2pt;width:20.15pt;height:21.8pt;z-index:2552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12032" behindDoc="0" locked="0" layoutInCell="1" allowOverlap="1" wp14:anchorId="00AD95E1" wp14:editId="7A874A93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694055</wp:posOffset>
                      </wp:positionV>
                      <wp:extent cx="255905" cy="276860"/>
                      <wp:effectExtent l="0" t="0" r="10795" b="27940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50AF1" id="Rectangle 202" o:spid="_x0000_s1026" style="position:absolute;margin-left:43.85pt;margin-top:54.65pt;width:20.15pt;height:21.8pt;z-index:2552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13056" behindDoc="0" locked="0" layoutInCell="1" allowOverlap="1" wp14:anchorId="37643F92" wp14:editId="3344E808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701098</wp:posOffset>
                      </wp:positionV>
                      <wp:extent cx="255905" cy="276860"/>
                      <wp:effectExtent l="0" t="0" r="10795" b="2794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A8E0C" id="Rectangle 203" o:spid="_x0000_s1026" style="position:absolute;margin-left:90.45pt;margin-top:55.2pt;width:20.15pt;height:21.8pt;z-index:2552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8960" behindDoc="0" locked="0" layoutInCell="1" allowOverlap="1" wp14:anchorId="1EA7EDA3" wp14:editId="758653D8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254635</wp:posOffset>
                      </wp:positionV>
                      <wp:extent cx="255905" cy="276860"/>
                      <wp:effectExtent l="0" t="0" r="10795" b="2794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80F46" id="Rectangle 204" o:spid="_x0000_s1026" style="position:absolute;margin-left:43.85pt;margin-top:20.05pt;width:20.15pt;height:21.8pt;z-index:2552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9984" behindDoc="0" locked="0" layoutInCell="1" allowOverlap="1" wp14:anchorId="5B583466" wp14:editId="3D4B769C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551EA" id="Rectangle 205" o:spid="_x0000_s1026" style="position:absolute;margin-left:90.45pt;margin-top:20.6pt;width:20.15pt;height:21.8pt;z-index:2552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7936" behindDoc="0" locked="0" layoutInCell="1" allowOverlap="1" wp14:anchorId="476B2A95" wp14:editId="1312234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DEA5D" id="Rectangle 206" o:spid="_x0000_s1026" style="position:absolute;margin-left:-2.4pt;margin-top:20.6pt;width:20.15pt;height:21.8pt;z-index:2552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14 + 10 = 24</w:t>
            </w:r>
          </w:p>
        </w:tc>
        <w:tc>
          <w:tcPr>
            <w:tcW w:w="822" w:type="pct"/>
          </w:tcPr>
          <w:p w14:paraId="100FECD8" w14:textId="493620BB" w:rsidR="00F9739D" w:rsidRPr="005F4C89" w:rsidRDefault="00F9739D" w:rsidP="00F9739D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40 - 18</w:t>
            </w:r>
          </w:p>
        </w:tc>
        <w:tc>
          <w:tcPr>
            <w:tcW w:w="822" w:type="pct"/>
          </w:tcPr>
          <w:p w14:paraId="26E57D99" w14:textId="6107C5EF" w:rsidR="00F9739D" w:rsidRPr="009E57B2" w:rsidRDefault="00F9739D" w:rsidP="00F9739D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6912" behindDoc="0" locked="0" layoutInCell="1" allowOverlap="1" wp14:anchorId="4CBC41FD" wp14:editId="39E118A4">
                      <wp:simplePos x="0" y="0"/>
                      <wp:positionH relativeFrom="column">
                        <wp:posOffset>251691</wp:posOffset>
                      </wp:positionH>
                      <wp:positionV relativeFrom="paragraph">
                        <wp:posOffset>655955</wp:posOffset>
                      </wp:positionV>
                      <wp:extent cx="914400" cy="346017"/>
                      <wp:effectExtent l="0" t="0" r="0" b="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F26FB3" w14:textId="53E0EC0B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C41FD" id="Text Box 156" o:spid="_x0000_s1050" type="#_x0000_t202" style="position:absolute;left:0;text-align:left;margin-left:19.8pt;margin-top:51.65pt;width:1in;height:27.25pt;z-index:25520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" filled="f" stroked="f" strokeweight=".5pt">
                      <v:textbox>
                        <w:txbxContent>
                          <w:p w14:paraId="69F26FB3" w14:textId="53E0EC0B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5888" behindDoc="0" locked="0" layoutInCell="1" allowOverlap="1" wp14:anchorId="176944E4" wp14:editId="0B7B12FD">
                      <wp:simplePos x="0" y="0"/>
                      <wp:positionH relativeFrom="column">
                        <wp:posOffset>827231</wp:posOffset>
                      </wp:positionH>
                      <wp:positionV relativeFrom="paragraph">
                        <wp:posOffset>669925</wp:posOffset>
                      </wp:positionV>
                      <wp:extent cx="914400" cy="346017"/>
                      <wp:effectExtent l="0" t="0" r="0" b="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6D8131" w14:textId="2B25F785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944E4" id="Text Box 155" o:spid="_x0000_s1051" type="#_x0000_t202" style="position:absolute;left:0;text-align:left;margin-left:65.15pt;margin-top:52.75pt;width:1in;height:27.25pt;z-index:25520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" filled="f" stroked="f" strokeweight=".5pt">
                      <v:textbox>
                        <w:txbxContent>
                          <w:p w14:paraId="546D8131" w14:textId="2B25F785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4864" behindDoc="0" locked="0" layoutInCell="1" allowOverlap="1" wp14:anchorId="31E4BBD5" wp14:editId="0B942B5C">
                      <wp:simplePos x="0" y="0"/>
                      <wp:positionH relativeFrom="column">
                        <wp:posOffset>848418</wp:posOffset>
                      </wp:positionH>
                      <wp:positionV relativeFrom="paragraph">
                        <wp:posOffset>219710</wp:posOffset>
                      </wp:positionV>
                      <wp:extent cx="914400" cy="346017"/>
                      <wp:effectExtent l="0" t="0" r="0" b="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9EA954" w14:textId="16D51340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4BBD5" id="Text Box 154" o:spid="_x0000_s1052" type="#_x0000_t202" style="position:absolute;left:0;text-align:left;margin-left:66.8pt;margin-top:17.3pt;width:1in;height:27.25pt;z-index:25520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" filled="f" stroked="f" strokeweight=".5pt">
                      <v:textbox>
                        <w:txbxContent>
                          <w:p w14:paraId="089EA954" w14:textId="16D51340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3840" behindDoc="0" locked="0" layoutInCell="1" allowOverlap="1" wp14:anchorId="2511E21B" wp14:editId="4E502BC8">
                      <wp:simplePos x="0" y="0"/>
                      <wp:positionH relativeFrom="column">
                        <wp:posOffset>239857</wp:posOffset>
                      </wp:positionH>
                      <wp:positionV relativeFrom="paragraph">
                        <wp:posOffset>219825</wp:posOffset>
                      </wp:positionV>
                      <wp:extent cx="914400" cy="346017"/>
                      <wp:effectExtent l="0" t="0" r="0" b="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5173B0" w14:textId="678374ED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D07DC3">
                                    <w:rPr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1E21B" id="Text Box 153" o:spid="_x0000_s1053" type="#_x0000_t202" style="position:absolute;left:0;text-align:left;margin-left:18.9pt;margin-top:17.3pt;width:1in;height:27.25pt;z-index:25520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" filled="f" stroked="f" strokeweight=".5pt">
                      <v:textbox>
                        <w:txbxContent>
                          <w:p w14:paraId="3E5173B0" w14:textId="678374ED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D07DC3">
                              <w:rPr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0768" behindDoc="0" locked="0" layoutInCell="1" allowOverlap="1" wp14:anchorId="26AD081C" wp14:editId="74AC7CC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701040</wp:posOffset>
                      </wp:positionV>
                      <wp:extent cx="255905" cy="276860"/>
                      <wp:effectExtent l="0" t="0" r="10795" b="27940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4AAF8" id="Rectangle 150" o:spid="_x0000_s1026" style="position:absolute;margin-left:-2.4pt;margin-top:55.2pt;width:20.15pt;height:21.8pt;z-index:2552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1792" behindDoc="0" locked="0" layoutInCell="1" allowOverlap="1" wp14:anchorId="0C205065" wp14:editId="183CF348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694055</wp:posOffset>
                      </wp:positionV>
                      <wp:extent cx="255905" cy="276860"/>
                      <wp:effectExtent l="0" t="0" r="10795" b="27940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9C85B" id="Rectangle 151" o:spid="_x0000_s1026" style="position:absolute;margin-left:43.85pt;margin-top:54.65pt;width:20.15pt;height:21.8pt;z-index:2552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2816" behindDoc="0" locked="0" layoutInCell="1" allowOverlap="1" wp14:anchorId="2842DBB3" wp14:editId="754DE227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701098</wp:posOffset>
                      </wp:positionV>
                      <wp:extent cx="255905" cy="276860"/>
                      <wp:effectExtent l="0" t="0" r="10795" b="27940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58D03" id="Rectangle 152" o:spid="_x0000_s1026" style="position:absolute;margin-left:90.45pt;margin-top:55.2pt;width:20.15pt;height:21.8pt;z-index:2552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98720" behindDoc="0" locked="0" layoutInCell="1" allowOverlap="1" wp14:anchorId="3E7B444F" wp14:editId="47E9D992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254635</wp:posOffset>
                      </wp:positionV>
                      <wp:extent cx="255905" cy="276860"/>
                      <wp:effectExtent l="0" t="0" r="10795" b="27940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00492" id="Rectangle 142" o:spid="_x0000_s1026" style="position:absolute;margin-left:43.85pt;margin-top:20.05pt;width:20.15pt;height:21.8pt;z-index:2551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99744" behindDoc="0" locked="0" layoutInCell="1" allowOverlap="1" wp14:anchorId="3E954325" wp14:editId="714C82FD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16894" id="Rectangle 148" o:spid="_x0000_s1026" style="position:absolute;margin-left:90.45pt;margin-top:20.6pt;width:20.15pt;height:21.8pt;z-index:2551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97696" behindDoc="0" locked="0" layoutInCell="1" allowOverlap="1" wp14:anchorId="5D0A6E39" wp14:editId="1F4A12A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077AA" id="Rectangle 140" o:spid="_x0000_s1026" style="position:absolute;margin-left:-2.4pt;margin-top:20.6pt;width:20.15pt;height:21.8pt;z-index:2551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5 x 2 = 10</w:t>
            </w:r>
          </w:p>
        </w:tc>
        <w:tc>
          <w:tcPr>
            <w:tcW w:w="822" w:type="pct"/>
          </w:tcPr>
          <w:p w14:paraId="63D3E50D" w14:textId="577B38CE" w:rsidR="00F9739D" w:rsidRDefault="00F9739D" w:rsidP="00F973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Colour in ½ of 10</w:t>
            </w:r>
          </w:p>
          <w:p w14:paraId="0AF7EE65" w14:textId="77777777" w:rsidR="00F9739D" w:rsidRDefault="00F9739D" w:rsidP="00F973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388"/>
              <w:gridCol w:w="388"/>
              <w:gridCol w:w="388"/>
            </w:tblGrid>
            <w:tr w:rsidR="00F9739D" w14:paraId="6984AC42" w14:textId="77777777" w:rsidTr="00A227B4">
              <w:trPr>
                <w:trHeight w:val="409"/>
              </w:trPr>
              <w:tc>
                <w:tcPr>
                  <w:tcW w:w="387" w:type="dxa"/>
                  <w:vAlign w:val="bottom"/>
                </w:tcPr>
                <w:p w14:paraId="709F53F1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2B644415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40949319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1EDC0C23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7ACA5D53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F9739D" w14:paraId="769DF2A2" w14:textId="77777777" w:rsidTr="00A227B4">
              <w:trPr>
                <w:trHeight w:val="409"/>
              </w:trPr>
              <w:tc>
                <w:tcPr>
                  <w:tcW w:w="387" w:type="dxa"/>
                </w:tcPr>
                <w:p w14:paraId="21D15385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767DCC3C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53111F78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52F11A3B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068828E5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4D10197E" w14:textId="0D04F4FA" w:rsidR="00F9739D" w:rsidRPr="0003027A" w:rsidRDefault="00F9739D" w:rsidP="00F973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7DAED87A" w14:textId="4770229B" w:rsidR="00F9739D" w:rsidRPr="00A12327" w:rsidRDefault="0022175F" w:rsidP="00F9739D">
            <w:pPr>
              <w:jc w:val="center"/>
              <w:rPr>
                <w:rFonts w:ascii="Arial Narrow" w:hAnsi="Arial Narrow"/>
                <w:sz w:val="32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02144" behindDoc="0" locked="0" layoutInCell="1" allowOverlap="1" wp14:anchorId="72FF7A03" wp14:editId="51859F3E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395605</wp:posOffset>
                      </wp:positionV>
                      <wp:extent cx="304800" cy="81915"/>
                      <wp:effectExtent l="0" t="57150" r="0" b="3238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823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182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6.9pt;margin-top:31.15pt;width:24pt;height:6.45pt;flip:y;z-index:2553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4432" behindDoc="0" locked="0" layoutInCell="1" allowOverlap="1" wp14:anchorId="5FFE253F" wp14:editId="33EC6B27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480695</wp:posOffset>
                      </wp:positionV>
                      <wp:extent cx="448945" cy="0"/>
                      <wp:effectExtent l="0" t="76200" r="27305" b="9525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9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DBC69" id="Straight Arrow Connector 48" o:spid="_x0000_s1026" type="#_x0000_t32" style="position:absolute;margin-left:36.6pt;margin-top:37.85pt;width:35.35pt;height:0;z-index:2553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 w:rsidR="00F9739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5300096" behindDoc="0" locked="0" layoutInCell="1" allowOverlap="1" wp14:anchorId="3AE9281A" wp14:editId="1DB4530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42" name="Picture 42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739D" w:rsidRPr="0040016E" w14:paraId="44871123" w14:textId="77777777" w:rsidTr="003D7BFF">
        <w:trPr>
          <w:trHeight w:val="1646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051EAFBE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14:paraId="0548BBD5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25A8982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765A23BA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7B199F29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20FBED32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7BC75008" w14:textId="4BF4CF42" w:rsidR="00F9739D" w:rsidRPr="005F4C89" w:rsidRDefault="00F9739D" w:rsidP="00F9739D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37632" behindDoc="0" locked="0" layoutInCell="1" allowOverlap="1" wp14:anchorId="46D9FB49" wp14:editId="48BDD08B">
                      <wp:simplePos x="0" y="0"/>
                      <wp:positionH relativeFrom="column">
                        <wp:posOffset>251691</wp:posOffset>
                      </wp:positionH>
                      <wp:positionV relativeFrom="paragraph">
                        <wp:posOffset>655955</wp:posOffset>
                      </wp:positionV>
                      <wp:extent cx="914400" cy="346017"/>
                      <wp:effectExtent l="0" t="0" r="0" b="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670025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FB49" id="Text Box 207" o:spid="_x0000_s1054" type="#_x0000_t202" style="position:absolute;left:0;text-align:left;margin-left:19.8pt;margin-top:51.65pt;width:1in;height:27.25pt;z-index:25523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" filled="f" stroked="f" strokeweight=".5pt">
                      <v:textbox>
                        <w:txbxContent>
                          <w:p w14:paraId="64670025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36608" behindDoc="0" locked="0" layoutInCell="1" allowOverlap="1" wp14:anchorId="51831553" wp14:editId="34F64D2C">
                      <wp:simplePos x="0" y="0"/>
                      <wp:positionH relativeFrom="column">
                        <wp:posOffset>827231</wp:posOffset>
                      </wp:positionH>
                      <wp:positionV relativeFrom="paragraph">
                        <wp:posOffset>669925</wp:posOffset>
                      </wp:positionV>
                      <wp:extent cx="914400" cy="346017"/>
                      <wp:effectExtent l="0" t="0" r="0" b="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9CDF0D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1553" id="Text Box 208" o:spid="_x0000_s1055" type="#_x0000_t202" style="position:absolute;left:0;text-align:left;margin-left:65.15pt;margin-top:52.75pt;width:1in;height:27.25pt;z-index:25523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" filled="f" stroked="f" strokeweight=".5pt">
                      <v:textbox>
                        <w:txbxContent>
                          <w:p w14:paraId="0F9CDF0D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35584" behindDoc="0" locked="0" layoutInCell="1" allowOverlap="1" wp14:anchorId="2437D45F" wp14:editId="67FB614E">
                      <wp:simplePos x="0" y="0"/>
                      <wp:positionH relativeFrom="column">
                        <wp:posOffset>848418</wp:posOffset>
                      </wp:positionH>
                      <wp:positionV relativeFrom="paragraph">
                        <wp:posOffset>219710</wp:posOffset>
                      </wp:positionV>
                      <wp:extent cx="914400" cy="346017"/>
                      <wp:effectExtent l="0" t="0" r="0" b="0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9F5DCA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7D45F" id="Text Box 209" o:spid="_x0000_s1056" type="#_x0000_t202" style="position:absolute;left:0;text-align:left;margin-left:66.8pt;margin-top:17.3pt;width:1in;height:27.25pt;z-index:25523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" filled="f" stroked="f" strokeweight=".5pt">
                      <v:textbox>
                        <w:txbxContent>
                          <w:p w14:paraId="0F9F5DCA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34560" behindDoc="0" locked="0" layoutInCell="1" allowOverlap="1" wp14:anchorId="4A6F78CF" wp14:editId="31D0E2C0">
                      <wp:simplePos x="0" y="0"/>
                      <wp:positionH relativeFrom="column">
                        <wp:posOffset>239857</wp:posOffset>
                      </wp:positionH>
                      <wp:positionV relativeFrom="paragraph">
                        <wp:posOffset>219825</wp:posOffset>
                      </wp:positionV>
                      <wp:extent cx="914400" cy="346017"/>
                      <wp:effectExtent l="0" t="0" r="0" b="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2C1D8B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F78CF" id="Text Box 210" o:spid="_x0000_s1057" type="#_x0000_t202" style="position:absolute;left:0;text-align:left;margin-left:18.9pt;margin-top:17.3pt;width:1in;height:27.25pt;z-index:25523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" filled="f" stroked="f" strokeweight=".5pt">
                      <v:textbox>
                        <w:txbxContent>
                          <w:p w14:paraId="2A2C1D8B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31488" behindDoc="0" locked="0" layoutInCell="1" allowOverlap="1" wp14:anchorId="43E1D909" wp14:editId="3597AB6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701040</wp:posOffset>
                      </wp:positionV>
                      <wp:extent cx="255905" cy="276860"/>
                      <wp:effectExtent l="0" t="0" r="10795" b="27940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0B5CD" id="Rectangle 211" o:spid="_x0000_s1026" style="position:absolute;margin-left:-2.4pt;margin-top:55.2pt;width:20.15pt;height:21.8pt;z-index:2552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32512" behindDoc="0" locked="0" layoutInCell="1" allowOverlap="1" wp14:anchorId="7B3A0D01" wp14:editId="16985FF9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694055</wp:posOffset>
                      </wp:positionV>
                      <wp:extent cx="255905" cy="276860"/>
                      <wp:effectExtent l="0" t="0" r="10795" b="27940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8F417" id="Rectangle 212" o:spid="_x0000_s1026" style="position:absolute;margin-left:43.85pt;margin-top:54.65pt;width:20.15pt;height:21.8pt;z-index:2552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33536" behindDoc="0" locked="0" layoutInCell="1" allowOverlap="1" wp14:anchorId="31787253" wp14:editId="6EA69218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701098</wp:posOffset>
                      </wp:positionV>
                      <wp:extent cx="255905" cy="276860"/>
                      <wp:effectExtent l="0" t="0" r="10795" b="2794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170" id="Rectangle 213" o:spid="_x0000_s1026" style="position:absolute;margin-left:90.45pt;margin-top:55.2pt;width:20.15pt;height:21.8pt;z-index:2552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29440" behindDoc="0" locked="0" layoutInCell="1" allowOverlap="1" wp14:anchorId="02DA8CA5" wp14:editId="073F9D3B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254635</wp:posOffset>
                      </wp:positionV>
                      <wp:extent cx="255905" cy="276860"/>
                      <wp:effectExtent l="0" t="0" r="10795" b="2794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DCC70" id="Rectangle 214" o:spid="_x0000_s1026" style="position:absolute;margin-left:43.85pt;margin-top:20.05pt;width:20.15pt;height:21.8pt;z-index:2552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30464" behindDoc="0" locked="0" layoutInCell="1" allowOverlap="1" wp14:anchorId="0EC67758" wp14:editId="2E7F9350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7D740" id="Rectangle 215" o:spid="_x0000_s1026" style="position:absolute;margin-left:90.45pt;margin-top:20.6pt;width:20.15pt;height:21.8pt;z-index:2552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28416" behindDoc="0" locked="0" layoutInCell="1" allowOverlap="1" wp14:anchorId="35EE15AE" wp14:editId="6F43245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7662A" id="Rectangle 216" o:spid="_x0000_s1026" style="position:absolute;margin-left:-2.4pt;margin-top:20.6pt;width:20.15pt;height:21.8pt;z-index:2552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34 – 19 = 15</w:t>
            </w:r>
          </w:p>
        </w:tc>
        <w:tc>
          <w:tcPr>
            <w:tcW w:w="822" w:type="pct"/>
          </w:tcPr>
          <w:p w14:paraId="28563DF1" w14:textId="5AE3849C" w:rsidR="00F9739D" w:rsidRPr="005F4C89" w:rsidRDefault="00F9739D" w:rsidP="00F9739D">
            <w:pPr>
              <w:jc w:val="center"/>
              <w:rPr>
                <w:rFonts w:ascii="Arial Narrow" w:hAnsi="Arial Narrow"/>
                <w:sz w:val="36"/>
              </w:rPr>
            </w:pPr>
            <w:r w:rsidRPr="005F4C89">
              <w:rPr>
                <w:rFonts w:ascii="Arial Narrow" w:hAnsi="Arial Narrow"/>
                <w:sz w:val="36"/>
              </w:rPr>
              <w:t xml:space="preserve">50 - </w:t>
            </w:r>
            <w:r>
              <w:rPr>
                <w:rFonts w:ascii="Arial Narrow" w:hAnsi="Arial Narrow"/>
                <w:sz w:val="36"/>
              </w:rPr>
              <w:t>24</w:t>
            </w:r>
          </w:p>
        </w:tc>
        <w:tc>
          <w:tcPr>
            <w:tcW w:w="822" w:type="pct"/>
          </w:tcPr>
          <w:p w14:paraId="1D59A0F1" w14:textId="3047BEAD" w:rsidR="00F9739D" w:rsidRPr="009E57B2" w:rsidRDefault="00F9739D" w:rsidP="00F9739D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27392" behindDoc="0" locked="0" layoutInCell="1" allowOverlap="1" wp14:anchorId="543397C9" wp14:editId="7DD664B0">
                      <wp:simplePos x="0" y="0"/>
                      <wp:positionH relativeFrom="column">
                        <wp:posOffset>251691</wp:posOffset>
                      </wp:positionH>
                      <wp:positionV relativeFrom="paragraph">
                        <wp:posOffset>655955</wp:posOffset>
                      </wp:positionV>
                      <wp:extent cx="914400" cy="346017"/>
                      <wp:effectExtent l="0" t="0" r="0" b="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AF7AB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397C9" id="Text Box 157" o:spid="_x0000_s1058" type="#_x0000_t202" style="position:absolute;left:0;text-align:left;margin-left:19.8pt;margin-top:51.65pt;width:1in;height:27.25pt;z-index:25522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" filled="f" stroked="f" strokeweight=".5pt">
                      <v:textbox>
                        <w:txbxContent>
                          <w:p w14:paraId="02BAF7AB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26368" behindDoc="0" locked="0" layoutInCell="1" allowOverlap="1" wp14:anchorId="35268126" wp14:editId="24E1A59B">
                      <wp:simplePos x="0" y="0"/>
                      <wp:positionH relativeFrom="column">
                        <wp:posOffset>827231</wp:posOffset>
                      </wp:positionH>
                      <wp:positionV relativeFrom="paragraph">
                        <wp:posOffset>669925</wp:posOffset>
                      </wp:positionV>
                      <wp:extent cx="914400" cy="346017"/>
                      <wp:effectExtent l="0" t="0" r="0" b="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044430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8126" id="Text Box 158" o:spid="_x0000_s1059" type="#_x0000_t202" style="position:absolute;left:0;text-align:left;margin-left:65.15pt;margin-top:52.75pt;width:1in;height:27.25pt;z-index:25522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" filled="f" stroked="f" strokeweight=".5pt">
                      <v:textbox>
                        <w:txbxContent>
                          <w:p w14:paraId="20044430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25344" behindDoc="0" locked="0" layoutInCell="1" allowOverlap="1" wp14:anchorId="177B24F2" wp14:editId="7F9AF3E9">
                      <wp:simplePos x="0" y="0"/>
                      <wp:positionH relativeFrom="column">
                        <wp:posOffset>848418</wp:posOffset>
                      </wp:positionH>
                      <wp:positionV relativeFrom="paragraph">
                        <wp:posOffset>219710</wp:posOffset>
                      </wp:positionV>
                      <wp:extent cx="914400" cy="346017"/>
                      <wp:effectExtent l="0" t="0" r="0" b="0"/>
                      <wp:wrapNone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27DFA6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B24F2" id="Text Box 159" o:spid="_x0000_s1060" type="#_x0000_t202" style="position:absolute;left:0;text-align:left;margin-left:66.8pt;margin-top:17.3pt;width:1in;height:27.25pt;z-index:25522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" filled="f" stroked="f" strokeweight=".5pt">
                      <v:textbox>
                        <w:txbxContent>
                          <w:p w14:paraId="6D27DFA6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24320" behindDoc="0" locked="0" layoutInCell="1" allowOverlap="1" wp14:anchorId="780633A6" wp14:editId="768C3238">
                      <wp:simplePos x="0" y="0"/>
                      <wp:positionH relativeFrom="column">
                        <wp:posOffset>239857</wp:posOffset>
                      </wp:positionH>
                      <wp:positionV relativeFrom="paragraph">
                        <wp:posOffset>219825</wp:posOffset>
                      </wp:positionV>
                      <wp:extent cx="914400" cy="346017"/>
                      <wp:effectExtent l="0" t="0" r="0" b="0"/>
                      <wp:wrapNone/>
                      <wp:docPr id="160" name="Text Box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6A82B3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D07DC3">
                                    <w:rPr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633A6" id="Text Box 160" o:spid="_x0000_s1061" type="#_x0000_t202" style="position:absolute;left:0;text-align:left;margin-left:18.9pt;margin-top:17.3pt;width:1in;height:27.25pt;z-index:25522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" filled="f" stroked="f" strokeweight=".5pt">
                      <v:textbox>
                        <w:txbxContent>
                          <w:p w14:paraId="196A82B3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D07DC3">
                              <w:rPr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21248" behindDoc="0" locked="0" layoutInCell="1" allowOverlap="1" wp14:anchorId="7445FC5E" wp14:editId="7B6F82D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701040</wp:posOffset>
                      </wp:positionV>
                      <wp:extent cx="255905" cy="276860"/>
                      <wp:effectExtent l="0" t="0" r="10795" b="2794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B5D59" id="Rectangle 161" o:spid="_x0000_s1026" style="position:absolute;margin-left:-2.4pt;margin-top:55.2pt;width:20.15pt;height:21.8pt;z-index:2552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22272" behindDoc="0" locked="0" layoutInCell="1" allowOverlap="1" wp14:anchorId="722E9422" wp14:editId="7FFBF6C7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694055</wp:posOffset>
                      </wp:positionV>
                      <wp:extent cx="255905" cy="276860"/>
                      <wp:effectExtent l="0" t="0" r="10795" b="27940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9FCF7" id="Rectangle 162" o:spid="_x0000_s1026" style="position:absolute;margin-left:43.85pt;margin-top:54.65pt;width:20.15pt;height:21.8pt;z-index:2552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tpmw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23296" behindDoc="0" locked="0" layoutInCell="1" allowOverlap="1" wp14:anchorId="14BF350F" wp14:editId="00372DCD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701098</wp:posOffset>
                      </wp:positionV>
                      <wp:extent cx="255905" cy="276860"/>
                      <wp:effectExtent l="0" t="0" r="10795" b="27940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49D80" id="Rectangle 163" o:spid="_x0000_s1026" style="position:absolute;margin-left:90.45pt;margin-top:55.2pt;width:20.15pt;height:21.8pt;z-index:2552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XinAIAAJAFAAAOAAAAZHJzL2Uyb0RvYy54bWysVEtPGzEQvlfqf7B8L7sJJIW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19200" behindDoc="0" locked="0" layoutInCell="1" allowOverlap="1" wp14:anchorId="28D1457E" wp14:editId="5FE4CE8A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254635</wp:posOffset>
                      </wp:positionV>
                      <wp:extent cx="255905" cy="276860"/>
                      <wp:effectExtent l="0" t="0" r="10795" b="27940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60EB5" id="Rectangle 164" o:spid="_x0000_s1026" style="position:absolute;margin-left:43.85pt;margin-top:20.05pt;width:20.15pt;height:21.8pt;z-index:2552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20224" behindDoc="0" locked="0" layoutInCell="1" allowOverlap="1" wp14:anchorId="30ADCBBA" wp14:editId="67D45F65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57FD0" id="Rectangle 165" o:spid="_x0000_s1026" style="position:absolute;margin-left:90.45pt;margin-top:20.6pt;width:20.15pt;height:21.8pt;z-index:2552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Fvmw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18176" behindDoc="0" locked="0" layoutInCell="1" allowOverlap="1" wp14:anchorId="01521E94" wp14:editId="595C970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C2468" id="Rectangle 166" o:spid="_x0000_s1026" style="position:absolute;margin-left:-2.4pt;margin-top:20.6pt;width:20.15pt;height:21.8pt;z-index:2552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Mpmw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14 ÷ 2 = 7</w:t>
            </w:r>
          </w:p>
        </w:tc>
        <w:tc>
          <w:tcPr>
            <w:tcW w:w="822" w:type="pct"/>
          </w:tcPr>
          <w:p w14:paraId="7E574DE6" w14:textId="77777777" w:rsidR="00F9739D" w:rsidRDefault="00F9739D" w:rsidP="00F973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Colour in ½ of 10</w:t>
            </w:r>
          </w:p>
          <w:p w14:paraId="0764EC0F" w14:textId="77777777" w:rsidR="00F9739D" w:rsidRDefault="00F9739D" w:rsidP="00F973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388"/>
              <w:gridCol w:w="388"/>
              <w:gridCol w:w="388"/>
            </w:tblGrid>
            <w:tr w:rsidR="00F9739D" w14:paraId="3D7D3DC3" w14:textId="77777777" w:rsidTr="006C3D99">
              <w:trPr>
                <w:trHeight w:val="409"/>
              </w:trPr>
              <w:tc>
                <w:tcPr>
                  <w:tcW w:w="387" w:type="dxa"/>
                  <w:vAlign w:val="bottom"/>
                </w:tcPr>
                <w:p w14:paraId="45C0B6DE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0D343E10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283DB65E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628A03B8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63BDA64C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F9739D" w14:paraId="7FA89D1E" w14:textId="77777777" w:rsidTr="006C3D99">
              <w:trPr>
                <w:trHeight w:val="409"/>
              </w:trPr>
              <w:tc>
                <w:tcPr>
                  <w:tcW w:w="387" w:type="dxa"/>
                </w:tcPr>
                <w:p w14:paraId="08B743C6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79AFC5EA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67488AAE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64FD2BF8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5F8CC579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127FF081" w14:textId="36C310D3" w:rsidR="00F9739D" w:rsidRPr="0003027A" w:rsidRDefault="00F9739D" w:rsidP="00F973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513A4C1F" w14:textId="495F79E6" w:rsidR="00F9739D" w:rsidRPr="0003027A" w:rsidRDefault="0022175F" w:rsidP="00F9739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05216" behindDoc="0" locked="0" layoutInCell="1" allowOverlap="1" wp14:anchorId="755BD7DB" wp14:editId="239C44E4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490220</wp:posOffset>
                      </wp:positionV>
                      <wp:extent cx="232410" cy="203835"/>
                      <wp:effectExtent l="0" t="0" r="72390" b="628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68" cy="2038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6AA30" id="Straight Arrow Connector 8" o:spid="_x0000_s1026" type="#_x0000_t32" style="position:absolute;margin-left:34.95pt;margin-top:38.6pt;width:18.3pt;height:16.05pt;z-index:2553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5456" behindDoc="0" locked="0" layoutInCell="1" allowOverlap="1" wp14:anchorId="19176028" wp14:editId="6ED44B09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481330</wp:posOffset>
                      </wp:positionV>
                      <wp:extent cx="0" cy="421640"/>
                      <wp:effectExtent l="76200" t="0" r="57150" b="5461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1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FC1E7" id="Straight Arrow Connector 49" o:spid="_x0000_s1026" type="#_x0000_t32" style="position:absolute;margin-left:35.85pt;margin-top:37.9pt;width:0;height:33.2pt;z-index:2553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 w:rsidR="00F9739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5303168" behindDoc="0" locked="0" layoutInCell="1" allowOverlap="1" wp14:anchorId="3B69546A" wp14:editId="214B20A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43" name="Picture 43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739D" w:rsidRPr="0040016E" w14:paraId="20F1BDD1" w14:textId="77777777" w:rsidTr="003D7BFF">
        <w:trPr>
          <w:trHeight w:val="1684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0CA93752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14:paraId="52BC02D4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1C56825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5D3900D9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6EE26184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7DC3F93D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623D95C4" w14:textId="7B648B20" w:rsidR="00F9739D" w:rsidRPr="005F4C89" w:rsidRDefault="00F9739D" w:rsidP="00F9739D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58112" behindDoc="0" locked="0" layoutInCell="1" allowOverlap="1" wp14:anchorId="43254037" wp14:editId="62704E98">
                      <wp:simplePos x="0" y="0"/>
                      <wp:positionH relativeFrom="column">
                        <wp:posOffset>251691</wp:posOffset>
                      </wp:positionH>
                      <wp:positionV relativeFrom="paragraph">
                        <wp:posOffset>655955</wp:posOffset>
                      </wp:positionV>
                      <wp:extent cx="914400" cy="346017"/>
                      <wp:effectExtent l="0" t="0" r="0" b="0"/>
                      <wp:wrapNone/>
                      <wp:docPr id="217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282CB7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54037" id="Text Box 217" o:spid="_x0000_s1062" type="#_x0000_t202" style="position:absolute;left:0;text-align:left;margin-left:19.8pt;margin-top:51.65pt;width:1in;height:27.25pt;z-index:25525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" filled="f" stroked="f" strokeweight=".5pt">
                      <v:textbox>
                        <w:txbxContent>
                          <w:p w14:paraId="04282CB7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57088" behindDoc="0" locked="0" layoutInCell="1" allowOverlap="1" wp14:anchorId="094C4128" wp14:editId="0983F689">
                      <wp:simplePos x="0" y="0"/>
                      <wp:positionH relativeFrom="column">
                        <wp:posOffset>827231</wp:posOffset>
                      </wp:positionH>
                      <wp:positionV relativeFrom="paragraph">
                        <wp:posOffset>669925</wp:posOffset>
                      </wp:positionV>
                      <wp:extent cx="914400" cy="346017"/>
                      <wp:effectExtent l="0" t="0" r="0" b="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E96638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C4128" id="Text Box 218" o:spid="_x0000_s1063" type="#_x0000_t202" style="position:absolute;left:0;text-align:left;margin-left:65.15pt;margin-top:52.75pt;width:1in;height:27.25pt;z-index:25525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" filled="f" stroked="f" strokeweight=".5pt">
                      <v:textbox>
                        <w:txbxContent>
                          <w:p w14:paraId="2EE96638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56064" behindDoc="0" locked="0" layoutInCell="1" allowOverlap="1" wp14:anchorId="5175B67F" wp14:editId="2695AD07">
                      <wp:simplePos x="0" y="0"/>
                      <wp:positionH relativeFrom="column">
                        <wp:posOffset>848418</wp:posOffset>
                      </wp:positionH>
                      <wp:positionV relativeFrom="paragraph">
                        <wp:posOffset>219710</wp:posOffset>
                      </wp:positionV>
                      <wp:extent cx="914400" cy="346017"/>
                      <wp:effectExtent l="0" t="0" r="0" b="0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9A7AC2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5B67F" id="Text Box 219" o:spid="_x0000_s1064" type="#_x0000_t202" style="position:absolute;left:0;text-align:left;margin-left:66.8pt;margin-top:17.3pt;width:1in;height:27.25pt;z-index:25525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" filled="f" stroked="f" strokeweight=".5pt">
                      <v:textbox>
                        <w:txbxContent>
                          <w:p w14:paraId="559A7AC2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55040" behindDoc="0" locked="0" layoutInCell="1" allowOverlap="1" wp14:anchorId="5BAB80D0" wp14:editId="571BB56A">
                      <wp:simplePos x="0" y="0"/>
                      <wp:positionH relativeFrom="column">
                        <wp:posOffset>239857</wp:posOffset>
                      </wp:positionH>
                      <wp:positionV relativeFrom="paragraph">
                        <wp:posOffset>219825</wp:posOffset>
                      </wp:positionV>
                      <wp:extent cx="914400" cy="346017"/>
                      <wp:effectExtent l="0" t="0" r="0" b="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190B30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B80D0" id="Text Box 220" o:spid="_x0000_s1065" type="#_x0000_t202" style="position:absolute;left:0;text-align:left;margin-left:18.9pt;margin-top:17.3pt;width:1in;height:27.25pt;z-index:25525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" filled="f" stroked="f" strokeweight=".5pt">
                      <v:textbox>
                        <w:txbxContent>
                          <w:p w14:paraId="7C190B30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51968" behindDoc="0" locked="0" layoutInCell="1" allowOverlap="1" wp14:anchorId="1D18EE66" wp14:editId="5D0B957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701040</wp:posOffset>
                      </wp:positionV>
                      <wp:extent cx="255905" cy="276860"/>
                      <wp:effectExtent l="0" t="0" r="10795" b="2794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9A652" id="Rectangle 221" o:spid="_x0000_s1026" style="position:absolute;margin-left:-2.4pt;margin-top:55.2pt;width:20.15pt;height:21.8pt;z-index:2552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52992" behindDoc="0" locked="0" layoutInCell="1" allowOverlap="1" wp14:anchorId="6FF0C693" wp14:editId="2072275D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694055</wp:posOffset>
                      </wp:positionV>
                      <wp:extent cx="255905" cy="276860"/>
                      <wp:effectExtent l="0" t="0" r="10795" b="2794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12FAA" id="Rectangle 222" o:spid="_x0000_s1026" style="position:absolute;margin-left:43.85pt;margin-top:54.65pt;width:20.15pt;height:21.8pt;z-index:2552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54016" behindDoc="0" locked="0" layoutInCell="1" allowOverlap="1" wp14:anchorId="06163B9E" wp14:editId="565CDD8C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701098</wp:posOffset>
                      </wp:positionV>
                      <wp:extent cx="255905" cy="276860"/>
                      <wp:effectExtent l="0" t="0" r="10795" b="2794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F5310" id="Rectangle 223" o:spid="_x0000_s1026" style="position:absolute;margin-left:90.45pt;margin-top:55.2pt;width:20.15pt;height:21.8pt;z-index:2552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49920" behindDoc="0" locked="0" layoutInCell="1" allowOverlap="1" wp14:anchorId="12BFD785" wp14:editId="43AC17A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254635</wp:posOffset>
                      </wp:positionV>
                      <wp:extent cx="255905" cy="276860"/>
                      <wp:effectExtent l="0" t="0" r="10795" b="2794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5C056" id="Rectangle 224" o:spid="_x0000_s1026" style="position:absolute;margin-left:43.85pt;margin-top:20.05pt;width:20.15pt;height:21.8pt;z-index:2552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50944" behindDoc="0" locked="0" layoutInCell="1" allowOverlap="1" wp14:anchorId="119875BC" wp14:editId="3C13582D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E4A80" id="Rectangle 225" o:spid="_x0000_s1026" style="position:absolute;margin-left:90.45pt;margin-top:20.6pt;width:20.15pt;height:21.8pt;z-index:2552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48896" behindDoc="0" locked="0" layoutInCell="1" allowOverlap="1" wp14:anchorId="36A7E148" wp14:editId="4D2A844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3FBED" id="Rectangle 226" o:spid="_x0000_s1026" style="position:absolute;margin-left:-2.4pt;margin-top:20.6pt;width:20.15pt;height:21.8pt;z-index:2552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  <w:szCs w:val="28"/>
              </w:rPr>
              <w:t>16 + 5 = 21</w:t>
            </w:r>
          </w:p>
        </w:tc>
        <w:tc>
          <w:tcPr>
            <w:tcW w:w="822" w:type="pct"/>
          </w:tcPr>
          <w:p w14:paraId="6FA75CBD" w14:textId="2AD0B42F" w:rsidR="00F9739D" w:rsidRPr="005F4C89" w:rsidRDefault="00F9739D" w:rsidP="00F9739D">
            <w:pPr>
              <w:jc w:val="center"/>
              <w:rPr>
                <w:rFonts w:ascii="Arial Narrow" w:hAnsi="Arial Narrow"/>
                <w:sz w:val="36"/>
              </w:rPr>
            </w:pPr>
            <w:r w:rsidRPr="005F4C89">
              <w:rPr>
                <w:rFonts w:ascii="Arial Narrow" w:hAnsi="Arial Narrow"/>
                <w:sz w:val="36"/>
              </w:rPr>
              <w:t>70 - 3</w:t>
            </w:r>
            <w:r>
              <w:rPr>
                <w:rFonts w:ascii="Arial Narrow" w:hAnsi="Arial Narrow"/>
                <w:sz w:val="36"/>
              </w:rPr>
              <w:t>7</w:t>
            </w:r>
          </w:p>
        </w:tc>
        <w:tc>
          <w:tcPr>
            <w:tcW w:w="822" w:type="pct"/>
          </w:tcPr>
          <w:p w14:paraId="749C9CDB" w14:textId="63F748AF" w:rsidR="00F9739D" w:rsidRPr="009E57B2" w:rsidRDefault="00F9739D" w:rsidP="00F9739D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47872" behindDoc="0" locked="0" layoutInCell="1" allowOverlap="1" wp14:anchorId="584C2F72" wp14:editId="732147AB">
                      <wp:simplePos x="0" y="0"/>
                      <wp:positionH relativeFrom="column">
                        <wp:posOffset>251691</wp:posOffset>
                      </wp:positionH>
                      <wp:positionV relativeFrom="paragraph">
                        <wp:posOffset>655955</wp:posOffset>
                      </wp:positionV>
                      <wp:extent cx="914400" cy="346017"/>
                      <wp:effectExtent l="0" t="0" r="0" b="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BF9B9D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C2F72" id="Text Box 167" o:spid="_x0000_s1066" type="#_x0000_t202" style="position:absolute;left:0;text-align:left;margin-left:19.8pt;margin-top:51.65pt;width:1in;height:27.25pt;z-index:25524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" filled="f" stroked="f" strokeweight=".5pt">
                      <v:textbox>
                        <w:txbxContent>
                          <w:p w14:paraId="07BF9B9D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46848" behindDoc="0" locked="0" layoutInCell="1" allowOverlap="1" wp14:anchorId="0B97F668" wp14:editId="5EC76DF2">
                      <wp:simplePos x="0" y="0"/>
                      <wp:positionH relativeFrom="column">
                        <wp:posOffset>827231</wp:posOffset>
                      </wp:positionH>
                      <wp:positionV relativeFrom="paragraph">
                        <wp:posOffset>669925</wp:posOffset>
                      </wp:positionV>
                      <wp:extent cx="914400" cy="346017"/>
                      <wp:effectExtent l="0" t="0" r="0" b="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3E755D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7F668" id="Text Box 168" o:spid="_x0000_s1067" type="#_x0000_t202" style="position:absolute;left:0;text-align:left;margin-left:65.15pt;margin-top:52.75pt;width:1in;height:27.25pt;z-index:25524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" filled="f" stroked="f" strokeweight=".5pt">
                      <v:textbox>
                        <w:txbxContent>
                          <w:p w14:paraId="053E755D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45824" behindDoc="0" locked="0" layoutInCell="1" allowOverlap="1" wp14:anchorId="7DE1CC78" wp14:editId="23D1BC73">
                      <wp:simplePos x="0" y="0"/>
                      <wp:positionH relativeFrom="column">
                        <wp:posOffset>848418</wp:posOffset>
                      </wp:positionH>
                      <wp:positionV relativeFrom="paragraph">
                        <wp:posOffset>219710</wp:posOffset>
                      </wp:positionV>
                      <wp:extent cx="914400" cy="346017"/>
                      <wp:effectExtent l="0" t="0" r="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49C589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1CC78" id="Text Box 169" o:spid="_x0000_s1068" type="#_x0000_t202" style="position:absolute;left:0;text-align:left;margin-left:66.8pt;margin-top:17.3pt;width:1in;height:27.25pt;z-index:25524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" filled="f" stroked="f" strokeweight=".5pt">
                      <v:textbox>
                        <w:txbxContent>
                          <w:p w14:paraId="6E49C589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44800" behindDoc="0" locked="0" layoutInCell="1" allowOverlap="1" wp14:anchorId="4DE6EF98" wp14:editId="403751F5">
                      <wp:simplePos x="0" y="0"/>
                      <wp:positionH relativeFrom="column">
                        <wp:posOffset>239857</wp:posOffset>
                      </wp:positionH>
                      <wp:positionV relativeFrom="paragraph">
                        <wp:posOffset>219825</wp:posOffset>
                      </wp:positionV>
                      <wp:extent cx="914400" cy="346017"/>
                      <wp:effectExtent l="0" t="0" r="0" b="0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ADA97B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D07DC3">
                                    <w:rPr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6EF98" id="Text Box 170" o:spid="_x0000_s1069" type="#_x0000_t202" style="position:absolute;left:0;text-align:left;margin-left:18.9pt;margin-top:17.3pt;width:1in;height:27.25pt;z-index:25524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" filled="f" stroked="f" strokeweight=".5pt">
                      <v:textbox>
                        <w:txbxContent>
                          <w:p w14:paraId="75ADA97B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D07DC3">
                              <w:rPr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41728" behindDoc="0" locked="0" layoutInCell="1" allowOverlap="1" wp14:anchorId="3D827467" wp14:editId="254FF71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701040</wp:posOffset>
                      </wp:positionV>
                      <wp:extent cx="255905" cy="276860"/>
                      <wp:effectExtent l="0" t="0" r="10795" b="2794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0F5BD" id="Rectangle 171" o:spid="_x0000_s1026" style="position:absolute;margin-left:-2.4pt;margin-top:55.2pt;width:20.15pt;height:21.8pt;z-index:2552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42752" behindDoc="0" locked="0" layoutInCell="1" allowOverlap="1" wp14:anchorId="4D2D7B31" wp14:editId="07C764C9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694055</wp:posOffset>
                      </wp:positionV>
                      <wp:extent cx="255905" cy="276860"/>
                      <wp:effectExtent l="0" t="0" r="10795" b="27940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3CA1" id="Rectangle 172" o:spid="_x0000_s1026" style="position:absolute;margin-left:43.85pt;margin-top:54.65pt;width:20.15pt;height:21.8pt;z-index:2552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/5nA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43776" behindDoc="0" locked="0" layoutInCell="1" allowOverlap="1" wp14:anchorId="649E8A38" wp14:editId="07721950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701098</wp:posOffset>
                      </wp:positionV>
                      <wp:extent cx="255905" cy="276860"/>
                      <wp:effectExtent l="0" t="0" r="10795" b="27940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B8A8" id="Rectangle 173" o:spid="_x0000_s1026" style="position:absolute;margin-left:90.45pt;margin-top:55.2pt;width:20.15pt;height:21.8pt;z-index:2552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39680" behindDoc="0" locked="0" layoutInCell="1" allowOverlap="1" wp14:anchorId="1E72392F" wp14:editId="3F41BE92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254635</wp:posOffset>
                      </wp:positionV>
                      <wp:extent cx="255905" cy="276860"/>
                      <wp:effectExtent l="0" t="0" r="10795" b="27940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C427E" id="Rectangle 174" o:spid="_x0000_s1026" style="position:absolute;margin-left:43.85pt;margin-top:20.05pt;width:20.15pt;height:21.8pt;z-index:2552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40704" behindDoc="0" locked="0" layoutInCell="1" allowOverlap="1" wp14:anchorId="24D7FC48" wp14:editId="5838BCD5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AE23E" id="Rectangle 175" o:spid="_x0000_s1026" style="position:absolute;margin-left:90.45pt;margin-top:20.6pt;width:20.15pt;height:21.8pt;z-index:2552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X/mw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38656" behindDoc="0" locked="0" layoutInCell="1" allowOverlap="1" wp14:anchorId="581863C9" wp14:editId="13B1106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A7842" id="Rectangle 176" o:spid="_x0000_s1026" style="position:absolute;margin-left:-2.4pt;margin-top:20.6pt;width:20.15pt;height:21.8pt;z-index:2552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e5nA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5 x 6 = 30</w:t>
            </w:r>
          </w:p>
        </w:tc>
        <w:tc>
          <w:tcPr>
            <w:tcW w:w="822" w:type="pct"/>
          </w:tcPr>
          <w:p w14:paraId="7654794C" w14:textId="77777777" w:rsidR="00F9739D" w:rsidRDefault="00F9739D" w:rsidP="00F973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Colour in ½ of 10</w:t>
            </w:r>
          </w:p>
          <w:p w14:paraId="1697B406" w14:textId="77777777" w:rsidR="00F9739D" w:rsidRDefault="00F9739D" w:rsidP="00F973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388"/>
              <w:gridCol w:w="388"/>
              <w:gridCol w:w="388"/>
            </w:tblGrid>
            <w:tr w:rsidR="00F9739D" w14:paraId="4FF029EE" w14:textId="77777777" w:rsidTr="006C3D99">
              <w:trPr>
                <w:trHeight w:val="409"/>
              </w:trPr>
              <w:tc>
                <w:tcPr>
                  <w:tcW w:w="387" w:type="dxa"/>
                  <w:vAlign w:val="bottom"/>
                </w:tcPr>
                <w:p w14:paraId="54E2158E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0061DE74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459FB0E7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1A526091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654F69F3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F9739D" w14:paraId="5BB4FA18" w14:textId="77777777" w:rsidTr="006C3D99">
              <w:trPr>
                <w:trHeight w:val="409"/>
              </w:trPr>
              <w:tc>
                <w:tcPr>
                  <w:tcW w:w="387" w:type="dxa"/>
                </w:tcPr>
                <w:p w14:paraId="4B857596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59FCEB6F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56E0E966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0D66D35C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3CC73A14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373A72D2" w14:textId="69698968" w:rsidR="00F9739D" w:rsidRPr="0003027A" w:rsidRDefault="00F9739D" w:rsidP="00F973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5853C678" w14:textId="2119B66F" w:rsidR="00F9739D" w:rsidRPr="0003027A" w:rsidRDefault="0022175F" w:rsidP="00F9739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07264" behindDoc="0" locked="0" layoutInCell="1" allowOverlap="1" wp14:anchorId="482787CA" wp14:editId="16736D54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448945</wp:posOffset>
                      </wp:positionV>
                      <wp:extent cx="181610" cy="189230"/>
                      <wp:effectExtent l="38100" t="0" r="27940" b="5842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026" cy="1892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34A32" id="Straight Arrow Connector 14" o:spid="_x0000_s1026" type="#_x0000_t32" style="position:absolute;margin-left:23.05pt;margin-top:35.35pt;width:14.3pt;height:14.9pt;flip:x;z-index:2553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7504" behindDoc="0" locked="0" layoutInCell="1" allowOverlap="1" wp14:anchorId="7EF18E36" wp14:editId="727875D2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457835</wp:posOffset>
                      </wp:positionV>
                      <wp:extent cx="5715" cy="469900"/>
                      <wp:effectExtent l="76200" t="0" r="70485" b="6350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469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1C870" id="Straight Arrow Connector 51" o:spid="_x0000_s1026" type="#_x0000_t32" style="position:absolute;margin-left:35.4pt;margin-top:36.05pt;width:.45pt;height:37pt;flip:x;z-index:2553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 w:rsidR="00F9739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5306240" behindDoc="0" locked="0" layoutInCell="1" allowOverlap="1" wp14:anchorId="00E7B3FE" wp14:editId="166BF00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44" name="Picture 44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739D" w:rsidRPr="0040016E" w14:paraId="606AB565" w14:textId="77777777" w:rsidTr="003D7BFF">
        <w:trPr>
          <w:trHeight w:val="1694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50BB4B1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14:paraId="5D1FEC3A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CB645B6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79D2C62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3BCA091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4668A2E8" w14:textId="28C5D26E" w:rsidR="00F9739D" w:rsidRPr="005F4C89" w:rsidRDefault="00F9739D" w:rsidP="00F9739D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78592" behindDoc="0" locked="0" layoutInCell="1" allowOverlap="1" wp14:anchorId="6CAB8024" wp14:editId="2BE7A45C">
                      <wp:simplePos x="0" y="0"/>
                      <wp:positionH relativeFrom="column">
                        <wp:posOffset>251691</wp:posOffset>
                      </wp:positionH>
                      <wp:positionV relativeFrom="paragraph">
                        <wp:posOffset>655955</wp:posOffset>
                      </wp:positionV>
                      <wp:extent cx="914400" cy="346017"/>
                      <wp:effectExtent l="0" t="0" r="0" b="0"/>
                      <wp:wrapNone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BC3AAA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B8024" id="Text Box 227" o:spid="_x0000_s1070" type="#_x0000_t202" style="position:absolute;left:0;text-align:left;margin-left:19.8pt;margin-top:51.65pt;width:1in;height:27.25pt;z-index:255278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" filled="f" stroked="f" strokeweight=".5pt">
                      <v:textbox>
                        <w:txbxContent>
                          <w:p w14:paraId="6DBC3AAA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77568" behindDoc="0" locked="0" layoutInCell="1" allowOverlap="1" wp14:anchorId="16D2C79F" wp14:editId="709925E0">
                      <wp:simplePos x="0" y="0"/>
                      <wp:positionH relativeFrom="column">
                        <wp:posOffset>827231</wp:posOffset>
                      </wp:positionH>
                      <wp:positionV relativeFrom="paragraph">
                        <wp:posOffset>669925</wp:posOffset>
                      </wp:positionV>
                      <wp:extent cx="914400" cy="346017"/>
                      <wp:effectExtent l="0" t="0" r="0" b="0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586722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2C79F" id="Text Box 228" o:spid="_x0000_s1071" type="#_x0000_t202" style="position:absolute;left:0;text-align:left;margin-left:65.15pt;margin-top:52.75pt;width:1in;height:27.25pt;z-index:255277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" filled="f" stroked="f" strokeweight=".5pt">
                      <v:textbox>
                        <w:txbxContent>
                          <w:p w14:paraId="14586722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76544" behindDoc="0" locked="0" layoutInCell="1" allowOverlap="1" wp14:anchorId="647523D7" wp14:editId="3E4EF504">
                      <wp:simplePos x="0" y="0"/>
                      <wp:positionH relativeFrom="column">
                        <wp:posOffset>848418</wp:posOffset>
                      </wp:positionH>
                      <wp:positionV relativeFrom="paragraph">
                        <wp:posOffset>219710</wp:posOffset>
                      </wp:positionV>
                      <wp:extent cx="914400" cy="346017"/>
                      <wp:effectExtent l="0" t="0" r="0" b="0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587C3F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523D7" id="Text Box 229" o:spid="_x0000_s1072" type="#_x0000_t202" style="position:absolute;left:0;text-align:left;margin-left:66.8pt;margin-top:17.3pt;width:1in;height:27.25pt;z-index:255276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" filled="f" stroked="f" strokeweight=".5pt">
                      <v:textbox>
                        <w:txbxContent>
                          <w:p w14:paraId="2D587C3F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75520" behindDoc="0" locked="0" layoutInCell="1" allowOverlap="1" wp14:anchorId="24BA4882" wp14:editId="761A70FE">
                      <wp:simplePos x="0" y="0"/>
                      <wp:positionH relativeFrom="column">
                        <wp:posOffset>239857</wp:posOffset>
                      </wp:positionH>
                      <wp:positionV relativeFrom="paragraph">
                        <wp:posOffset>219825</wp:posOffset>
                      </wp:positionV>
                      <wp:extent cx="914400" cy="346017"/>
                      <wp:effectExtent l="0" t="0" r="0" b="0"/>
                      <wp:wrapNone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742411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4882" id="Text Box 230" o:spid="_x0000_s1073" type="#_x0000_t202" style="position:absolute;left:0;text-align:left;margin-left:18.9pt;margin-top:17.3pt;width:1in;height:27.25pt;z-index:255275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" filled="f" stroked="f" strokeweight=".5pt">
                      <v:textbox>
                        <w:txbxContent>
                          <w:p w14:paraId="31742411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72448" behindDoc="0" locked="0" layoutInCell="1" allowOverlap="1" wp14:anchorId="54DA293F" wp14:editId="6F6DB89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701040</wp:posOffset>
                      </wp:positionV>
                      <wp:extent cx="255905" cy="276860"/>
                      <wp:effectExtent l="0" t="0" r="10795" b="27940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1B9BF" id="Rectangle 231" o:spid="_x0000_s1026" style="position:absolute;margin-left:-2.4pt;margin-top:55.2pt;width:20.15pt;height:21.8pt;z-index:2552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73472" behindDoc="0" locked="0" layoutInCell="1" allowOverlap="1" wp14:anchorId="0B089F00" wp14:editId="5F5007B8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694055</wp:posOffset>
                      </wp:positionV>
                      <wp:extent cx="255905" cy="276860"/>
                      <wp:effectExtent l="0" t="0" r="10795" b="2794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CD80A" id="Rectangle 232" o:spid="_x0000_s1026" style="position:absolute;margin-left:43.85pt;margin-top:54.65pt;width:20.15pt;height:21.8pt;z-index:2552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74496" behindDoc="0" locked="0" layoutInCell="1" allowOverlap="1" wp14:anchorId="79C0B4A0" wp14:editId="1C450FF6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701098</wp:posOffset>
                      </wp:positionV>
                      <wp:extent cx="255905" cy="276860"/>
                      <wp:effectExtent l="0" t="0" r="10795" b="27940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C3D2" id="Rectangle 233" o:spid="_x0000_s1026" style="position:absolute;margin-left:90.45pt;margin-top:55.2pt;width:20.15pt;height:21.8pt;z-index:2552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70400" behindDoc="0" locked="0" layoutInCell="1" allowOverlap="1" wp14:anchorId="1EF50155" wp14:editId="20821C59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254635</wp:posOffset>
                      </wp:positionV>
                      <wp:extent cx="255905" cy="276860"/>
                      <wp:effectExtent l="0" t="0" r="10795" b="27940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9DBA8" id="Rectangle 234" o:spid="_x0000_s1026" style="position:absolute;margin-left:43.85pt;margin-top:20.05pt;width:20.15pt;height:21.8pt;z-index:2552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71424" behindDoc="0" locked="0" layoutInCell="1" allowOverlap="1" wp14:anchorId="2B8B5148" wp14:editId="3A863CDA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53600" id="Rectangle 235" o:spid="_x0000_s1026" style="position:absolute;margin-left:90.45pt;margin-top:20.6pt;width:20.15pt;height:21.8pt;z-index:2552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69376" behindDoc="0" locked="0" layoutInCell="1" allowOverlap="1" wp14:anchorId="6B7642FC" wp14:editId="4AD94BB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E7548" id="Rectangle 236" o:spid="_x0000_s1026" style="position:absolute;margin-left:-2.4pt;margin-top:20.6pt;width:20.15pt;height:21.8pt;z-index:2552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63 – 17 = 46</w:t>
            </w:r>
          </w:p>
        </w:tc>
        <w:tc>
          <w:tcPr>
            <w:tcW w:w="822" w:type="pct"/>
          </w:tcPr>
          <w:p w14:paraId="373E7C04" w14:textId="097CD209" w:rsidR="00F9739D" w:rsidRPr="005F4C89" w:rsidRDefault="00F9739D" w:rsidP="00F9739D">
            <w:pPr>
              <w:jc w:val="center"/>
              <w:rPr>
                <w:rFonts w:ascii="Arial Narrow" w:hAnsi="Arial Narrow"/>
                <w:sz w:val="36"/>
              </w:rPr>
            </w:pPr>
            <w:r w:rsidRPr="005F4C89">
              <w:rPr>
                <w:rFonts w:ascii="Arial Narrow" w:hAnsi="Arial Narrow"/>
                <w:sz w:val="36"/>
              </w:rPr>
              <w:t xml:space="preserve">80 - </w:t>
            </w:r>
            <w:r>
              <w:rPr>
                <w:rFonts w:ascii="Arial Narrow" w:hAnsi="Arial Narrow"/>
                <w:sz w:val="36"/>
              </w:rPr>
              <w:t>26</w:t>
            </w:r>
          </w:p>
        </w:tc>
        <w:tc>
          <w:tcPr>
            <w:tcW w:w="822" w:type="pct"/>
          </w:tcPr>
          <w:p w14:paraId="594B16D3" w14:textId="33859FA8" w:rsidR="00F9739D" w:rsidRPr="009E57B2" w:rsidRDefault="00F9739D" w:rsidP="00F9739D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68352" behindDoc="0" locked="0" layoutInCell="1" allowOverlap="1" wp14:anchorId="309C3A30" wp14:editId="0D3A8120">
                      <wp:simplePos x="0" y="0"/>
                      <wp:positionH relativeFrom="column">
                        <wp:posOffset>251691</wp:posOffset>
                      </wp:positionH>
                      <wp:positionV relativeFrom="paragraph">
                        <wp:posOffset>655955</wp:posOffset>
                      </wp:positionV>
                      <wp:extent cx="914400" cy="346017"/>
                      <wp:effectExtent l="0" t="0" r="0" b="0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29B1F7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C3A30" id="Text Box 177" o:spid="_x0000_s1074" type="#_x0000_t202" style="position:absolute;left:0;text-align:left;margin-left:19.8pt;margin-top:51.65pt;width:1in;height:27.25pt;z-index:25526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" filled="f" stroked="f" strokeweight=".5pt">
                      <v:textbox>
                        <w:txbxContent>
                          <w:p w14:paraId="7A29B1F7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67328" behindDoc="0" locked="0" layoutInCell="1" allowOverlap="1" wp14:anchorId="2E8C0BDC" wp14:editId="187873B5">
                      <wp:simplePos x="0" y="0"/>
                      <wp:positionH relativeFrom="column">
                        <wp:posOffset>827231</wp:posOffset>
                      </wp:positionH>
                      <wp:positionV relativeFrom="paragraph">
                        <wp:posOffset>669925</wp:posOffset>
                      </wp:positionV>
                      <wp:extent cx="914400" cy="346017"/>
                      <wp:effectExtent l="0" t="0" r="0" b="0"/>
                      <wp:wrapNone/>
                      <wp:docPr id="17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5BE562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C0BDC" id="Text Box 178" o:spid="_x0000_s1075" type="#_x0000_t202" style="position:absolute;left:0;text-align:left;margin-left:65.15pt;margin-top:52.75pt;width:1in;height:27.25pt;z-index:25526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" filled="f" stroked="f" strokeweight=".5pt">
                      <v:textbox>
                        <w:txbxContent>
                          <w:p w14:paraId="2B5BE562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66304" behindDoc="0" locked="0" layoutInCell="1" allowOverlap="1" wp14:anchorId="6B282EAF" wp14:editId="5FFB9A61">
                      <wp:simplePos x="0" y="0"/>
                      <wp:positionH relativeFrom="column">
                        <wp:posOffset>848418</wp:posOffset>
                      </wp:positionH>
                      <wp:positionV relativeFrom="paragraph">
                        <wp:posOffset>219710</wp:posOffset>
                      </wp:positionV>
                      <wp:extent cx="914400" cy="346017"/>
                      <wp:effectExtent l="0" t="0" r="0" b="0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25E6D7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82EAF" id="Text Box 179" o:spid="_x0000_s1076" type="#_x0000_t202" style="position:absolute;left:0;text-align:left;margin-left:66.8pt;margin-top:17.3pt;width:1in;height:27.25pt;z-index:255266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" filled="f" stroked="f" strokeweight=".5pt">
                      <v:textbox>
                        <w:txbxContent>
                          <w:p w14:paraId="4425E6D7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65280" behindDoc="0" locked="0" layoutInCell="1" allowOverlap="1" wp14:anchorId="67ECC7DA" wp14:editId="525E5AD9">
                      <wp:simplePos x="0" y="0"/>
                      <wp:positionH relativeFrom="column">
                        <wp:posOffset>239857</wp:posOffset>
                      </wp:positionH>
                      <wp:positionV relativeFrom="paragraph">
                        <wp:posOffset>219825</wp:posOffset>
                      </wp:positionV>
                      <wp:extent cx="914400" cy="346017"/>
                      <wp:effectExtent l="0" t="0" r="0" b="0"/>
                      <wp:wrapNone/>
                      <wp:docPr id="180" name="Text Box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43C5F7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D07DC3">
                                    <w:rPr>
                                      <w:sz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CC7DA" id="Text Box 180" o:spid="_x0000_s1077" type="#_x0000_t202" style="position:absolute;left:0;text-align:left;margin-left:18.9pt;margin-top:17.3pt;width:1in;height:27.25pt;z-index:25526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" filled="f" stroked="f" strokeweight=".5pt">
                      <v:textbox>
                        <w:txbxContent>
                          <w:p w14:paraId="4343C5F7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D07DC3">
                              <w:rPr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62208" behindDoc="0" locked="0" layoutInCell="1" allowOverlap="1" wp14:anchorId="1DF1F1E4" wp14:editId="08D007F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701040</wp:posOffset>
                      </wp:positionV>
                      <wp:extent cx="255905" cy="276860"/>
                      <wp:effectExtent l="0" t="0" r="10795" b="27940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E1275" id="Rectangle 181" o:spid="_x0000_s1026" style="position:absolute;margin-left:-2.4pt;margin-top:55.2pt;width:20.15pt;height:21.8pt;z-index:2552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63232" behindDoc="0" locked="0" layoutInCell="1" allowOverlap="1" wp14:anchorId="63A858F8" wp14:editId="2FCEF729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694055</wp:posOffset>
                      </wp:positionV>
                      <wp:extent cx="255905" cy="276860"/>
                      <wp:effectExtent l="0" t="0" r="10795" b="27940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EEE09" id="Rectangle 182" o:spid="_x0000_s1026" style="position:absolute;margin-left:43.85pt;margin-top:54.65pt;width:20.15pt;height:21.8pt;z-index:2552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XlnA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64256" behindDoc="0" locked="0" layoutInCell="1" allowOverlap="1" wp14:anchorId="1E877139" wp14:editId="31ECA49B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701098</wp:posOffset>
                      </wp:positionV>
                      <wp:extent cx="255905" cy="276860"/>
                      <wp:effectExtent l="0" t="0" r="10795" b="27940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E65FD" id="Rectangle 183" o:spid="_x0000_s1026" style="position:absolute;margin-left:90.45pt;margin-top:55.2pt;width:20.15pt;height:21.8pt;z-index:2552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tunAIAAJAFAAAOAAAAZHJzL2Uyb0RvYy54bWysVEtPGzEQvlfqf7B8L7sJJIW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60160" behindDoc="0" locked="0" layoutInCell="1" allowOverlap="1" wp14:anchorId="6236940B" wp14:editId="5E739770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254635</wp:posOffset>
                      </wp:positionV>
                      <wp:extent cx="255905" cy="276860"/>
                      <wp:effectExtent l="0" t="0" r="10795" b="27940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C98AB" id="Rectangle 184" o:spid="_x0000_s1026" style="position:absolute;margin-left:43.85pt;margin-top:20.05pt;width:20.15pt;height:21.8pt;z-index:2552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61184" behindDoc="0" locked="0" layoutInCell="1" allowOverlap="1" wp14:anchorId="6A7799C4" wp14:editId="13858852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F945D" id="Rectangle 185" o:spid="_x0000_s1026" style="position:absolute;margin-left:90.45pt;margin-top:20.6pt;width:20.15pt;height:21.8pt;z-index:2552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/jmw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59136" behindDoc="0" locked="0" layoutInCell="1" allowOverlap="1" wp14:anchorId="4B4F4FCB" wp14:editId="04CB631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4A7F7" id="Rectangle 186" o:spid="_x0000_s1026" style="position:absolute;margin-left:-2.4pt;margin-top:20.6pt;width:20.15pt;height:21.8pt;z-index:2552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2lnA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30 ÷ 10 = 3</w:t>
            </w:r>
          </w:p>
        </w:tc>
        <w:tc>
          <w:tcPr>
            <w:tcW w:w="822" w:type="pct"/>
          </w:tcPr>
          <w:p w14:paraId="3C31D8B4" w14:textId="1B7C56AE" w:rsidR="00F9739D" w:rsidRDefault="00F9739D" w:rsidP="00F973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Colour in ½ of 10</w:t>
            </w:r>
          </w:p>
          <w:p w14:paraId="5F533FFD" w14:textId="77777777" w:rsidR="00F9739D" w:rsidRDefault="00F9739D" w:rsidP="00F973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388"/>
              <w:gridCol w:w="388"/>
              <w:gridCol w:w="388"/>
            </w:tblGrid>
            <w:tr w:rsidR="00F9739D" w14:paraId="754D3BDA" w14:textId="77777777" w:rsidTr="006C3D99">
              <w:trPr>
                <w:trHeight w:val="409"/>
              </w:trPr>
              <w:tc>
                <w:tcPr>
                  <w:tcW w:w="387" w:type="dxa"/>
                  <w:vAlign w:val="bottom"/>
                </w:tcPr>
                <w:p w14:paraId="17CABB82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57882199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1C7DCD57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213B4585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79E6BAA8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F9739D" w14:paraId="38E83A74" w14:textId="77777777" w:rsidTr="006C3D99">
              <w:trPr>
                <w:trHeight w:val="409"/>
              </w:trPr>
              <w:tc>
                <w:tcPr>
                  <w:tcW w:w="387" w:type="dxa"/>
                </w:tcPr>
                <w:p w14:paraId="2EFE16BA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64BAB336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697A100E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0AC6E971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0BF64D4D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30B77824" w14:textId="2DF21C3B" w:rsidR="00F9739D" w:rsidRPr="0003027A" w:rsidRDefault="00F9739D" w:rsidP="00F973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0988CE9B" w14:textId="14C639EF" w:rsidR="00F9739D" w:rsidRPr="0003027A" w:rsidRDefault="0022175F" w:rsidP="00F9739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1360" behindDoc="0" locked="0" layoutInCell="1" allowOverlap="1" wp14:anchorId="2BAD9CB0" wp14:editId="1659A214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338455</wp:posOffset>
                      </wp:positionV>
                      <wp:extent cx="226695" cy="147955"/>
                      <wp:effectExtent l="38100" t="38100" r="20955" b="2349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7261" cy="1480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F8D10" id="Straight Arrow Connector 18" o:spid="_x0000_s1026" type="#_x0000_t32" style="position:absolute;margin-left:19.05pt;margin-top:26.65pt;width:17.85pt;height:11.65pt;flip:x y;z-index:2553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6480" behindDoc="0" locked="0" layoutInCell="1" allowOverlap="1" wp14:anchorId="6247C11D" wp14:editId="13A9534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33020</wp:posOffset>
                      </wp:positionV>
                      <wp:extent cx="5715" cy="448310"/>
                      <wp:effectExtent l="76200" t="38100" r="70485" b="2794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" cy="4483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18523" id="Straight Arrow Connector 50" o:spid="_x0000_s1026" type="#_x0000_t32" style="position:absolute;margin-left:35.35pt;margin-top:2.6pt;width:.45pt;height:35.3pt;flip:x y;z-index:2553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="00F9739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5309312" behindDoc="0" locked="0" layoutInCell="1" allowOverlap="1" wp14:anchorId="66DC2FA8" wp14:editId="5FE15E3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46" name="Picture 46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739D" w:rsidRPr="0040016E" w14:paraId="5C72B37C" w14:textId="77777777" w:rsidTr="003D7BFF">
        <w:trPr>
          <w:trHeight w:val="1817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8BDE085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14:paraId="275B3FAF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2A6EFAB" w14:textId="77777777" w:rsidR="00F9739D" w:rsidRPr="0003027A" w:rsidRDefault="00F9739D" w:rsidP="00F9739D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</w:tcPr>
          <w:p w14:paraId="09455DD3" w14:textId="0EE34BC9" w:rsidR="00F9739D" w:rsidRPr="005F4C89" w:rsidRDefault="00F9739D" w:rsidP="00F9739D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9072" behindDoc="0" locked="0" layoutInCell="1" allowOverlap="1" wp14:anchorId="4647C7F2" wp14:editId="4A67F183">
                      <wp:simplePos x="0" y="0"/>
                      <wp:positionH relativeFrom="column">
                        <wp:posOffset>251691</wp:posOffset>
                      </wp:positionH>
                      <wp:positionV relativeFrom="paragraph">
                        <wp:posOffset>655955</wp:posOffset>
                      </wp:positionV>
                      <wp:extent cx="914400" cy="346017"/>
                      <wp:effectExtent l="0" t="0" r="0" b="0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4A0002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7C7F2" id="Text Box 237" o:spid="_x0000_s1078" type="#_x0000_t202" style="position:absolute;left:0;text-align:left;margin-left:19.8pt;margin-top:51.65pt;width:1in;height:27.25pt;z-index:25529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" filled="f" stroked="f" strokeweight=".5pt">
                      <v:textbox>
                        <w:txbxContent>
                          <w:p w14:paraId="784A0002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8048" behindDoc="0" locked="0" layoutInCell="1" allowOverlap="1" wp14:anchorId="69B57B61" wp14:editId="10A910AD">
                      <wp:simplePos x="0" y="0"/>
                      <wp:positionH relativeFrom="column">
                        <wp:posOffset>827231</wp:posOffset>
                      </wp:positionH>
                      <wp:positionV relativeFrom="paragraph">
                        <wp:posOffset>669925</wp:posOffset>
                      </wp:positionV>
                      <wp:extent cx="914400" cy="346017"/>
                      <wp:effectExtent l="0" t="0" r="0" b="0"/>
                      <wp:wrapNone/>
                      <wp:docPr id="238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CC0AA0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57B61" id="Text Box 238" o:spid="_x0000_s1079" type="#_x0000_t202" style="position:absolute;left:0;text-align:left;margin-left:65.15pt;margin-top:52.75pt;width:1in;height:27.25pt;z-index:255298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" filled="f" stroked="f" strokeweight=".5pt">
                      <v:textbox>
                        <w:txbxContent>
                          <w:p w14:paraId="7ACC0AA0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7024" behindDoc="0" locked="0" layoutInCell="1" allowOverlap="1" wp14:anchorId="4A56BD82" wp14:editId="40F16768">
                      <wp:simplePos x="0" y="0"/>
                      <wp:positionH relativeFrom="column">
                        <wp:posOffset>848418</wp:posOffset>
                      </wp:positionH>
                      <wp:positionV relativeFrom="paragraph">
                        <wp:posOffset>219710</wp:posOffset>
                      </wp:positionV>
                      <wp:extent cx="914400" cy="346017"/>
                      <wp:effectExtent l="0" t="0" r="0" b="0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7CDF66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6BD82" id="Text Box 239" o:spid="_x0000_s1080" type="#_x0000_t202" style="position:absolute;left:0;text-align:left;margin-left:66.8pt;margin-top:17.3pt;width:1in;height:27.25pt;z-index:255297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" filled="f" stroked="f" strokeweight=".5pt">
                      <v:textbox>
                        <w:txbxContent>
                          <w:p w14:paraId="747CDF66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6000" behindDoc="0" locked="0" layoutInCell="1" allowOverlap="1" wp14:anchorId="2CDBE62D" wp14:editId="0818E138">
                      <wp:simplePos x="0" y="0"/>
                      <wp:positionH relativeFrom="column">
                        <wp:posOffset>239857</wp:posOffset>
                      </wp:positionH>
                      <wp:positionV relativeFrom="paragraph">
                        <wp:posOffset>219825</wp:posOffset>
                      </wp:positionV>
                      <wp:extent cx="914400" cy="346017"/>
                      <wp:effectExtent l="0" t="0" r="0" b="0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96750B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BE62D" id="Text Box 240" o:spid="_x0000_s1081" type="#_x0000_t202" style="position:absolute;left:0;text-align:left;margin-left:18.9pt;margin-top:17.3pt;width:1in;height:27.25pt;z-index:255296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" filled="f" stroked="f" strokeweight=".5pt">
                      <v:textbox>
                        <w:txbxContent>
                          <w:p w14:paraId="2F96750B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2928" behindDoc="0" locked="0" layoutInCell="1" allowOverlap="1" wp14:anchorId="04C4D649" wp14:editId="3D84CC0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701040</wp:posOffset>
                      </wp:positionV>
                      <wp:extent cx="255905" cy="276860"/>
                      <wp:effectExtent l="0" t="0" r="10795" b="27940"/>
                      <wp:wrapNone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54FA0" id="Rectangle 241" o:spid="_x0000_s1026" style="position:absolute;margin-left:-2.4pt;margin-top:55.2pt;width:20.15pt;height:21.8pt;z-index:2552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3952" behindDoc="0" locked="0" layoutInCell="1" allowOverlap="1" wp14:anchorId="3128F26E" wp14:editId="2A94FD18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694055</wp:posOffset>
                      </wp:positionV>
                      <wp:extent cx="255905" cy="276860"/>
                      <wp:effectExtent l="0" t="0" r="10795" b="27940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AB43B" id="Rectangle 242" o:spid="_x0000_s1026" style="position:absolute;margin-left:43.85pt;margin-top:54.65pt;width:20.15pt;height:21.8pt;z-index:2552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4976" behindDoc="0" locked="0" layoutInCell="1" allowOverlap="1" wp14:anchorId="2D421B30" wp14:editId="30BE4A8D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701098</wp:posOffset>
                      </wp:positionV>
                      <wp:extent cx="255905" cy="276860"/>
                      <wp:effectExtent l="0" t="0" r="10795" b="27940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116C9" id="Rectangle 243" o:spid="_x0000_s1026" style="position:absolute;margin-left:90.45pt;margin-top:55.2pt;width:20.15pt;height:21.8pt;z-index:2552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0880" behindDoc="0" locked="0" layoutInCell="1" allowOverlap="1" wp14:anchorId="626B1A6B" wp14:editId="0F3ECBFB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254635</wp:posOffset>
                      </wp:positionV>
                      <wp:extent cx="255905" cy="276860"/>
                      <wp:effectExtent l="0" t="0" r="10795" b="27940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76916" id="Rectangle 244" o:spid="_x0000_s1026" style="position:absolute;margin-left:43.85pt;margin-top:20.05pt;width:20.15pt;height:21.8pt;z-index:2552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1904" behindDoc="0" locked="0" layoutInCell="1" allowOverlap="1" wp14:anchorId="7E478718" wp14:editId="77241DF8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56B9F" id="Rectangle 245" o:spid="_x0000_s1026" style="position:absolute;margin-left:90.45pt;margin-top:20.6pt;width:20.15pt;height:21.8pt;z-index:2552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89856" behindDoc="0" locked="0" layoutInCell="1" allowOverlap="1" wp14:anchorId="137633AD" wp14:editId="3F9E9F5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B8B79" id="Rectangle 246" o:spid="_x0000_s1026" style="position:absolute;margin-left:-2.4pt;margin-top:20.6pt;width:20.15pt;height:21.8pt;z-index:2552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12 + 18 = 30</w:t>
            </w:r>
          </w:p>
        </w:tc>
        <w:tc>
          <w:tcPr>
            <w:tcW w:w="822" w:type="pct"/>
          </w:tcPr>
          <w:p w14:paraId="452D0DF1" w14:textId="6C5ADDDB" w:rsidR="00F9739D" w:rsidRPr="005F4C89" w:rsidRDefault="00F9739D" w:rsidP="00F9739D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30 - 21</w:t>
            </w:r>
          </w:p>
        </w:tc>
        <w:tc>
          <w:tcPr>
            <w:tcW w:w="822" w:type="pct"/>
          </w:tcPr>
          <w:p w14:paraId="10FC67A3" w14:textId="0661F6CE" w:rsidR="00F9739D" w:rsidRPr="009E57B2" w:rsidRDefault="00F9739D" w:rsidP="00F9739D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88832" behindDoc="0" locked="0" layoutInCell="1" allowOverlap="1" wp14:anchorId="187B9245" wp14:editId="43549EC2">
                      <wp:simplePos x="0" y="0"/>
                      <wp:positionH relativeFrom="column">
                        <wp:posOffset>251691</wp:posOffset>
                      </wp:positionH>
                      <wp:positionV relativeFrom="paragraph">
                        <wp:posOffset>655955</wp:posOffset>
                      </wp:positionV>
                      <wp:extent cx="914400" cy="346017"/>
                      <wp:effectExtent l="0" t="0" r="0" b="0"/>
                      <wp:wrapNone/>
                      <wp:docPr id="187" name="Text Box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07E586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B9245" id="Text Box 187" o:spid="_x0000_s1082" type="#_x0000_t202" style="position:absolute;left:0;text-align:left;margin-left:19.8pt;margin-top:51.65pt;width:1in;height:27.25pt;z-index:255288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" filled="f" stroked="f" strokeweight=".5pt">
                      <v:textbox>
                        <w:txbxContent>
                          <w:p w14:paraId="3907E586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87808" behindDoc="0" locked="0" layoutInCell="1" allowOverlap="1" wp14:anchorId="3EF453DE" wp14:editId="205B4881">
                      <wp:simplePos x="0" y="0"/>
                      <wp:positionH relativeFrom="column">
                        <wp:posOffset>827231</wp:posOffset>
                      </wp:positionH>
                      <wp:positionV relativeFrom="paragraph">
                        <wp:posOffset>669925</wp:posOffset>
                      </wp:positionV>
                      <wp:extent cx="914400" cy="346017"/>
                      <wp:effectExtent l="0" t="0" r="0" b="0"/>
                      <wp:wrapNone/>
                      <wp:docPr id="188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4CF05D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453DE" id="Text Box 188" o:spid="_x0000_s1083" type="#_x0000_t202" style="position:absolute;left:0;text-align:left;margin-left:65.15pt;margin-top:52.75pt;width:1in;height:27.25pt;z-index:25528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" filled="f" stroked="f" strokeweight=".5pt">
                      <v:textbox>
                        <w:txbxContent>
                          <w:p w14:paraId="514CF05D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86784" behindDoc="0" locked="0" layoutInCell="1" allowOverlap="1" wp14:anchorId="0FB2BB1C" wp14:editId="68F9300A">
                      <wp:simplePos x="0" y="0"/>
                      <wp:positionH relativeFrom="column">
                        <wp:posOffset>848418</wp:posOffset>
                      </wp:positionH>
                      <wp:positionV relativeFrom="paragraph">
                        <wp:posOffset>219710</wp:posOffset>
                      </wp:positionV>
                      <wp:extent cx="914400" cy="346017"/>
                      <wp:effectExtent l="0" t="0" r="0" b="0"/>
                      <wp:wrapNone/>
                      <wp:docPr id="189" name="Text Box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09E24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2BB1C" id="Text Box 189" o:spid="_x0000_s1084" type="#_x0000_t202" style="position:absolute;left:0;text-align:left;margin-left:66.8pt;margin-top:17.3pt;width:1in;height:27.25pt;z-index:255286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" filled="f" stroked="f" strokeweight=".5pt">
                      <v:textbox>
                        <w:txbxContent>
                          <w:p w14:paraId="23509E24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85760" behindDoc="0" locked="0" layoutInCell="1" allowOverlap="1" wp14:anchorId="41A473B5" wp14:editId="3AB4CBCC">
                      <wp:simplePos x="0" y="0"/>
                      <wp:positionH relativeFrom="column">
                        <wp:posOffset>239857</wp:posOffset>
                      </wp:positionH>
                      <wp:positionV relativeFrom="paragraph">
                        <wp:posOffset>219825</wp:posOffset>
                      </wp:positionV>
                      <wp:extent cx="914400" cy="346017"/>
                      <wp:effectExtent l="0" t="0" r="0" b="0"/>
                      <wp:wrapNone/>
                      <wp:docPr id="190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6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5C1211" w14:textId="77777777" w:rsidR="00F9739D" w:rsidRPr="00D07DC3" w:rsidRDefault="00F9739D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D07DC3">
                                    <w:rPr>
                                      <w:sz w:val="3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473B5" id="Text Box 190" o:spid="_x0000_s1085" type="#_x0000_t202" style="position:absolute;left:0;text-align:left;margin-left:18.9pt;margin-top:17.3pt;width:1in;height:27.25pt;z-index:255285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" filled="f" stroked="f" strokeweight=".5pt">
                      <v:textbox>
                        <w:txbxContent>
                          <w:p w14:paraId="425C1211" w14:textId="77777777" w:rsidR="00F9739D" w:rsidRPr="00D07DC3" w:rsidRDefault="00F9739D">
                            <w:pPr>
                              <w:rPr>
                                <w:sz w:val="32"/>
                              </w:rPr>
                            </w:pPr>
                            <w:r w:rsidRPr="00D07DC3">
                              <w:rPr>
                                <w:sz w:val="3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82688" behindDoc="0" locked="0" layoutInCell="1" allowOverlap="1" wp14:anchorId="24E41894" wp14:editId="44FB149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701040</wp:posOffset>
                      </wp:positionV>
                      <wp:extent cx="255905" cy="276860"/>
                      <wp:effectExtent l="0" t="0" r="10795" b="27940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2A7BB" id="Rectangle 191" o:spid="_x0000_s1026" style="position:absolute;margin-left:-2.4pt;margin-top:55.2pt;width:20.15pt;height:21.8pt;z-index:2552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83712" behindDoc="0" locked="0" layoutInCell="1" allowOverlap="1" wp14:anchorId="6AB9FCE4" wp14:editId="6F52E47C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694055</wp:posOffset>
                      </wp:positionV>
                      <wp:extent cx="255905" cy="276860"/>
                      <wp:effectExtent l="0" t="0" r="10795" b="2794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10AA8" id="Rectangle 192" o:spid="_x0000_s1026" style="position:absolute;margin-left:43.85pt;margin-top:54.65pt;width:20.15pt;height:21.8pt;z-index:2552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F1nA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84736" behindDoc="0" locked="0" layoutInCell="1" allowOverlap="1" wp14:anchorId="159AD9A6" wp14:editId="5A14693F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701098</wp:posOffset>
                      </wp:positionV>
                      <wp:extent cx="255905" cy="276860"/>
                      <wp:effectExtent l="0" t="0" r="10795" b="2794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0C560" id="Rectangle 193" o:spid="_x0000_s1026" style="position:absolute;margin-left:90.45pt;margin-top:55.2pt;width:20.15pt;height:21.8pt;z-index:2552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/+nAIAAJAFAAAOAAAAZHJzL2Uyb0RvYy54bWysVEtPGzEQvlfqf7B8L7sJJIW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80640" behindDoc="0" locked="0" layoutInCell="1" allowOverlap="1" wp14:anchorId="3CB44396" wp14:editId="5C168DFF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254635</wp:posOffset>
                      </wp:positionV>
                      <wp:extent cx="255905" cy="276860"/>
                      <wp:effectExtent l="0" t="0" r="10795" b="2794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1A948" id="Rectangle 194" o:spid="_x0000_s1026" style="position:absolute;margin-left:43.85pt;margin-top:20.05pt;width:20.15pt;height:21.8pt;z-index:2552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81664" behindDoc="0" locked="0" layoutInCell="1" allowOverlap="1" wp14:anchorId="6FEB3E9F" wp14:editId="68524FFE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D39D4" id="Rectangle 195" o:spid="_x0000_s1026" style="position:absolute;margin-left:90.45pt;margin-top:20.6pt;width:20.15pt;height:21.8pt;z-index:2552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tzmw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79616" behindDoc="0" locked="0" layoutInCell="1" allowOverlap="1" wp14:anchorId="3895A192" wp14:editId="38D3B3B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261620</wp:posOffset>
                      </wp:positionV>
                      <wp:extent cx="255905" cy="276860"/>
                      <wp:effectExtent l="0" t="0" r="10795" b="2794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8C4AC" id="Rectangle 196" o:spid="_x0000_s1026" style="position:absolute;margin-left:-2.4pt;margin-top:20.6pt;width:20.15pt;height:21.8pt;z-index:2552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</w:rPr>
              <w:t>2 x 10 = 20</w:t>
            </w:r>
          </w:p>
        </w:tc>
        <w:tc>
          <w:tcPr>
            <w:tcW w:w="822" w:type="pct"/>
          </w:tcPr>
          <w:p w14:paraId="10EC703E" w14:textId="43150D3D" w:rsidR="00F9739D" w:rsidRDefault="00F9739D" w:rsidP="00F973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Colour in ½ of 10</w:t>
            </w:r>
          </w:p>
          <w:p w14:paraId="599AB531" w14:textId="77777777" w:rsidR="00F9739D" w:rsidRDefault="00F9739D" w:rsidP="00F973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388"/>
              <w:gridCol w:w="388"/>
              <w:gridCol w:w="388"/>
            </w:tblGrid>
            <w:tr w:rsidR="00F9739D" w14:paraId="15334C07" w14:textId="77777777" w:rsidTr="006C3D99">
              <w:trPr>
                <w:trHeight w:val="409"/>
              </w:trPr>
              <w:tc>
                <w:tcPr>
                  <w:tcW w:w="387" w:type="dxa"/>
                  <w:vAlign w:val="bottom"/>
                </w:tcPr>
                <w:p w14:paraId="1F25FB42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0F24E061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14C0B512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3FEF201F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53B02206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F9739D" w14:paraId="717D9D6E" w14:textId="77777777" w:rsidTr="006C3D99">
              <w:trPr>
                <w:trHeight w:val="409"/>
              </w:trPr>
              <w:tc>
                <w:tcPr>
                  <w:tcW w:w="387" w:type="dxa"/>
                </w:tcPr>
                <w:p w14:paraId="6BF85F03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3261F851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73800993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11FC378E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8" w:type="dxa"/>
                </w:tcPr>
                <w:p w14:paraId="13EBEC79" w14:textId="77777777" w:rsidR="00F9739D" w:rsidRDefault="00F9739D" w:rsidP="00F9739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3E208A91" w14:textId="3E0CECFD" w:rsidR="00F9739D" w:rsidRPr="0003027A" w:rsidRDefault="00F9739D" w:rsidP="00F9739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14:paraId="0170B8EB" w14:textId="16B23A8E" w:rsidR="00F9739D" w:rsidRPr="0003027A" w:rsidRDefault="0022175F" w:rsidP="00F9739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3408" behindDoc="0" locked="0" layoutInCell="1" allowOverlap="1" wp14:anchorId="4E82AF51" wp14:editId="56BC3E0E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292100</wp:posOffset>
                      </wp:positionV>
                      <wp:extent cx="156210" cy="179070"/>
                      <wp:effectExtent l="38100" t="38100" r="34290" b="3048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6299" cy="1795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44709" id="Straight Arrow Connector 20" o:spid="_x0000_s1026" type="#_x0000_t32" style="position:absolute;margin-left:24.4pt;margin-top:23pt;width:12.3pt;height:14.1pt;flip:x y;z-index:2553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8528" behindDoc="0" locked="0" layoutInCell="1" allowOverlap="1" wp14:anchorId="40216954" wp14:editId="4E7D207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485775</wp:posOffset>
                      </wp:positionV>
                      <wp:extent cx="448310" cy="0"/>
                      <wp:effectExtent l="38100" t="76200" r="0" b="9525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8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01CF7" id="Straight Arrow Connector 52" o:spid="_x0000_s1026" type="#_x0000_t32" style="position:absolute;margin-left:.15pt;margin-top:38.25pt;width:35.3pt;height:0;flip:x;z-index:2553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F9739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5312384" behindDoc="0" locked="0" layoutInCell="1" allowOverlap="1" wp14:anchorId="5FAD2CED" wp14:editId="6AD5D18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47" name="Picture 47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27B4" w:rsidRPr="0003027A" w14:paraId="1ED4ED6B" w14:textId="77777777" w:rsidTr="008F7532">
        <w:trPr>
          <w:trHeight w:val="953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C8B05" w14:textId="77777777" w:rsidR="00A227B4" w:rsidRPr="0003027A" w:rsidRDefault="00A227B4" w:rsidP="00A227B4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lastRenderedPageBreak/>
              <w:t xml:space="preserve">Sheet </w:t>
            </w:r>
            <w:r>
              <w:rPr>
                <w:rFonts w:ascii="Arial Narrow" w:hAnsi="Arial Narrow"/>
                <w:b/>
                <w:sz w:val="56"/>
                <w:szCs w:val="28"/>
              </w:rPr>
              <w:t>C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14:paraId="744DFE21" w14:textId="77777777" w:rsidR="00A227B4" w:rsidRPr="0003027A" w:rsidRDefault="00A227B4" w:rsidP="00A227B4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14:paraId="6F1B247B" w14:textId="77777777" w:rsidR="00A227B4" w:rsidRPr="0003027A" w:rsidRDefault="00A227B4" w:rsidP="00A227B4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-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14:paraId="7F53837B" w14:textId="28F1979D" w:rsidR="00A227B4" w:rsidRPr="0003027A" w:rsidRDefault="00A227B4" w:rsidP="00A227B4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x</w:t>
            </w:r>
          </w:p>
        </w:tc>
        <w:tc>
          <w:tcPr>
            <w:tcW w:w="822" w:type="pct"/>
            <w:shd w:val="clear" w:color="auto" w:fill="BFBFBF" w:themeFill="background1" w:themeFillShade="BF"/>
          </w:tcPr>
          <w:p w14:paraId="41E80F2D" w14:textId="77777777" w:rsidR="00A227B4" w:rsidRPr="0003027A" w:rsidRDefault="00A227B4" w:rsidP="00A227B4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Other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14:paraId="7E9B172C" w14:textId="1F2A678F" w:rsidR="00A227B4" w:rsidRPr="0003027A" w:rsidRDefault="00A10563" w:rsidP="00A227B4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&lt; or &gt;</w:t>
            </w:r>
          </w:p>
        </w:tc>
      </w:tr>
      <w:tr w:rsidR="00A227B4" w:rsidRPr="0003027A" w14:paraId="394817C5" w14:textId="77777777" w:rsidTr="00A10563">
        <w:trPr>
          <w:trHeight w:val="1599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69A4F437" w14:textId="77777777" w:rsidR="00A227B4" w:rsidRPr="0003027A" w:rsidRDefault="00A227B4" w:rsidP="00A227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14:paraId="7839D3B8" w14:textId="77777777" w:rsidR="00A227B4" w:rsidRPr="0003027A" w:rsidRDefault="00A227B4" w:rsidP="00A227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D7C2FB4" w14:textId="77777777" w:rsidR="00A227B4" w:rsidRPr="0003027A" w:rsidRDefault="00A227B4" w:rsidP="00A227B4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003F01F5" w14:textId="77777777" w:rsidR="00A227B4" w:rsidRPr="0003027A" w:rsidRDefault="00A227B4" w:rsidP="00A227B4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0C3AC742" w14:textId="77777777" w:rsidR="00A227B4" w:rsidRPr="0003027A" w:rsidRDefault="00A227B4" w:rsidP="00A227B4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45FAEBBF" w14:textId="77777777" w:rsidR="00A227B4" w:rsidRPr="0003027A" w:rsidRDefault="00A227B4" w:rsidP="00A227B4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14:paraId="4632CC27" w14:textId="77777777" w:rsidR="00A227B4" w:rsidRPr="0003027A" w:rsidRDefault="00A227B4" w:rsidP="00A227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25CED38E" w14:textId="6B8DDD7E" w:rsidR="00A227B4" w:rsidRPr="0003027A" w:rsidRDefault="00846927" w:rsidP="00A227B4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6 more than 12</w:t>
            </w:r>
          </w:p>
        </w:tc>
        <w:tc>
          <w:tcPr>
            <w:tcW w:w="822" w:type="pct"/>
          </w:tcPr>
          <w:p w14:paraId="0A96AAD5" w14:textId="5EEC2E21" w:rsidR="00A227B4" w:rsidRPr="00B01AEC" w:rsidRDefault="00846927" w:rsidP="00A227B4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  <w:szCs w:val="28"/>
              </w:rPr>
              <w:t>3 less than 15</w:t>
            </w:r>
          </w:p>
        </w:tc>
        <w:tc>
          <w:tcPr>
            <w:tcW w:w="822" w:type="pct"/>
            <w:vAlign w:val="center"/>
          </w:tcPr>
          <w:p w14:paraId="0ECB8DA4" w14:textId="19A9C384" w:rsidR="00A227B4" w:rsidRPr="009E57B2" w:rsidRDefault="006F3F0F" w:rsidP="00A227B4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05536" behindDoc="0" locked="0" layoutInCell="1" allowOverlap="1" wp14:anchorId="49C658D8" wp14:editId="652C4FCF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578485</wp:posOffset>
                      </wp:positionV>
                      <wp:extent cx="183515" cy="252730"/>
                      <wp:effectExtent l="0" t="0" r="6985" b="0"/>
                      <wp:wrapNone/>
                      <wp:docPr id="274" name="Text Box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E2A98A" w14:textId="6F3489F7" w:rsidR="006C3D99" w:rsidRDefault="006C3D99" w:rsidP="006F3F0F">
                                  <w:r>
                                    <w:t>=x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658D8" id="Text Box 274" o:spid="_x0000_s1097" type="#_x0000_t202" style="position:absolute;left:0;text-align:left;margin-left:74.2pt;margin-top:45.55pt;width:14.45pt;height:19.9pt;z-index:2551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" fillcolor="white [3201]" stroked="f" strokeweight=".5pt">
                      <v:textbox>
                        <w:txbxContent>
                          <w:p w14:paraId="6DE2A98A" w14:textId="6F3489F7" w:rsidR="006C3D99" w:rsidRDefault="006C3D99" w:rsidP="006F3F0F">
                            <w:r>
                              <w:t>=x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02464" behindDoc="0" locked="0" layoutInCell="1" allowOverlap="1" wp14:anchorId="3E02CF75" wp14:editId="6FFEA298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598805</wp:posOffset>
                      </wp:positionV>
                      <wp:extent cx="167005" cy="252730"/>
                      <wp:effectExtent l="0" t="0" r="4445" b="0"/>
                      <wp:wrapNone/>
                      <wp:docPr id="273" name="Text Box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B4F44E" w14:textId="6B05BA08" w:rsidR="006C3D99" w:rsidRDefault="006C3D99" w:rsidP="006F3F0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2CF75" id="Text Box 273" o:spid="_x0000_s1098" type="#_x0000_t202" style="position:absolute;left:0;text-align:left;margin-left:24.55pt;margin-top:47.15pt;width:13.15pt;height:19.9pt;z-index:2551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" fillcolor="white [3201]" stroked="f" strokeweight=".5pt">
                      <v:textbox>
                        <w:txbxContent>
                          <w:p w14:paraId="15B4F44E" w14:textId="6B05BA08" w:rsidR="006C3D99" w:rsidRDefault="006C3D99" w:rsidP="006F3F0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5092224" behindDoc="0" locked="0" layoutInCell="1" allowOverlap="1" wp14:anchorId="09912CFE" wp14:editId="16B09EBA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26035</wp:posOffset>
                      </wp:positionV>
                      <wp:extent cx="928370" cy="120015"/>
                      <wp:effectExtent l="0" t="0" r="24130" b="13335"/>
                      <wp:wrapNone/>
                      <wp:docPr id="257" name="Group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8370" cy="120015"/>
                                <a:chOff x="0" y="0"/>
                                <a:chExt cx="928461" cy="120196"/>
                              </a:xfrm>
                            </wpg:grpSpPr>
                            <wps:wsp>
                              <wps:cNvPr id="252" name="Oval 252"/>
                              <wps:cNvSpPr/>
                              <wps:spPr>
                                <a:xfrm>
                                  <a:off x="0" y="12246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Oval 253"/>
                              <wps:cNvSpPr/>
                              <wps:spPr>
                                <a:xfrm>
                                  <a:off x="204108" y="8164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Oval 254"/>
                              <wps:cNvSpPr/>
                              <wps:spPr>
                                <a:xfrm>
                                  <a:off x="408215" y="8164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Oval 255"/>
                              <wps:cNvSpPr/>
                              <wps:spPr>
                                <a:xfrm>
                                  <a:off x="612322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Oval 256"/>
                              <wps:cNvSpPr/>
                              <wps:spPr>
                                <a:xfrm>
                                  <a:off x="820511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A735E8" id="Group 257" o:spid="_x0000_s1026" style="position:absolute;margin-left:21.4pt;margin-top:2.05pt;width:73.1pt;height:9.45pt;z-index:255092224;mso-width-relative:margin;mso-height-relative:margin" coordsize="9284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">
                      <v:oval id="Oval 252" o:spid="_x0000_s1027" style="position:absolute;top:122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j+sUA&#10;AADcAAAADwAAAGRycy9kb3ducmV2LnhtbESPwWrDMBBE74X+g9hCLyWR41Jj3CghBEJz6CWxP2CR&#10;NrZba+Vaiu38fVQo9DjMzBtmvZ1tJ0YafOtYwWqZgCDWzrRcK6jKwyIH4QOywc4xKbiRh+3m8WGN&#10;hXETn2g8h1pECPsCFTQh9IWUXjdk0S9dTxy9ixsshiiHWpoBpwi3nUyTJJMWW44LDfa0b0h/n69W&#10;QXn59N6eKn0rs/Sqf9zr10v+odTz07x7BxFoDv/hv/bRKEjfUv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uP6xQAAANwAAAAPAAAAAAAAAAAAAAAAAJgCAABkcnMv&#10;ZG93bnJldi54bWxQSwUGAAAAAAQABAD1AAAAigMAAAAA&#10;" fillcolor="black [3213]" strokecolor="black [3213]" strokeweight="2pt"/>
                      <v:oval id="Oval 253" o:spid="_x0000_s1028" style="position:absolute;left:2041;top:81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GYcQA&#10;AADcAAAADwAAAGRycy9kb3ducmV2LnhtbESPQYvCMBSE78L+h/AWvIimVlakGmURlvXgRdsf8Eie&#10;bbV56TZR6783grDHYWa+YVab3jbiRp2vHSuYThIQxNqZmksFRf4zXoDwAdlg45gUPMjDZv0xWGFm&#10;3J0PdDuGUkQI+wwVVCG0mZReV2TRT1xLHL2T6yyGKLtSmg7vEW4bmSbJXFqsOS5U2NK2In05Xq2C&#10;/LT33h4K/cjn6VX/udl5tPhVavjZfy9BBOrDf/jd3hkF6dcM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aRmHEAAAA3AAAAA8AAAAAAAAAAAAAAAAAmAIAAGRycy9k&#10;b3ducmV2LnhtbFBLBQYAAAAABAAEAPUAAACJAwAAAAA=&#10;" fillcolor="black [3213]" strokecolor="black [3213]" strokeweight="2pt"/>
                      <v:oval id="Oval 254" o:spid="_x0000_s1029" style="position:absolute;left:4082;top:81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eFcQA&#10;AADcAAAADwAAAGRycy9kb3ducmV2LnhtbESPQYvCMBSE78L+h/AEL7Kmdl2RrlFEED140foDHsmz&#10;7dq8dJuo9d+bBcHjMDPfMPNlZ2txo9ZXjhWMRwkIYu1MxYWCU775nIHwAdlg7ZgUPMjDcvHRm2Nm&#10;3J0PdDuGQkQI+wwVlCE0mZRel2TRj1xDHL2zay2GKNtCmhbvEW5rmSbJVFqsOC6U2NC6JH05Xq2C&#10;/Lz33h5O+pFP06v+c1+/w9lWqUG/W/2ACNSFd/jV3hkF6fcE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z3hXEAAAA3AAAAA8AAAAAAAAAAAAAAAAAmAIAAGRycy9k&#10;b3ducmV2LnhtbFBLBQYAAAAABAAEAPUAAACJAwAAAAA=&#10;" fillcolor="black [3213]" strokecolor="black [3213]" strokeweight="2pt"/>
                      <v:oval id="Oval 255" o:spid="_x0000_s1030" style="position:absolute;left:6123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7jsQA&#10;AADcAAAADwAAAGRycy9kb3ducmV2LnhtbESPQYvCMBSE78L+h/AWvIimVhSpRlmEZT140fYHPJJn&#10;W21euk3U+u+NsLDHYWa+Ydbb3jbiTp2vHSuYThIQxNqZmksFRf49XoLwAdlg45gUPMnDdvMxWGNm&#10;3IOPdD+FUkQI+wwVVCG0mZReV2TRT1xLHL2z6yyGKLtSmg4fEW4bmSbJQlqsOS5U2NKuIn093ayC&#10;/Hzw3h4L/cwX6U3/utlltPxRavjZf61ABOrDf/ivvTcK0vkc3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/e47EAAAA3AAAAA8AAAAAAAAAAAAAAAAAmAIAAGRycy9k&#10;b3ducmV2LnhtbFBLBQYAAAAABAAEAPUAAACJAwAAAAA=&#10;" fillcolor="black [3213]" strokecolor="black [3213]" strokeweight="2pt"/>
                      <v:oval id="Oval 256" o:spid="_x0000_s1031" style="position:absolute;left:8205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3l+cMA&#10;AADcAAAADwAAAGRycy9kb3ducmV2LnhtbESPQYvCMBSE7wv+h/AEL4umVixSjbIsiHvwovUHPJJn&#10;W21eahO1/vvNwoLHYWa+YVab3jbiQZ2vHSuYThIQxNqZmksFp2I7XoDwAdlg45gUvMjDZj34WGFu&#10;3JMP9DiGUkQI+xwVVCG0uZReV2TRT1xLHL2z6yyGKLtSmg6fEW4bmSZJJi3WHBcqbOm7In093q2C&#10;4rz33h5O+lVk6V3f3OzyudgpNRr2X0sQgfrwDv+3f4yCdJ7B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3l+cMAAADcAAAADwAAAAAAAAAAAAAAAACYAgAAZHJzL2Rv&#10;d25yZXYueG1sUEsFBgAAAAAEAAQA9QAAAIgDAAAAAA==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5094272" behindDoc="0" locked="0" layoutInCell="1" allowOverlap="1" wp14:anchorId="5B7048F6" wp14:editId="10C602A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190500</wp:posOffset>
                      </wp:positionV>
                      <wp:extent cx="928370" cy="120015"/>
                      <wp:effectExtent l="0" t="0" r="24130" b="13335"/>
                      <wp:wrapNone/>
                      <wp:docPr id="258" name="Group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8370" cy="120015"/>
                                <a:chOff x="0" y="0"/>
                                <a:chExt cx="928461" cy="120196"/>
                              </a:xfrm>
                            </wpg:grpSpPr>
                            <wps:wsp>
                              <wps:cNvPr id="259" name="Oval 259"/>
                              <wps:cNvSpPr/>
                              <wps:spPr>
                                <a:xfrm>
                                  <a:off x="0" y="12246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Oval 260"/>
                              <wps:cNvSpPr/>
                              <wps:spPr>
                                <a:xfrm>
                                  <a:off x="204108" y="8164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Oval 261"/>
                              <wps:cNvSpPr/>
                              <wps:spPr>
                                <a:xfrm>
                                  <a:off x="408215" y="8164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Oval 262"/>
                              <wps:cNvSpPr/>
                              <wps:spPr>
                                <a:xfrm>
                                  <a:off x="612322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Oval 263"/>
                              <wps:cNvSpPr/>
                              <wps:spPr>
                                <a:xfrm>
                                  <a:off x="820511" y="0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BE3166" id="Group 258" o:spid="_x0000_s1026" style="position:absolute;margin-left:21.05pt;margin-top:15pt;width:73.1pt;height:9.45pt;z-index:255094272;mso-width-relative:margin;mso-height-relative:margin" coordsize="9284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">
                      <v:oval id="Oval 259" o:spid="_x0000_s1027" style="position:absolute;top:122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xi8QA&#10;AADcAAAADwAAAGRycy9kb3ducmV2LnhtbESPQYvCMBSE78L+h/AEL7KmdlHcrlFEED140foDHsmz&#10;7dq8dJuo9d+bBcHjMDPfMPNlZ2txo9ZXjhWMRwkIYu1MxYWCU775nIHwAdlg7ZgUPMjDcvHRm2Nm&#10;3J0PdDuGQkQI+wwVlCE0mZRel2TRj1xDHL2zay2GKNtCmhbvEW5rmSbJVFqsOC6U2NC6JH05Xq2C&#10;/Lz33h5O+pFP06v+c1+/w9lWqUG/W/2ACNSFd/jV3hkF6eQb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cYvEAAAA3AAAAA8AAAAAAAAAAAAAAAAAmAIAAGRycy9k&#10;b3ducmV2LnhtbFBLBQYAAAAABAAEAPUAAACJAwAAAAA=&#10;" fillcolor="black [3213]" strokecolor="black [3213]" strokeweight="2pt"/>
                      <v:oval id="Oval 260" o:spid="_x0000_s1028" style="position:absolute;left:2041;top:81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QSq8IA&#10;AADcAAAADwAAAGRycy9kb3ducmV2LnhtbERPzWrCQBC+F3yHZYReim5MIYToKkWQ9tBLTB5g2B2T&#10;2OxszK6avH33UOjx4/vfHSbbiweNvnOsYLNOQBBrZzpuFNTVaZWD8AHZYO+YFMzk4bBfvOywMO7J&#10;JT3OoRExhH2BCtoQhkJKr1uy6NduII7cxY0WQ4RjI82Izxhue5kmSSYtdhwbWhzo2JL+Od+tgury&#10;7b0taz1XWXrXN/d+fcs/lXpdTh9bEIGm8C/+c38ZBWkW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BKrwgAAANwAAAAPAAAAAAAAAAAAAAAAAJgCAABkcnMvZG93&#10;bnJldi54bWxQSwUGAAAAAAQABAD1AAAAhwMAAAAA&#10;" fillcolor="black [3213]" strokecolor="black [3213]" strokeweight="2pt"/>
                      <v:oval id="Oval 261" o:spid="_x0000_s1029" style="position:absolute;left:4082;top:81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3MMMA&#10;AADcAAAADwAAAGRycy9kb3ducmV2LnhtbESPQYvCMBSE7wv+h/AEL4umdqFINYoIooe9aP0Bj+TZ&#10;VpuX2kSt/36zIHgcZuYbZrHqbSMe1PnasYLpJAFBrJ2puVRwKrbjGQgfkA02jknBizysloOvBebG&#10;PflAj2MoRYSwz1FBFUKbS+l1RRb9xLXE0Tu7zmKIsiul6fAZ4baRaZJk0mLNcaHCljYV6evxbhUU&#10;51/v7eGkX0WW3vXN/Vy+ZzulRsN+PQcRqA+f8Lu9NwrSbAr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i3MMMAAADcAAAADwAAAAAAAAAAAAAAAACYAgAAZHJzL2Rv&#10;d25yZXYueG1sUEsFBgAAAAAEAAQA9QAAAIgDAAAAAA==&#10;" fillcolor="black [3213]" strokecolor="black [3213]" strokeweight="2pt"/>
                      <v:oval id="Oval 262" o:spid="_x0000_s1030" style="position:absolute;left:6123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pR8MA&#10;AADcAAAADwAAAGRycy9kb3ducmV2LnhtbESPQYvCMBSE7wv+h/AWvCyaWqFINcqysOjBi7Y/4JE8&#10;22rzUpuo9d8bYWGPw8x8w6w2g23FnXrfOFYwmyYgiLUzDVcKyuJ3sgDhA7LB1jEpeJKHzXr0scLc&#10;uAcf6H4MlYgQ9jkqqEPocim9rsmin7qOOHon11sMUfaVND0+Ity2Mk2STFpsOC7U2NFPTfpyvFkF&#10;xWnvvT2U+llk6U1f3fz8tdgqNf4cvpcgAg3hP/zX3hkFaZbC+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opR8MAAADcAAAADwAAAAAAAAAAAAAAAACYAgAAZHJzL2Rv&#10;d25yZXYueG1sUEsFBgAAAAAEAAQA9QAAAIgDAAAAAA==&#10;" fillcolor="black [3213]" strokecolor="black [3213]" strokeweight="2pt"/>
                      <v:oval id="Oval 263" o:spid="_x0000_s1031" style="position:absolute;left:8205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M3MMA&#10;AADcAAAADwAAAGRycy9kb3ducmV2LnhtbESPQYvCMBSE74L/ITxhL6KpFYpUo4gguwcvWn/AI3m2&#10;1ealNlHrv98IC3scZuYbZrXpbSOe1PnasYLZNAFBrJ2puVRwLvaTBQgfkA02jknBmzxs1sPBCnPj&#10;Xnyk5ymUIkLY56igCqHNpfS6Iot+6lri6F1cZzFE2ZXSdPiKcNvINEkyabHmuFBhS7uK9O30sAqK&#10;y8F7ezzrd5GlD3138+t48a3U16jfLkEE6sN/+K/9YxSk2Rw+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aM3MMAAADcAAAADwAAAAAAAAAAAAAAAACYAgAAZHJzL2Rv&#10;d25yZXYueG1sUEsFBgAAAAAEAAQA9QAAAIgDAAAAAA==&#10;" fillcolor="black [3213]" strokecolor="black [3213]" strokeweight="2pt"/>
                    </v:group>
                  </w:pict>
                </mc:Fallback>
              </mc:AlternateContent>
            </w:r>
            <w:r w:rsidR="00566F2A"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01440" behindDoc="0" locked="0" layoutInCell="1" allowOverlap="1" wp14:anchorId="7E73E3A5" wp14:editId="1760027B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546735</wp:posOffset>
                      </wp:positionV>
                      <wp:extent cx="359410" cy="359410"/>
                      <wp:effectExtent l="0" t="0" r="21590" b="21590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6A57B" id="Rectangle 272" o:spid="_x0000_s1026" style="position:absolute;margin-left:91.2pt;margin-top:43.05pt;width:28.3pt;height:28.3pt;z-index:2551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 w:rsidR="00566F2A"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99392" behindDoc="0" locked="0" layoutInCell="1" allowOverlap="1" wp14:anchorId="5F1E0FDF" wp14:editId="594BE54D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563880</wp:posOffset>
                      </wp:positionV>
                      <wp:extent cx="359410" cy="359410"/>
                      <wp:effectExtent l="0" t="0" r="21590" b="21590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30065" id="Rectangle 271" o:spid="_x0000_s1026" style="position:absolute;margin-left:44.65pt;margin-top:44.4pt;width:28.3pt;height:28.3pt;z-index:2550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 w:rsidR="00566F2A"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03488" behindDoc="0" locked="0" layoutInCell="1" allowOverlap="1" wp14:anchorId="3E22C72C" wp14:editId="4FA892C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566420</wp:posOffset>
                      </wp:positionV>
                      <wp:extent cx="359410" cy="359410"/>
                      <wp:effectExtent l="0" t="0" r="21590" b="21590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9D619" id="Rectangle 270" o:spid="_x0000_s1026" style="position:absolute;margin-left:-1.9pt;margin-top:44.6pt;width:28.3pt;height:28.3pt;z-index:2551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822" w:type="pct"/>
          </w:tcPr>
          <w:p w14:paraId="32057C02" w14:textId="7E035D85" w:rsidR="00A227B4" w:rsidRPr="000B71FF" w:rsidRDefault="00846927" w:rsidP="00A227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6927">
              <w:rPr>
                <w:rFonts w:ascii="Comic Sans MS" w:hAnsi="Comic Sans MS"/>
                <w:sz w:val="36"/>
                <w:szCs w:val="24"/>
              </w:rPr>
              <w:t>Double 8</w:t>
            </w:r>
          </w:p>
        </w:tc>
        <w:tc>
          <w:tcPr>
            <w:tcW w:w="887" w:type="pct"/>
            <w:vAlign w:val="center"/>
          </w:tcPr>
          <w:p w14:paraId="177331BF" w14:textId="00C02BE9" w:rsidR="00A227B4" w:rsidRPr="0003027A" w:rsidRDefault="00A10563" w:rsidP="00A1056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51264" behindDoc="0" locked="0" layoutInCell="1" allowOverlap="1" wp14:anchorId="7121A90C" wp14:editId="111424BB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-53975</wp:posOffset>
                      </wp:positionV>
                      <wp:extent cx="395605" cy="395605"/>
                      <wp:effectExtent l="0" t="0" r="23495" b="23495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4C064" id="Rectangle 247" o:spid="_x0000_s1026" style="position:absolute;margin-left:47.4pt;margin-top:-4.25pt;width:31.15pt;height:31.15pt;z-index:2550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  <w:szCs w:val="48"/>
              </w:rPr>
              <w:t>43          41</w:t>
            </w:r>
          </w:p>
        </w:tc>
      </w:tr>
      <w:tr w:rsidR="006F3F0F" w:rsidRPr="0003027A" w14:paraId="44DA6339" w14:textId="77777777" w:rsidTr="00A10563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1DC4C0ED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14:paraId="202A0E34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86FAD06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3F4D6146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169986B6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1AD1A426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779309D6" w14:textId="65A948C4" w:rsidR="006F3F0F" w:rsidRPr="0003027A" w:rsidRDefault="00846927" w:rsidP="006F3F0F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4 more than 11</w:t>
            </w:r>
          </w:p>
        </w:tc>
        <w:tc>
          <w:tcPr>
            <w:tcW w:w="822" w:type="pct"/>
          </w:tcPr>
          <w:p w14:paraId="5EED543F" w14:textId="25B8AC77" w:rsidR="006F3F0F" w:rsidRPr="00B01AEC" w:rsidRDefault="00846927" w:rsidP="00846927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  <w:szCs w:val="28"/>
              </w:rPr>
              <w:t>2 less than 19</w:t>
            </w:r>
          </w:p>
        </w:tc>
        <w:tc>
          <w:tcPr>
            <w:tcW w:w="822" w:type="pct"/>
            <w:vAlign w:val="center"/>
          </w:tcPr>
          <w:p w14:paraId="15BE20EC" w14:textId="411F4F9D" w:rsidR="006F3F0F" w:rsidRPr="009E57B2" w:rsidRDefault="006F3F0F" w:rsidP="006F3F0F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5118848" behindDoc="0" locked="0" layoutInCell="1" allowOverlap="1" wp14:anchorId="01980009" wp14:editId="4CD1C923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24130</wp:posOffset>
                      </wp:positionV>
                      <wp:extent cx="515620" cy="111760"/>
                      <wp:effectExtent l="0" t="0" r="17780" b="21590"/>
                      <wp:wrapNone/>
                      <wp:docPr id="367" name="Group 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5620" cy="111760"/>
                                <a:chOff x="0" y="0"/>
                                <a:chExt cx="516153" cy="111869"/>
                              </a:xfrm>
                            </wpg:grpSpPr>
                            <wps:wsp>
                              <wps:cNvPr id="278" name="Oval 278"/>
                              <wps:cNvSpPr/>
                              <wps:spPr>
                                <a:xfrm>
                                  <a:off x="0" y="4082"/>
                                  <a:ext cx="107939" cy="107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Oval 279"/>
                              <wps:cNvSpPr/>
                              <wps:spPr>
                                <a:xfrm>
                                  <a:off x="204107" y="0"/>
                                  <a:ext cx="107939" cy="107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Oval 280"/>
                              <wps:cNvSpPr/>
                              <wps:spPr>
                                <a:xfrm>
                                  <a:off x="408214" y="0"/>
                                  <a:ext cx="107939" cy="107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76514" id="Group 367" o:spid="_x0000_s1026" style="position:absolute;margin-left:39.8pt;margin-top:1.9pt;width:40.6pt;height:8.8pt;z-index:255118848;mso-width-relative:margin;mso-height-relative:margin" coordsize="516153,11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">
                      <v:oval id="Oval 278" o:spid="_x0000_s1027" style="position:absolute;top:4082;width:107939;height:107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IcMEA&#10;AADcAAAADwAAAGRycy9kb3ducmV2LnhtbERPzYrCMBC+C/sOYYS9iKZWUOk2FRFkPXjR+gBDMrZd&#10;m0m3iVrf3hwW9vjx/eebwbbiQb1vHCuYzxIQxNqZhisFl3I/XYPwAdlg65gUvMjDpvgY5ZgZ9+QT&#10;Pc6hEjGEfYYK6hC6TEqva7LoZ64jjtzV9RZDhH0lTY/PGG5bmSbJUlpsODbU2NGuJn07362C8nr0&#10;3p4u+lUu07v+dYufyfpbqc/xsP0CEWgI/+I/98EoSFdxbTwTj4As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LiHDBAAAA3AAAAA8AAAAAAAAAAAAAAAAAmAIAAGRycy9kb3du&#10;cmV2LnhtbFBLBQYAAAAABAAEAPUAAACGAwAAAAA=&#10;" fillcolor="black [3213]" strokecolor="black [3213]" strokeweight="2pt"/>
                      <v:oval id="Oval 279" o:spid="_x0000_s1028" style="position:absolute;left:204107;width:107939;height:107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ct68QA&#10;AADcAAAADwAAAGRycy9kb3ducmV2LnhtbESP3YrCMBSE74V9h3AW9kY0tYI/1SiLsKwX3mh9gENy&#10;bKvNSbeJWt9+IwheDjPzDbNcd7YWN2p95VjBaJiAINbOVFwoOOY/gxkIH5AN1o5JwYM8rFcfvSVm&#10;xt15T7dDKESEsM9QQRlCk0npdUkW/dA1xNE7udZiiLItpGnxHuG2lmmSTKTFiuNCiQ1tStKXw9Uq&#10;yE877+3+qB/5JL3qPzc+92e/Sn19dt8LEIG68A6/2lujIJ3O4Xk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LevEAAAA3AAAAA8AAAAAAAAAAAAAAAAAmAIAAGRycy9k&#10;b3ducmV2LnhtbFBLBQYAAAAABAAEAPUAAACJAwAAAAA=&#10;" fillcolor="black [3213]" strokecolor="black [3213]" strokeweight="2pt"/>
                      <v:oval id="Oval 280" o:spid="_x0000_s1029" style="position:absolute;left:408214;width:107939;height:107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0UcEA&#10;AADcAAAADwAAAGRycy9kb3ducmV2LnhtbERPzYrCMBC+C75DGGEvYtOtIKU2iiwsuwcvWh9gSMa2&#10;2ky6TdT69puD4PHj+y+3o+3EnQbfOlbwmaQgiLUzLdcKTtX3IgfhA7LBzjEpeJKH7WY6KbEw7sEH&#10;uh9DLWII+wIVNCH0hZReN2TRJ64njtzZDRZDhEMtzYCPGG47maXpSlpsOTY02NNXQ/p6vFkF1Xnv&#10;vT2c9LNaZTf955aXef6j1Mds3K1BBBrDW/xy/xoFWR7nxz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o9FHBAAAA3AAAAA8AAAAAAAAAAAAAAAAAmAIAAGRycy9kb3du&#10;cmV2LnhtbFBLBQYAAAAABAAEAPUAAACGAwAAAAA=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28064" behindDoc="0" locked="0" layoutInCell="1" allowOverlap="1" wp14:anchorId="183CCBBA" wp14:editId="271E2E3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578485</wp:posOffset>
                      </wp:positionV>
                      <wp:extent cx="183515" cy="252730"/>
                      <wp:effectExtent l="0" t="0" r="6985" b="0"/>
                      <wp:wrapNone/>
                      <wp:docPr id="275" name="Text Box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A1DB1A" w14:textId="77777777" w:rsidR="006C3D99" w:rsidRDefault="006C3D99" w:rsidP="006F3F0F">
                                  <w:r>
                                    <w:t>=x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CCBBA" id="Text Box 275" o:spid="_x0000_s1099" type="#_x0000_t202" style="position:absolute;left:0;text-align:left;margin-left:74.2pt;margin-top:45.55pt;width:14.45pt;height:19.9pt;z-index:2551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" fillcolor="white [3201]" stroked="f" strokeweight=".5pt">
                      <v:textbox>
                        <w:txbxContent>
                          <w:p w14:paraId="1AA1DB1A" w14:textId="77777777" w:rsidR="006C3D99" w:rsidRDefault="006C3D99" w:rsidP="006F3F0F">
                            <w:r>
                              <w:t>=x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26016" behindDoc="0" locked="0" layoutInCell="1" allowOverlap="1" wp14:anchorId="5C219493" wp14:editId="4BDEC58C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598805</wp:posOffset>
                      </wp:positionV>
                      <wp:extent cx="167005" cy="252730"/>
                      <wp:effectExtent l="0" t="0" r="4445" b="0"/>
                      <wp:wrapNone/>
                      <wp:docPr id="276" name="Text Box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EF47D7" w14:textId="77777777" w:rsidR="006C3D99" w:rsidRDefault="006C3D99" w:rsidP="006F3F0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19493" id="Text Box 276" o:spid="_x0000_s1100" type="#_x0000_t202" style="position:absolute;left:0;text-align:left;margin-left:24.55pt;margin-top:47.15pt;width:13.15pt;height:19.9pt;z-index:2551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" fillcolor="white [3201]" stroked="f" strokeweight=".5pt">
                      <v:textbox>
                        <w:txbxContent>
                          <w:p w14:paraId="37EF47D7" w14:textId="77777777" w:rsidR="006C3D99" w:rsidRDefault="006C3D99" w:rsidP="006F3F0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24992" behindDoc="0" locked="0" layoutInCell="1" allowOverlap="1" wp14:anchorId="3128B76B" wp14:editId="3C4D6B18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546735</wp:posOffset>
                      </wp:positionV>
                      <wp:extent cx="359410" cy="359410"/>
                      <wp:effectExtent l="0" t="0" r="21590" b="21590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1B6E6" id="Rectangle 295" o:spid="_x0000_s1026" style="position:absolute;margin-left:91.2pt;margin-top:43.05pt;width:28.3pt;height:28.3pt;z-index:2551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23968" behindDoc="0" locked="0" layoutInCell="1" allowOverlap="1" wp14:anchorId="6FE5D98B" wp14:editId="01124C64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563880</wp:posOffset>
                      </wp:positionV>
                      <wp:extent cx="359410" cy="359410"/>
                      <wp:effectExtent l="0" t="0" r="21590" b="21590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C141F" id="Rectangle 296" o:spid="_x0000_s1026" style="position:absolute;margin-left:44.65pt;margin-top:44.4pt;width:28.3pt;height:28.3pt;z-index:2551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27040" behindDoc="0" locked="0" layoutInCell="1" allowOverlap="1" wp14:anchorId="6F6DE283" wp14:editId="3609558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566420</wp:posOffset>
                      </wp:positionV>
                      <wp:extent cx="359410" cy="359410"/>
                      <wp:effectExtent l="0" t="0" r="21590" b="21590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47285" id="Rectangle 297" o:spid="_x0000_s1026" style="position:absolute;margin-left:-1.9pt;margin-top:44.6pt;width:28.3pt;height:28.3pt;z-index:2551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822" w:type="pct"/>
          </w:tcPr>
          <w:p w14:paraId="3A01AF30" w14:textId="3A035D78" w:rsidR="006F3F0F" w:rsidRPr="000B71FF" w:rsidRDefault="00846927" w:rsidP="00846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6927">
              <w:rPr>
                <w:rFonts w:ascii="Comic Sans MS" w:hAnsi="Comic Sans MS"/>
                <w:sz w:val="36"/>
                <w:szCs w:val="24"/>
              </w:rPr>
              <w:t xml:space="preserve">Double </w:t>
            </w:r>
            <w:r>
              <w:rPr>
                <w:rFonts w:ascii="Comic Sans MS" w:hAnsi="Comic Sans MS"/>
                <w:sz w:val="36"/>
                <w:szCs w:val="24"/>
              </w:rPr>
              <w:t>12</w:t>
            </w:r>
          </w:p>
        </w:tc>
        <w:tc>
          <w:tcPr>
            <w:tcW w:w="887" w:type="pct"/>
            <w:vAlign w:val="center"/>
          </w:tcPr>
          <w:p w14:paraId="6DAA99C7" w14:textId="5DE43734" w:rsidR="006F3F0F" w:rsidRPr="0003027A" w:rsidRDefault="006F3F0F" w:rsidP="006F3F0F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07584" behindDoc="0" locked="0" layoutInCell="1" allowOverlap="1" wp14:anchorId="35045B84" wp14:editId="1F239EB3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-53975</wp:posOffset>
                      </wp:positionV>
                      <wp:extent cx="395605" cy="395605"/>
                      <wp:effectExtent l="0" t="0" r="23495" b="23495"/>
                      <wp:wrapNone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87216" id="Rectangle 248" o:spid="_x0000_s1026" style="position:absolute;margin-left:47.4pt;margin-top:-4.25pt;width:31.15pt;height:31.15pt;z-index:2551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  <w:szCs w:val="48"/>
              </w:rPr>
              <w:t>22          38</w:t>
            </w:r>
          </w:p>
        </w:tc>
      </w:tr>
      <w:tr w:rsidR="006F3F0F" w:rsidRPr="0003027A" w14:paraId="40DF4016" w14:textId="77777777" w:rsidTr="00A10563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091D6C55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14:paraId="48D1BE90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188714E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5A6F92C1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055DD2A7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14:paraId="7B6710A7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3BF6DB84" w14:textId="040FE7E6" w:rsidR="006F3F0F" w:rsidRPr="006C3D99" w:rsidRDefault="00846927" w:rsidP="00846927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9 more than 15</w:t>
            </w:r>
          </w:p>
        </w:tc>
        <w:tc>
          <w:tcPr>
            <w:tcW w:w="822" w:type="pct"/>
          </w:tcPr>
          <w:p w14:paraId="085032BE" w14:textId="6444C19F" w:rsidR="006F3F0F" w:rsidRPr="00B01AEC" w:rsidRDefault="00846927" w:rsidP="00846927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  <w:szCs w:val="28"/>
              </w:rPr>
              <w:t>6 less than 11</w:t>
            </w:r>
          </w:p>
        </w:tc>
        <w:tc>
          <w:tcPr>
            <w:tcW w:w="822" w:type="pct"/>
            <w:vAlign w:val="center"/>
          </w:tcPr>
          <w:p w14:paraId="36EDECD6" w14:textId="66499EA2" w:rsidR="006F3F0F" w:rsidRPr="009E57B2" w:rsidRDefault="00846927" w:rsidP="006F3F0F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38304" behindDoc="0" locked="0" layoutInCell="1" allowOverlap="1" wp14:anchorId="1FED41BD" wp14:editId="767D9DC6">
                      <wp:simplePos x="0" y="0"/>
                      <wp:positionH relativeFrom="column">
                        <wp:posOffset>265550</wp:posOffset>
                      </wp:positionH>
                      <wp:positionV relativeFrom="paragraph">
                        <wp:posOffset>280009</wp:posOffset>
                      </wp:positionV>
                      <wp:extent cx="107939" cy="107787"/>
                      <wp:effectExtent l="0" t="0" r="26035" b="26035"/>
                      <wp:wrapNone/>
                      <wp:docPr id="307" name="Oval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F0BE1A" id="Oval 307" o:spid="_x0000_s1026" style="position:absolute;margin-left:20.9pt;margin-top:22.05pt;width:8.5pt;height:8.5pt;z-index:2551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QNkAIAAK0FAAAOAAAAZHJzL2Uyb0RvYy54bWysVN9PGzEMfp+0/yHK+7i7Ait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39328" behindDoc="0" locked="0" layoutInCell="1" allowOverlap="1" wp14:anchorId="6D8FF6CE" wp14:editId="4C1AB6A1">
                      <wp:simplePos x="0" y="0"/>
                      <wp:positionH relativeFrom="column">
                        <wp:posOffset>469638</wp:posOffset>
                      </wp:positionH>
                      <wp:positionV relativeFrom="paragraph">
                        <wp:posOffset>275933</wp:posOffset>
                      </wp:positionV>
                      <wp:extent cx="107939" cy="107787"/>
                      <wp:effectExtent l="0" t="0" r="26035" b="26035"/>
                      <wp:wrapNone/>
                      <wp:docPr id="308" name="Oval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BF4636" id="Oval 308" o:spid="_x0000_s1026" style="position:absolute;margin-left:37pt;margin-top:21.75pt;width:8.5pt;height:8.5pt;z-index:2551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0352" behindDoc="0" locked="0" layoutInCell="1" allowOverlap="1" wp14:anchorId="18887C9A" wp14:editId="37DD2883">
                      <wp:simplePos x="0" y="0"/>
                      <wp:positionH relativeFrom="column">
                        <wp:posOffset>673725</wp:posOffset>
                      </wp:positionH>
                      <wp:positionV relativeFrom="paragraph">
                        <wp:posOffset>275933</wp:posOffset>
                      </wp:positionV>
                      <wp:extent cx="107939" cy="107787"/>
                      <wp:effectExtent l="0" t="0" r="26035" b="26035"/>
                      <wp:wrapNone/>
                      <wp:docPr id="309" name="Oval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56FB6D" id="Oval 309" o:spid="_x0000_s1026" style="position:absolute;margin-left:53.05pt;margin-top:21.75pt;width:8.5pt;height:8.5pt;z-index:2551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1376" behindDoc="0" locked="0" layoutInCell="1" allowOverlap="1" wp14:anchorId="1926A1C5" wp14:editId="3A680441">
                      <wp:simplePos x="0" y="0"/>
                      <wp:positionH relativeFrom="column">
                        <wp:posOffset>877812</wp:posOffset>
                      </wp:positionH>
                      <wp:positionV relativeFrom="paragraph">
                        <wp:posOffset>267781</wp:posOffset>
                      </wp:positionV>
                      <wp:extent cx="107939" cy="107787"/>
                      <wp:effectExtent l="0" t="0" r="26035" b="26035"/>
                      <wp:wrapNone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B924FB" id="Oval 310" o:spid="_x0000_s1026" style="position:absolute;margin-left:69.1pt;margin-top:21.1pt;width:8.5pt;height:8.5pt;z-index:2551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32160" behindDoc="0" locked="0" layoutInCell="1" allowOverlap="1" wp14:anchorId="59B4F1E1" wp14:editId="5CD4AEFA">
                      <wp:simplePos x="0" y="0"/>
                      <wp:positionH relativeFrom="column">
                        <wp:posOffset>273788</wp:posOffset>
                      </wp:positionH>
                      <wp:positionV relativeFrom="paragraph">
                        <wp:posOffset>115252</wp:posOffset>
                      </wp:positionV>
                      <wp:extent cx="107939" cy="107787"/>
                      <wp:effectExtent l="0" t="0" r="26035" b="26035"/>
                      <wp:wrapNone/>
                      <wp:docPr id="301" name="Oval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9130A0" id="Oval 301" o:spid="_x0000_s1026" style="position:absolute;margin-left:21.55pt;margin-top:9.05pt;width:8.5pt;height:8.5pt;z-index:2551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33184" behindDoc="0" locked="0" layoutInCell="1" allowOverlap="1" wp14:anchorId="0E177EE3" wp14:editId="71E9D4A0">
                      <wp:simplePos x="0" y="0"/>
                      <wp:positionH relativeFrom="column">
                        <wp:posOffset>477876</wp:posOffset>
                      </wp:positionH>
                      <wp:positionV relativeFrom="paragraph">
                        <wp:posOffset>111176</wp:posOffset>
                      </wp:positionV>
                      <wp:extent cx="107939" cy="107787"/>
                      <wp:effectExtent l="0" t="0" r="26035" b="26035"/>
                      <wp:wrapNone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848B48" id="Oval 302" o:spid="_x0000_s1026" style="position:absolute;margin-left:37.65pt;margin-top:8.75pt;width:8.5pt;height:8.5pt;z-index:2551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34208" behindDoc="0" locked="0" layoutInCell="1" allowOverlap="1" wp14:anchorId="5368D064" wp14:editId="04566ECB">
                      <wp:simplePos x="0" y="0"/>
                      <wp:positionH relativeFrom="column">
                        <wp:posOffset>681963</wp:posOffset>
                      </wp:positionH>
                      <wp:positionV relativeFrom="paragraph">
                        <wp:posOffset>111176</wp:posOffset>
                      </wp:positionV>
                      <wp:extent cx="107939" cy="107787"/>
                      <wp:effectExtent l="0" t="0" r="26035" b="26035"/>
                      <wp:wrapNone/>
                      <wp:docPr id="303" name="Oval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009694" id="Oval 303" o:spid="_x0000_s1026" style="position:absolute;margin-left:53.7pt;margin-top:8.75pt;width:8.5pt;height:8.5pt;z-index:2551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35232" behindDoc="0" locked="0" layoutInCell="1" allowOverlap="1" wp14:anchorId="4C8BB4D6" wp14:editId="2E759FAB">
                      <wp:simplePos x="0" y="0"/>
                      <wp:positionH relativeFrom="column">
                        <wp:posOffset>886050</wp:posOffset>
                      </wp:positionH>
                      <wp:positionV relativeFrom="paragraph">
                        <wp:posOffset>103024</wp:posOffset>
                      </wp:positionV>
                      <wp:extent cx="107939" cy="107787"/>
                      <wp:effectExtent l="0" t="0" r="26035" b="26035"/>
                      <wp:wrapNone/>
                      <wp:docPr id="304" name="Ova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39" cy="1077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067EE2" id="Oval 304" o:spid="_x0000_s1026" style="position:absolute;margin-left:69.75pt;margin-top:8.1pt;width:8.5pt;height:8.5pt;z-index:2551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6F3F0F"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8544" behindDoc="0" locked="0" layoutInCell="1" allowOverlap="1" wp14:anchorId="3EF6A5F9" wp14:editId="3157A9AF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578485</wp:posOffset>
                      </wp:positionV>
                      <wp:extent cx="183515" cy="252730"/>
                      <wp:effectExtent l="0" t="0" r="6985" b="0"/>
                      <wp:wrapNone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B5EAB" w14:textId="77777777" w:rsidR="006C3D99" w:rsidRDefault="006C3D99" w:rsidP="006F3F0F">
                                  <w:r>
                                    <w:t>=x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6A5F9" id="Text Box 298" o:spid="_x0000_s1101" type="#_x0000_t202" style="position:absolute;left:0;text-align:left;margin-left:74.2pt;margin-top:45.55pt;width:14.45pt;height:19.9pt;z-index:2551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" fillcolor="white [3201]" stroked="f" strokeweight=".5pt">
                      <v:textbox>
                        <w:txbxContent>
                          <w:p w14:paraId="2AAB5EAB" w14:textId="77777777" w:rsidR="006C3D99" w:rsidRDefault="006C3D99" w:rsidP="006F3F0F">
                            <w:r>
                              <w:t>=x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F0F"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6496" behindDoc="0" locked="0" layoutInCell="1" allowOverlap="1" wp14:anchorId="10EF0552" wp14:editId="6330AE98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598805</wp:posOffset>
                      </wp:positionV>
                      <wp:extent cx="167005" cy="252730"/>
                      <wp:effectExtent l="0" t="0" r="4445" b="0"/>
                      <wp:wrapNone/>
                      <wp:docPr id="299" name="Text Box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490943" w14:textId="77777777" w:rsidR="006C3D99" w:rsidRDefault="006C3D99" w:rsidP="006F3F0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F0552" id="Text Box 299" o:spid="_x0000_s1102" type="#_x0000_t202" style="position:absolute;left:0;text-align:left;margin-left:24.55pt;margin-top:47.15pt;width:13.15pt;height:19.9pt;z-index:2551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" fillcolor="white [3201]" stroked="f" strokeweight=".5pt">
                      <v:textbox>
                        <w:txbxContent>
                          <w:p w14:paraId="50490943" w14:textId="77777777" w:rsidR="006C3D99" w:rsidRDefault="006C3D99" w:rsidP="006F3F0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F0F"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5472" behindDoc="0" locked="0" layoutInCell="1" allowOverlap="1" wp14:anchorId="74C76F46" wp14:editId="5DA6F9C0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546735</wp:posOffset>
                      </wp:positionV>
                      <wp:extent cx="359410" cy="359410"/>
                      <wp:effectExtent l="0" t="0" r="21590" b="21590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C7A4A" id="Rectangle 318" o:spid="_x0000_s1026" style="position:absolute;margin-left:91.2pt;margin-top:43.05pt;width:28.3pt;height:28.3pt;z-index:2551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 w:rsidR="006F3F0F"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4448" behindDoc="0" locked="0" layoutInCell="1" allowOverlap="1" wp14:anchorId="2EDB7BFB" wp14:editId="69C8103E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563880</wp:posOffset>
                      </wp:positionV>
                      <wp:extent cx="359410" cy="359410"/>
                      <wp:effectExtent l="0" t="0" r="21590" b="2159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A1E7C" id="Rectangle 319" o:spid="_x0000_s1026" style="position:absolute;margin-left:44.65pt;margin-top:44.4pt;width:28.3pt;height:28.3pt;z-index:2551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 w:rsidR="006F3F0F"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7520" behindDoc="0" locked="0" layoutInCell="1" allowOverlap="1" wp14:anchorId="10B44270" wp14:editId="3B23FE0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566420</wp:posOffset>
                      </wp:positionV>
                      <wp:extent cx="359410" cy="359410"/>
                      <wp:effectExtent l="0" t="0" r="21590" b="21590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5EE84" id="Rectangle 320" o:spid="_x0000_s1026" style="position:absolute;margin-left:-1.9pt;margin-top:44.6pt;width:28.3pt;height:28.3pt;z-index:2551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822" w:type="pct"/>
          </w:tcPr>
          <w:p w14:paraId="60A3B105" w14:textId="7424DB07" w:rsidR="006F3F0F" w:rsidRPr="000B71FF" w:rsidRDefault="00846927" w:rsidP="00846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6927">
              <w:rPr>
                <w:rFonts w:ascii="Comic Sans MS" w:hAnsi="Comic Sans MS"/>
                <w:sz w:val="36"/>
                <w:szCs w:val="24"/>
              </w:rPr>
              <w:t xml:space="preserve">Double </w:t>
            </w:r>
            <w:r>
              <w:rPr>
                <w:rFonts w:ascii="Comic Sans MS" w:hAnsi="Comic Sans MS"/>
                <w:sz w:val="36"/>
                <w:szCs w:val="24"/>
              </w:rPr>
              <w:t>6</w:t>
            </w:r>
          </w:p>
        </w:tc>
        <w:tc>
          <w:tcPr>
            <w:tcW w:w="887" w:type="pct"/>
            <w:vAlign w:val="center"/>
          </w:tcPr>
          <w:p w14:paraId="02CB0082" w14:textId="759F23F7" w:rsidR="006F3F0F" w:rsidRPr="0003027A" w:rsidRDefault="006F3F0F" w:rsidP="006F3F0F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30112" behindDoc="0" locked="0" layoutInCell="1" allowOverlap="1" wp14:anchorId="53145470" wp14:editId="6ED534C5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-53975</wp:posOffset>
                      </wp:positionV>
                      <wp:extent cx="395605" cy="395605"/>
                      <wp:effectExtent l="0" t="0" r="23495" b="23495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4FB92" id="Rectangle 249" o:spid="_x0000_s1026" style="position:absolute;margin-left:47.4pt;margin-top:-4.25pt;width:31.15pt;height:31.15pt;z-index:255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  <w:szCs w:val="48"/>
              </w:rPr>
              <w:t>45          91</w:t>
            </w:r>
          </w:p>
        </w:tc>
      </w:tr>
      <w:tr w:rsidR="006F3F0F" w:rsidRPr="0003027A" w14:paraId="7D6A7D1A" w14:textId="77777777" w:rsidTr="00A10563">
        <w:trPr>
          <w:trHeight w:val="1922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4FAA6310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14:paraId="56A729D6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5FCEC74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30805B1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5CF3230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14:paraId="08C541F1" w14:textId="0A98F852" w:rsidR="006F3F0F" w:rsidRPr="006C3D99" w:rsidRDefault="00846927" w:rsidP="00846927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4 more than 27</w:t>
            </w:r>
          </w:p>
        </w:tc>
        <w:tc>
          <w:tcPr>
            <w:tcW w:w="822" w:type="pct"/>
          </w:tcPr>
          <w:p w14:paraId="127F809D" w14:textId="0F5B08CC" w:rsidR="006F3F0F" w:rsidRPr="00B01AEC" w:rsidRDefault="00846927" w:rsidP="00846927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  <w:szCs w:val="28"/>
              </w:rPr>
              <w:t>5 less than 28</w:t>
            </w:r>
          </w:p>
        </w:tc>
        <w:tc>
          <w:tcPr>
            <w:tcW w:w="822" w:type="pct"/>
            <w:vAlign w:val="center"/>
          </w:tcPr>
          <w:p w14:paraId="76528C05" w14:textId="0B156995" w:rsidR="006F3F0F" w:rsidRPr="009E57B2" w:rsidRDefault="006F3F0F" w:rsidP="006F3F0F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5195648" behindDoc="0" locked="0" layoutInCell="1" allowOverlap="1" wp14:anchorId="64AADB76" wp14:editId="4F8025C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139065</wp:posOffset>
                      </wp:positionV>
                      <wp:extent cx="1507490" cy="123190"/>
                      <wp:effectExtent l="0" t="0" r="16510" b="10160"/>
                      <wp:wrapNone/>
                      <wp:docPr id="382" name="Group 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7490" cy="123190"/>
                                <a:chOff x="0" y="0"/>
                                <a:chExt cx="1507490" cy="123643"/>
                              </a:xfrm>
                            </wpg:grpSpPr>
                            <wps:wsp>
                              <wps:cNvPr id="383" name="Oval 383"/>
                              <wps:cNvSpPr/>
                              <wps:spPr>
                                <a:xfrm>
                                  <a:off x="0" y="12246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Oval 384"/>
                              <wps:cNvSpPr/>
                              <wps:spPr>
                                <a:xfrm>
                                  <a:off x="200025" y="8164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Oval 385"/>
                              <wps:cNvSpPr/>
                              <wps:spPr>
                                <a:xfrm>
                                  <a:off x="400050" y="8164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Oval 386"/>
                              <wps:cNvSpPr/>
                              <wps:spPr>
                                <a:xfrm>
                                  <a:off x="600075" y="0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Oval 387"/>
                              <wps:cNvSpPr/>
                              <wps:spPr>
                                <a:xfrm>
                                  <a:off x="800100" y="0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Oval 388"/>
                              <wps:cNvSpPr/>
                              <wps:spPr>
                                <a:xfrm>
                                  <a:off x="1400175" y="16328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Oval 389"/>
                              <wps:cNvSpPr/>
                              <wps:spPr>
                                <a:xfrm>
                                  <a:off x="1200150" y="0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Oval 390"/>
                              <wps:cNvSpPr/>
                              <wps:spPr>
                                <a:xfrm>
                                  <a:off x="1000125" y="4082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BDBEC6" id="Group 382" o:spid="_x0000_s1026" style="position:absolute;margin-left:-1.5pt;margin-top:10.95pt;width:118.7pt;height:9.7pt;z-index:255195648;mso-width-relative:margin;mso-height-relative:margin" coordsize="15074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">
                      <v:oval id="Oval 383" o:spid="_x0000_s1027" style="position:absolute;top:122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lu8MA&#10;AADcAAAADwAAAGRycy9kb3ducmV2LnhtbESPQYvCMBSE7wv+h/AEL4uma0FKNYoIix68aP0Bj+TZ&#10;VpuX2kSt/94IC3scZuYbZrHqbSMe1PnasYKfSQKCWDtTc6ngVPyOMxA+IBtsHJOCF3lYLQdfC8yN&#10;e/KBHsdQighhn6OCKoQ2l9Lriiz6iWuJo3d2ncUQZVdK0+Ezwm0jp0kykxZrjgsVtrSpSF+Pd6ug&#10;OO+9t4eTfhWz6V3fXHr5zrZKjYb9eg4iUB/+w3/tnVGQZil8zs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tlu8MAAADcAAAADwAAAAAAAAAAAAAAAACYAgAAZHJzL2Rv&#10;d25yZXYueG1sUEsFBgAAAAAEAAQA9QAAAIgDAAAAAA==&#10;" fillcolor="black [3213]" strokecolor="black [3213]" strokeweight="2pt"/>
                      <v:oval id="Oval 384" o:spid="_x0000_s1028" style="position:absolute;left:2000;top:81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9z8UA&#10;AADcAAAADwAAAGRycy9kb3ducmV2LnhtbESPQWvCQBSE7wX/w/KEXkrdaIqE1FVEEHvoJYk/4LH7&#10;TNJm38bsqsm/7xYKPQ4z8w2z2Y22E3cafOtYwXKRgCDWzrRcKzhXx9cMhA/IBjvHpGAiD7vt7GmD&#10;uXEPLuhehlpECPscFTQh9LmUXjdk0S9cTxy9ixsshiiHWpoBHxFuO7lKkrW02HJcaLCnQ0P6u7xZ&#10;BdXl03tbnPVUrVc3fXXp10t2Uup5Pu7fQQQaw3/4r/1hFKTZG/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v3PxQAAANwAAAAPAAAAAAAAAAAAAAAAAJgCAABkcnMv&#10;ZG93bnJldi54bWxQSwUGAAAAAAQABAD1AAAAigMAAAAA&#10;" fillcolor="black [3213]" strokecolor="black [3213]" strokeweight="2pt"/>
                      <v:oval id="Oval 385" o:spid="_x0000_s1029" style="position:absolute;left:4000;top:81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YVMUA&#10;AADcAAAADwAAAGRycy9kb3ducmV2LnhtbESPQWvCQBSE7wX/w/KEXkrdaKiE1FVEEHvoJYk/4LH7&#10;TNJm38bsqsm/7xYKPQ4z8w2z2Y22E3cafOtYwXKRgCDWzrRcKzhXx9cMhA/IBjvHpGAiD7vt7GmD&#10;uXEPLuhehlpECPscFTQh9LmUXjdk0S9cTxy9ixsshiiHWpoBHxFuO7lKkrW02HJcaLCnQ0P6u7xZ&#10;BdXl03tbnPVUrVc3fXXp10t2Uup5Pu7fQQQaw3/4r/1hFKTZG/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/lhUxQAAANwAAAAPAAAAAAAAAAAAAAAAAJgCAABkcnMv&#10;ZG93bnJldi54bWxQSwUGAAAAAAQABAD1AAAAigMAAAAA&#10;" fillcolor="black [3213]" strokecolor="black [3213]" strokeweight="2pt"/>
                      <v:oval id="Oval 386" o:spid="_x0000_s1030" style="position:absolute;left:6000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GI8MA&#10;AADcAAAADwAAAGRycy9kb3ducmV2LnhtbESPQYvCMBSE7wv+h/AEL4umq1BKNYoIix68aP0Bj+TZ&#10;VpuX2kSt/94IC3scZuYbZrHqbSMe1PnasYKfSQKCWDtTc6ngVPyOMxA+IBtsHJOCF3lYLQdfC8yN&#10;e/KBHsdQighhn6OCKoQ2l9Lriiz6iWuJo3d2ncUQZVdK0+Ezwm0jp0mSSos1x4UKW9pUpK/Hu1VQ&#10;nPfe28NJv4p0etc3N7t8Z1ulRsN+PQcRqA//4b/2ziiYZSl8zs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zGI8MAAADcAAAADwAAAAAAAAAAAAAAAACYAgAAZHJzL2Rv&#10;d25yZXYueG1sUEsFBgAAAAAEAAQA9QAAAIgDAAAAAA==&#10;" fillcolor="black [3213]" strokecolor="black [3213]" strokeweight="2pt"/>
                      <v:oval id="Oval 387" o:spid="_x0000_s1031" style="position:absolute;left:8001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juMUA&#10;AADcAAAADwAAAGRycy9kb3ducmV2LnhtbESPQWvCQBSE7wX/w/IKvZS6MQEbUlcpBamHXmL8AY/d&#10;Z5I2+zZmV03+vVsQPA4z8w2z2oy2ExcafOtYwWKegCDWzrRcKzhU27cchA/IBjvHpGAiD5v17GmF&#10;hXFXLumyD7WIEPYFKmhC6AspvW7Iop+7njh6RzdYDFEOtTQDXiPcdjJNkqW02HJcaLCnr4b03/5s&#10;FVTHH+9tedBTtUzP+uSy39f8W6mX5/HzA0SgMTzC9/bOKMjyd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GO4xQAAANwAAAAPAAAAAAAAAAAAAAAAAJgCAABkcnMv&#10;ZG93bnJldi54bWxQSwUGAAAAAAQABAD1AAAAigMAAAAA&#10;" fillcolor="black [3213]" strokecolor="black [3213]" strokeweight="2pt"/>
                      <v:oval id="Oval 388" o:spid="_x0000_s1032" style="position:absolute;left:14001;top:163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/3yr8A&#10;AADcAAAADwAAAGRycy9kb3ducmV2LnhtbERPy6rCMBDdC/5DGMGNaKqClGoUuXDRhRutHzAkY1tt&#10;JrWJWv/eLASXh/NebTpbiye1vnKsYDpJQBBrZyouFJzz/3EKwgdkg7VjUvAmD5t1v7fCzLgXH+l5&#10;CoWIIewzVFCG0GRSel2SRT9xDXHkLq61GCJsC2lafMVwW8tZkiykxYpjQ4kN/ZWkb6eHVZBfDt7b&#10;41m/88Xsoe9ufh2lO6WGg267BBGoCz/x1703CuZpXBv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//fKvwAAANwAAAAPAAAAAAAAAAAAAAAAAJgCAABkcnMvZG93bnJl&#10;di54bWxQSwUGAAAAAAQABAD1AAAAhAMAAAAA&#10;" fillcolor="black [3213]" strokecolor="black [3213]" strokeweight="2pt"/>
                      <v:oval id="Oval 389" o:spid="_x0000_s1033" style="position:absolute;left:12001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SUcUA&#10;AADcAAAADwAAAGRycy9kb3ducmV2LnhtbESPQWvCQBSE7wX/w/IKvZS6MQFJU1cpBamHXmL8AY/d&#10;Z5I2+zZmV03+vVsQPA4z8w2z2oy2ExcafOtYwWKegCDWzrRcKzhU27cchA/IBjvHpGAiD5v17GmF&#10;hXFXLumyD7WIEPYFKmhC6AspvW7Iop+7njh6RzdYDFEOtTQDXiPcdjJNkqW02HJcaLCnr4b03/5s&#10;FVTHH+9tedBTtUzP+uSy39f8W6mX5/HzA0SgMTzC9/bOKMjyd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1JRxQAAANwAAAAPAAAAAAAAAAAAAAAAAJgCAABkcnMv&#10;ZG93bnJldi54bWxQSwUGAAAAAAQABAD1AAAAigMAAAAA&#10;" fillcolor="black [3213]" strokecolor="black [3213]" strokeweight="2pt"/>
                      <v:oval id="Oval 390" o:spid="_x0000_s1034" style="position:absolute;left:10001;top:40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tEcIA&#10;AADcAAAADwAAAGRycy9kb3ducmV2LnhtbERPS2rDMBDdB3oHMYVuQi03geC4VkIplHbRTWIfYJDG&#10;n8QauZZiO7evFoUuH+9fHBfbi4lG3zlW8JKkIIi1Mx03Cqry4zkD4QOywd4xKbiTh+PhYVVgbtzM&#10;J5rOoRExhH2OCtoQhlxKr1uy6BM3EEeudqPFEOHYSDPiHMNtLzdpupMWO44NLQ703pK+nm9WQVl/&#10;e29Plb6Xu81N/7jtZZ19KvX0uLy9ggi0hH/xn/vLKNju4/x4Jh4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G0RwgAAANwAAAAPAAAAAAAAAAAAAAAAAJgCAABkcnMvZG93&#10;bnJldi54bWxQSwUGAAAAAAQABAD1AAAAhwMAAAAA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5165952" behindDoc="0" locked="0" layoutInCell="1" allowOverlap="1" wp14:anchorId="7BC39CA6" wp14:editId="00FF4BA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-57150</wp:posOffset>
                      </wp:positionV>
                      <wp:extent cx="1507490" cy="123190"/>
                      <wp:effectExtent l="0" t="0" r="16510" b="10160"/>
                      <wp:wrapNone/>
                      <wp:docPr id="372" name="Group 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7490" cy="123190"/>
                                <a:chOff x="0" y="0"/>
                                <a:chExt cx="1507490" cy="123643"/>
                              </a:xfrm>
                            </wpg:grpSpPr>
                            <wps:wsp>
                              <wps:cNvPr id="324" name="Oval 324"/>
                              <wps:cNvSpPr/>
                              <wps:spPr>
                                <a:xfrm>
                                  <a:off x="0" y="12246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Oval 325"/>
                              <wps:cNvSpPr/>
                              <wps:spPr>
                                <a:xfrm>
                                  <a:off x="200025" y="8164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400050" y="8164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600075" y="0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800100" y="0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1400175" y="16328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al 333"/>
                              <wps:cNvSpPr/>
                              <wps:spPr>
                                <a:xfrm>
                                  <a:off x="1200150" y="0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Oval 334"/>
                              <wps:cNvSpPr/>
                              <wps:spPr>
                                <a:xfrm>
                                  <a:off x="1000125" y="4082"/>
                                  <a:ext cx="107315" cy="1073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0733E4" id="Group 372" o:spid="_x0000_s1026" style="position:absolute;margin-left:-1.65pt;margin-top:-4.5pt;width:118.7pt;height:9.7pt;z-index:255165952;mso-width-relative:margin;mso-height-relative:margin" coordsize="15074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">
                      <v:oval id="Oval 324" o:spid="_x0000_s1027" style="position:absolute;top:122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" fillcolor="black [3213]" strokecolor="black [3213]" strokeweight="2pt"/>
                      <v:oval id="Oval 325" o:spid="_x0000_s1028" style="position:absolute;left:2000;top:81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" fillcolor="black [3213]" strokecolor="black [3213]" strokeweight="2pt"/>
                      <v:oval id="Oval 326" o:spid="_x0000_s1029" style="position:absolute;left:4000;top:81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" fillcolor="black [3213]" strokecolor="black [3213]" strokeweight="2pt"/>
                      <v:oval id="Oval 327" o:spid="_x0000_s1030" style="position:absolute;left:6000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" fillcolor="black [3213]" strokecolor="black [3213]" strokeweight="2pt"/>
                      <v:oval id="Oval 328" o:spid="_x0000_s1031" style="position:absolute;left:8001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" fillcolor="black [3213]" strokecolor="black [3213]" strokeweight="2pt"/>
                      <v:oval id="Oval 332" o:spid="_x0000_s1032" style="position:absolute;left:14001;top:163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" fillcolor="black [3213]" strokecolor="black [3213]" strokeweight="2pt"/>
                      <v:oval id="Oval 333" o:spid="_x0000_s1033" style="position:absolute;left:12001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" fillcolor="black [3213]" strokecolor="black [3213]" strokeweight="2pt"/>
                      <v:oval id="Oval 334" o:spid="_x0000_s1034" style="position:absolute;left:10001;top:40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2096" behindDoc="0" locked="0" layoutInCell="1" allowOverlap="1" wp14:anchorId="4108F50B" wp14:editId="5D04DC3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578485</wp:posOffset>
                      </wp:positionV>
                      <wp:extent cx="183515" cy="252730"/>
                      <wp:effectExtent l="0" t="0" r="6985" b="0"/>
                      <wp:wrapNone/>
                      <wp:docPr id="321" name="Text Box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9D3373" w14:textId="77777777" w:rsidR="006C3D99" w:rsidRDefault="006C3D99" w:rsidP="006F3F0F">
                                  <w:r>
                                    <w:t>=x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08F50B" id="Text Box 321" o:spid="_x0000_s1103" type="#_x0000_t202" style="position:absolute;left:0;text-align:left;margin-left:74.2pt;margin-top:45.55pt;width:14.45pt;height:19.9pt;z-index:2551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" fillcolor="white [3201]" stroked="f" strokeweight=".5pt">
                      <v:textbox>
                        <w:txbxContent>
                          <w:p w14:paraId="0D9D3373" w14:textId="77777777" w:rsidR="006C3D99" w:rsidRDefault="006C3D99" w:rsidP="006F3F0F">
                            <w:r>
                              <w:t>=x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0048" behindDoc="0" locked="0" layoutInCell="1" allowOverlap="1" wp14:anchorId="0F457722" wp14:editId="1E801DF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598805</wp:posOffset>
                      </wp:positionV>
                      <wp:extent cx="167005" cy="252730"/>
                      <wp:effectExtent l="0" t="0" r="4445" b="0"/>
                      <wp:wrapNone/>
                      <wp:docPr id="322" name="Text Box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DD5DC4" w14:textId="77777777" w:rsidR="006C3D99" w:rsidRDefault="006C3D99" w:rsidP="006F3F0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457722" id="Text Box 322" o:spid="_x0000_s1104" type="#_x0000_t202" style="position:absolute;left:0;text-align:left;margin-left:24.55pt;margin-top:47.15pt;width:13.15pt;height:19.9pt;z-index:2551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" fillcolor="white [3201]" stroked="f" strokeweight=".5pt">
                      <v:textbox>
                        <w:txbxContent>
                          <w:p w14:paraId="33DD5DC4" w14:textId="77777777" w:rsidR="006C3D99" w:rsidRDefault="006C3D99" w:rsidP="006F3F0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69024" behindDoc="0" locked="0" layoutInCell="1" allowOverlap="1" wp14:anchorId="40FE713D" wp14:editId="34097933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546735</wp:posOffset>
                      </wp:positionV>
                      <wp:extent cx="359410" cy="359410"/>
                      <wp:effectExtent l="0" t="0" r="21590" b="21590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190A89" id="Rectangle 341" o:spid="_x0000_s1026" style="position:absolute;margin-left:91.2pt;margin-top:43.05pt;width:28.3pt;height:28.3pt;z-index:2551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68000" behindDoc="0" locked="0" layoutInCell="1" allowOverlap="1" wp14:anchorId="662B4E15" wp14:editId="6A7B5A6A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563880</wp:posOffset>
                      </wp:positionV>
                      <wp:extent cx="359410" cy="359410"/>
                      <wp:effectExtent l="0" t="0" r="21590" b="2159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AF4AC2" id="Rectangle 342" o:spid="_x0000_s1026" style="position:absolute;margin-left:44.65pt;margin-top:44.4pt;width:28.3pt;height:28.3pt;z-index:2551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1072" behindDoc="0" locked="0" layoutInCell="1" allowOverlap="1" wp14:anchorId="37387666" wp14:editId="194879E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566420</wp:posOffset>
                      </wp:positionV>
                      <wp:extent cx="359410" cy="359410"/>
                      <wp:effectExtent l="0" t="0" r="21590" b="2159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CE8912" id="Rectangle 343" o:spid="_x0000_s1026" style="position:absolute;margin-left:-1.9pt;margin-top:44.6pt;width:28.3pt;height:28.3pt;z-index:2551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822" w:type="pct"/>
          </w:tcPr>
          <w:p w14:paraId="57D296EC" w14:textId="4FCA8A38" w:rsidR="006F3F0F" w:rsidRPr="000B71FF" w:rsidRDefault="00846927" w:rsidP="00846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6927">
              <w:rPr>
                <w:rFonts w:ascii="Comic Sans MS" w:hAnsi="Comic Sans MS"/>
                <w:sz w:val="36"/>
                <w:szCs w:val="24"/>
              </w:rPr>
              <w:t xml:space="preserve">Double </w:t>
            </w:r>
            <w:r>
              <w:rPr>
                <w:rFonts w:ascii="Comic Sans MS" w:hAnsi="Comic Sans MS"/>
                <w:sz w:val="36"/>
                <w:szCs w:val="24"/>
              </w:rPr>
              <w:t>11</w:t>
            </w:r>
          </w:p>
        </w:tc>
        <w:tc>
          <w:tcPr>
            <w:tcW w:w="887" w:type="pct"/>
            <w:vAlign w:val="center"/>
          </w:tcPr>
          <w:p w14:paraId="44F4C65B" w14:textId="2D096063" w:rsidR="006F3F0F" w:rsidRPr="0003027A" w:rsidRDefault="006F3F0F" w:rsidP="006F3F0F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50592" behindDoc="0" locked="0" layoutInCell="1" allowOverlap="1" wp14:anchorId="1C754A8E" wp14:editId="0C78CA17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-53975</wp:posOffset>
                      </wp:positionV>
                      <wp:extent cx="395605" cy="395605"/>
                      <wp:effectExtent l="0" t="0" r="23495" b="23495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51EC47" id="Rectangle 250" o:spid="_x0000_s1026" style="position:absolute;margin-left:47.4pt;margin-top:-4.25pt;width:31.15pt;height:31.15pt;z-index:2551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  <w:szCs w:val="48"/>
              </w:rPr>
              <w:t>63          38</w:t>
            </w:r>
          </w:p>
        </w:tc>
      </w:tr>
      <w:tr w:rsidR="006F3F0F" w:rsidRPr="0003027A" w14:paraId="01F8DDDF" w14:textId="77777777" w:rsidTr="00A10563">
        <w:trPr>
          <w:trHeight w:val="1817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94E4BCC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14:paraId="4BBECCF7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1CA034F" w14:textId="77777777" w:rsidR="006F3F0F" w:rsidRPr="0003027A" w:rsidRDefault="006F3F0F" w:rsidP="006F3F0F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</w:tcPr>
          <w:p w14:paraId="6DEDD6E5" w14:textId="7FBA5CBF" w:rsidR="006F3F0F" w:rsidRPr="006C3D99" w:rsidRDefault="00846927" w:rsidP="00846927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7 more than 38</w:t>
            </w:r>
          </w:p>
        </w:tc>
        <w:tc>
          <w:tcPr>
            <w:tcW w:w="822" w:type="pct"/>
          </w:tcPr>
          <w:p w14:paraId="585A104B" w14:textId="6966CAA9" w:rsidR="006F3F0F" w:rsidRPr="00B01AEC" w:rsidRDefault="00846927" w:rsidP="00846927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  <w:szCs w:val="28"/>
              </w:rPr>
              <w:t>9 less than 38</w:t>
            </w:r>
          </w:p>
        </w:tc>
        <w:tc>
          <w:tcPr>
            <w:tcW w:w="822" w:type="pct"/>
            <w:vAlign w:val="center"/>
          </w:tcPr>
          <w:p w14:paraId="6E0F9CE5" w14:textId="792D22D0" w:rsidR="006F3F0F" w:rsidRPr="009E57B2" w:rsidRDefault="006F3F0F" w:rsidP="006F3F0F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5182336" behindDoc="0" locked="0" layoutInCell="1" allowOverlap="1" wp14:anchorId="576A7FBD" wp14:editId="7F1EDAF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182880</wp:posOffset>
                      </wp:positionV>
                      <wp:extent cx="315595" cy="107315"/>
                      <wp:effectExtent l="0" t="0" r="27305" b="26035"/>
                      <wp:wrapNone/>
                      <wp:docPr id="391" name="Group 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595" cy="107315"/>
                                <a:chOff x="0" y="0"/>
                                <a:chExt cx="316129" cy="107787"/>
                              </a:xfrm>
                            </wpg:grpSpPr>
                            <wps:wsp>
                              <wps:cNvPr id="350" name="Oval 350"/>
                              <wps:cNvSpPr/>
                              <wps:spPr>
                                <a:xfrm>
                                  <a:off x="0" y="0"/>
                                  <a:ext cx="107939" cy="107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Oval 351"/>
                              <wps:cNvSpPr/>
                              <wps:spPr>
                                <a:xfrm>
                                  <a:off x="208190" y="0"/>
                                  <a:ext cx="107939" cy="107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203B0C" id="Group 391" o:spid="_x0000_s1026" style="position:absolute;margin-left:43pt;margin-top:14.4pt;width:24.85pt;height:8.45pt;z-index:255182336;mso-width-relative:margin;mso-height-relative:margin" coordsize="316129,10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">
                      <v:oval id="Oval 350" o:spid="_x0000_s1027" style="position:absolute;width:107939;height:10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" fillcolor="black [3213]" strokecolor="black [3213]" strokeweight="2pt"/>
                      <v:oval id="Oval 351" o:spid="_x0000_s1028" style="position:absolute;left:208190;width:107939;height:10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5178240" behindDoc="0" locked="0" layoutInCell="1" allowOverlap="1" wp14:anchorId="5C426A1E" wp14:editId="62648E6E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-8890</wp:posOffset>
                      </wp:positionV>
                      <wp:extent cx="311785" cy="111760"/>
                      <wp:effectExtent l="0" t="0" r="12065" b="21590"/>
                      <wp:wrapNone/>
                      <wp:docPr id="392" name="Group 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85" cy="111760"/>
                                <a:chOff x="0" y="0"/>
                                <a:chExt cx="312046" cy="111869"/>
                              </a:xfrm>
                            </wpg:grpSpPr>
                            <wps:wsp>
                              <wps:cNvPr id="347" name="Oval 347"/>
                              <wps:cNvSpPr/>
                              <wps:spPr>
                                <a:xfrm>
                                  <a:off x="0" y="4082"/>
                                  <a:ext cx="107939" cy="107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Oval 348"/>
                              <wps:cNvSpPr/>
                              <wps:spPr>
                                <a:xfrm>
                                  <a:off x="204107" y="0"/>
                                  <a:ext cx="107939" cy="107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093A434" id="Group 392" o:spid="_x0000_s1026" style="position:absolute;margin-left:43pt;margin-top:-.7pt;width:24.55pt;height:8.8pt;z-index:255178240;mso-width-relative:margin;mso-height-relative:margin" coordsize="312046,11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">
                      <v:oval id="Oval 347" o:spid="_x0000_s1027" style="position:absolute;top:4082;width:107939;height:10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" fillcolor="black [3213]" strokecolor="black [3213]" strokeweight="2pt"/>
                      <v:oval id="Oval 348" o:spid="_x0000_s1028" style="position:absolute;left:204107;width:107939;height:10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" fillcolor="black [3213]" strokecolor="black [3213]" strokeweight="2pt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89504" behindDoc="0" locked="0" layoutInCell="1" allowOverlap="1" wp14:anchorId="4039F4E4" wp14:editId="0D693C27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578485</wp:posOffset>
                      </wp:positionV>
                      <wp:extent cx="183515" cy="252730"/>
                      <wp:effectExtent l="0" t="0" r="6985" b="0"/>
                      <wp:wrapNone/>
                      <wp:docPr id="344" name="Text Box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1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7B5DA7" w14:textId="77777777" w:rsidR="006C3D99" w:rsidRDefault="006C3D99" w:rsidP="006F3F0F">
                                  <w:r>
                                    <w:t>=x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39F4E4" id="Text Box 344" o:spid="_x0000_s1105" type="#_x0000_t202" style="position:absolute;left:0;text-align:left;margin-left:74.2pt;margin-top:45.55pt;width:14.45pt;height:19.9pt;z-index:2551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" fillcolor="white [3201]" stroked="f" strokeweight=".5pt">
                      <v:textbox>
                        <w:txbxContent>
                          <w:p w14:paraId="067B5DA7" w14:textId="77777777" w:rsidR="006C3D99" w:rsidRDefault="006C3D99" w:rsidP="006F3F0F">
                            <w:r>
                              <w:t>=x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87456" behindDoc="0" locked="0" layoutInCell="1" allowOverlap="1" wp14:anchorId="3A18470B" wp14:editId="1D75B8F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598805</wp:posOffset>
                      </wp:positionV>
                      <wp:extent cx="167005" cy="252730"/>
                      <wp:effectExtent l="0" t="0" r="4445" b="0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97CEC2" w14:textId="77777777" w:rsidR="006C3D99" w:rsidRDefault="006C3D99" w:rsidP="006F3F0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18470B" id="Text Box 345" o:spid="_x0000_s1106" type="#_x0000_t202" style="position:absolute;left:0;text-align:left;margin-left:24.55pt;margin-top:47.15pt;width:13.15pt;height:19.9pt;z-index:2551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" fillcolor="white [3201]" stroked="f" strokeweight=".5pt">
                      <v:textbox>
                        <w:txbxContent>
                          <w:p w14:paraId="1C97CEC2" w14:textId="77777777" w:rsidR="006C3D99" w:rsidRDefault="006C3D99" w:rsidP="006F3F0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86432" behindDoc="0" locked="0" layoutInCell="1" allowOverlap="1" wp14:anchorId="2F52091C" wp14:editId="4846B6B9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546735</wp:posOffset>
                      </wp:positionV>
                      <wp:extent cx="359410" cy="359410"/>
                      <wp:effectExtent l="0" t="0" r="21590" b="2159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92252E" id="Rectangle 364" o:spid="_x0000_s1026" style="position:absolute;margin-left:91.2pt;margin-top:43.05pt;width:28.3pt;height:28.3pt;z-index:2551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85408" behindDoc="0" locked="0" layoutInCell="1" allowOverlap="1" wp14:anchorId="62B68411" wp14:editId="5BDCB7DD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563880</wp:posOffset>
                      </wp:positionV>
                      <wp:extent cx="359410" cy="359410"/>
                      <wp:effectExtent l="0" t="0" r="21590" b="21590"/>
                      <wp:wrapNone/>
                      <wp:docPr id="36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AF553C" id="Rectangle 365" o:spid="_x0000_s1026" style="position:absolute;margin-left:44.65pt;margin-top:44.4pt;width:28.3pt;height:28.3pt;z-index:2551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88480" behindDoc="0" locked="0" layoutInCell="1" allowOverlap="1" wp14:anchorId="7A0329A6" wp14:editId="3D867F4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566420</wp:posOffset>
                      </wp:positionV>
                      <wp:extent cx="359410" cy="359410"/>
                      <wp:effectExtent l="0" t="0" r="21590" b="21590"/>
                      <wp:wrapNone/>
                      <wp:docPr id="366" name="Rectangl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167609" id="Rectangle 366" o:spid="_x0000_s1026" style="position:absolute;margin-left:-1.9pt;margin-top:44.6pt;width:28.3pt;height:28.3pt;z-index:2551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822" w:type="pct"/>
          </w:tcPr>
          <w:p w14:paraId="6802EBC9" w14:textId="400F7868" w:rsidR="006F3F0F" w:rsidRPr="000B71FF" w:rsidRDefault="00846927" w:rsidP="00846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6927">
              <w:rPr>
                <w:rFonts w:ascii="Comic Sans MS" w:hAnsi="Comic Sans MS"/>
                <w:sz w:val="36"/>
                <w:szCs w:val="24"/>
              </w:rPr>
              <w:t xml:space="preserve">Double </w:t>
            </w:r>
            <w:r>
              <w:rPr>
                <w:rFonts w:ascii="Comic Sans MS" w:hAnsi="Comic Sans MS"/>
                <w:sz w:val="36"/>
                <w:szCs w:val="24"/>
              </w:rPr>
              <w:t>7</w:t>
            </w:r>
          </w:p>
        </w:tc>
        <w:tc>
          <w:tcPr>
            <w:tcW w:w="887" w:type="pct"/>
            <w:vAlign w:val="center"/>
          </w:tcPr>
          <w:p w14:paraId="531C5BC1" w14:textId="1CFEC48F" w:rsidR="006F3F0F" w:rsidRPr="0003027A" w:rsidRDefault="006F3F0F" w:rsidP="006F3F0F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4144" behindDoc="0" locked="0" layoutInCell="1" allowOverlap="1" wp14:anchorId="0B4B34B3" wp14:editId="6BCD0F58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-53975</wp:posOffset>
                      </wp:positionV>
                      <wp:extent cx="395605" cy="395605"/>
                      <wp:effectExtent l="0" t="0" r="23495" b="23495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2B786C" id="Rectangle 251" o:spid="_x0000_s1026" style="position:absolute;margin-left:47.4pt;margin-top:-4.25pt;width:31.15pt;height:31.15pt;z-index:2551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  <w:szCs w:val="48"/>
              </w:rPr>
              <w:t>29          17</w:t>
            </w:r>
          </w:p>
        </w:tc>
      </w:tr>
    </w:tbl>
    <w:p w14:paraId="436476EC" w14:textId="77777777" w:rsidR="000B71FF" w:rsidRPr="0040016E" w:rsidRDefault="000B71FF" w:rsidP="009E57B2">
      <w:pPr>
        <w:rPr>
          <w:rFonts w:ascii="Comic Sans MS" w:hAnsi="Comic Sans MS"/>
        </w:rPr>
      </w:pPr>
    </w:p>
    <w:sectPr w:rsidR="000B71FF" w:rsidRPr="0040016E" w:rsidSect="00A15A8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E625F" w14:textId="77777777" w:rsidR="007363A8" w:rsidRDefault="007363A8" w:rsidP="00C93D03">
      <w:r>
        <w:separator/>
      </w:r>
    </w:p>
  </w:endnote>
  <w:endnote w:type="continuationSeparator" w:id="0">
    <w:p w14:paraId="1EF21F63" w14:textId="77777777" w:rsidR="007363A8" w:rsidRDefault="007363A8" w:rsidP="00C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5998C" w14:textId="77777777" w:rsidR="007363A8" w:rsidRDefault="007363A8" w:rsidP="00C93D03">
      <w:r>
        <w:separator/>
      </w:r>
    </w:p>
  </w:footnote>
  <w:footnote w:type="continuationSeparator" w:id="0">
    <w:p w14:paraId="6E55BF8A" w14:textId="77777777" w:rsidR="007363A8" w:rsidRDefault="007363A8" w:rsidP="00C9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EDED" w14:textId="776A7C46" w:rsidR="006C3D99" w:rsidRPr="0092690B" w:rsidRDefault="00F97BD3" w:rsidP="00F97BD3">
    <w:pPr>
      <w:pStyle w:val="Header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>15.06.</w:t>
    </w:r>
    <w:r w:rsidR="00644FA1">
      <w:rPr>
        <w:rFonts w:ascii="Comic Sans MS" w:hAnsi="Comic Sans MS"/>
        <w:b/>
        <w:sz w:val="32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9"/>
    <w:rsid w:val="0003027A"/>
    <w:rsid w:val="00053EC7"/>
    <w:rsid w:val="00083F27"/>
    <w:rsid w:val="00084607"/>
    <w:rsid w:val="000A0F91"/>
    <w:rsid w:val="000B71FF"/>
    <w:rsid w:val="000D1616"/>
    <w:rsid w:val="000D4E5C"/>
    <w:rsid w:val="000F3D62"/>
    <w:rsid w:val="0011772D"/>
    <w:rsid w:val="00123E2B"/>
    <w:rsid w:val="001530CE"/>
    <w:rsid w:val="00153DDA"/>
    <w:rsid w:val="0018137F"/>
    <w:rsid w:val="00181E33"/>
    <w:rsid w:val="001829F9"/>
    <w:rsid w:val="001A2AC3"/>
    <w:rsid w:val="001A5DCA"/>
    <w:rsid w:val="001B3F87"/>
    <w:rsid w:val="001E7233"/>
    <w:rsid w:val="0022175F"/>
    <w:rsid w:val="00221DFC"/>
    <w:rsid w:val="00223E00"/>
    <w:rsid w:val="00225AF7"/>
    <w:rsid w:val="002301FB"/>
    <w:rsid w:val="002441DF"/>
    <w:rsid w:val="002510C7"/>
    <w:rsid w:val="00251308"/>
    <w:rsid w:val="00255F08"/>
    <w:rsid w:val="00282AE8"/>
    <w:rsid w:val="0029006C"/>
    <w:rsid w:val="002C0138"/>
    <w:rsid w:val="002D3F80"/>
    <w:rsid w:val="002D4825"/>
    <w:rsid w:val="002D532B"/>
    <w:rsid w:val="002D7290"/>
    <w:rsid w:val="002F539E"/>
    <w:rsid w:val="00323A4B"/>
    <w:rsid w:val="00326554"/>
    <w:rsid w:val="00342041"/>
    <w:rsid w:val="003455AB"/>
    <w:rsid w:val="00393925"/>
    <w:rsid w:val="00393FAD"/>
    <w:rsid w:val="0040016E"/>
    <w:rsid w:val="00416282"/>
    <w:rsid w:val="00424ABB"/>
    <w:rsid w:val="0042581E"/>
    <w:rsid w:val="00491F8E"/>
    <w:rsid w:val="004C085B"/>
    <w:rsid w:val="004E0716"/>
    <w:rsid w:val="005217B5"/>
    <w:rsid w:val="005537C9"/>
    <w:rsid w:val="005567F1"/>
    <w:rsid w:val="00566F2A"/>
    <w:rsid w:val="005A4161"/>
    <w:rsid w:val="005E43B1"/>
    <w:rsid w:val="005F4C89"/>
    <w:rsid w:val="005F786A"/>
    <w:rsid w:val="0061064C"/>
    <w:rsid w:val="00623AC6"/>
    <w:rsid w:val="006413A5"/>
    <w:rsid w:val="00644FA1"/>
    <w:rsid w:val="00647BD6"/>
    <w:rsid w:val="0066772B"/>
    <w:rsid w:val="006727A0"/>
    <w:rsid w:val="00675F5D"/>
    <w:rsid w:val="00690B5D"/>
    <w:rsid w:val="00694E5D"/>
    <w:rsid w:val="006B4533"/>
    <w:rsid w:val="006C2E42"/>
    <w:rsid w:val="006C3B55"/>
    <w:rsid w:val="006C3D99"/>
    <w:rsid w:val="006F1D0E"/>
    <w:rsid w:val="006F3F0F"/>
    <w:rsid w:val="00717E51"/>
    <w:rsid w:val="007363A8"/>
    <w:rsid w:val="00755AC4"/>
    <w:rsid w:val="00780984"/>
    <w:rsid w:val="007E1742"/>
    <w:rsid w:val="007E1AA1"/>
    <w:rsid w:val="007F17F2"/>
    <w:rsid w:val="007F1967"/>
    <w:rsid w:val="00803CA4"/>
    <w:rsid w:val="00841AB6"/>
    <w:rsid w:val="00846927"/>
    <w:rsid w:val="0085378D"/>
    <w:rsid w:val="00874806"/>
    <w:rsid w:val="008759CC"/>
    <w:rsid w:val="008A3E38"/>
    <w:rsid w:val="008D1837"/>
    <w:rsid w:val="008E3C88"/>
    <w:rsid w:val="008F7532"/>
    <w:rsid w:val="00916B23"/>
    <w:rsid w:val="00923DD2"/>
    <w:rsid w:val="0092690B"/>
    <w:rsid w:val="009438A6"/>
    <w:rsid w:val="009A40B2"/>
    <w:rsid w:val="009A777F"/>
    <w:rsid w:val="009C51C4"/>
    <w:rsid w:val="009D79AE"/>
    <w:rsid w:val="009E57B2"/>
    <w:rsid w:val="00A10563"/>
    <w:rsid w:val="00A12327"/>
    <w:rsid w:val="00A15A89"/>
    <w:rsid w:val="00A21243"/>
    <w:rsid w:val="00A227B4"/>
    <w:rsid w:val="00AB0EE9"/>
    <w:rsid w:val="00AC08E8"/>
    <w:rsid w:val="00AC4B24"/>
    <w:rsid w:val="00B01AEC"/>
    <w:rsid w:val="00B02362"/>
    <w:rsid w:val="00B370DE"/>
    <w:rsid w:val="00B51228"/>
    <w:rsid w:val="00B6780C"/>
    <w:rsid w:val="00BB369D"/>
    <w:rsid w:val="00C356D9"/>
    <w:rsid w:val="00C5221E"/>
    <w:rsid w:val="00C73116"/>
    <w:rsid w:val="00C93D03"/>
    <w:rsid w:val="00C941BD"/>
    <w:rsid w:val="00CA2CBC"/>
    <w:rsid w:val="00CA54C7"/>
    <w:rsid w:val="00D03CD8"/>
    <w:rsid w:val="00D07DC3"/>
    <w:rsid w:val="00D1025F"/>
    <w:rsid w:val="00D91515"/>
    <w:rsid w:val="00E23159"/>
    <w:rsid w:val="00E35369"/>
    <w:rsid w:val="00E3541B"/>
    <w:rsid w:val="00E764FB"/>
    <w:rsid w:val="00EB746A"/>
    <w:rsid w:val="00EC1331"/>
    <w:rsid w:val="00ED181F"/>
    <w:rsid w:val="00ED2DBA"/>
    <w:rsid w:val="00EF0329"/>
    <w:rsid w:val="00F05F62"/>
    <w:rsid w:val="00F92381"/>
    <w:rsid w:val="00F9739D"/>
    <w:rsid w:val="00F97BD3"/>
    <w:rsid w:val="00FC7F1B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419F"/>
  <w15:docId w15:val="{687E2D83-4817-4815-B604-4728E4B3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03"/>
  </w:style>
  <w:style w:type="paragraph" w:styleId="Footer">
    <w:name w:val="footer"/>
    <w:basedOn w:val="Normal"/>
    <w:link w:val="Foot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A930F50B</Template>
  <TotalTime>3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 Evans</dc:creator>
  <cp:lastModifiedBy>Mrs M. Mackay</cp:lastModifiedBy>
  <cp:revision>4</cp:revision>
  <cp:lastPrinted>2020-03-19T07:34:00Z</cp:lastPrinted>
  <dcterms:created xsi:type="dcterms:W3CDTF">2020-02-24T07:20:00Z</dcterms:created>
  <dcterms:modified xsi:type="dcterms:W3CDTF">2020-06-03T10:14:00Z</dcterms:modified>
</cp:coreProperties>
</file>