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35" w:rsidRDefault="00141C3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0FB0B5" wp14:editId="1DFAD6F0">
            <wp:simplePos x="0" y="0"/>
            <wp:positionH relativeFrom="column">
              <wp:posOffset>-381000</wp:posOffset>
            </wp:positionH>
            <wp:positionV relativeFrom="paragraph">
              <wp:posOffset>-351155</wp:posOffset>
            </wp:positionV>
            <wp:extent cx="1752600" cy="2485199"/>
            <wp:effectExtent l="0" t="0" r="0" b="0"/>
            <wp:wrapNone/>
            <wp:docPr id="1" name="Picture 1" descr="William Shakespeare (Creator) - TV Tro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 Shakespeare (Creator) - TV Trop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8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C35" w:rsidRDefault="00141C35" w:rsidP="00141C35">
      <w:pPr>
        <w:tabs>
          <w:tab w:val="left" w:pos="2850"/>
        </w:tabs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466725</wp:posOffset>
                </wp:positionV>
                <wp:extent cx="4343400" cy="1381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C35" w:rsidRDefault="00141C35">
                            <w:r>
                              <w:t>Read the information sheet about William Shakespeare and then in your own words, write an information text about him. You can use questions as sub-headings if you like but you do not have to. If you’re able to, feel free to do some more research about him to help assist your writing.</w:t>
                            </w:r>
                          </w:p>
                          <w:p w:rsidR="00141C35" w:rsidRPr="00141C35" w:rsidRDefault="00141C3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41C35">
                              <w:rPr>
                                <w:b/>
                                <w:color w:val="FF0000"/>
                              </w:rPr>
                              <w:t xml:space="preserve">Watch a short clip about him on BBC Teach – just log in to YouTube and type William Shakespeare BBC Teach and it will come up.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5pt;margin-top:36.75pt;width:342pt;height:10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" fillcolor="white [3201]" strokeweight=".5pt">
                <v:textbox>
                  <w:txbxContent>
                    <w:p w:rsidR="00141C35" w:rsidRDefault="00141C35">
                      <w:r>
                        <w:t>Read the information sheet about William Shakespeare and then in your own words, write an information text about him. You can use questions as sub-headings if you like but you do not have to. If you’re able to, feel free to do some more research about him to help assist your writing.</w:t>
                      </w:r>
                    </w:p>
                    <w:p w:rsidR="00141C35" w:rsidRPr="00141C35" w:rsidRDefault="00141C35">
                      <w:pPr>
                        <w:rPr>
                          <w:b/>
                          <w:color w:val="FF0000"/>
                        </w:rPr>
                      </w:pPr>
                      <w:r w:rsidRPr="00141C35">
                        <w:rPr>
                          <w:b/>
                          <w:color w:val="FF0000"/>
                        </w:rPr>
                        <w:t xml:space="preserve">Watch a short clip about him on BBC Teach – just log in to YouTube and type William Shakespeare BBC Teach and it will come up.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  <w:u w:val="single"/>
        </w:rPr>
        <w:t xml:space="preserve">        </w:t>
      </w:r>
      <w:r w:rsidRPr="00141C35">
        <w:rPr>
          <w:sz w:val="44"/>
          <w:szCs w:val="44"/>
        </w:rPr>
        <w:t xml:space="preserve">                     </w:t>
      </w:r>
      <w:r>
        <w:rPr>
          <w:sz w:val="44"/>
          <w:szCs w:val="44"/>
          <w:u w:val="single"/>
        </w:rPr>
        <w:t>William Shakespeare</w:t>
      </w:r>
    </w:p>
    <w:p w:rsidR="00141C35" w:rsidRPr="00141C35" w:rsidRDefault="00141C35" w:rsidP="00141C35">
      <w:pPr>
        <w:rPr>
          <w:sz w:val="44"/>
          <w:szCs w:val="44"/>
        </w:rPr>
      </w:pPr>
    </w:p>
    <w:p w:rsidR="00141C35" w:rsidRPr="00141C35" w:rsidRDefault="00141C35" w:rsidP="00141C35">
      <w:pPr>
        <w:rPr>
          <w:sz w:val="44"/>
          <w:szCs w:val="44"/>
        </w:rPr>
      </w:pPr>
    </w:p>
    <w:p w:rsidR="00141C35" w:rsidRDefault="00141C35" w:rsidP="00141C35">
      <w:pPr>
        <w:rPr>
          <w:sz w:val="44"/>
          <w:szCs w:val="44"/>
        </w:rPr>
      </w:pPr>
    </w:p>
    <w:p w:rsidR="00141C35" w:rsidRPr="00141C35" w:rsidRDefault="00141C35" w:rsidP="00141C35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4"/>
          <w:szCs w:val="4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1F51099" wp14:editId="518A8E94">
            <wp:simplePos x="0" y="0"/>
            <wp:positionH relativeFrom="column">
              <wp:posOffset>3400425</wp:posOffset>
            </wp:positionH>
            <wp:positionV relativeFrom="paragraph">
              <wp:posOffset>7239000</wp:posOffset>
            </wp:positionV>
            <wp:extent cx="2857500" cy="1905000"/>
            <wp:effectExtent l="0" t="0" r="0" b="0"/>
            <wp:wrapNone/>
            <wp:docPr id="3" name="Picture 3" descr="Was Shakespeare Ga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 Shakespeare Gay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41C35" w:rsidRPr="00141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5"/>
    <w:rsid w:val="000E233E"/>
    <w:rsid w:val="001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051BB-8EFC-478E-B8B0-3711D3D9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6858B797</Template>
  <TotalTime>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Walker</dc:creator>
  <cp:keywords/>
  <dc:description/>
  <cp:lastModifiedBy>Mrs K. Walker</cp:lastModifiedBy>
  <cp:revision>1</cp:revision>
  <dcterms:created xsi:type="dcterms:W3CDTF">2020-06-02T13:09:00Z</dcterms:created>
  <dcterms:modified xsi:type="dcterms:W3CDTF">2020-06-02T13:17:00Z</dcterms:modified>
</cp:coreProperties>
</file>