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EC" w:rsidRDefault="002158EC" w:rsidP="002158EC">
      <w:pPr>
        <w:jc w:val="center"/>
        <w:rPr>
          <w:sz w:val="48"/>
          <w:szCs w:val="48"/>
          <w:u w:val="single"/>
        </w:rPr>
      </w:pPr>
      <w:r w:rsidRPr="002158EC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514350</wp:posOffset>
            </wp:positionV>
            <wp:extent cx="5884103" cy="3248025"/>
            <wp:effectExtent l="0" t="0" r="2540" b="0"/>
            <wp:wrapNone/>
            <wp:docPr id="1" name="Picture 1" descr="Eye Of The Storm – Ben Lovett | dissociatedp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Of The Storm – Ben Lovett | dissociatedpres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03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EC">
        <w:rPr>
          <w:sz w:val="48"/>
          <w:szCs w:val="48"/>
          <w:u w:val="single"/>
        </w:rPr>
        <w:t>Eye of the Storm</w:t>
      </w:r>
      <w:r w:rsidR="002200C6">
        <w:rPr>
          <w:sz w:val="48"/>
          <w:szCs w:val="48"/>
          <w:u w:val="single"/>
        </w:rPr>
        <w:t xml:space="preserve"> – </w:t>
      </w:r>
      <w:r w:rsidR="002200C6" w:rsidRPr="002200C6">
        <w:rPr>
          <w:sz w:val="36"/>
          <w:szCs w:val="36"/>
          <w:u w:val="single"/>
        </w:rPr>
        <w:t>Watch the clip on Literacy Shed</w:t>
      </w:r>
      <w:bookmarkStart w:id="0" w:name="_GoBack"/>
      <w:bookmarkEnd w:id="0"/>
    </w:p>
    <w:p w:rsidR="002158EC" w:rsidRPr="002158EC" w:rsidRDefault="002158EC" w:rsidP="002158EC">
      <w:pPr>
        <w:rPr>
          <w:sz w:val="48"/>
          <w:szCs w:val="48"/>
        </w:rPr>
      </w:pPr>
    </w:p>
    <w:p w:rsidR="002158EC" w:rsidRPr="002158EC" w:rsidRDefault="002158EC" w:rsidP="002158EC">
      <w:pPr>
        <w:rPr>
          <w:sz w:val="48"/>
          <w:szCs w:val="48"/>
        </w:rPr>
      </w:pPr>
    </w:p>
    <w:p w:rsidR="002158EC" w:rsidRPr="002158EC" w:rsidRDefault="002158EC" w:rsidP="002158EC">
      <w:pPr>
        <w:rPr>
          <w:sz w:val="48"/>
          <w:szCs w:val="48"/>
        </w:rPr>
      </w:pPr>
    </w:p>
    <w:p w:rsidR="002158EC" w:rsidRPr="002158EC" w:rsidRDefault="002158EC" w:rsidP="002158EC">
      <w:pPr>
        <w:rPr>
          <w:sz w:val="48"/>
          <w:szCs w:val="48"/>
        </w:rPr>
      </w:pPr>
    </w:p>
    <w:p w:rsidR="002158EC" w:rsidRPr="002158EC" w:rsidRDefault="002158EC" w:rsidP="002158EC">
      <w:pPr>
        <w:rPr>
          <w:sz w:val="48"/>
          <w:szCs w:val="48"/>
        </w:rPr>
      </w:pPr>
    </w:p>
    <w:p w:rsidR="002158EC" w:rsidRPr="002158EC" w:rsidRDefault="002158EC" w:rsidP="002158EC">
      <w:pPr>
        <w:rPr>
          <w:sz w:val="48"/>
          <w:szCs w:val="48"/>
        </w:rPr>
      </w:pPr>
    </w:p>
    <w:p w:rsidR="002158EC" w:rsidRDefault="002158EC" w:rsidP="002158EC">
      <w:pPr>
        <w:rPr>
          <w:sz w:val="48"/>
          <w:szCs w:val="48"/>
        </w:rPr>
      </w:pPr>
    </w:p>
    <w:p w:rsidR="00DD3FAC" w:rsidRPr="002158EC" w:rsidRDefault="002200C6" w:rsidP="002158E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hyperlink r:id="rId8" w:tgtFrame="_blank" w:history="1">
        <w:r w:rsidR="002158EC">
          <w:rPr>
            <w:rStyle w:val="Hyperlink"/>
            <w:rFonts w:ascii="Arial" w:hAnsi="Arial" w:cs="Arial"/>
            <w:color w:val="2A92E5"/>
            <w:shd w:val="clear" w:color="auto" w:fill="FFFFFF"/>
          </w:rPr>
          <w:t>​</w:t>
        </w:r>
      </w:hyperlink>
      <w:r w:rsidR="002158EC" w:rsidRPr="002158EC">
        <w:rPr>
          <w:rFonts w:ascii="Arial" w:hAnsi="Arial" w:cs="Arial"/>
          <w:color w:val="666666"/>
          <w:sz w:val="24"/>
          <w:szCs w:val="24"/>
          <w:shd w:val="clear" w:color="auto" w:fill="FFFFFF"/>
        </w:rPr>
        <w:t>The video of "Eye of the Storm" tells the story of an anonymous airship pilot, whom we see in a very dark, simplified form  deciding in his melancholy to steer his airship into a massive (and possible ether-driven) storm. Throughout the video we see him preparing his craft, setting it on "autopilot", and saying goodbye to his one companion- a dragon. </w:t>
      </w:r>
    </w:p>
    <w:p w:rsidR="002158EC" w:rsidRPr="002158EC" w:rsidRDefault="002158EC" w:rsidP="002158EC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2158EC">
        <w:rPr>
          <w:rFonts w:ascii="Arial" w:hAnsi="Arial" w:cs="Arial"/>
          <w:color w:val="666666"/>
          <w:sz w:val="24"/>
          <w:szCs w:val="24"/>
          <w:shd w:val="clear" w:color="auto" w:fill="FFFFFF"/>
        </w:rPr>
        <w:t>Ask yourself, Who?</w:t>
      </w:r>
      <w:r w:rsidRPr="002158EC">
        <w:rPr>
          <w:rFonts w:ascii="Arial" w:hAnsi="Arial" w:cs="Arial"/>
          <w:color w:val="666666"/>
          <w:sz w:val="24"/>
          <w:szCs w:val="24"/>
        </w:rPr>
        <w:t xml:space="preserve"> </w:t>
      </w:r>
      <w:r w:rsidRPr="002158EC">
        <w:rPr>
          <w:rFonts w:ascii="Arial" w:hAnsi="Arial" w:cs="Arial"/>
          <w:color w:val="666666"/>
          <w:sz w:val="24"/>
          <w:szCs w:val="24"/>
          <w:shd w:val="clear" w:color="auto" w:fill="FFFFFF"/>
        </w:rPr>
        <w:t>What? Where? When? Why?</w:t>
      </w:r>
    </w:p>
    <w:p w:rsidR="002158EC" w:rsidRPr="002158EC" w:rsidRDefault="002158EC" w:rsidP="00215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58EC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shd w:val="clear" w:color="auto" w:fill="FFFFFF"/>
          <w:lang w:eastAsia="en-GB"/>
        </w:rPr>
        <w:t>Writing opportunities </w:t>
      </w:r>
    </w:p>
    <w:p w:rsidR="002158EC" w:rsidRPr="002158EC" w:rsidRDefault="002158EC" w:rsidP="002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158E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Write a description of the scene.</w:t>
      </w:r>
    </w:p>
    <w:p w:rsidR="002158EC" w:rsidRPr="002158EC" w:rsidRDefault="002158EC" w:rsidP="002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158E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Write the dialogue between the pilot and his dragon. </w:t>
      </w:r>
    </w:p>
    <w:p w:rsidR="002158EC" w:rsidRPr="002158EC" w:rsidRDefault="002158EC" w:rsidP="002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158E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Write a letter to his family saying goodbye and explaining his plans.</w:t>
      </w:r>
    </w:p>
    <w:p w:rsidR="002158EC" w:rsidRDefault="002158EC" w:rsidP="0021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158E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Write the ending to the narrative.  What happens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as he goes through the storm? </w:t>
      </w:r>
      <w:r w:rsidRPr="002158E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What is on the other side?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lastRenderedPageBreak/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9E174" wp14:editId="759B0F4E">
            <wp:simplePos x="0" y="0"/>
            <wp:positionH relativeFrom="column">
              <wp:posOffset>-704215</wp:posOffset>
            </wp:positionH>
            <wp:positionV relativeFrom="paragraph">
              <wp:posOffset>415290</wp:posOffset>
            </wp:positionV>
            <wp:extent cx="3143250" cy="1637587"/>
            <wp:effectExtent l="0" t="0" r="0" b="1270"/>
            <wp:wrapNone/>
            <wp:docPr id="2" name="Picture 2" descr="VOTD: Soapbox Films' Steampunk Video for Ben Lovett's “Eye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D: Soapbox Films' Steampunk Video for Ben Lovett's “Eye of th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p w:rsidR="002158EC" w:rsidRPr="002158EC" w:rsidRDefault="002158EC" w:rsidP="00215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___________________________________________________________________</w:t>
      </w:r>
    </w:p>
    <w:sectPr w:rsidR="002158EC" w:rsidRPr="0021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EC" w:rsidRDefault="002158EC" w:rsidP="002158EC">
      <w:pPr>
        <w:spacing w:after="0" w:line="240" w:lineRule="auto"/>
      </w:pPr>
      <w:r>
        <w:separator/>
      </w:r>
    </w:p>
  </w:endnote>
  <w:endnote w:type="continuationSeparator" w:id="0">
    <w:p w:rsidR="002158EC" w:rsidRDefault="002158EC" w:rsidP="002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EC" w:rsidRDefault="002158EC" w:rsidP="002158EC">
      <w:pPr>
        <w:spacing w:after="0" w:line="240" w:lineRule="auto"/>
      </w:pPr>
      <w:r>
        <w:separator/>
      </w:r>
    </w:p>
  </w:footnote>
  <w:footnote w:type="continuationSeparator" w:id="0">
    <w:p w:rsidR="002158EC" w:rsidRDefault="002158EC" w:rsidP="0021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5372A"/>
    <w:multiLevelType w:val="multilevel"/>
    <w:tmpl w:val="16D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C"/>
    <w:rsid w:val="002158EC"/>
    <w:rsid w:val="002200C6"/>
    <w:rsid w:val="00D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FE61-46CE-4926-9460-79FE3D1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EC"/>
  </w:style>
  <w:style w:type="paragraph" w:styleId="Footer">
    <w:name w:val="footer"/>
    <w:basedOn w:val="Normal"/>
    <w:link w:val="FooterChar"/>
    <w:uiPriority w:val="99"/>
    <w:unhideWhenUsed/>
    <w:rsid w:val="0021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EC"/>
  </w:style>
  <w:style w:type="character" w:styleId="Hyperlink">
    <w:name w:val="Hyperlink"/>
    <w:basedOn w:val="DefaultParagraphFont"/>
    <w:uiPriority w:val="99"/>
    <w:semiHidden/>
    <w:unhideWhenUsed/>
    <w:rsid w:val="00215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shed.com/store/c2/Reading_ebook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2AA765DF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dcterms:created xsi:type="dcterms:W3CDTF">2020-06-02T13:25:00Z</dcterms:created>
  <dcterms:modified xsi:type="dcterms:W3CDTF">2020-06-02T13:31:00Z</dcterms:modified>
</cp:coreProperties>
</file>