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4C" w:rsidRDefault="00BE394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1EC2661" wp14:editId="0B895426">
            <wp:simplePos x="0" y="0"/>
            <wp:positionH relativeFrom="column">
              <wp:posOffset>-809625</wp:posOffset>
            </wp:positionH>
            <wp:positionV relativeFrom="paragraph">
              <wp:posOffset>-762000</wp:posOffset>
            </wp:positionV>
            <wp:extent cx="1940116" cy="1295400"/>
            <wp:effectExtent l="0" t="0" r="0" b="0"/>
            <wp:wrapNone/>
            <wp:docPr id="3" name="Picture 3" descr="Fire Drill Procedure | Château de la Baudon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 Drill Procedure | Château de la Baudonniè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11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4C500" wp14:editId="23B64288">
                <wp:simplePos x="0" y="0"/>
                <wp:positionH relativeFrom="column">
                  <wp:posOffset>-333375</wp:posOffset>
                </wp:positionH>
                <wp:positionV relativeFrom="paragraph">
                  <wp:posOffset>-47625</wp:posOffset>
                </wp:positionV>
                <wp:extent cx="6543675" cy="6477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94C" w:rsidRDefault="00BE394C" w:rsidP="00BE394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BE394C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The Importance of Fire Drills</w:t>
                            </w:r>
                          </w:p>
                          <w:p w:rsidR="00BE394C" w:rsidRPr="00BE394C" w:rsidRDefault="00BE394C" w:rsidP="00BE394C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E394C" w:rsidRPr="00BE394C" w:rsidRDefault="00BE394C" w:rsidP="00BE394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E394C">
                              <w:rPr>
                                <w:sz w:val="52"/>
                                <w:szCs w:val="52"/>
                              </w:rPr>
                              <w:t>Using the information in the comprehension task, create a poster that displays the importance of fire drills.</w:t>
                            </w:r>
                          </w:p>
                          <w:p w:rsidR="00BE394C" w:rsidRPr="00BE394C" w:rsidRDefault="00BE394C" w:rsidP="00BE394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BE394C" w:rsidRPr="00BE394C" w:rsidRDefault="00BE394C" w:rsidP="00BE394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E394C">
                              <w:rPr>
                                <w:sz w:val="52"/>
                                <w:szCs w:val="52"/>
                              </w:rPr>
                              <w:t xml:space="preserve">Remember, a poster should be bold and eye-catching. It should include key words that are important to the reader and images that best represent the message you are trying to get across. </w:t>
                            </w:r>
                          </w:p>
                          <w:p w:rsidR="00BE394C" w:rsidRDefault="00BE3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C5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6.25pt;margin-top:-3.75pt;width:515.25pt;height:5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" fillcolor="white [3201]" strokeweight=".5pt">
                <v:textbox>
                  <w:txbxContent>
                    <w:p w:rsidR="00BE394C" w:rsidRDefault="00BE394C" w:rsidP="00BE394C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BE394C">
                        <w:rPr>
                          <w:b/>
                          <w:sz w:val="52"/>
                          <w:szCs w:val="52"/>
                          <w:u w:val="single"/>
                        </w:rPr>
                        <w:t>The Importance of Fire Drills</w:t>
                      </w:r>
                    </w:p>
                    <w:p w:rsidR="00BE394C" w:rsidRPr="00BE394C" w:rsidRDefault="00BE394C" w:rsidP="00BE394C">
                      <w:pPr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BE394C" w:rsidRPr="00BE394C" w:rsidRDefault="00BE394C" w:rsidP="00BE394C">
                      <w:pPr>
                        <w:rPr>
                          <w:sz w:val="52"/>
                          <w:szCs w:val="52"/>
                        </w:rPr>
                      </w:pPr>
                      <w:r w:rsidRPr="00BE394C">
                        <w:rPr>
                          <w:sz w:val="52"/>
                          <w:szCs w:val="52"/>
                        </w:rPr>
                        <w:t>Using the information in the comprehension task, create a poster that displays the importance of fire drills.</w:t>
                      </w:r>
                    </w:p>
                    <w:p w:rsidR="00BE394C" w:rsidRPr="00BE394C" w:rsidRDefault="00BE394C" w:rsidP="00BE394C">
                      <w:pPr>
                        <w:rPr>
                          <w:sz w:val="52"/>
                          <w:szCs w:val="52"/>
                        </w:rPr>
                      </w:pPr>
                    </w:p>
                    <w:p w:rsidR="00BE394C" w:rsidRPr="00BE394C" w:rsidRDefault="00BE394C" w:rsidP="00BE394C">
                      <w:pPr>
                        <w:rPr>
                          <w:sz w:val="52"/>
                          <w:szCs w:val="52"/>
                        </w:rPr>
                      </w:pPr>
                      <w:r w:rsidRPr="00BE394C">
                        <w:rPr>
                          <w:sz w:val="52"/>
                          <w:szCs w:val="52"/>
                        </w:rPr>
                        <w:t xml:space="preserve">Remember, a poster should be bold and eye-catching. It should include key words that are important to the reader and images that best represent the message you are trying to get across. </w:t>
                      </w:r>
                    </w:p>
                    <w:p w:rsidR="00BE394C" w:rsidRDefault="00BE394C"/>
                  </w:txbxContent>
                </v:textbox>
              </v:shape>
            </w:pict>
          </mc:Fallback>
        </mc:AlternateContent>
      </w:r>
    </w:p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Pr="00BE394C" w:rsidRDefault="00BE394C" w:rsidP="00BE394C"/>
    <w:p w:rsidR="00BE394C" w:rsidRDefault="00BE394C" w:rsidP="00BE394C"/>
    <w:p w:rsidR="00BE394C" w:rsidRPr="00BE394C" w:rsidRDefault="00BE394C" w:rsidP="00BE394C">
      <w:pPr>
        <w:ind w:firstLine="72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0F33CB" wp14:editId="3942D7FA">
            <wp:simplePos x="0" y="0"/>
            <wp:positionH relativeFrom="column">
              <wp:posOffset>4304665</wp:posOffset>
            </wp:positionH>
            <wp:positionV relativeFrom="paragraph">
              <wp:posOffset>1944370</wp:posOffset>
            </wp:positionV>
            <wp:extent cx="2055511" cy="1943100"/>
            <wp:effectExtent l="0" t="0" r="1905" b="0"/>
            <wp:wrapNone/>
            <wp:docPr id="2" name="Picture 2" descr="Free Fire Drill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re Drill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11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94C" w:rsidRPr="00BE3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4C"/>
    <w:rsid w:val="00A042CE"/>
    <w:rsid w:val="00B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A037-5191-40A8-BC17-83393401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94FE5097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K. Walker</dc:creator>
  <cp:keywords/>
  <dc:description/>
  <cp:lastModifiedBy>Mrs K. Walker</cp:lastModifiedBy>
  <cp:revision>1</cp:revision>
  <dcterms:created xsi:type="dcterms:W3CDTF">2020-06-04T13:11:00Z</dcterms:created>
  <dcterms:modified xsi:type="dcterms:W3CDTF">2020-06-04T13:16:00Z</dcterms:modified>
</cp:coreProperties>
</file>