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:rsidRPr="00BA5F0C" w14:paraId="32244081" w14:textId="77777777" w:rsidTr="00ED5458">
        <w:tc>
          <w:tcPr>
            <w:tcW w:w="2362" w:type="dxa"/>
          </w:tcPr>
          <w:p w14:paraId="37859FBE" w14:textId="77777777" w:rsidR="00BB6849" w:rsidRPr="00BA5F0C" w:rsidRDefault="00BB6849" w:rsidP="00BA5F0C">
            <w:pPr>
              <w:rPr>
                <w:rFonts w:ascii="Gill Sans" w:hAnsi="Gill Sans" w:cs="Gill San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0" w:type="dxa"/>
          </w:tcPr>
          <w:p w14:paraId="1C4E0109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242AE286" w:rsidR="002A7663" w:rsidRPr="00BA5F0C" w:rsidRDefault="00BA5F0C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</w:p>
        </w:tc>
        <w:tc>
          <w:tcPr>
            <w:tcW w:w="2660" w:type="dxa"/>
          </w:tcPr>
          <w:p w14:paraId="15B3E2CB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BA5F0C" w14:paraId="759CCA81" w14:textId="77777777" w:rsidTr="00ED5458">
        <w:tc>
          <w:tcPr>
            <w:tcW w:w="2362" w:type="dxa"/>
          </w:tcPr>
          <w:p w14:paraId="33CB6018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600" w:type="dxa"/>
          </w:tcPr>
          <w:p w14:paraId="3773C027" w14:textId="2EF716AD" w:rsidR="00AA1984" w:rsidRPr="00BA5F0C" w:rsidRDefault="00BA5F0C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1423</w:t>
            </w:r>
            <w:r w:rsidR="00CE34A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× 12</w:t>
            </w:r>
            <w:r w:rsidR="00AA198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DF2B386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DDED93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6F00EB2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58B9B5" w14:textId="77777777" w:rsidR="00BB6849" w:rsidRPr="00BA5F0C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D9162B" w14:textId="5616D8AC" w:rsidR="004277A5" w:rsidRPr="00BA5F0C" w:rsidRDefault="00E331C9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45</w:t>
            </w:r>
            <w:r w:rsidR="00AA1984" w:rsidRPr="00BA5F0C">
              <w:rPr>
                <w:rFonts w:ascii="Gill Sans" w:hAnsi="Gill Sans" w:cs="Gill Sans"/>
                <w:sz w:val="28"/>
                <w:szCs w:val="28"/>
              </w:rPr>
              <w:t>8</w:t>
            </w:r>
            <w:r w:rsidR="00C87D1E" w:rsidRPr="00BA5F0C">
              <w:rPr>
                <w:rFonts w:ascii="Gill Sans" w:hAnsi="Gill Sans" w:cs="Gill Sans"/>
                <w:sz w:val="28"/>
                <w:szCs w:val="28"/>
              </w:rPr>
              <w:t>4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</w:t>
            </w:r>
            <w:r w:rsidR="00C87D1E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66E66C6B" w14:textId="1FDC386C" w:rsidR="0089332A" w:rsidRPr="00BA5F0C" w:rsidRDefault="00CE34A4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11,483</w:t>
            </w:r>
            <w:r w:rsidR="0089332A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+ ? = </w:t>
            </w:r>
            <w:r w:rsidR="002000E7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12</w:t>
            </w:r>
            <w:r w:rsidR="0089332A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2000E7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484</w:t>
            </w:r>
          </w:p>
          <w:p w14:paraId="51EFFA28" w14:textId="5AD6361A" w:rsidR="002A7663" w:rsidRPr="00BA5F0C" w:rsidRDefault="002A7663" w:rsidP="003320DD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0F1A5B" w14:textId="49CC9092" w:rsidR="00AA1984" w:rsidRPr="00BA5F0C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6,029</w:t>
            </w:r>
            <w:r w:rsidR="00CE34A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− 5930 = ?</w:t>
            </w:r>
          </w:p>
          <w:p w14:paraId="7E5CBEE6" w14:textId="63E66720" w:rsidR="002A7663" w:rsidRPr="00BA5F0C" w:rsidRDefault="002A7663" w:rsidP="002847B9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C01DB5" w14:textId="164A9E14" w:rsidR="00AA1984" w:rsidRPr="00BA5F0C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0.25 </w:t>
            </w:r>
            <w:r w:rsidR="0089332A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× </w:t>
            </w:r>
            <w:r w:rsid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1200</w:t>
            </w:r>
            <w:r w:rsidR="00AA198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7146CC0" w14:textId="79986416" w:rsidR="00C87D1E" w:rsidRPr="00BA5F0C" w:rsidRDefault="00C87D1E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BA5F0C" w14:paraId="3D743697" w14:textId="77777777" w:rsidTr="00ED5458">
        <w:tc>
          <w:tcPr>
            <w:tcW w:w="2362" w:type="dxa"/>
          </w:tcPr>
          <w:p w14:paraId="1B119F04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14:paraId="0E0E2284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F4ECF0F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14:paraId="1D6A59A1" w14:textId="1ED0815F" w:rsidR="002A7663" w:rsidRPr="00BA5F0C" w:rsidRDefault="00BA5F0C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2344</w:t>
            </w:r>
            <w:r w:rsidR="00AA1984" w:rsidRPr="00BA5F0C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>
              <w:rPr>
                <w:rFonts w:ascii="Gill Sans" w:hAnsi="Gill Sans" w:cs="Gill Sans"/>
                <w:sz w:val="28"/>
                <w:szCs w:val="28"/>
              </w:rPr>
              <w:t>20</w:t>
            </w:r>
            <w:r w:rsidR="00C87D1E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13FD2D8A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C8B583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8E84D24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E41CF2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37329A" w14:textId="65B61871" w:rsidR="004277A5" w:rsidRPr="00BA5F0C" w:rsidRDefault="00CE34A4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14</w:t>
            </w:r>
            <w:r w:rsidR="00E331C9" w:rsidRPr="00BA5F0C">
              <w:rPr>
                <w:rFonts w:ascii="Gill Sans" w:hAnsi="Gill Sans" w:cs="Gill Sans"/>
                <w:sz w:val="28"/>
                <w:szCs w:val="28"/>
              </w:rPr>
              <w:t>6</w:t>
            </w:r>
            <w:r w:rsidR="00AA1984" w:rsidRPr="00BA5F0C">
              <w:rPr>
                <w:rFonts w:ascii="Gill Sans" w:hAnsi="Gill Sans" w:cs="Gill Sans"/>
                <w:sz w:val="28"/>
                <w:szCs w:val="28"/>
              </w:rPr>
              <w:t>1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694E47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000E7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C87D1E" w:rsidRPr="00BA5F0C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</w:p>
          <w:p w14:paraId="749D0ABE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18ED6E1" w14:textId="55CA6320" w:rsidR="0089332A" w:rsidRPr="00BA5F0C" w:rsidRDefault="0089332A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? + 5,</w:t>
            </w:r>
            <w:r w:rsidR="002000E7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663</w:t>
            </w: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</w:t>
            </w:r>
            <w:r w:rsidR="00CE34A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6772</w:t>
            </w:r>
          </w:p>
          <w:p w14:paraId="47B22232" w14:textId="382A15B0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D6A5B8" w14:textId="043812BF" w:rsidR="002A7663" w:rsidRPr="00BA5F0C" w:rsidRDefault="00AA1984" w:rsidP="00CE34A4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? – 10</w:t>
            </w:r>
            <w:r w:rsidR="0089332A" w:rsidRPr="00BA5F0C"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BA5F0C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CE34A4" w:rsidRPr="00BA5F0C">
              <w:rPr>
                <w:rFonts w:ascii="Gill Sans" w:hAnsi="Gill Sans" w:cs="Gill Sans"/>
                <w:sz w:val="28"/>
                <w:szCs w:val="28"/>
              </w:rPr>
              <w:t>4444</w:t>
            </w:r>
          </w:p>
        </w:tc>
        <w:tc>
          <w:tcPr>
            <w:tcW w:w="2552" w:type="dxa"/>
          </w:tcPr>
          <w:p w14:paraId="6B3F05E2" w14:textId="3D1207DE" w:rsidR="00AA1984" w:rsidRPr="00BA5F0C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0.5 x </w:t>
            </w:r>
            <w:r w:rsid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500</w:t>
            </w:r>
            <w:r w:rsidR="00AA198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20A0373F" w14:textId="6644A07E" w:rsidR="002A7663" w:rsidRPr="00BA5F0C" w:rsidRDefault="002A7663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BA5F0C" w14:paraId="0CFA7B82" w14:textId="77777777" w:rsidTr="00ED5458">
        <w:tc>
          <w:tcPr>
            <w:tcW w:w="2362" w:type="dxa"/>
          </w:tcPr>
          <w:p w14:paraId="2E5F1C5E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600" w:type="dxa"/>
          </w:tcPr>
          <w:p w14:paraId="11D01001" w14:textId="43955176" w:rsidR="002A7663" w:rsidRPr="00BA5F0C" w:rsidRDefault="00BA5F0C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2456</w:t>
            </w:r>
            <w:r w:rsidR="0089332A" w:rsidRPr="00BA5F0C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CE34A4" w:rsidRPr="00BA5F0C">
              <w:rPr>
                <w:rFonts w:ascii="Gill Sans" w:hAnsi="Gill Sans" w:cs="Gill Sans"/>
                <w:sz w:val="28"/>
                <w:szCs w:val="28"/>
              </w:rPr>
              <w:t>1</w:t>
            </w:r>
            <w:r w:rsidR="0089332A" w:rsidRPr="00BA5F0C">
              <w:rPr>
                <w:rFonts w:ascii="Gill Sans" w:hAnsi="Gill Sans" w:cs="Gill Sans"/>
                <w:sz w:val="28"/>
                <w:szCs w:val="28"/>
              </w:rPr>
              <w:t>8</w:t>
            </w:r>
          </w:p>
          <w:p w14:paraId="76029F45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A52103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04F2D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81A3814" w14:textId="77777777" w:rsidR="00ED5458" w:rsidRPr="00BA5F0C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E64317" w14:textId="15CBAC35" w:rsidR="002A7663" w:rsidRPr="00BA5F0C" w:rsidRDefault="00E331C9" w:rsidP="002000E7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2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9</w:t>
            </w:r>
            <w:r w:rsidR="00CE34A4" w:rsidRPr="00BA5F0C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32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5A69F3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10</w:t>
            </w:r>
            <w:r w:rsidR="00694E47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4277A5" w:rsidRPr="00BA5F0C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66CD75F5" w14:textId="46E7EF20" w:rsidR="0089332A" w:rsidRPr="00BA5F0C" w:rsidRDefault="00E331C9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31</w:t>
            </w:r>
            <w:r w:rsidR="0089332A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3 + ? = </w:t>
            </w:r>
            <w:r w:rsidR="002000E7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199</w:t>
            </w:r>
            <w:r w:rsidR="0089332A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  <w:p w14:paraId="3CA88B85" w14:textId="537C68CE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5ABEAB" w14:textId="4158FD2D" w:rsidR="00AA1984" w:rsidRPr="00BA5F0C" w:rsidRDefault="00AA1984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= </w:t>
            </w:r>
            <w:r w:rsidR="00CE34A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49403</w:t>
            </w: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− 855</w:t>
            </w:r>
          </w:p>
          <w:p w14:paraId="28FD2FB4" w14:textId="4418425B" w:rsidR="002A7663" w:rsidRPr="00BA5F0C" w:rsidRDefault="002A7663" w:rsidP="00E8165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70D9A8" w14:textId="652CD211" w:rsidR="002A7663" w:rsidRPr="00BA5F0C" w:rsidRDefault="00BA5F0C" w:rsidP="00C87D1E">
            <w:pPr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  <w:t>5</w:t>
            </w:r>
            <w:r w:rsidR="00E331C9" w:rsidRPr="00BA5F0C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 + </w:t>
            </w:r>
            <w:r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  <w:t>3</w:t>
            </w:r>
          </w:p>
          <w:p w14:paraId="141BE3AF" w14:textId="3BD1EF96" w:rsidR="00E331C9" w:rsidRPr="00BA5F0C" w:rsidRDefault="002000E7" w:rsidP="002000E7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>6</w:t>
            </w:r>
            <w:r w:rsidR="00E331C9" w:rsidRPr="00BA5F0C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  </w:t>
            </w:r>
            <w:r w:rsidRPr="00BA5F0C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  3</w:t>
            </w:r>
          </w:p>
        </w:tc>
      </w:tr>
      <w:tr w:rsidR="00ED5458" w:rsidRPr="00BA5F0C" w14:paraId="648CADA4" w14:textId="77777777" w:rsidTr="00ED5458">
        <w:tc>
          <w:tcPr>
            <w:tcW w:w="2362" w:type="dxa"/>
          </w:tcPr>
          <w:p w14:paraId="0060CFEB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600" w:type="dxa"/>
          </w:tcPr>
          <w:p w14:paraId="1D152BDC" w14:textId="411C9463" w:rsidR="002A7663" w:rsidRPr="00BA5F0C" w:rsidRDefault="00BA5F0C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809</w:t>
            </w:r>
            <w:r w:rsidR="00CE34A4" w:rsidRPr="00BA5F0C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9</w:t>
            </w:r>
            <w:r w:rsidR="004277A5" w:rsidRPr="00BA5F0C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100</w:t>
            </w:r>
          </w:p>
          <w:p w14:paraId="50406752" w14:textId="77777777" w:rsidR="00BB6849" w:rsidRPr="00BA5F0C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C89931" w14:textId="77777777" w:rsidR="00BB6849" w:rsidRPr="00BA5F0C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7A9D5EE" w14:textId="77777777" w:rsidR="00BB6849" w:rsidRPr="00BA5F0C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0B8DE" w14:textId="77777777" w:rsidR="00BB6849" w:rsidRPr="00BA5F0C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40F957" w14:textId="5317C500" w:rsidR="002A7663" w:rsidRPr="00BA5F0C" w:rsidRDefault="00E331C9" w:rsidP="00CE34A4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1</w:t>
            </w:r>
            <w:r w:rsidR="00BA5F0C">
              <w:rPr>
                <w:rFonts w:ascii="Gill Sans" w:hAnsi="Gill Sans" w:cs="Gill Sans"/>
                <w:sz w:val="28"/>
                <w:szCs w:val="28"/>
              </w:rPr>
              <w:t>27,</w:t>
            </w:r>
            <w:r w:rsidR="00CE34A4" w:rsidRPr="00BA5F0C">
              <w:rPr>
                <w:rFonts w:ascii="Gill Sans" w:hAnsi="Gill Sans" w:cs="Gill Sans"/>
                <w:sz w:val="28"/>
                <w:szCs w:val="28"/>
              </w:rPr>
              <w:t>290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100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C87D1E" w:rsidRPr="00BA5F0C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1DE7D1F3" w14:textId="215081C9" w:rsidR="0089332A" w:rsidRPr="00BA5F0C" w:rsidRDefault="0089332A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+ </w:t>
            </w:r>
            <w:r w:rsidR="002000E7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100</w:t>
            </w: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</w:t>
            </w:r>
            <w:r w:rsid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70</w:t>
            </w:r>
            <w:r w:rsidR="00CE34A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92</w:t>
            </w:r>
          </w:p>
          <w:p w14:paraId="79AA262A" w14:textId="5E813554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21879D" w14:textId="296C424F" w:rsidR="00AA1984" w:rsidRPr="00BA5F0C" w:rsidRDefault="00CE34A4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AA198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</w:t>
            </w:r>
            <w:r w:rsidR="002000E7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AA198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79</w:t>
            </w:r>
            <w:r w:rsidR="00AA1984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B10B80" w14:textId="64F56D3C" w:rsidR="00AA1984" w:rsidRPr="00BA5F0C" w:rsidRDefault="00A51BE7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The square root of </w:t>
            </w:r>
            <w:r w:rsidR="00BA5F0C"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144</w:t>
            </w:r>
            <w:r w:rsidRPr="00BA5F0C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?</w:t>
            </w:r>
          </w:p>
          <w:p w14:paraId="4C5E9BD2" w14:textId="0465C592" w:rsidR="002A7663" w:rsidRPr="00BA5F0C" w:rsidRDefault="002A7663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BA5F0C" w14:paraId="72FB9BC3" w14:textId="77777777" w:rsidTr="00ED5458">
        <w:tc>
          <w:tcPr>
            <w:tcW w:w="2362" w:type="dxa"/>
          </w:tcPr>
          <w:p w14:paraId="03EE4B11" w14:textId="77777777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32A6B181" w:rsidR="004277A5" w:rsidRPr="00BA5F0C" w:rsidRDefault="00CE34A4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3.</w:t>
            </w:r>
            <w:r w:rsidR="00BA5F0C" w:rsidRPr="00BA5F0C">
              <w:rPr>
                <w:rFonts w:ascii="Gill Sans" w:hAnsi="Gill Sans" w:cs="Gill Sans"/>
                <w:sz w:val="28"/>
                <w:szCs w:val="28"/>
              </w:rPr>
              <w:t>407</w:t>
            </w:r>
            <w:r w:rsidR="005A69F3" w:rsidRPr="00BA5F0C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2000E7" w:rsidRPr="00BA5F0C">
              <w:rPr>
                <w:rFonts w:ascii="Gill Sans" w:hAnsi="Gill Sans" w:cs="Gill Sans"/>
                <w:sz w:val="28"/>
                <w:szCs w:val="28"/>
              </w:rPr>
              <w:t>10</w:t>
            </w:r>
            <w:r w:rsidR="004277A5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2BC97B1C" w14:textId="77777777" w:rsidR="004277A5" w:rsidRPr="00BA5F0C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84A042" w14:textId="77777777" w:rsidR="00BB6849" w:rsidRPr="00BA5F0C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69A8083A" w14:textId="77777777" w:rsidR="00BB6849" w:rsidRPr="00BA5F0C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A0501EE" w14:textId="77777777" w:rsidR="00C87D1E" w:rsidRPr="00BA5F0C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27EE57" w14:textId="2024FDDE" w:rsidR="002A7663" w:rsidRPr="00BA5F0C" w:rsidRDefault="002000E7" w:rsidP="00BA5F0C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lastRenderedPageBreak/>
              <w:t>181</w:t>
            </w:r>
            <w:r w:rsidR="00AA1984" w:rsidRPr="00BA5F0C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BA5F0C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8165A" w:rsidRPr="00BA5F0C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BA5F0C">
              <w:rPr>
                <w:rFonts w:ascii="Gill Sans" w:hAnsi="Gill Sans" w:cs="Gill Sans"/>
                <w:sz w:val="28"/>
                <w:szCs w:val="28"/>
              </w:rPr>
              <w:t>9</w:t>
            </w:r>
            <w:r w:rsidR="00ED5458" w:rsidRPr="00BA5F0C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4277A5" w:rsidRPr="00BA5F0C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4FEF4224" w14:textId="288FB138" w:rsidR="002A7663" w:rsidRPr="00BA5F0C" w:rsidRDefault="002000E7" w:rsidP="00E331C9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19</w:t>
            </w:r>
            <w:r w:rsidR="00694E47" w:rsidRPr="00BA5F0C">
              <w:rPr>
                <w:rFonts w:ascii="Gill Sans" w:hAnsi="Gill Sans" w:cs="Gill Sans"/>
                <w:sz w:val="28"/>
                <w:szCs w:val="28"/>
              </w:rPr>
              <w:t>9</w:t>
            </w:r>
            <w:r w:rsidRPr="00BA5F0C">
              <w:rPr>
                <w:rFonts w:ascii="Gill Sans" w:hAnsi="Gill Sans" w:cs="Gill Sans"/>
                <w:sz w:val="28"/>
                <w:szCs w:val="28"/>
              </w:rPr>
              <w:t>.1</w:t>
            </w:r>
            <w:r w:rsidR="00C87D1E" w:rsidRPr="00BA5F0C">
              <w:rPr>
                <w:rFonts w:ascii="Gill Sans" w:hAnsi="Gill Sans" w:cs="Gill Sans"/>
                <w:sz w:val="28"/>
                <w:szCs w:val="28"/>
              </w:rPr>
              <w:t xml:space="preserve"> + </w:t>
            </w:r>
            <w:r w:rsidR="00CE34A4" w:rsidRPr="00BA5F0C">
              <w:rPr>
                <w:rFonts w:ascii="Gill Sans" w:hAnsi="Gill Sans" w:cs="Gill Sans"/>
                <w:sz w:val="28"/>
                <w:szCs w:val="28"/>
              </w:rPr>
              <w:t>983.</w:t>
            </w:r>
            <w:r w:rsidRPr="00BA5F0C">
              <w:rPr>
                <w:rFonts w:ascii="Gill Sans" w:hAnsi="Gill Sans" w:cs="Gill Sans"/>
                <w:sz w:val="28"/>
                <w:szCs w:val="28"/>
              </w:rPr>
              <w:t>9</w:t>
            </w:r>
            <w:r w:rsidR="00BA5F0C">
              <w:rPr>
                <w:rFonts w:ascii="Gill Sans" w:hAnsi="Gill Sans" w:cs="Gill Sans"/>
                <w:sz w:val="28"/>
                <w:szCs w:val="28"/>
              </w:rPr>
              <w:t xml:space="preserve"> =</w:t>
            </w:r>
          </w:p>
        </w:tc>
        <w:tc>
          <w:tcPr>
            <w:tcW w:w="2551" w:type="dxa"/>
          </w:tcPr>
          <w:p w14:paraId="0778A170" w14:textId="3BF808C6" w:rsidR="00AA1984" w:rsidRPr="00BA5F0C" w:rsidRDefault="00CE34A4" w:rsidP="00AA198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Gill Sans" w:hAnsi="Gill Sans" w:cs="Gill Sans"/>
                <w:color w:val="222222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color w:val="222222"/>
                <w:sz w:val="28"/>
                <w:szCs w:val="28"/>
              </w:rPr>
              <w:t>9</w:t>
            </w:r>
            <w:r w:rsidR="002000E7" w:rsidRPr="00BA5F0C">
              <w:rPr>
                <w:rFonts w:ascii="Gill Sans" w:hAnsi="Gill Sans" w:cs="Gill Sans"/>
                <w:color w:val="222222"/>
                <w:sz w:val="28"/>
                <w:szCs w:val="28"/>
              </w:rPr>
              <w:t>382 –</w:t>
            </w:r>
            <w:r w:rsidRPr="00BA5F0C">
              <w:rPr>
                <w:rFonts w:ascii="Gill Sans" w:hAnsi="Gill Sans" w:cs="Gill Sans"/>
                <w:color w:val="222222"/>
                <w:sz w:val="28"/>
                <w:szCs w:val="28"/>
              </w:rPr>
              <w:t xml:space="preserve"> 9361</w:t>
            </w:r>
            <w:r w:rsidR="002000E7" w:rsidRPr="00BA5F0C">
              <w:rPr>
                <w:rFonts w:ascii="Gill Sans" w:hAnsi="Gill Sans" w:cs="Gill Sans"/>
                <w:color w:val="222222"/>
                <w:sz w:val="28"/>
                <w:szCs w:val="28"/>
              </w:rPr>
              <w:t xml:space="preserve"> </w:t>
            </w:r>
            <w:r w:rsidR="00E331C9" w:rsidRPr="00BA5F0C">
              <w:rPr>
                <w:rFonts w:ascii="Gill Sans" w:hAnsi="Gill Sans" w:cs="Gill Sans"/>
                <w:color w:val="222222"/>
                <w:sz w:val="28"/>
                <w:szCs w:val="28"/>
              </w:rPr>
              <w:t xml:space="preserve"> =</w:t>
            </w:r>
          </w:p>
          <w:p w14:paraId="28C9444F" w14:textId="4EE377D2" w:rsidR="002A7663" w:rsidRPr="00BA5F0C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48F047" w14:textId="1C904EF9" w:rsidR="00AA1984" w:rsidRPr="00BA5F0C" w:rsidRDefault="00BA5F0C">
            <w:pPr>
              <w:rPr>
                <w:rFonts w:ascii="Gill Sans" w:hAnsi="Gill Sans" w:cs="Gill Sans"/>
                <w:sz w:val="24"/>
                <w:szCs w:val="28"/>
              </w:rPr>
            </w:pPr>
            <w:r w:rsidRPr="00BA5F0C">
              <w:rPr>
                <w:rFonts w:ascii="Gill Sans" w:hAnsi="Gill Sans" w:cs="Gill Sans"/>
                <w:sz w:val="24"/>
                <w:szCs w:val="28"/>
              </w:rPr>
              <w:t>Order from smallest</w:t>
            </w:r>
          </w:p>
          <w:p w14:paraId="67325F67" w14:textId="52D888B0" w:rsidR="00BA5F0C" w:rsidRDefault="00BA5F0C">
            <w:pPr>
              <w:rPr>
                <w:rFonts w:ascii="Gill Sans" w:hAnsi="Gill Sans" w:cs="Gill Sans"/>
                <w:sz w:val="28"/>
                <w:szCs w:val="28"/>
              </w:rPr>
            </w:pPr>
            <w:r w:rsidRPr="00BA5F0C">
              <w:rPr>
                <w:rFonts w:ascii="Gill Sans" w:hAnsi="Gill Sans" w:cs="Gill Sans"/>
                <w:sz w:val="28"/>
                <w:szCs w:val="28"/>
              </w:rPr>
              <w:t>0.33</w:t>
            </w:r>
            <w:r>
              <w:rPr>
                <w:rFonts w:ascii="Gill Sans" w:hAnsi="Gill Sans" w:cs="Gill Sans"/>
                <w:sz w:val="28"/>
                <w:szCs w:val="28"/>
              </w:rPr>
              <w:t xml:space="preserve"> / 3.03 / 0.003 /</w:t>
            </w:r>
          </w:p>
          <w:p w14:paraId="02976FF6" w14:textId="7B9BE757" w:rsidR="00BA5F0C" w:rsidRPr="00BA5F0C" w:rsidRDefault="00BA5F0C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0.03 / 3.003</w:t>
            </w:r>
          </w:p>
          <w:p w14:paraId="680541D1" w14:textId="77777777" w:rsidR="00DD2B62" w:rsidRPr="00BA5F0C" w:rsidRDefault="00DD2B62" w:rsidP="00DD2B62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</w:p>
          <w:p w14:paraId="4C4E4D63" w14:textId="44F8199A" w:rsidR="002A7663" w:rsidRPr="00BA5F0C" w:rsidRDefault="002A7663" w:rsidP="002847B9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</w:tbl>
    <w:p w14:paraId="28F3A338" w14:textId="06AED131" w:rsidR="005A69F3" w:rsidRDefault="005A69F3" w:rsidP="00694E47">
      <w:r>
        <w:lastRenderedPageBreak/>
        <w:t>.</w:t>
      </w:r>
    </w:p>
    <w:sectPr w:rsidR="005A69F3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3"/>
    <w:rsid w:val="00052D00"/>
    <w:rsid w:val="000C01E1"/>
    <w:rsid w:val="002000E7"/>
    <w:rsid w:val="002847B9"/>
    <w:rsid w:val="002A7663"/>
    <w:rsid w:val="003320DD"/>
    <w:rsid w:val="003D7976"/>
    <w:rsid w:val="004277A5"/>
    <w:rsid w:val="004504C3"/>
    <w:rsid w:val="004A0E14"/>
    <w:rsid w:val="005A69F3"/>
    <w:rsid w:val="00657646"/>
    <w:rsid w:val="00694E47"/>
    <w:rsid w:val="00864582"/>
    <w:rsid w:val="0089332A"/>
    <w:rsid w:val="00986559"/>
    <w:rsid w:val="00A51BE7"/>
    <w:rsid w:val="00AA1984"/>
    <w:rsid w:val="00B57EF8"/>
    <w:rsid w:val="00B80596"/>
    <w:rsid w:val="00BA5F0C"/>
    <w:rsid w:val="00BB6849"/>
    <w:rsid w:val="00C7119E"/>
    <w:rsid w:val="00C87D1E"/>
    <w:rsid w:val="00CD596A"/>
    <w:rsid w:val="00CE34A4"/>
    <w:rsid w:val="00CF6D6B"/>
    <w:rsid w:val="00CF78D0"/>
    <w:rsid w:val="00DD2B62"/>
    <w:rsid w:val="00E24F39"/>
    <w:rsid w:val="00E331C9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3FED"/>
  <w14:defaultImageDpi w14:val="300"/>
  <w15:docId w15:val="{2B22A588-C707-41E5-A081-3258E987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A37A3A32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2020-05-29T10:00:00Z</dcterms:created>
  <dcterms:modified xsi:type="dcterms:W3CDTF">2020-05-29T10:00:00Z</dcterms:modified>
</cp:coreProperties>
</file>