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9DA7EC" wp14:editId="6E3FE20C">
            <wp:simplePos x="0" y="0"/>
            <wp:positionH relativeFrom="column">
              <wp:posOffset>1075354</wp:posOffset>
            </wp:positionH>
            <wp:positionV relativeFrom="paragraph">
              <wp:posOffset>-634626</wp:posOffset>
            </wp:positionV>
            <wp:extent cx="3418411" cy="2818504"/>
            <wp:effectExtent l="133350" t="133350" r="144145" b="172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411" cy="28185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4A763E" w:rsidRDefault="00156A73">
      <w:pPr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</w:pPr>
      <w:r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  <w:t xml:space="preserve">Pretend you are Duncan and write a </w:t>
      </w:r>
      <w:r w:rsidR="00AD2EB5" w:rsidRPr="00AD2EB5"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  <w:t>reply</w:t>
      </w:r>
      <w:r w:rsidR="00AD2EB5" w:rsidRPr="00AD2EB5"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  <w:t xml:space="preserve"> to </w:t>
      </w:r>
      <w:r w:rsidR="00AD2EB5" w:rsidRPr="00AD2EB5"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  <w:t xml:space="preserve">one of </w:t>
      </w:r>
      <w:r w:rsidR="00AD2EB5" w:rsidRPr="00AD2EB5"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  <w:t>the crayons' letters.</w:t>
      </w:r>
    </w:p>
    <w:p w:rsidR="00AD2EB5" w:rsidRPr="00AD2EB5" w:rsidRDefault="00AD2EB5" w:rsidP="00AD2EB5">
      <w:pPr>
        <w:pStyle w:val="ListParagraph"/>
        <w:numPr>
          <w:ilvl w:val="0"/>
          <w:numId w:val="1"/>
        </w:numPr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</w:pPr>
      <w:r w:rsidRPr="00AD2EB5"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  <w:t>set it out like a proper letter</w:t>
      </w:r>
    </w:p>
    <w:p w:rsidR="00AD2EB5" w:rsidRPr="00AD2EB5" w:rsidRDefault="00AD2EB5" w:rsidP="00AD2EB5">
      <w:pPr>
        <w:pStyle w:val="ListParagraph"/>
        <w:numPr>
          <w:ilvl w:val="0"/>
          <w:numId w:val="1"/>
        </w:numPr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</w:pPr>
      <w:r w:rsidRPr="00AD2EB5"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  <w:t>use correct punctuation</w:t>
      </w:r>
      <w:bookmarkStart w:id="0" w:name="_GoBack"/>
      <w:bookmarkEnd w:id="0"/>
    </w:p>
    <w:p w:rsidR="00AD2EB5" w:rsidRDefault="00AD2EB5" w:rsidP="00AD2EB5">
      <w:pPr>
        <w:pStyle w:val="ListParagraph"/>
        <w:numPr>
          <w:ilvl w:val="0"/>
          <w:numId w:val="1"/>
        </w:numPr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</w:pPr>
      <w:r w:rsidRPr="00AD2EB5"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  <w:t>keep your writing neat</w:t>
      </w:r>
    </w:p>
    <w:p w:rsidR="00156A73" w:rsidRPr="00156A73" w:rsidRDefault="00156A73" w:rsidP="00156A73">
      <w:pPr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</w:pPr>
      <w:r w:rsidRPr="00156A73"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  <w:t xml:space="preserve"> </w:t>
      </w:r>
    </w:p>
    <w:p w:rsidR="00AD2EB5" w:rsidRPr="00AD2EB5" w:rsidRDefault="00AD2EB5" w:rsidP="00AD2EB5">
      <w:pPr>
        <w:ind w:left="360"/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</w:pPr>
    </w:p>
    <w:sectPr w:rsidR="00AD2EB5" w:rsidRPr="00AD2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C26FE"/>
    <w:multiLevelType w:val="hybridMultilevel"/>
    <w:tmpl w:val="0F14E4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B5"/>
    <w:rsid w:val="00156A73"/>
    <w:rsid w:val="004A763E"/>
    <w:rsid w:val="00904EC1"/>
    <w:rsid w:val="00A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80BB5-CA5F-4BAF-88DB-887061D8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A930F50B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2</cp:revision>
  <dcterms:created xsi:type="dcterms:W3CDTF">2020-06-03T13:24:00Z</dcterms:created>
  <dcterms:modified xsi:type="dcterms:W3CDTF">2020-06-03T13:38:00Z</dcterms:modified>
</cp:coreProperties>
</file>