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2595"/>
        <w:gridCol w:w="2595"/>
        <w:gridCol w:w="2591"/>
        <w:gridCol w:w="2588"/>
        <w:gridCol w:w="2526"/>
        <w:gridCol w:w="2453"/>
      </w:tblGrid>
      <w:tr w:rsidR="00592B82" w:rsidRPr="0040016E" w:rsidTr="00592B82">
        <w:trPr>
          <w:trHeight w:val="953"/>
        </w:trPr>
        <w:tc>
          <w:tcPr>
            <w:tcW w:w="8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:rsidR="00592B82" w:rsidRPr="0003027A" w:rsidRDefault="005E59D9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92B82" w:rsidRPr="0063153D" w:rsidRDefault="00592B82" w:rsidP="00A47E2B">
            <w:pPr>
              <w:spacing w:before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63153D">
              <w:rPr>
                <w:rFonts w:ascii="Arial Narrow" w:hAnsi="Arial Narrow"/>
                <w:b/>
                <w:sz w:val="40"/>
                <w:szCs w:val="40"/>
              </w:rPr>
              <w:t xml:space="preserve">Make </w:t>
            </w:r>
            <w:r w:rsidR="0063153D" w:rsidRPr="0063153D">
              <w:rPr>
                <w:rFonts w:ascii="Arial Narrow" w:hAnsi="Arial Narrow"/>
                <w:b/>
                <w:sz w:val="40"/>
                <w:szCs w:val="40"/>
              </w:rPr>
              <w:t>£3.</w:t>
            </w:r>
            <w:r w:rsidR="0063153D">
              <w:rPr>
                <w:rFonts w:ascii="Arial Narrow" w:hAnsi="Arial Narrow"/>
                <w:b/>
                <w:sz w:val="40"/>
                <w:szCs w:val="40"/>
              </w:rPr>
              <w:t>84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Shape</w:t>
            </w:r>
          </w:p>
        </w:tc>
      </w:tr>
      <w:tr w:rsidR="00B73A07" w:rsidRPr="0040016E" w:rsidTr="00592B82">
        <w:trPr>
          <w:trHeight w:val="1599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0240" behindDoc="0" locked="0" layoutInCell="1" allowOverlap="1" wp14:anchorId="2959AA33" wp14:editId="6FE3314E">
                      <wp:simplePos x="0" y="0"/>
                      <wp:positionH relativeFrom="column">
                        <wp:posOffset>394344</wp:posOffset>
                      </wp:positionH>
                      <wp:positionV relativeFrom="paragraph">
                        <wp:posOffset>191028</wp:posOffset>
                      </wp:positionV>
                      <wp:extent cx="367862" cy="336331"/>
                      <wp:effectExtent l="0" t="0" r="1333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20DC" id="Rectangle 5" o:spid="_x0000_s1026" style="position:absolute;margin-left:31.05pt;margin-top:15.05pt;width:28.95pt;height:26.5pt;z-index:2537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J2mAIAAIw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" filled="f" strokecolor="black [3213]"/>
                  </w:pict>
                </mc:Fallback>
              </mc:AlternateContent>
            </w:r>
          </w:p>
          <w:p w:rsidR="00B73A07" w:rsidRPr="0003027A" w:rsidRDefault="00C45E13" w:rsidP="00B73A0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1</w:t>
            </w:r>
            <w:r w:rsidR="00B73A07" w:rsidRPr="00F6274C">
              <w:rPr>
                <w:rFonts w:ascii="Arial Narrow" w:hAnsi="Arial Narrow"/>
                <w:sz w:val="32"/>
                <w:szCs w:val="28"/>
              </w:rPr>
              <w:t>3 +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+</w:t>
            </w:r>
            <w:r w:rsidR="00B73A07">
              <w:rPr>
                <w:rFonts w:ascii="Arial Narrow" w:hAnsi="Arial Narrow"/>
                <w:sz w:val="32"/>
                <w:szCs w:val="28"/>
              </w:rPr>
              <w:t xml:space="preserve"> 2</w:t>
            </w:r>
            <w:r>
              <w:rPr>
                <w:rFonts w:ascii="Arial Narrow" w:hAnsi="Arial Narrow"/>
                <w:sz w:val="32"/>
                <w:szCs w:val="28"/>
              </w:rPr>
              <w:t>0 = 3</w:t>
            </w:r>
            <w:r w:rsidR="00B73A07" w:rsidRPr="00F6274C">
              <w:rPr>
                <w:rFonts w:ascii="Arial Narrow" w:hAnsi="Arial Narrow"/>
                <w:sz w:val="32"/>
                <w:szCs w:val="28"/>
              </w:rPr>
              <w:t>6</w:t>
            </w:r>
          </w:p>
        </w:tc>
        <w:tc>
          <w:tcPr>
            <w:tcW w:w="844" w:type="pct"/>
          </w:tcPr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67168" behindDoc="1" locked="0" layoutInCell="1" allowOverlap="1" wp14:anchorId="79E761D0" wp14:editId="3CA058B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44450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19" name="Picture 119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</w:rPr>
              <w:t xml:space="preserve"> 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9216" behindDoc="0" locked="0" layoutInCell="1" allowOverlap="1" wp14:anchorId="6E78D4A0" wp14:editId="2C81DE09">
                      <wp:simplePos x="0" y="0"/>
                      <wp:positionH relativeFrom="column">
                        <wp:posOffset>255839</wp:posOffset>
                      </wp:positionH>
                      <wp:positionV relativeFrom="paragraph">
                        <wp:posOffset>86544</wp:posOffset>
                      </wp:positionV>
                      <wp:extent cx="179709" cy="180464"/>
                      <wp:effectExtent l="38100" t="38100" r="29845" b="2921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709" cy="1804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70B2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1" o:spid="_x0000_s1026" type="#_x0000_t32" style="position:absolute;margin-left:20.15pt;margin-top:6.8pt;width:14.15pt;height:14.2pt;flip:x y;z-index:2537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8192" behindDoc="0" locked="0" layoutInCell="1" allowOverlap="1" wp14:anchorId="0D2FC5EE" wp14:editId="7CC8F9F3">
                      <wp:simplePos x="0" y="0"/>
                      <wp:positionH relativeFrom="column">
                        <wp:posOffset>430262</wp:posOffset>
                      </wp:positionH>
                      <wp:positionV relativeFrom="paragraph">
                        <wp:posOffset>267008</wp:posOffset>
                      </wp:positionV>
                      <wp:extent cx="211422" cy="332234"/>
                      <wp:effectExtent l="0" t="0" r="74930" b="48895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22" cy="3322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8F175" id="Straight Arrow Connector 120" o:spid="_x0000_s1026" type="#_x0000_t32" style="position:absolute;margin-left:33.9pt;margin-top:21pt;width:16.65pt;height:26.15pt;z-index:2537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3" w:type="pct"/>
            <w:vAlign w:val="center"/>
          </w:tcPr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½ of </w:t>
            </w:r>
            <w:r w:rsidRPr="00044F2A">
              <w:rPr>
                <w:rFonts w:ascii="Comic Sans MS" w:hAnsi="Comic Sans MS"/>
                <w:sz w:val="36"/>
              </w:rPr>
              <w:t>8=</w:t>
            </w:r>
          </w:p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73A07" w:rsidRPr="009E57B2" w:rsidRDefault="00B73A07" w:rsidP="00B73A0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¼ of </w:t>
            </w:r>
            <w:r w:rsidRPr="00044F2A">
              <w:rPr>
                <w:rFonts w:ascii="Comic Sans MS" w:hAnsi="Comic Sans MS"/>
                <w:sz w:val="36"/>
              </w:rPr>
              <w:t>8 =</w:t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3552" behindDoc="0" locked="0" layoutInCell="1" allowOverlap="1" wp14:anchorId="73E49BF6" wp14:editId="2440329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-463550</wp:posOffset>
                  </wp:positionV>
                  <wp:extent cx="478155" cy="471170"/>
                  <wp:effectExtent l="0" t="0" r="0" b="5080"/>
                  <wp:wrapNone/>
                  <wp:docPr id="9" name="Picture 9" descr="Image result for cub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3" t="15911" r="14759" b="15806"/>
                          <a:stretch/>
                        </pic:blipFill>
                        <pic:spPr bwMode="auto">
                          <a:xfrm>
                            <a:off x="0" y="0"/>
                            <a:ext cx="4781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0"/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A07" w:rsidRPr="0040016E" w:rsidTr="00592B82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4336" behindDoc="0" locked="0" layoutInCell="1" allowOverlap="1" wp14:anchorId="556A53F7" wp14:editId="6B2405C4">
                      <wp:simplePos x="0" y="0"/>
                      <wp:positionH relativeFrom="column">
                        <wp:posOffset>394344</wp:posOffset>
                      </wp:positionH>
                      <wp:positionV relativeFrom="paragraph">
                        <wp:posOffset>191028</wp:posOffset>
                      </wp:positionV>
                      <wp:extent cx="367862" cy="336331"/>
                      <wp:effectExtent l="0" t="0" r="13335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6E40" id="Rectangle 6" o:spid="_x0000_s1026" style="position:absolute;margin-left:31.05pt;margin-top:15.05pt;width:28.95pt;height:26.5pt;z-index:2537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R/mAIAAIw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" filled="f" strokecolor="black [3213]"/>
                  </w:pict>
                </mc:Fallback>
              </mc:AlternateContent>
            </w:r>
          </w:p>
          <w:p w:rsidR="00B73A07" w:rsidRPr="0003027A" w:rsidRDefault="00C45E13" w:rsidP="00B73A0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1</w:t>
            </w:r>
            <w:r w:rsidR="00B73A07">
              <w:rPr>
                <w:rFonts w:ascii="Arial Narrow" w:hAnsi="Arial Narrow"/>
                <w:sz w:val="32"/>
                <w:szCs w:val="28"/>
              </w:rPr>
              <w:t>7</w:t>
            </w:r>
            <w:r w:rsidR="00B73A07" w:rsidRPr="00F6274C">
              <w:rPr>
                <w:rFonts w:ascii="Arial Narrow" w:hAnsi="Arial Narrow"/>
                <w:sz w:val="32"/>
                <w:szCs w:val="28"/>
              </w:rPr>
              <w:t xml:space="preserve"> +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+</w:t>
            </w:r>
            <w:r w:rsidR="00B73A07">
              <w:rPr>
                <w:rFonts w:ascii="Arial Narrow" w:hAnsi="Arial Narrow"/>
                <w:sz w:val="32"/>
                <w:szCs w:val="28"/>
              </w:rPr>
              <w:t xml:space="preserve"> 14</w:t>
            </w:r>
            <w:r w:rsidR="00B73A07" w:rsidRPr="00F6274C">
              <w:rPr>
                <w:rFonts w:ascii="Arial Narrow" w:hAnsi="Arial Narrow"/>
                <w:sz w:val="32"/>
                <w:szCs w:val="28"/>
              </w:rPr>
              <w:t xml:space="preserve"> = </w:t>
            </w:r>
            <w:r>
              <w:rPr>
                <w:rFonts w:ascii="Arial Narrow" w:hAnsi="Arial Narrow"/>
                <w:sz w:val="32"/>
                <w:szCs w:val="28"/>
              </w:rPr>
              <w:t>4</w:t>
            </w:r>
            <w:r w:rsidR="00B73A07">
              <w:rPr>
                <w:rFonts w:ascii="Arial Narrow" w:hAnsi="Arial Narrow"/>
                <w:sz w:val="32"/>
                <w:szCs w:val="28"/>
              </w:rPr>
              <w:t>0</w:t>
            </w:r>
          </w:p>
        </w:tc>
        <w:tc>
          <w:tcPr>
            <w:tcW w:w="844" w:type="pct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71264" behindDoc="1" locked="0" layoutInCell="1" allowOverlap="1" wp14:anchorId="5FFE24A4" wp14:editId="33D08BE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102870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23" name="Picture 123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</w:rPr>
              <w:t xml:space="preserve"> 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3312" behindDoc="0" locked="0" layoutInCell="1" allowOverlap="1" wp14:anchorId="6294256F" wp14:editId="686D1194">
                      <wp:simplePos x="0" y="0"/>
                      <wp:positionH relativeFrom="column">
                        <wp:posOffset>427445</wp:posOffset>
                      </wp:positionH>
                      <wp:positionV relativeFrom="paragraph">
                        <wp:posOffset>334463</wp:posOffset>
                      </wp:positionV>
                      <wp:extent cx="97880" cy="234405"/>
                      <wp:effectExtent l="0" t="0" r="54610" b="51435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80" cy="2344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DF838" id="Straight Arrow Connector 128" o:spid="_x0000_s1026" type="#_x0000_t32" style="position:absolute;margin-left:33.65pt;margin-top:26.35pt;width:7.7pt;height:18.45pt;z-index:2537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2288" behindDoc="0" locked="0" layoutInCell="1" allowOverlap="1" wp14:anchorId="3B483714" wp14:editId="5C75CBB6">
                      <wp:simplePos x="0" y="0"/>
                      <wp:positionH relativeFrom="column">
                        <wp:posOffset>423907</wp:posOffset>
                      </wp:positionH>
                      <wp:positionV relativeFrom="paragraph">
                        <wp:posOffset>108405</wp:posOffset>
                      </wp:positionV>
                      <wp:extent cx="369207" cy="205740"/>
                      <wp:effectExtent l="0" t="38100" r="50165" b="2286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207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E53D" id="Straight Arrow Connector 127" o:spid="_x0000_s1026" type="#_x0000_t32" style="position:absolute;margin-left:33.4pt;margin-top:8.55pt;width:29.05pt;height:16.2pt;flip:y;z-index:2537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3" w:type="pct"/>
            <w:vAlign w:val="center"/>
          </w:tcPr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28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73A07" w:rsidRPr="009E57B2" w:rsidRDefault="00B73A07" w:rsidP="00B73A07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28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4576" behindDoc="0" locked="0" layoutInCell="1" allowOverlap="1" wp14:anchorId="2B770D9E" wp14:editId="1152300E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-556895</wp:posOffset>
                  </wp:positionV>
                  <wp:extent cx="645795" cy="534670"/>
                  <wp:effectExtent l="0" t="0" r="1905" b="0"/>
                  <wp:wrapNone/>
                  <wp:docPr id="10" name="Picture 10" descr="Image result for spher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A07" w:rsidRPr="0040016E" w:rsidTr="00592B82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8432" behindDoc="0" locked="0" layoutInCell="1" allowOverlap="1" wp14:anchorId="56D1E07A" wp14:editId="4C9D9D95">
                      <wp:simplePos x="0" y="0"/>
                      <wp:positionH relativeFrom="column">
                        <wp:posOffset>452290</wp:posOffset>
                      </wp:positionH>
                      <wp:positionV relativeFrom="paragraph">
                        <wp:posOffset>177621</wp:posOffset>
                      </wp:positionV>
                      <wp:extent cx="367862" cy="336331"/>
                      <wp:effectExtent l="0" t="0" r="13335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5E80" id="Rectangle 7" o:spid="_x0000_s1026" style="position:absolute;margin-left:35.6pt;margin-top:14pt;width:28.95pt;height:26.5pt;z-index:2537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" filled="f" strokecolor="black [3213]"/>
                  </w:pict>
                </mc:Fallback>
              </mc:AlternateContent>
            </w:r>
          </w:p>
          <w:p w:rsidR="00B73A07" w:rsidRPr="0003027A" w:rsidRDefault="00C45E13" w:rsidP="00B73A0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2</w:t>
            </w:r>
            <w:r w:rsidR="00B73A07">
              <w:rPr>
                <w:rFonts w:ascii="Arial Narrow" w:hAnsi="Arial Narrow"/>
                <w:sz w:val="32"/>
                <w:szCs w:val="28"/>
              </w:rPr>
              <w:t>8</w:t>
            </w:r>
            <w:r w:rsidR="00B73A07" w:rsidRPr="00F6274C">
              <w:rPr>
                <w:rFonts w:ascii="Arial Narrow" w:hAnsi="Arial Narrow"/>
                <w:sz w:val="32"/>
                <w:szCs w:val="28"/>
              </w:rPr>
              <w:t xml:space="preserve"> +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+</w:t>
            </w:r>
            <w:r w:rsidR="00B73A07">
              <w:rPr>
                <w:rFonts w:ascii="Arial Narrow" w:hAnsi="Arial Narrow"/>
                <w:sz w:val="32"/>
                <w:szCs w:val="28"/>
              </w:rPr>
              <w:t xml:space="preserve"> 9</w:t>
            </w:r>
            <w:r w:rsidR="00B73A07" w:rsidRPr="00F6274C">
              <w:rPr>
                <w:rFonts w:ascii="Arial Narrow" w:hAnsi="Arial Narrow"/>
                <w:sz w:val="32"/>
                <w:szCs w:val="28"/>
              </w:rPr>
              <w:t xml:space="preserve"> = </w:t>
            </w:r>
            <w:r>
              <w:rPr>
                <w:rFonts w:ascii="Arial Narrow" w:hAnsi="Arial Narrow"/>
                <w:sz w:val="32"/>
                <w:szCs w:val="28"/>
              </w:rPr>
              <w:t>3</w:t>
            </w:r>
            <w:r w:rsidR="00B73A07">
              <w:rPr>
                <w:rFonts w:ascii="Arial Narrow" w:hAnsi="Arial Narrow"/>
                <w:sz w:val="32"/>
                <w:szCs w:val="28"/>
              </w:rPr>
              <w:t>9</w:t>
            </w:r>
          </w:p>
        </w:tc>
        <w:tc>
          <w:tcPr>
            <w:tcW w:w="844" w:type="pct"/>
          </w:tcPr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6384" behindDoc="0" locked="0" layoutInCell="1" allowOverlap="1" wp14:anchorId="55B3413B" wp14:editId="58DA680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542925</wp:posOffset>
                      </wp:positionV>
                      <wp:extent cx="375557" cy="222069"/>
                      <wp:effectExtent l="0" t="0" r="81915" b="64135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557" cy="2220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EECF" id="Straight Arrow Connector 129" o:spid="_x0000_s1026" type="#_x0000_t32" style="position:absolute;margin-left:31.85pt;margin-top:42.75pt;width:29.55pt;height:17.5pt;z-index:2537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7408" behindDoc="0" locked="0" layoutInCell="1" allowOverlap="1" wp14:anchorId="4DD6789D" wp14:editId="37DDFA39">
                      <wp:simplePos x="0" y="0"/>
                      <wp:positionH relativeFrom="column">
                        <wp:posOffset>407761</wp:posOffset>
                      </wp:positionH>
                      <wp:positionV relativeFrom="paragraph">
                        <wp:posOffset>327388</wp:posOffset>
                      </wp:positionV>
                      <wp:extent cx="68580" cy="235131"/>
                      <wp:effectExtent l="0" t="38100" r="64770" b="1270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" cy="2351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A13B2" id="Straight Arrow Connector 130" o:spid="_x0000_s1026" type="#_x0000_t32" style="position:absolute;margin-left:32.1pt;margin-top:25.8pt;width:5.4pt;height:18.5pt;flip:y;z-index:2537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75360" behindDoc="1" locked="0" layoutInCell="1" allowOverlap="1" wp14:anchorId="59D538B8" wp14:editId="63EDC6C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94706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24" name="Picture 124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B73A07" w:rsidRPr="009E57B2" w:rsidRDefault="0063153D" w:rsidP="00B73A07">
            <w:pPr>
              <w:jc w:val="center"/>
              <w:rPr>
                <w:rFonts w:ascii="Arial Narrow" w:hAnsi="Arial Narrow"/>
                <w:sz w:val="36"/>
              </w:rPr>
            </w:pPr>
            <w:r w:rsidRPr="0063153D">
              <w:rPr>
                <w:rFonts w:ascii="Comic Sans MS" w:hAnsi="Comic Sans MS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1632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-19685</wp:posOffset>
                      </wp:positionV>
                      <wp:extent cx="1209675" cy="959485"/>
                      <wp:effectExtent l="0" t="0" r="9525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959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53D" w:rsidRDefault="0063153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315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is double 5?</w:t>
                                  </w:r>
                                </w:p>
                                <w:p w:rsidR="0063153D" w:rsidRDefault="0063153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53D" w:rsidRPr="0063153D" w:rsidRDefault="006315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is double 2?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pt;margin-top:-1.55pt;width:95.25pt;height:75.55pt;z-index:25381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bvIgIAACM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" stroked="f">
                      <v:textbox>
                        <w:txbxContent>
                          <w:p w:rsidR="0063153D" w:rsidRDefault="006315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5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double 5?</w:t>
                            </w:r>
                          </w:p>
                          <w:p w:rsidR="0063153D" w:rsidRDefault="006315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3153D" w:rsidRPr="0063153D" w:rsidRDefault="006315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double 2?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5600" behindDoc="0" locked="0" layoutInCell="1" allowOverlap="1" wp14:anchorId="22BD93CC" wp14:editId="5DDBC5C2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-548005</wp:posOffset>
                  </wp:positionV>
                  <wp:extent cx="471170" cy="535940"/>
                  <wp:effectExtent l="0" t="0" r="5080" b="0"/>
                  <wp:wrapNone/>
                  <wp:docPr id="11" name="Picture 11" descr="Image result for con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n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A07" w:rsidRPr="0040016E" w:rsidTr="00592B82">
        <w:trPr>
          <w:trHeight w:val="1922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2528" behindDoc="0" locked="0" layoutInCell="1" allowOverlap="1" wp14:anchorId="060CE067" wp14:editId="370971D0">
                      <wp:simplePos x="0" y="0"/>
                      <wp:positionH relativeFrom="column">
                        <wp:posOffset>394344</wp:posOffset>
                      </wp:positionH>
                      <wp:positionV relativeFrom="paragraph">
                        <wp:posOffset>191028</wp:posOffset>
                      </wp:positionV>
                      <wp:extent cx="367862" cy="336331"/>
                      <wp:effectExtent l="0" t="0" r="1333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69E0" id="Rectangle 13" o:spid="_x0000_s1026" style="position:absolute;margin-left:31.05pt;margin-top:15.05pt;width:28.95pt;height:26.5pt;z-index:2537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/VmQIAAI4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" filled="f" strokecolor="black [3213]"/>
                  </w:pict>
                </mc:Fallback>
              </mc:AlternateContent>
            </w:r>
          </w:p>
          <w:p w:rsidR="00B73A07" w:rsidRPr="0003027A" w:rsidRDefault="00C45E13" w:rsidP="00B73A0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3</w:t>
            </w:r>
            <w:r w:rsidR="00B73A07">
              <w:rPr>
                <w:rFonts w:ascii="Arial Narrow" w:hAnsi="Arial Narrow"/>
                <w:sz w:val="32"/>
                <w:szCs w:val="28"/>
              </w:rPr>
              <w:t>2</w:t>
            </w:r>
            <w:r w:rsidR="00B73A07" w:rsidRPr="00F6274C">
              <w:rPr>
                <w:rFonts w:ascii="Arial Narrow" w:hAnsi="Arial Narrow"/>
                <w:sz w:val="32"/>
                <w:szCs w:val="28"/>
              </w:rPr>
              <w:t xml:space="preserve"> +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+ 7 = 4</w:t>
            </w:r>
            <w:r w:rsidR="00B73A07">
              <w:rPr>
                <w:rFonts w:ascii="Arial Narrow" w:hAnsi="Arial Narrow"/>
                <w:sz w:val="32"/>
                <w:szCs w:val="28"/>
              </w:rPr>
              <w:t>2</w:t>
            </w:r>
          </w:p>
        </w:tc>
        <w:tc>
          <w:tcPr>
            <w:tcW w:w="844" w:type="pct"/>
          </w:tcPr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79456" behindDoc="1" locked="0" layoutInCell="1" allowOverlap="1" wp14:anchorId="005FFA5B" wp14:editId="7D14149A">
                  <wp:simplePos x="0" y="0"/>
                  <wp:positionH relativeFrom="column">
                    <wp:posOffset>-49167</wp:posOffset>
                  </wp:positionH>
                  <wp:positionV relativeFrom="paragraph">
                    <wp:posOffset>135709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25" name="Picture 125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</w:rPr>
              <w:t xml:space="preserve"> 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0480" behindDoc="0" locked="0" layoutInCell="1" allowOverlap="1" wp14:anchorId="066743D9" wp14:editId="42A28CE9">
                      <wp:simplePos x="0" y="0"/>
                      <wp:positionH relativeFrom="column">
                        <wp:posOffset>205286</wp:posOffset>
                      </wp:positionH>
                      <wp:positionV relativeFrom="paragraph">
                        <wp:posOffset>354421</wp:posOffset>
                      </wp:positionV>
                      <wp:extent cx="195943" cy="81824"/>
                      <wp:effectExtent l="38100" t="0" r="13970" b="7112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943" cy="81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5EC4" id="Straight Arrow Connector 132" o:spid="_x0000_s1026" type="#_x0000_t32" style="position:absolute;margin-left:16.15pt;margin-top:27.9pt;width:15.45pt;height:6.45pt;flip:x;z-index:2537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1504" behindDoc="0" locked="0" layoutInCell="1" allowOverlap="1" wp14:anchorId="71049F82" wp14:editId="59682866">
                      <wp:simplePos x="0" y="0"/>
                      <wp:positionH relativeFrom="column">
                        <wp:posOffset>401229</wp:posOffset>
                      </wp:positionH>
                      <wp:positionV relativeFrom="paragraph">
                        <wp:posOffset>354421</wp:posOffset>
                      </wp:positionV>
                      <wp:extent cx="418012" cy="1723"/>
                      <wp:effectExtent l="0" t="76200" r="20320" b="9398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012" cy="17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3BACE" id="Straight Arrow Connector 133" o:spid="_x0000_s1026" type="#_x0000_t32" style="position:absolute;margin-left:31.6pt;margin-top:27.9pt;width:32.9pt;height:.15pt;flip:y;z-index:2537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3" w:type="pct"/>
            <w:vAlign w:val="center"/>
          </w:tcPr>
          <w:p w:rsidR="00B73A07" w:rsidRPr="0063153D" w:rsidRDefault="0063153D" w:rsidP="00B73A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153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10176" behindDoc="0" locked="0" layoutInCell="1" allowOverlap="1" wp14:anchorId="4945352A" wp14:editId="7F1566C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360680</wp:posOffset>
                  </wp:positionV>
                  <wp:extent cx="1248410" cy="768350"/>
                  <wp:effectExtent l="0" t="0" r="8890" b="0"/>
                  <wp:wrapNone/>
                  <wp:docPr id="35" name="Picture 35" descr="Image result for shapes with half sh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pes with half sh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53D">
              <w:rPr>
                <w:rFonts w:ascii="Arial Narrow" w:hAnsi="Arial Narrow"/>
                <w:sz w:val="20"/>
                <w:szCs w:val="20"/>
              </w:rPr>
              <w:t>Tick the shapes that have exactly half shaded</w:t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6624" behindDoc="0" locked="0" layoutInCell="1" allowOverlap="1" wp14:anchorId="66180EA8" wp14:editId="43F73B2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-776605</wp:posOffset>
                  </wp:positionV>
                  <wp:extent cx="903605" cy="549910"/>
                  <wp:effectExtent l="0" t="0" r="0" b="2540"/>
                  <wp:wrapNone/>
                  <wp:docPr id="12" name="Picture 12" descr="Image result for cuboi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oi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274C" w:rsidRPr="0040016E" w:rsidTr="00592B82">
        <w:trPr>
          <w:trHeight w:val="1817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45" w:type="pct"/>
          </w:tcPr>
          <w:p w:rsidR="00F6274C" w:rsidRPr="0003027A" w:rsidRDefault="00C45E13" w:rsidP="00F6274C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4752" behindDoc="0" locked="0" layoutInCell="1" allowOverlap="1" wp14:anchorId="2F7082FC" wp14:editId="0A5DBC3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8255</wp:posOffset>
                      </wp:positionV>
                      <wp:extent cx="367862" cy="336331"/>
                      <wp:effectExtent l="0" t="0" r="13335" b="260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72AE4" id="Rectangle 51" o:spid="_x0000_s1026" style="position:absolute;margin-left:34.45pt;margin-top:.65pt;width:28.95pt;height:26.5pt;z-index:2538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35</w:t>
            </w:r>
            <w:r w:rsidRPr="00F6274C">
              <w:rPr>
                <w:rFonts w:ascii="Arial Narrow" w:hAnsi="Arial Narrow"/>
                <w:sz w:val="32"/>
                <w:szCs w:val="28"/>
              </w:rPr>
              <w:t xml:space="preserve"> +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+17 = 62</w:t>
            </w:r>
          </w:p>
        </w:tc>
        <w:tc>
          <w:tcPr>
            <w:tcW w:w="844" w:type="pct"/>
          </w:tcPr>
          <w:p w:rsidR="00F6274C" w:rsidRPr="00DC7BA1" w:rsidRDefault="0063153D" w:rsidP="00F6274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1E744D2E" wp14:editId="6EC1AE4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594360</wp:posOffset>
                      </wp:positionV>
                      <wp:extent cx="195943" cy="81824"/>
                      <wp:effectExtent l="38100" t="0" r="13970" b="7112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943" cy="81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EF8E" id="Straight Arrow Connector 47" o:spid="_x0000_s1026" type="#_x0000_t32" style="position:absolute;margin-left:34.95pt;margin-top:46.8pt;width:15.45pt;height:6.45pt;flip:x;z-index:2538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3B904F7B" wp14:editId="2A45E32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575945</wp:posOffset>
                      </wp:positionV>
                      <wp:extent cx="169545" cy="333375"/>
                      <wp:effectExtent l="38100" t="0" r="20955" b="4762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54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2AFE" id="Straight Arrow Connector 46" o:spid="_x0000_s1026" type="#_x0000_t32" style="position:absolute;margin-left:37.25pt;margin-top:45.35pt;width:13.35pt;height:26.25pt;flip:x;z-index:2538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22464" behindDoc="1" locked="0" layoutInCell="1" allowOverlap="1" wp14:anchorId="2AF04450" wp14:editId="5E797B17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141605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5" name="Picture 45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F6274C" w:rsidRPr="0063153D" w:rsidRDefault="0063153D" w:rsidP="00044F2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Archie rolls 2</w:t>
            </w:r>
            <w:r w:rsidR="00B73A07" w:rsidRPr="0063153D">
              <w:rPr>
                <w:rFonts w:ascii="Arial Narrow" w:hAnsi="Arial Narrow"/>
                <w:sz w:val="32"/>
                <w:szCs w:val="32"/>
              </w:rPr>
              <w:t xml:space="preserve"> dice, he gets double 4. What does double 4 add up </w:t>
            </w:r>
            <w:proofErr w:type="gramStart"/>
            <w:r w:rsidR="00B73A07" w:rsidRPr="0063153D">
              <w:rPr>
                <w:rFonts w:ascii="Arial Narrow" w:hAnsi="Arial Narrow"/>
                <w:sz w:val="32"/>
                <w:szCs w:val="32"/>
              </w:rPr>
              <w:t>to.</w:t>
            </w:r>
            <w:proofErr w:type="gramEnd"/>
          </w:p>
        </w:tc>
        <w:tc>
          <w:tcPr>
            <w:tcW w:w="823" w:type="pct"/>
            <w:vAlign w:val="center"/>
          </w:tcPr>
          <w:p w:rsidR="00F6274C" w:rsidRPr="0003027A" w:rsidRDefault="00F6274C" w:rsidP="00F6274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  <w:tc>
          <w:tcPr>
            <w:tcW w:w="799" w:type="pct"/>
            <w:vAlign w:val="bottom"/>
          </w:tcPr>
          <w:p w:rsidR="00B73A07" w:rsidRDefault="000632C9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36800" behindDoc="0" locked="0" layoutInCell="1" allowOverlap="1" wp14:anchorId="26A69A84" wp14:editId="60827FC9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-753745</wp:posOffset>
                  </wp:positionV>
                  <wp:extent cx="657225" cy="619125"/>
                  <wp:effectExtent l="0" t="0" r="9525" b="9525"/>
                  <wp:wrapNone/>
                  <wp:docPr id="52" name="Picture 52" descr="Image result for square based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based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A07"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F6274C" w:rsidRPr="00DC7BA1" w:rsidRDefault="00F6274C" w:rsidP="00F62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2A" w:rsidRPr="0040016E" w:rsidTr="00592B82">
        <w:trPr>
          <w:trHeight w:val="953"/>
        </w:trPr>
        <w:tc>
          <w:tcPr>
            <w:tcW w:w="8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  <w:r w:rsidR="00C45E13">
              <w:rPr>
                <w:rFonts w:ascii="Arial Narrow" w:hAnsi="Arial Narrow"/>
                <w:b/>
                <w:sz w:val="48"/>
                <w:szCs w:val="28"/>
              </w:rPr>
              <w:t xml:space="preserve"> and -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Make 84p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Shape</w:t>
            </w:r>
          </w:p>
        </w:tc>
      </w:tr>
      <w:tr w:rsidR="00B73A07" w:rsidRPr="0040016E" w:rsidTr="00A116FC">
        <w:trPr>
          <w:trHeight w:val="1599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Pr="00A116FC" w:rsidRDefault="00B73A07" w:rsidP="00B73A07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 w:rsidRPr="00A116FC">
              <w:rPr>
                <w:rFonts w:ascii="Arial Narrow" w:hAnsi="Arial Narrow"/>
                <w:sz w:val="32"/>
                <w:szCs w:val="28"/>
              </w:rPr>
              <w:t>38 + 27</w:t>
            </w:r>
          </w:p>
        </w:tc>
        <w:tc>
          <w:tcPr>
            <w:tcW w:w="844" w:type="pct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0720" behindDoc="0" locked="0" layoutInCell="1" allowOverlap="1" wp14:anchorId="317CFA61" wp14:editId="229E1C94">
                      <wp:simplePos x="0" y="0"/>
                      <wp:positionH relativeFrom="column">
                        <wp:posOffset>421111</wp:posOffset>
                      </wp:positionH>
                      <wp:positionV relativeFrom="paragraph">
                        <wp:posOffset>357309</wp:posOffset>
                      </wp:positionV>
                      <wp:extent cx="185297" cy="173213"/>
                      <wp:effectExtent l="0" t="38100" r="62865" b="17780"/>
                      <wp:wrapNone/>
                      <wp:docPr id="425" name="Straight Arrow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97" cy="1732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F5A9B" id="Straight Arrow Connector 425" o:spid="_x0000_s1026" type="#_x0000_t32" style="position:absolute;margin-left:33.15pt;margin-top:28.15pt;width:14.6pt;height:13.65pt;flip:y;z-index:2537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9696" behindDoc="0" locked="0" layoutInCell="1" allowOverlap="1" wp14:anchorId="26BB1C3B" wp14:editId="7336BB54">
                      <wp:simplePos x="0" y="0"/>
                      <wp:positionH relativeFrom="column">
                        <wp:posOffset>404999</wp:posOffset>
                      </wp:positionH>
                      <wp:positionV relativeFrom="paragraph">
                        <wp:posOffset>530522</wp:posOffset>
                      </wp:positionV>
                      <wp:extent cx="12084" cy="414903"/>
                      <wp:effectExtent l="57150" t="0" r="64135" b="61595"/>
                      <wp:wrapNone/>
                      <wp:docPr id="426" name="Straight Arrow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84" cy="4149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EE878" id="Straight Arrow Connector 426" o:spid="_x0000_s1026" type="#_x0000_t32" style="position:absolute;margin-left:31.9pt;margin-top:41.75pt;width:.95pt;height:32.65pt;z-index:2537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8672" behindDoc="1" locked="0" layoutInCell="1" allowOverlap="1" wp14:anchorId="15BD72B0" wp14:editId="1FE59671">
                  <wp:simplePos x="0" y="0"/>
                  <wp:positionH relativeFrom="column">
                    <wp:posOffset>-48163</wp:posOffset>
                  </wp:positionH>
                  <wp:positionV relativeFrom="paragraph">
                    <wp:posOffset>80694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5" name="Picture 435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½ of </w:t>
            </w:r>
            <w:r w:rsidRPr="00044F2A">
              <w:rPr>
                <w:rFonts w:ascii="Comic Sans MS" w:hAnsi="Comic Sans MS"/>
                <w:sz w:val="36"/>
              </w:rPr>
              <w:t>8=</w:t>
            </w:r>
          </w:p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73A07" w:rsidRPr="009E57B2" w:rsidRDefault="00B73A07" w:rsidP="00B73A0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¼ of </w:t>
            </w:r>
            <w:r w:rsidRPr="00044F2A">
              <w:rPr>
                <w:rFonts w:ascii="Comic Sans MS" w:hAnsi="Comic Sans MS"/>
                <w:sz w:val="36"/>
              </w:rPr>
              <w:t>8 =</w:t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00960" behindDoc="0" locked="0" layoutInCell="1" allowOverlap="1" wp14:anchorId="52199D18" wp14:editId="3BAC7FE7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-463550</wp:posOffset>
                  </wp:positionV>
                  <wp:extent cx="478155" cy="471170"/>
                  <wp:effectExtent l="0" t="0" r="0" b="5080"/>
                  <wp:wrapNone/>
                  <wp:docPr id="14" name="Picture 14" descr="Image result for cub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3" t="15911" r="14759" b="15806"/>
                          <a:stretch/>
                        </pic:blipFill>
                        <pic:spPr bwMode="auto">
                          <a:xfrm>
                            <a:off x="0" y="0"/>
                            <a:ext cx="4781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A07" w:rsidRPr="0040016E" w:rsidTr="00A116FC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Pr="00A116FC" w:rsidRDefault="00B73A07" w:rsidP="00B73A07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 w:rsidRPr="00A116FC">
              <w:rPr>
                <w:rFonts w:ascii="Arial Narrow" w:hAnsi="Arial Narrow"/>
                <w:sz w:val="32"/>
                <w:szCs w:val="28"/>
              </w:rPr>
              <w:t>59 + 32</w:t>
            </w:r>
          </w:p>
        </w:tc>
        <w:tc>
          <w:tcPr>
            <w:tcW w:w="844" w:type="pct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3792" behindDoc="0" locked="0" layoutInCell="1" allowOverlap="1" wp14:anchorId="63922265" wp14:editId="783E557A">
                      <wp:simplePos x="0" y="0"/>
                      <wp:positionH relativeFrom="column">
                        <wp:posOffset>191504</wp:posOffset>
                      </wp:positionH>
                      <wp:positionV relativeFrom="paragraph">
                        <wp:posOffset>535996</wp:posOffset>
                      </wp:positionV>
                      <wp:extent cx="229607" cy="124874"/>
                      <wp:effectExtent l="38100" t="0" r="18415" b="66040"/>
                      <wp:wrapNone/>
                      <wp:docPr id="427" name="Straight Arrow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607" cy="124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077E5" id="Straight Arrow Connector 427" o:spid="_x0000_s1026" type="#_x0000_t32" style="position:absolute;margin-left:15.1pt;margin-top:42.2pt;width:18.1pt;height:9.85pt;flip:x;z-index:2537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2768" behindDoc="0" locked="0" layoutInCell="1" allowOverlap="1" wp14:anchorId="0A6232E4" wp14:editId="74471B2F">
                      <wp:simplePos x="0" y="0"/>
                      <wp:positionH relativeFrom="column">
                        <wp:posOffset>417064</wp:posOffset>
                      </wp:positionH>
                      <wp:positionV relativeFrom="paragraph">
                        <wp:posOffset>109007</wp:posOffset>
                      </wp:positionV>
                      <wp:extent cx="0" cy="418933"/>
                      <wp:effectExtent l="76200" t="38100" r="57150" b="19685"/>
                      <wp:wrapNone/>
                      <wp:docPr id="428" name="Straight Arrow Connector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8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F5B59" id="Straight Arrow Connector 428" o:spid="_x0000_s1026" type="#_x0000_t32" style="position:absolute;margin-left:32.85pt;margin-top:8.6pt;width:0;height:33pt;flip:y;z-index:2537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91744" behindDoc="1" locked="0" layoutInCell="1" allowOverlap="1" wp14:anchorId="66EAC96A" wp14:editId="583DE4B6">
                  <wp:simplePos x="0" y="0"/>
                  <wp:positionH relativeFrom="column">
                    <wp:posOffset>-38393</wp:posOffset>
                  </wp:positionH>
                  <wp:positionV relativeFrom="paragraph">
                    <wp:posOffset>78496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6" name="Picture 436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20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B73A07" w:rsidRPr="00044F2A" w:rsidRDefault="00B73A07" w:rsidP="00B73A0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73A07" w:rsidRPr="009E57B2" w:rsidRDefault="00B73A07" w:rsidP="00B73A07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20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01984" behindDoc="0" locked="0" layoutInCell="1" allowOverlap="1" wp14:anchorId="5FAC82FE" wp14:editId="782A44B4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-556895</wp:posOffset>
                  </wp:positionV>
                  <wp:extent cx="645795" cy="534670"/>
                  <wp:effectExtent l="0" t="0" r="1905" b="0"/>
                  <wp:wrapNone/>
                  <wp:docPr id="18" name="Picture 18" descr="Image result for spher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A07" w:rsidRPr="0040016E" w:rsidTr="00A116FC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Pr="00A116FC" w:rsidRDefault="00C45E13" w:rsidP="00B73A07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37- 1</w:t>
            </w:r>
            <w:r w:rsidR="00B73A07" w:rsidRPr="00A116FC">
              <w:rPr>
                <w:rFonts w:ascii="Arial Narrow" w:hAnsi="Arial Narrow"/>
                <w:sz w:val="32"/>
                <w:szCs w:val="28"/>
              </w:rPr>
              <w:t>9</w:t>
            </w:r>
          </w:p>
        </w:tc>
        <w:tc>
          <w:tcPr>
            <w:tcW w:w="844" w:type="pct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6864" behindDoc="0" locked="0" layoutInCell="1" allowOverlap="1" wp14:anchorId="688EAC50" wp14:editId="447562C9">
                      <wp:simplePos x="0" y="0"/>
                      <wp:positionH relativeFrom="column">
                        <wp:posOffset>400970</wp:posOffset>
                      </wp:positionH>
                      <wp:positionV relativeFrom="paragraph">
                        <wp:posOffset>330236</wp:posOffset>
                      </wp:positionV>
                      <wp:extent cx="165156" cy="201410"/>
                      <wp:effectExtent l="0" t="38100" r="63500" b="27305"/>
                      <wp:wrapNone/>
                      <wp:docPr id="429" name="Straight Arrow Connector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156" cy="201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8E7B6" id="Straight Arrow Connector 429" o:spid="_x0000_s1026" type="#_x0000_t32" style="position:absolute;margin-left:31.55pt;margin-top:26pt;width:13pt;height:15.85pt;flip:y;z-index:2537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5840" behindDoc="0" locked="0" layoutInCell="1" allowOverlap="1" wp14:anchorId="665B9E2C" wp14:editId="63CFE010">
                      <wp:simplePos x="0" y="0"/>
                      <wp:positionH relativeFrom="column">
                        <wp:posOffset>409027</wp:posOffset>
                      </wp:positionH>
                      <wp:positionV relativeFrom="paragraph">
                        <wp:posOffset>531646</wp:posOffset>
                      </wp:positionV>
                      <wp:extent cx="418932" cy="8056"/>
                      <wp:effectExtent l="0" t="76200" r="19685" b="87630"/>
                      <wp:wrapNone/>
                      <wp:docPr id="430" name="Straight Arrow Connector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932" cy="8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DEB8E" id="Straight Arrow Connector 430" o:spid="_x0000_s1026" type="#_x0000_t32" style="position:absolute;margin-left:32.2pt;margin-top:41.85pt;width:33pt;height:.65pt;flip:y;z-index:2537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94816" behindDoc="1" locked="0" layoutInCell="1" allowOverlap="1" wp14:anchorId="38D3BD19" wp14:editId="2E0A488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86311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7" name="Picture 4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B73A07" w:rsidRPr="009E57B2" w:rsidRDefault="0063153D" w:rsidP="00B73A07">
            <w:pPr>
              <w:jc w:val="center"/>
              <w:rPr>
                <w:rFonts w:ascii="Arial Narrow" w:hAnsi="Arial Narrow"/>
                <w:sz w:val="36"/>
              </w:rPr>
            </w:pPr>
            <w:r w:rsidRPr="0063153D">
              <w:rPr>
                <w:rFonts w:ascii="Comic Sans MS" w:hAnsi="Comic Sans MS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20416" behindDoc="0" locked="0" layoutInCell="1" allowOverlap="1" wp14:anchorId="4456A5DA" wp14:editId="4B256A1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20320</wp:posOffset>
                      </wp:positionV>
                      <wp:extent cx="1209675" cy="959485"/>
                      <wp:effectExtent l="0" t="0" r="9525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959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53D" w:rsidRDefault="0063153D" w:rsidP="0063153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315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is double 5?</w:t>
                                  </w:r>
                                </w:p>
                                <w:p w:rsidR="0063153D" w:rsidRDefault="0063153D" w:rsidP="0063153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53D" w:rsidRPr="0063153D" w:rsidRDefault="0063153D" w:rsidP="006315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is double 2?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6A5DA" id="_x0000_s1027" type="#_x0000_t202" style="position:absolute;left:0;text-align:left;margin-left:12pt;margin-top:1.6pt;width:95.25pt;height:75.55pt;z-index:2538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" stroked="f">
                      <v:textbox>
                        <w:txbxContent>
                          <w:p w:rsidR="0063153D" w:rsidRDefault="0063153D" w:rsidP="006315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5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double 5?</w:t>
                            </w:r>
                          </w:p>
                          <w:p w:rsidR="0063153D" w:rsidRDefault="0063153D" w:rsidP="006315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3153D" w:rsidRPr="0063153D" w:rsidRDefault="0063153D" w:rsidP="006315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double 2?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53D">
              <w:rPr>
                <w:rFonts w:ascii="Comic Sans MS" w:hAnsi="Comic Sans MS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18368" behindDoc="0" locked="0" layoutInCell="1" allowOverlap="1" wp14:anchorId="236819DE" wp14:editId="6BB52C24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3518535</wp:posOffset>
                      </wp:positionV>
                      <wp:extent cx="1209675" cy="959485"/>
                      <wp:effectExtent l="0" t="0" r="9525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959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53D" w:rsidRDefault="0063153D" w:rsidP="0063153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315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is double 5?</w:t>
                                  </w:r>
                                </w:p>
                                <w:p w:rsidR="0063153D" w:rsidRDefault="0063153D" w:rsidP="0063153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3153D" w:rsidRPr="0063153D" w:rsidRDefault="0063153D" w:rsidP="006315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is double 2?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819DE" id="_x0000_s1028" type="#_x0000_t202" style="position:absolute;left:0;text-align:left;margin-left:427.15pt;margin-top:277.05pt;width:95.25pt;height:75.55pt;z-index:2538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g6IgIAACMEAAAOAAAAZHJzL2Uyb0RvYy54bWysU9tu2zAMfR+wfxD0vtjJkjYx4hRdugwD&#10;ugvQ7gNoWY6FyaImKbG7ry8lp1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" stroked="f">
                      <v:textbox>
                        <w:txbxContent>
                          <w:p w:rsidR="0063153D" w:rsidRDefault="0063153D" w:rsidP="006315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5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double 5?</w:t>
                            </w:r>
                          </w:p>
                          <w:p w:rsidR="0063153D" w:rsidRDefault="0063153D" w:rsidP="0063153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3153D" w:rsidRPr="0063153D" w:rsidRDefault="0063153D" w:rsidP="006315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double 2?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03008" behindDoc="0" locked="0" layoutInCell="1" allowOverlap="1" wp14:anchorId="2AF7D4C7" wp14:editId="00AAB05C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-548005</wp:posOffset>
                  </wp:positionV>
                  <wp:extent cx="471170" cy="535940"/>
                  <wp:effectExtent l="0" t="0" r="5080" b="0"/>
                  <wp:wrapNone/>
                  <wp:docPr id="19" name="Picture 19" descr="Image result for con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n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3A07" w:rsidRPr="0040016E" w:rsidTr="00A116FC">
        <w:trPr>
          <w:trHeight w:val="1922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3A07" w:rsidRPr="0003027A" w:rsidRDefault="00B73A07" w:rsidP="00B73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73A07" w:rsidRPr="00A116FC" w:rsidRDefault="00C45E13" w:rsidP="00B73A07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47 - 18</w:t>
            </w:r>
          </w:p>
        </w:tc>
        <w:tc>
          <w:tcPr>
            <w:tcW w:w="844" w:type="pct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9936" behindDoc="0" locked="0" layoutInCell="1" allowOverlap="1" wp14:anchorId="22D34C42" wp14:editId="1F214609">
                      <wp:simplePos x="0" y="0"/>
                      <wp:positionH relativeFrom="column">
                        <wp:posOffset>211645</wp:posOffset>
                      </wp:positionH>
                      <wp:positionV relativeFrom="paragraph">
                        <wp:posOffset>607424</wp:posOffset>
                      </wp:positionV>
                      <wp:extent cx="209466" cy="72944"/>
                      <wp:effectExtent l="38100" t="0" r="19685" b="60960"/>
                      <wp:wrapNone/>
                      <wp:docPr id="431" name="Straight Arrow Connector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466" cy="729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A1F0A" id="Straight Arrow Connector 431" o:spid="_x0000_s1026" type="#_x0000_t32" style="position:absolute;margin-left:16.65pt;margin-top:47.85pt;width:16.5pt;height:5.75pt;flip:x;z-index:2537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8912" behindDoc="0" locked="0" layoutInCell="1" allowOverlap="1" wp14:anchorId="5A889ABD" wp14:editId="45A52BD6">
                      <wp:simplePos x="0" y="0"/>
                      <wp:positionH relativeFrom="column">
                        <wp:posOffset>416579</wp:posOffset>
                      </wp:positionH>
                      <wp:positionV relativeFrom="paragraph">
                        <wp:posOffset>598363</wp:posOffset>
                      </wp:positionV>
                      <wp:extent cx="418932" cy="8056"/>
                      <wp:effectExtent l="0" t="76200" r="19685" b="87630"/>
                      <wp:wrapNone/>
                      <wp:docPr id="432" name="Straight Arrow Connector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932" cy="8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7E021" id="Straight Arrow Connector 432" o:spid="_x0000_s1026" type="#_x0000_t32" style="position:absolute;margin-left:32.8pt;margin-top:47.1pt;width:33pt;height:.65pt;flip:y;z-index:2537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97888" behindDoc="1" locked="0" layoutInCell="1" allowOverlap="1" wp14:anchorId="6C8F8F26" wp14:editId="5A739FE9">
                  <wp:simplePos x="0" y="0"/>
                  <wp:positionH relativeFrom="column">
                    <wp:posOffset>-28770</wp:posOffset>
                  </wp:positionH>
                  <wp:positionV relativeFrom="paragraph">
                    <wp:posOffset>146685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8" name="Picture 43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B73A07" w:rsidRPr="009E57B2" w:rsidRDefault="0063153D" w:rsidP="0063153D">
            <w:pPr>
              <w:rPr>
                <w:rFonts w:ascii="Arial Narrow" w:hAnsi="Arial Narrow"/>
                <w:sz w:val="36"/>
              </w:rPr>
            </w:pPr>
            <w:r w:rsidRPr="0063153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12224" behindDoc="0" locked="0" layoutInCell="1" allowOverlap="1" wp14:anchorId="77686623" wp14:editId="7B2348D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41275</wp:posOffset>
                      </wp:positionV>
                      <wp:extent cx="1409700" cy="52133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53D" w:rsidRDefault="0063153D" w:rsidP="0063153D">
                                  <w:r w:rsidRPr="0063153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Tick the shapes that have exactly half shaded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6623" id="_x0000_s1029" type="#_x0000_t202" style="position:absolute;margin-left:5.95pt;margin-top:3.25pt;width:111pt;height:41.05pt;z-index:2538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DAIQIAAB0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" stroked="f">
                      <v:textbox>
                        <w:txbxContent>
                          <w:p w:rsidR="0063153D" w:rsidRDefault="0063153D" w:rsidP="0063153D">
                            <w:r w:rsidRPr="006315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Tick the shapes that have exactly half shaded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814272" behindDoc="0" locked="0" layoutInCell="1" allowOverlap="1" wp14:anchorId="5427A0A3" wp14:editId="0F4A816F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564515</wp:posOffset>
                  </wp:positionV>
                  <wp:extent cx="990600" cy="609600"/>
                  <wp:effectExtent l="0" t="0" r="0" b="0"/>
                  <wp:wrapNone/>
                  <wp:docPr id="36" name="Picture 36" descr="Image result for shapes with half sh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pes with half sh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" w:type="pct"/>
            <w:vAlign w:val="center"/>
          </w:tcPr>
          <w:p w:rsidR="00B73A07" w:rsidRPr="0003027A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04032" behindDoc="0" locked="0" layoutInCell="1" allowOverlap="1" wp14:anchorId="01083861" wp14:editId="33678AC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-776605</wp:posOffset>
                  </wp:positionV>
                  <wp:extent cx="903605" cy="549910"/>
                  <wp:effectExtent l="0" t="0" r="0" b="2540"/>
                  <wp:wrapNone/>
                  <wp:docPr id="20" name="Picture 20" descr="Image result for cuboi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oi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B73A07" w:rsidRPr="00DC7BA1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2A" w:rsidRPr="0040016E" w:rsidTr="00A116FC">
        <w:trPr>
          <w:trHeight w:val="1817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45" w:type="pct"/>
          </w:tcPr>
          <w:p w:rsidR="0063153D" w:rsidRDefault="00C45E13" w:rsidP="00044F2A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44 - 25</w:t>
            </w:r>
          </w:p>
          <w:p w:rsidR="00044F2A" w:rsidRPr="0063153D" w:rsidRDefault="00044F2A" w:rsidP="0063153D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</w:p>
        </w:tc>
        <w:tc>
          <w:tcPr>
            <w:tcW w:w="844" w:type="pct"/>
          </w:tcPr>
          <w:p w:rsidR="00B73A07" w:rsidRDefault="0063153D" w:rsidP="00044F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28608" behindDoc="1" locked="0" layoutInCell="1" allowOverlap="1" wp14:anchorId="2D64A68C" wp14:editId="0956209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141605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8" name="Picture 48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4F2A" w:rsidRPr="00B73A07" w:rsidRDefault="0063153D" w:rsidP="00B73A07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2704" behindDoc="0" locked="0" layoutInCell="1" allowOverlap="1" wp14:anchorId="5D01C991" wp14:editId="289EA6A1">
                      <wp:simplePos x="0" y="0"/>
                      <wp:positionH relativeFrom="column">
                        <wp:posOffset>404494</wp:posOffset>
                      </wp:positionH>
                      <wp:positionV relativeFrom="paragraph">
                        <wp:posOffset>198755</wp:posOffset>
                      </wp:positionV>
                      <wp:extent cx="161290" cy="66675"/>
                      <wp:effectExtent l="38100" t="38100" r="29210" b="2857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29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921DF" id="Straight Arrow Connector 50" o:spid="_x0000_s1026" type="#_x0000_t32" style="position:absolute;margin-left:31.85pt;margin-top:15.65pt;width:12.7pt;height:5.25pt;flip:x y;z-index:2538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0656" behindDoc="0" locked="0" layoutInCell="1" allowOverlap="1" wp14:anchorId="7127FB6B" wp14:editId="25E5198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294004</wp:posOffset>
                      </wp:positionV>
                      <wp:extent cx="441960" cy="45719"/>
                      <wp:effectExtent l="0" t="57150" r="15240" b="5016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19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4C29" id="Straight Arrow Connector 49" o:spid="_x0000_s1026" type="#_x0000_t32" style="position:absolute;margin-left:13.1pt;margin-top:23.15pt;width:34.8pt;height:3.6pt;flip:x y;z-index:2538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3" w:type="pct"/>
            <w:vAlign w:val="center"/>
          </w:tcPr>
          <w:p w:rsidR="00044F2A" w:rsidRPr="009E57B2" w:rsidRDefault="0063153D" w:rsidP="00044F2A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2"/>
                <w:szCs w:val="32"/>
              </w:rPr>
              <w:t>Archie rolls 2</w:t>
            </w:r>
            <w:r w:rsidRPr="0063153D">
              <w:rPr>
                <w:rFonts w:ascii="Arial Narrow" w:hAnsi="Arial Narrow"/>
                <w:sz w:val="32"/>
                <w:szCs w:val="32"/>
              </w:rPr>
              <w:t xml:space="preserve"> dice, he gets double 4. What does double 4 add up </w:t>
            </w:r>
            <w:proofErr w:type="gramStart"/>
            <w:r w:rsidRPr="0063153D">
              <w:rPr>
                <w:rFonts w:ascii="Arial Narrow" w:hAnsi="Arial Narrow"/>
                <w:sz w:val="32"/>
                <w:szCs w:val="32"/>
              </w:rPr>
              <w:t>to.</w:t>
            </w:r>
            <w:proofErr w:type="gramEnd"/>
          </w:p>
        </w:tc>
        <w:tc>
          <w:tcPr>
            <w:tcW w:w="823" w:type="pct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05056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-756920</wp:posOffset>
                  </wp:positionV>
                  <wp:extent cx="657225" cy="619125"/>
                  <wp:effectExtent l="0" t="0" r="9525" b="9525"/>
                  <wp:wrapNone/>
                  <wp:docPr id="1" name="Picture 1" descr="Image result for square based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based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2A" w:rsidRPr="0003027A" w:rsidTr="00592B82">
        <w:trPr>
          <w:trHeight w:val="953"/>
        </w:trPr>
        <w:tc>
          <w:tcPr>
            <w:tcW w:w="8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Make £25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:rsidR="00044F2A" w:rsidRPr="0003027A" w:rsidRDefault="00044F2A" w:rsidP="00044F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044F2A" w:rsidRPr="0003027A" w:rsidTr="001B0E27">
        <w:trPr>
          <w:trHeight w:val="1599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47 + 5</w:t>
            </w:r>
          </w:p>
        </w:tc>
        <w:tc>
          <w:tcPr>
            <w:tcW w:w="844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1568" behindDoc="0" locked="0" layoutInCell="1" allowOverlap="1" wp14:anchorId="7CB9D6FD" wp14:editId="00799DB4">
                      <wp:simplePos x="0" y="0"/>
                      <wp:positionH relativeFrom="column">
                        <wp:posOffset>421111</wp:posOffset>
                      </wp:positionH>
                      <wp:positionV relativeFrom="paragraph">
                        <wp:posOffset>357309</wp:posOffset>
                      </wp:positionV>
                      <wp:extent cx="185297" cy="173213"/>
                      <wp:effectExtent l="0" t="38100" r="62865" b="17780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97" cy="1732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C2DD2" id="Straight Arrow Connector 164" o:spid="_x0000_s1026" type="#_x0000_t32" style="position:absolute;margin-left:33.15pt;margin-top:28.15pt;width:14.6pt;height:13.65pt;flip:y;z-index:2537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4400" behindDoc="0" locked="0" layoutInCell="1" allowOverlap="1" wp14:anchorId="54A3A42F" wp14:editId="24DE75D8">
                      <wp:simplePos x="0" y="0"/>
                      <wp:positionH relativeFrom="column">
                        <wp:posOffset>404999</wp:posOffset>
                      </wp:positionH>
                      <wp:positionV relativeFrom="paragraph">
                        <wp:posOffset>530522</wp:posOffset>
                      </wp:positionV>
                      <wp:extent cx="12084" cy="414903"/>
                      <wp:effectExtent l="57150" t="0" r="64135" b="61595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84" cy="4149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10C58" id="Straight Arrow Connector 156" o:spid="_x0000_s1026" type="#_x0000_t32" style="position:absolute;margin-left:31.9pt;margin-top:41.75pt;width:.95pt;height:32.65pt;z-index:2537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29280" behindDoc="1" locked="0" layoutInCell="1" allowOverlap="1" wp14:anchorId="055BAB73" wp14:editId="28CD154C">
                  <wp:simplePos x="0" y="0"/>
                  <wp:positionH relativeFrom="column">
                    <wp:posOffset>-48163</wp:posOffset>
                  </wp:positionH>
                  <wp:positionV relativeFrom="paragraph">
                    <wp:posOffset>80694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1" name="Picture 15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½ of 28=</w:t>
            </w:r>
          </w:p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044F2A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¼ of 28 =</w:t>
            </w:r>
          </w:p>
        </w:tc>
        <w:tc>
          <w:tcPr>
            <w:tcW w:w="823" w:type="pct"/>
            <w:vAlign w:val="bottom"/>
          </w:tcPr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044F2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24160" behindDoc="0" locked="0" layoutInCell="1" allowOverlap="1" wp14:anchorId="5EB6D920" wp14:editId="27B49CA2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-463550</wp:posOffset>
                  </wp:positionV>
                  <wp:extent cx="478155" cy="471170"/>
                  <wp:effectExtent l="0" t="0" r="0" b="5080"/>
                  <wp:wrapNone/>
                  <wp:docPr id="26" name="Picture 26" descr="Image result for cub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3" t="15911" r="14759" b="15806"/>
                          <a:stretch/>
                        </pic:blipFill>
                        <pic:spPr bwMode="auto">
                          <a:xfrm>
                            <a:off x="0" y="0"/>
                            <a:ext cx="4781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4F2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2A" w:rsidRPr="0003027A" w:rsidTr="00F95A75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29 + 7</w:t>
            </w:r>
          </w:p>
        </w:tc>
        <w:tc>
          <w:tcPr>
            <w:tcW w:w="844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0544" behindDoc="0" locked="0" layoutInCell="1" allowOverlap="1" wp14:anchorId="56E9BDEE" wp14:editId="60282D73">
                      <wp:simplePos x="0" y="0"/>
                      <wp:positionH relativeFrom="column">
                        <wp:posOffset>191504</wp:posOffset>
                      </wp:positionH>
                      <wp:positionV relativeFrom="paragraph">
                        <wp:posOffset>535996</wp:posOffset>
                      </wp:positionV>
                      <wp:extent cx="229607" cy="124874"/>
                      <wp:effectExtent l="38100" t="0" r="18415" b="6604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607" cy="124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24979" id="Straight Arrow Connector 163" o:spid="_x0000_s1026" type="#_x0000_t32" style="position:absolute;margin-left:15.1pt;margin-top:42.2pt;width:18.1pt;height:9.85pt;flip:x;z-index:2537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5424" behindDoc="0" locked="0" layoutInCell="1" allowOverlap="1" wp14:anchorId="00647464" wp14:editId="28D1CB1D">
                      <wp:simplePos x="0" y="0"/>
                      <wp:positionH relativeFrom="column">
                        <wp:posOffset>417064</wp:posOffset>
                      </wp:positionH>
                      <wp:positionV relativeFrom="paragraph">
                        <wp:posOffset>109007</wp:posOffset>
                      </wp:positionV>
                      <wp:extent cx="0" cy="418933"/>
                      <wp:effectExtent l="76200" t="38100" r="57150" b="19685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8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CC2F9" id="Straight Arrow Connector 158" o:spid="_x0000_s1026" type="#_x0000_t32" style="position:absolute;margin-left:32.85pt;margin-top:8.6pt;width:0;height:33pt;flip:y;z-index:2537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30304" behindDoc="1" locked="0" layoutInCell="1" allowOverlap="1" wp14:anchorId="1369E684" wp14:editId="60BD02AF">
                  <wp:simplePos x="0" y="0"/>
                  <wp:positionH relativeFrom="column">
                    <wp:posOffset>-38393</wp:posOffset>
                  </wp:positionH>
                  <wp:positionV relativeFrom="paragraph">
                    <wp:posOffset>78496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2" name="Picture 15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044F2A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bottom"/>
          </w:tcPr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044F2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25184" behindDoc="0" locked="0" layoutInCell="1" allowOverlap="1" wp14:anchorId="4E1CDE46" wp14:editId="4487F015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-556895</wp:posOffset>
                  </wp:positionV>
                  <wp:extent cx="645795" cy="534670"/>
                  <wp:effectExtent l="0" t="0" r="1905" b="0"/>
                  <wp:wrapNone/>
                  <wp:docPr id="27" name="Picture 27" descr="Image result for spher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4F2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2A" w:rsidRPr="0003027A" w:rsidTr="00A715AE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4 + 79</w:t>
            </w:r>
          </w:p>
        </w:tc>
        <w:tc>
          <w:tcPr>
            <w:tcW w:w="844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9520" behindDoc="0" locked="0" layoutInCell="1" allowOverlap="1" wp14:anchorId="2E122880" wp14:editId="09A88C4C">
                      <wp:simplePos x="0" y="0"/>
                      <wp:positionH relativeFrom="column">
                        <wp:posOffset>400970</wp:posOffset>
                      </wp:positionH>
                      <wp:positionV relativeFrom="paragraph">
                        <wp:posOffset>330236</wp:posOffset>
                      </wp:positionV>
                      <wp:extent cx="165156" cy="201410"/>
                      <wp:effectExtent l="0" t="38100" r="63500" b="27305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156" cy="201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BA453" id="Straight Arrow Connector 162" o:spid="_x0000_s1026" type="#_x0000_t32" style="position:absolute;margin-left:31.55pt;margin-top:26pt;width:13pt;height:15.85pt;flip:y;z-index:2537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6448" behindDoc="0" locked="0" layoutInCell="1" allowOverlap="1" wp14:anchorId="221AF243" wp14:editId="7ECCC615">
                      <wp:simplePos x="0" y="0"/>
                      <wp:positionH relativeFrom="column">
                        <wp:posOffset>409027</wp:posOffset>
                      </wp:positionH>
                      <wp:positionV relativeFrom="paragraph">
                        <wp:posOffset>531646</wp:posOffset>
                      </wp:positionV>
                      <wp:extent cx="418932" cy="8056"/>
                      <wp:effectExtent l="0" t="76200" r="19685" b="8763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932" cy="8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D9B3F" id="Straight Arrow Connector 159" o:spid="_x0000_s1026" type="#_x0000_t32" style="position:absolute;margin-left:32.2pt;margin-top:41.85pt;width:33pt;height:.65pt;flip:y;z-index:2537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31328" behindDoc="1" locked="0" layoutInCell="1" allowOverlap="1" wp14:anchorId="10D81A5A" wp14:editId="4D77B8F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86311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3" name="Picture 15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</w:t>
            </w:r>
            <w:r>
              <w:rPr>
                <w:rFonts w:ascii="Comic Sans MS" w:hAnsi="Comic Sans MS"/>
                <w:sz w:val="36"/>
              </w:rPr>
              <w:t>of 12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044F2A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12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bottom"/>
          </w:tcPr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044F2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26208" behindDoc="0" locked="0" layoutInCell="1" allowOverlap="1" wp14:anchorId="04FF1C58" wp14:editId="49EF1C2F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-548005</wp:posOffset>
                  </wp:positionV>
                  <wp:extent cx="471170" cy="535940"/>
                  <wp:effectExtent l="0" t="0" r="5080" b="0"/>
                  <wp:wrapNone/>
                  <wp:docPr id="31" name="Picture 31" descr="Image result for con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n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4F2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2A" w:rsidRPr="0003027A" w:rsidTr="00836AD5">
        <w:trPr>
          <w:trHeight w:val="1922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6 + 46</w:t>
            </w:r>
          </w:p>
        </w:tc>
        <w:tc>
          <w:tcPr>
            <w:tcW w:w="844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2592" behindDoc="0" locked="0" layoutInCell="1" allowOverlap="1" wp14:anchorId="75190419" wp14:editId="5BBF28CB">
                      <wp:simplePos x="0" y="0"/>
                      <wp:positionH relativeFrom="column">
                        <wp:posOffset>211645</wp:posOffset>
                      </wp:positionH>
                      <wp:positionV relativeFrom="paragraph">
                        <wp:posOffset>607424</wp:posOffset>
                      </wp:positionV>
                      <wp:extent cx="209466" cy="72944"/>
                      <wp:effectExtent l="38100" t="0" r="19685" b="6096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466" cy="729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6AE0B" id="Straight Arrow Connector 165" o:spid="_x0000_s1026" type="#_x0000_t32" style="position:absolute;margin-left:16.65pt;margin-top:47.85pt;width:16.5pt;height:5.75pt;flip:x;z-index:2537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7472" behindDoc="0" locked="0" layoutInCell="1" allowOverlap="1" wp14:anchorId="4F8CDB5F" wp14:editId="69C8AD5E">
                      <wp:simplePos x="0" y="0"/>
                      <wp:positionH relativeFrom="column">
                        <wp:posOffset>416579</wp:posOffset>
                      </wp:positionH>
                      <wp:positionV relativeFrom="paragraph">
                        <wp:posOffset>598363</wp:posOffset>
                      </wp:positionV>
                      <wp:extent cx="418932" cy="8056"/>
                      <wp:effectExtent l="0" t="76200" r="19685" b="8763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932" cy="8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8098A" id="Straight Arrow Connector 160" o:spid="_x0000_s1026" type="#_x0000_t32" style="position:absolute;margin-left:32.8pt;margin-top:47.1pt;width:33pt;height:.65pt;flip:y;z-index:2537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32352" behindDoc="1" locked="0" layoutInCell="1" allowOverlap="1" wp14:anchorId="52AFD187" wp14:editId="3E0614D7">
                  <wp:simplePos x="0" y="0"/>
                  <wp:positionH relativeFrom="column">
                    <wp:posOffset>-28770</wp:posOffset>
                  </wp:positionH>
                  <wp:positionV relativeFrom="paragraph">
                    <wp:posOffset>146685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4" name="Picture 15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044F2A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bottom"/>
          </w:tcPr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044F2A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27232" behindDoc="0" locked="0" layoutInCell="1" allowOverlap="1" wp14:anchorId="0A5A4C0F" wp14:editId="452487A8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-776605</wp:posOffset>
                  </wp:positionV>
                  <wp:extent cx="903605" cy="549910"/>
                  <wp:effectExtent l="0" t="0" r="0" b="2540"/>
                  <wp:wrapNone/>
                  <wp:docPr id="32" name="Picture 32" descr="Image result for cuboi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oi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2A" w:rsidRPr="0003027A" w:rsidTr="001A4BCF">
        <w:trPr>
          <w:trHeight w:val="1817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44F2A" w:rsidRPr="0003027A" w:rsidRDefault="00044F2A" w:rsidP="00044F2A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45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</w:p>
        </w:tc>
        <w:tc>
          <w:tcPr>
            <w:tcW w:w="844" w:type="pct"/>
          </w:tcPr>
          <w:p w:rsidR="00044F2A" w:rsidRPr="0003027A" w:rsidRDefault="00044F2A" w:rsidP="00044F2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843" w:type="pct"/>
            <w:vAlign w:val="center"/>
          </w:tcPr>
          <w:p w:rsidR="00044F2A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3" w:type="pct"/>
            <w:vAlign w:val="bottom"/>
          </w:tcPr>
          <w:p w:rsidR="00044F2A" w:rsidRPr="00DC7BA1" w:rsidRDefault="00044F2A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B73A07" w:rsidRDefault="00B73A07" w:rsidP="00B73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044F2A" w:rsidRPr="00DC7BA1" w:rsidRDefault="00B73A07" w:rsidP="00044F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07104" behindDoc="0" locked="0" layoutInCell="1" allowOverlap="1" wp14:anchorId="6F538986" wp14:editId="72CFD83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-885825</wp:posOffset>
                  </wp:positionV>
                  <wp:extent cx="657225" cy="619125"/>
                  <wp:effectExtent l="0" t="0" r="9525" b="9525"/>
                  <wp:wrapNone/>
                  <wp:docPr id="25" name="Picture 25" descr="Image result for square based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quare based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153D" w:rsidRDefault="0063153D" w:rsidP="009E57B2">
      <w:pPr>
        <w:rPr>
          <w:rFonts w:ascii="Comic Sans MS" w:hAnsi="Comic Sans MS"/>
        </w:rPr>
      </w:pPr>
    </w:p>
    <w:p w:rsidR="0063153D" w:rsidRPr="0063153D" w:rsidRDefault="0063153D" w:rsidP="0063153D">
      <w:pPr>
        <w:rPr>
          <w:rFonts w:ascii="Comic Sans MS" w:hAnsi="Comic Sans MS"/>
        </w:rPr>
      </w:pPr>
    </w:p>
    <w:p w:rsidR="0063153D" w:rsidRPr="0063153D" w:rsidRDefault="0063153D" w:rsidP="0063153D">
      <w:pPr>
        <w:rPr>
          <w:rFonts w:ascii="Comic Sans MS" w:hAnsi="Comic Sans MS"/>
        </w:rPr>
      </w:pPr>
    </w:p>
    <w:p w:rsidR="0063153D" w:rsidRPr="0063153D" w:rsidRDefault="0063153D" w:rsidP="0063153D">
      <w:pPr>
        <w:rPr>
          <w:rFonts w:ascii="Comic Sans MS" w:hAnsi="Comic Sans MS"/>
        </w:rPr>
      </w:pPr>
    </w:p>
    <w:p w:rsidR="0063153D" w:rsidRPr="0063153D" w:rsidRDefault="0063153D" w:rsidP="0063153D">
      <w:pPr>
        <w:rPr>
          <w:rFonts w:ascii="Comic Sans MS" w:hAnsi="Comic Sans MS"/>
        </w:rPr>
      </w:pPr>
    </w:p>
    <w:p w:rsidR="0063153D" w:rsidRPr="0063153D" w:rsidRDefault="0063153D" w:rsidP="0063153D">
      <w:pPr>
        <w:rPr>
          <w:rFonts w:ascii="Comic Sans MS" w:hAnsi="Comic Sans MS"/>
        </w:rPr>
      </w:pPr>
    </w:p>
    <w:p w:rsidR="0063153D" w:rsidRDefault="0063153D" w:rsidP="0063153D">
      <w:pPr>
        <w:rPr>
          <w:rFonts w:ascii="Comic Sans MS" w:hAnsi="Comic Sans MS"/>
        </w:rPr>
      </w:pPr>
    </w:p>
    <w:p w:rsidR="000B71FF" w:rsidRPr="0063153D" w:rsidRDefault="0063153D" w:rsidP="0063153D">
      <w:pPr>
        <w:tabs>
          <w:tab w:val="left" w:pos="5085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3808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666875" cy="1025769"/>
            <wp:effectExtent l="0" t="0" r="0" b="3175"/>
            <wp:wrapNone/>
            <wp:docPr id="34" name="Picture 34" descr="Image result for shapes with half sh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pes with half shad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12" cy="103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sectPr w:rsidR="000B71FF" w:rsidRPr="0063153D" w:rsidSect="00A15A89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D8" w:rsidRDefault="009373D8" w:rsidP="00C93D03">
      <w:r>
        <w:separator/>
      </w:r>
    </w:p>
  </w:endnote>
  <w:endnote w:type="continuationSeparator" w:id="0">
    <w:p w:rsidR="009373D8" w:rsidRDefault="009373D8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D8" w:rsidRDefault="009373D8" w:rsidP="00C93D03">
      <w:r>
        <w:separator/>
      </w:r>
    </w:p>
  </w:footnote>
  <w:footnote w:type="continuationSeparator" w:id="0">
    <w:p w:rsidR="009373D8" w:rsidRDefault="009373D8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D51BA4" w:rsidP="00393FAD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08.06.</w:t>
    </w:r>
    <w:r w:rsidR="000632C9">
      <w:rPr>
        <w:rFonts w:ascii="Comic Sans MS" w:hAnsi="Comic Sans MS"/>
        <w:b/>
        <w:sz w:val="3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44F2A"/>
    <w:rsid w:val="00053EC7"/>
    <w:rsid w:val="000632C9"/>
    <w:rsid w:val="00083F27"/>
    <w:rsid w:val="00084607"/>
    <w:rsid w:val="000A0F91"/>
    <w:rsid w:val="000B71FF"/>
    <w:rsid w:val="000D1616"/>
    <w:rsid w:val="000D4E5C"/>
    <w:rsid w:val="000F3D62"/>
    <w:rsid w:val="001530C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301FB"/>
    <w:rsid w:val="002441DF"/>
    <w:rsid w:val="002510C7"/>
    <w:rsid w:val="00255F08"/>
    <w:rsid w:val="00282AE8"/>
    <w:rsid w:val="0029006C"/>
    <w:rsid w:val="002D3F80"/>
    <w:rsid w:val="002D4825"/>
    <w:rsid w:val="002D532B"/>
    <w:rsid w:val="002D7290"/>
    <w:rsid w:val="002F539E"/>
    <w:rsid w:val="00323A4B"/>
    <w:rsid w:val="00326554"/>
    <w:rsid w:val="00342041"/>
    <w:rsid w:val="003455AB"/>
    <w:rsid w:val="00393925"/>
    <w:rsid w:val="00393FAD"/>
    <w:rsid w:val="0040016E"/>
    <w:rsid w:val="00416282"/>
    <w:rsid w:val="00424ABB"/>
    <w:rsid w:val="0042581E"/>
    <w:rsid w:val="00491F8E"/>
    <w:rsid w:val="004C085B"/>
    <w:rsid w:val="004E0716"/>
    <w:rsid w:val="005217B5"/>
    <w:rsid w:val="005537C9"/>
    <w:rsid w:val="005567F1"/>
    <w:rsid w:val="00592B82"/>
    <w:rsid w:val="005A4161"/>
    <w:rsid w:val="005E43B1"/>
    <w:rsid w:val="005E59D9"/>
    <w:rsid w:val="005F786A"/>
    <w:rsid w:val="0061064C"/>
    <w:rsid w:val="00623AC6"/>
    <w:rsid w:val="0063153D"/>
    <w:rsid w:val="006413A5"/>
    <w:rsid w:val="0066772B"/>
    <w:rsid w:val="00690B5D"/>
    <w:rsid w:val="00694E5D"/>
    <w:rsid w:val="006B4533"/>
    <w:rsid w:val="006C2E42"/>
    <w:rsid w:val="006C3B55"/>
    <w:rsid w:val="006C5B12"/>
    <w:rsid w:val="006F1D0E"/>
    <w:rsid w:val="00717E51"/>
    <w:rsid w:val="00755AC4"/>
    <w:rsid w:val="00764953"/>
    <w:rsid w:val="007E1742"/>
    <w:rsid w:val="007E1AA1"/>
    <w:rsid w:val="007F1967"/>
    <w:rsid w:val="0085378D"/>
    <w:rsid w:val="00874806"/>
    <w:rsid w:val="008759CC"/>
    <w:rsid w:val="008958C3"/>
    <w:rsid w:val="008A3E38"/>
    <w:rsid w:val="008D1837"/>
    <w:rsid w:val="00916B23"/>
    <w:rsid w:val="00923DD2"/>
    <w:rsid w:val="0092690B"/>
    <w:rsid w:val="009373D8"/>
    <w:rsid w:val="009438A6"/>
    <w:rsid w:val="009A40B2"/>
    <w:rsid w:val="009A777F"/>
    <w:rsid w:val="009C51C4"/>
    <w:rsid w:val="009D79AE"/>
    <w:rsid w:val="009E57B2"/>
    <w:rsid w:val="00A116FC"/>
    <w:rsid w:val="00A15A89"/>
    <w:rsid w:val="00A21243"/>
    <w:rsid w:val="00A47E2B"/>
    <w:rsid w:val="00AB0EE9"/>
    <w:rsid w:val="00AC08E8"/>
    <w:rsid w:val="00AC4B24"/>
    <w:rsid w:val="00B02362"/>
    <w:rsid w:val="00B51228"/>
    <w:rsid w:val="00B6780C"/>
    <w:rsid w:val="00B73A07"/>
    <w:rsid w:val="00BB369D"/>
    <w:rsid w:val="00C356D9"/>
    <w:rsid w:val="00C45E13"/>
    <w:rsid w:val="00C5221E"/>
    <w:rsid w:val="00C5672B"/>
    <w:rsid w:val="00C73116"/>
    <w:rsid w:val="00C93D03"/>
    <w:rsid w:val="00C941BD"/>
    <w:rsid w:val="00CA2CBC"/>
    <w:rsid w:val="00CA54C7"/>
    <w:rsid w:val="00D03CD8"/>
    <w:rsid w:val="00D1025F"/>
    <w:rsid w:val="00D51BA4"/>
    <w:rsid w:val="00D91515"/>
    <w:rsid w:val="00DC7BA1"/>
    <w:rsid w:val="00E35369"/>
    <w:rsid w:val="00E3541B"/>
    <w:rsid w:val="00E764FB"/>
    <w:rsid w:val="00EB746A"/>
    <w:rsid w:val="00ED181F"/>
    <w:rsid w:val="00ED2DBA"/>
    <w:rsid w:val="00EF0329"/>
    <w:rsid w:val="00F05F62"/>
    <w:rsid w:val="00F6274C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o.uk/url?sa=i&amp;rct=j&amp;q=&amp;esrc=s&amp;source=images&amp;cd=&amp;cad=rja&amp;uact=8&amp;ved=2ahUKEwjJ2J2a3__ZAhVC7RQKHSfoBBgQjRx6BAgAEAU&amp;url=https://www.mathsisfun.com/geometry/cone.html&amp;psig=AOvVaw1jZ7dDGxGdUrrED4S_Gzaa&amp;ust=1521801677961004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ogle.co.uk/url?sa=i&amp;rct=j&amp;q=&amp;esrc=s&amp;source=images&amp;cd=&amp;cad=rja&amp;uact=8&amp;ved=2ahUKEwi0h8Pg4P_ZAhVBWhQKHfsnAX8QjRx6BAgAEAU&amp;url=https://www.helpingwithmath.com/printables/worksheets/time/wor0301time05.htm&amp;psig=AOvVaw1-Rs4VjhUHKRYU0bpCtzY5&amp;ust=152180210333621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2ahUKEwjRld-n3__ZAhWBvBQKHbPwD0MQjRx6BAgAEAU&amp;url=http://mathworld.wolfram.com/Cuboid.html&amp;psig=AOvVaw2Xi13TElmAdoqs124dJml4&amp;ust=1521801715139514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2ahUKEwjJooPt3v_ZAhUIrRQKHfTrDWgQjRx6BAgAEAU&amp;url=https://www.how-to-draw-funny-cartoons.com/how-to-draw-a-sphere.html&amp;psig=AOvVaw2CdE_UhSmETGAtL7Ub6M0l&amp;ust=152180159202212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t2IKm3v_ZAhWF0RQKHdQyB68QjRx6BAgAEAU&amp;url=https://www.allmodern.com/furniture/pdp/gus-modern-stainless-steel-cube-end-table-gus1037.html&amp;psig=AOvVaw1U93Cp2SLyHFkj8K8BVhY3&amp;ust=1521801434374664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2C49-96C1-47FA-B4E2-DB25AF81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A930F50B</Template>
  <TotalTime>11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Evans</dc:creator>
  <cp:lastModifiedBy>Mrs M. Mackay</cp:lastModifiedBy>
  <cp:revision>4</cp:revision>
  <cp:lastPrinted>2020-02-10T08:00:00Z</cp:lastPrinted>
  <dcterms:created xsi:type="dcterms:W3CDTF">2020-02-10T07:56:00Z</dcterms:created>
  <dcterms:modified xsi:type="dcterms:W3CDTF">2020-06-03T10:03:00Z</dcterms:modified>
</cp:coreProperties>
</file>