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83" w:rsidRDefault="006803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-850605</wp:posOffset>
            </wp:positionH>
            <wp:positionV relativeFrom="paragraph">
              <wp:posOffset>-818707</wp:posOffset>
            </wp:positionV>
            <wp:extent cx="7188666" cy="48590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566" cy="486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03"/>
    <w:rsid w:val="00063283"/>
    <w:rsid w:val="00680303"/>
    <w:rsid w:val="008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B10C7-6BC7-4FA9-8869-F3678FFC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26725B43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2</cp:revision>
  <dcterms:created xsi:type="dcterms:W3CDTF">2020-05-29T22:24:00Z</dcterms:created>
  <dcterms:modified xsi:type="dcterms:W3CDTF">2020-05-29T22:24:00Z</dcterms:modified>
</cp:coreProperties>
</file>