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FF" w:rsidRDefault="008A29F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-376293</wp:posOffset>
            </wp:positionV>
            <wp:extent cx="4970033" cy="2648449"/>
            <wp:effectExtent l="228600" t="228600" r="231140" b="228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033" cy="264844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FF" w:rsidRPr="008A29FF" w:rsidRDefault="008A29FF" w:rsidP="008A29FF"/>
    <w:p w:rsidR="008A29FF" w:rsidRPr="008A29FF" w:rsidRDefault="008A29FF" w:rsidP="008A29FF"/>
    <w:p w:rsidR="008A29FF" w:rsidRPr="008A29FF" w:rsidRDefault="008A29FF" w:rsidP="008A29FF"/>
    <w:p w:rsidR="008A29FF" w:rsidRPr="008A29FF" w:rsidRDefault="008A29FF" w:rsidP="008A29FF"/>
    <w:p w:rsidR="008A29FF" w:rsidRPr="008A29FF" w:rsidRDefault="008A29FF" w:rsidP="008A29FF"/>
    <w:p w:rsidR="008A29FF" w:rsidRPr="008A29FF" w:rsidRDefault="008A29FF" w:rsidP="008A29FF"/>
    <w:p w:rsidR="008A29FF" w:rsidRPr="008A29FF" w:rsidRDefault="008A29FF" w:rsidP="008A29FF"/>
    <w:p w:rsidR="008A29FF" w:rsidRPr="008A29FF" w:rsidRDefault="008A29FF" w:rsidP="008A29FF"/>
    <w:p w:rsidR="00267880" w:rsidRDefault="008A29FF" w:rsidP="008A29FF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8A29FF">
        <w:rPr>
          <w:rFonts w:ascii="SassoonPrimaryInfant" w:hAnsi="SassoonPrimaryInfant"/>
          <w:b/>
          <w:sz w:val="32"/>
          <w:szCs w:val="32"/>
          <w:u w:val="single"/>
        </w:rPr>
        <w:t>Famous Pirates</w:t>
      </w:r>
    </w:p>
    <w:p w:rsidR="008A29FF" w:rsidRPr="008A29FF" w:rsidRDefault="008A29FF" w:rsidP="008A29FF">
      <w:pPr>
        <w:rPr>
          <w:rFonts w:ascii="SassoonPrimaryInfant" w:hAnsi="SassoonPrimaryInfant"/>
          <w:sz w:val="27"/>
          <w:szCs w:val="27"/>
        </w:rPr>
      </w:pP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 xml:space="preserve">Find out </w:t>
      </w: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 xml:space="preserve">about </w:t>
      </w: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>the history of</w:t>
      </w: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 xml:space="preserve"> </w:t>
      </w:r>
      <w:r w:rsidRPr="008A29FF">
        <w:rPr>
          <w:rFonts w:ascii="SassoonPrimaryInfant" w:hAnsi="SassoonPrimaryInfant" w:cs="Arial"/>
          <w:b/>
          <w:color w:val="323232"/>
          <w:sz w:val="27"/>
          <w:szCs w:val="27"/>
          <w:shd w:val="clear" w:color="auto" w:fill="FFFFFF"/>
        </w:rPr>
        <w:t>one</w:t>
      </w: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 xml:space="preserve"> of these famous pirates. Write a fact file </w:t>
      </w: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>about their lives</w:t>
      </w:r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 xml:space="preserve"> including things like when they were born, where they came from, the names of their ships and any other interesting facts that you can</w:t>
      </w:r>
      <w:bookmarkStart w:id="0" w:name="_GoBack"/>
      <w:bookmarkEnd w:id="0"/>
      <w:r w:rsidRPr="008A29FF">
        <w:rPr>
          <w:rFonts w:ascii="SassoonPrimaryInfant" w:hAnsi="SassoonPrimaryInfant" w:cs="Arial"/>
          <w:color w:val="323232"/>
          <w:sz w:val="27"/>
          <w:szCs w:val="27"/>
          <w:shd w:val="clear" w:color="auto" w:fill="FFFFFF"/>
        </w:rPr>
        <w:t xml:space="preserve"> find.</w:t>
      </w:r>
    </w:p>
    <w:sectPr w:rsidR="008A29FF" w:rsidRPr="008A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F"/>
    <w:rsid w:val="00267880"/>
    <w:rsid w:val="008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0DAE-1E59-45D7-8299-407B9D54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26725B43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2020-05-29T22:13:00Z</dcterms:created>
  <dcterms:modified xsi:type="dcterms:W3CDTF">2020-05-29T22:23:00Z</dcterms:modified>
</cp:coreProperties>
</file>