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1979"/>
        <w:gridCol w:w="2694"/>
        <w:gridCol w:w="2694"/>
        <w:gridCol w:w="2694"/>
        <w:gridCol w:w="2694"/>
        <w:gridCol w:w="2691"/>
      </w:tblGrid>
      <w:tr w:rsidR="00EE25DE" w:rsidRPr="00F666C6" w:rsidTr="00F666C6">
        <w:trPr>
          <w:trHeight w:val="980"/>
        </w:trPr>
        <w:tc>
          <w:tcPr>
            <w:tcW w:w="6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5DE" w:rsidRPr="00F666C6" w:rsidRDefault="00D146CB" w:rsidP="00A15A89">
            <w:pPr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D146CB"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D81542F" wp14:editId="4587746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-481965</wp:posOffset>
                      </wp:positionV>
                      <wp:extent cx="1228725" cy="1404620"/>
                      <wp:effectExtent l="0" t="0" r="9525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CB" w:rsidRPr="00D146CB" w:rsidRDefault="0010226C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PrimaryType" w:hAnsi="SassoonPrimaryType"/>
                                      <w:b/>
                                      <w:sz w:val="48"/>
                                      <w:szCs w:val="48"/>
                                    </w:rPr>
                                    <w:t>Sheet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D815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15pt;margin-top:-37.95pt;width:9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" stroked="f">
                      <v:textbox style="mso-fit-shape-to-text:t">
                        <w:txbxContent>
                          <w:p w:rsidR="00D146CB" w:rsidRPr="00D146CB" w:rsidRDefault="0010226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48"/>
                                <w:szCs w:val="48"/>
                              </w:rPr>
                              <w:t>Sheet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EE25DE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8"/>
                <w:szCs w:val="28"/>
              </w:rPr>
            </w:pPr>
            <w:r w:rsidRPr="00F666C6">
              <w:rPr>
                <w:rFonts w:ascii="SassoonPrimaryType" w:hAnsi="SassoonPrimaryType"/>
                <w:b/>
                <w:sz w:val="48"/>
                <w:szCs w:val="28"/>
              </w:rPr>
              <w:t>+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EE25DE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8"/>
                <w:szCs w:val="28"/>
              </w:rPr>
            </w:pPr>
            <w:r w:rsidRPr="00F666C6">
              <w:rPr>
                <w:rFonts w:ascii="SassoonPrimaryType" w:hAnsi="SassoonPrimaryType"/>
                <w:b/>
                <w:sz w:val="48"/>
                <w:szCs w:val="28"/>
              </w:rPr>
              <w:t>-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EE25DE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8"/>
                <w:szCs w:val="28"/>
              </w:rPr>
            </w:pPr>
            <w:r w:rsidRPr="00F666C6">
              <w:rPr>
                <w:rFonts w:ascii="SassoonPrimaryType" w:hAnsi="SassoonPrimaryType"/>
                <w:b/>
                <w:sz w:val="48"/>
                <w:szCs w:val="28"/>
              </w:rPr>
              <w:t>x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F666C6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0"/>
                <w:szCs w:val="40"/>
              </w:rPr>
            </w:pPr>
            <w:r w:rsidRPr="00F666C6">
              <w:rPr>
                <w:rFonts w:ascii="SassoonPrimaryType" w:hAnsi="SassoonPrimaryType"/>
                <w:b/>
                <w:sz w:val="40"/>
                <w:szCs w:val="40"/>
              </w:rPr>
              <w:t>Place Value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EE25DE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0"/>
                <w:szCs w:val="40"/>
              </w:rPr>
            </w:pPr>
            <w:r w:rsidRPr="00F666C6">
              <w:rPr>
                <w:rFonts w:ascii="SassoonPrimaryType" w:hAnsi="SassoonPrimaryType"/>
                <w:b/>
                <w:sz w:val="40"/>
                <w:szCs w:val="40"/>
              </w:rPr>
              <w:t>Other</w:t>
            </w:r>
          </w:p>
        </w:tc>
      </w:tr>
      <w:tr w:rsidR="000F678E" w:rsidRPr="00F666C6" w:rsidTr="00F666C6">
        <w:trPr>
          <w:trHeight w:val="1635"/>
        </w:trPr>
        <w:tc>
          <w:tcPr>
            <w:tcW w:w="641" w:type="pct"/>
            <w:shd w:val="clear" w:color="auto" w:fill="D9D9D9" w:themeFill="background1" w:themeFillShade="D9"/>
          </w:tcPr>
          <w:p w:rsid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Monday</w:t>
            </w:r>
            <w:r w:rsidR="00F666C6">
              <w:rPr>
                <w:rFonts w:ascii="SassoonPrimaryType" w:hAnsi="SassoonPrimaryType"/>
                <w:b/>
                <w:sz w:val="32"/>
                <w:szCs w:val="32"/>
              </w:rPr>
              <w:t xml:space="preserve"> </w:t>
            </w:r>
          </w:p>
          <w:p w:rsid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F666C6" w:rsidRP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What is 17 more than </w:t>
            </w:r>
            <w:proofErr w:type="gramStart"/>
            <w:r>
              <w:rPr>
                <w:rFonts w:ascii="SassoonPrimaryType" w:hAnsi="SassoonPrimaryType"/>
              </w:rPr>
              <w:t xml:space="preserve">12 </w:t>
            </w:r>
            <w:r w:rsidR="00F666C6" w:rsidRPr="00F666C6">
              <w:rPr>
                <w:rFonts w:ascii="SassoonPrimaryType" w:hAnsi="SassoonPrimaryType"/>
              </w:rPr>
              <w:t>?</w:t>
            </w:r>
            <w:proofErr w:type="gramEnd"/>
          </w:p>
        </w:tc>
        <w:tc>
          <w:tcPr>
            <w:tcW w:w="872" w:type="pct"/>
          </w:tcPr>
          <w:p w:rsidR="000F678E" w:rsidRPr="00F666C6" w:rsidRDefault="008A6EF3" w:rsidP="00F666C6">
            <w:pPr>
              <w:tabs>
                <w:tab w:val="left" w:pos="405"/>
              </w:tabs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What is 13 less than </w:t>
            </w:r>
            <w:proofErr w:type="gramStart"/>
            <w:r>
              <w:rPr>
                <w:rFonts w:ascii="SassoonPrimaryType" w:hAnsi="SassoonPrimaryType"/>
              </w:rPr>
              <w:t xml:space="preserve">28 </w:t>
            </w:r>
            <w:r w:rsidR="00F666C6" w:rsidRPr="00F666C6">
              <w:rPr>
                <w:rFonts w:ascii="SassoonPrimaryType" w:hAnsi="SassoonPrimaryType"/>
              </w:rPr>
              <w:t>?</w:t>
            </w:r>
            <w:proofErr w:type="gramEnd"/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There are 2</w:t>
            </w:r>
            <w:r w:rsidR="00D146CB">
              <w:rPr>
                <w:rFonts w:ascii="SassoonPrimaryType" w:hAnsi="SassoonPrimaryType"/>
              </w:rPr>
              <w:t xml:space="preserve"> toy cars.  Each toy car has 4 wheels.  How many wheels are there altogether?</w:t>
            </w:r>
          </w:p>
        </w:tc>
        <w:tc>
          <w:tcPr>
            <w:tcW w:w="872" w:type="pct"/>
          </w:tcPr>
          <w:p w:rsidR="000F678E" w:rsidRDefault="005109C0" w:rsidP="005109C0">
            <w:pPr>
              <w:jc w:val="both"/>
              <w:rPr>
                <w:rFonts w:ascii="SassoonPrimaryType" w:hAnsi="SassoonPrimaryType"/>
              </w:rPr>
            </w:pPr>
            <w:bookmarkStart w:id="0" w:name="_GoBack"/>
            <w:r>
              <w:rPr>
                <w:rFonts w:ascii="SassoonPrimaryType" w:hAnsi="SassoonPrimaryType"/>
              </w:rPr>
              <w:t>W</w:t>
            </w:r>
            <w:bookmarkEnd w:id="0"/>
            <w:r>
              <w:rPr>
                <w:rFonts w:ascii="SassoonPrimaryType" w:hAnsi="SassoonPrimaryType"/>
              </w:rPr>
              <w:t>hat is:</w:t>
            </w:r>
          </w:p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</w:p>
          <w:p w:rsidR="005109C0" w:rsidRPr="005109C0" w:rsidRDefault="006F592A" w:rsidP="005109C0">
            <w:pPr>
              <w:jc w:val="both"/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2 tens and 8 ones</w:t>
            </w:r>
          </w:p>
        </w:tc>
        <w:tc>
          <w:tcPr>
            <w:tcW w:w="872" w:type="pct"/>
          </w:tcPr>
          <w:p w:rsidR="000F678E" w:rsidRDefault="006F592A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Which of the following is an</w:t>
            </w:r>
            <w:r w:rsidR="005109C0">
              <w:rPr>
                <w:rFonts w:ascii="SassoonPrimaryType" w:hAnsi="SassoonPrimaryType"/>
              </w:rPr>
              <w:t xml:space="preserve"> </w:t>
            </w:r>
            <w:r w:rsidR="005109C0" w:rsidRPr="00D146CB">
              <w:rPr>
                <w:rFonts w:ascii="SassoonPrimaryType" w:hAnsi="SassoonPrimaryType"/>
                <w:b/>
              </w:rPr>
              <w:t>even</w:t>
            </w:r>
            <w:r w:rsidR="005109C0">
              <w:rPr>
                <w:rFonts w:ascii="SassoonPrimaryType" w:hAnsi="SassoonPrimaryType"/>
              </w:rPr>
              <w:t xml:space="preserve"> number.</w:t>
            </w:r>
          </w:p>
          <w:p w:rsidR="005109C0" w:rsidRDefault="005109C0" w:rsidP="00F666C6">
            <w:pPr>
              <w:rPr>
                <w:rFonts w:ascii="SassoonPrimaryType" w:hAnsi="SassoonPrimaryType"/>
              </w:rPr>
            </w:pPr>
          </w:p>
          <w:p w:rsidR="005109C0" w:rsidRPr="00D146CB" w:rsidRDefault="005109C0" w:rsidP="00F666C6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D146CB">
              <w:rPr>
                <w:rFonts w:ascii="SassoonPrimaryType" w:hAnsi="SassoonPrimaryType"/>
                <w:b/>
                <w:sz w:val="28"/>
                <w:szCs w:val="28"/>
              </w:rPr>
              <w:t>1   5   3   8   9   6</w:t>
            </w:r>
            <w:r w:rsidR="00D146CB" w:rsidRPr="00D146CB">
              <w:rPr>
                <w:rFonts w:ascii="SassoonPrimaryType" w:hAnsi="SassoonPrimaryType"/>
                <w:b/>
                <w:sz w:val="28"/>
                <w:szCs w:val="28"/>
              </w:rPr>
              <w:t xml:space="preserve">  7</w:t>
            </w:r>
          </w:p>
        </w:tc>
      </w:tr>
      <w:tr w:rsidR="000F678E" w:rsidRPr="00F666C6" w:rsidTr="00F666C6">
        <w:trPr>
          <w:trHeight w:val="1766"/>
        </w:trPr>
        <w:tc>
          <w:tcPr>
            <w:tcW w:w="641" w:type="pct"/>
            <w:shd w:val="clear" w:color="auto" w:fill="D9D9D9" w:themeFill="background1" w:themeFillShade="D9"/>
          </w:tcPr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Tuesday</w:t>
            </w:r>
          </w:p>
          <w:p w:rsidR="000F678E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F666C6" w:rsidRP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 1</w:t>
            </w:r>
            <w:r w:rsidRPr="00F666C6">
              <w:rPr>
                <w:rFonts w:ascii="SassoonPrimaryType" w:hAnsi="SassoonPrimaryType"/>
              </w:rPr>
              <w:t>9</w:t>
            </w:r>
            <w:r>
              <w:rPr>
                <w:rFonts w:ascii="SassoonPrimaryType" w:hAnsi="SassoonPrimaryType"/>
              </w:rPr>
              <w:t xml:space="preserve"> more than </w:t>
            </w:r>
            <w:proofErr w:type="gramStart"/>
            <w:r>
              <w:rPr>
                <w:rFonts w:ascii="SassoonPrimaryType" w:hAnsi="SassoonPrimaryType"/>
              </w:rPr>
              <w:t xml:space="preserve">10 </w:t>
            </w:r>
            <w:r w:rsidRPr="00F666C6">
              <w:rPr>
                <w:rFonts w:ascii="SassoonPrimaryType" w:hAnsi="SassoonPrimaryType"/>
              </w:rPr>
              <w:t>?</w:t>
            </w:r>
            <w:proofErr w:type="gramEnd"/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What is 15 less than </w:t>
            </w:r>
            <w:proofErr w:type="gramStart"/>
            <w:r>
              <w:rPr>
                <w:rFonts w:ascii="SassoonPrimaryType" w:hAnsi="SassoonPrimaryType"/>
              </w:rPr>
              <w:t xml:space="preserve">24 </w:t>
            </w:r>
            <w:r w:rsidRPr="00F666C6">
              <w:rPr>
                <w:rFonts w:ascii="SassoonPrimaryType" w:hAnsi="SassoonPrimaryType"/>
              </w:rPr>
              <w:t>?</w:t>
            </w:r>
            <w:proofErr w:type="gramEnd"/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There are 8 plates.  There are 5</w:t>
            </w:r>
            <w:r w:rsidR="00D146CB">
              <w:rPr>
                <w:rFonts w:ascii="SassoonPrimaryType" w:hAnsi="SassoonPrimaryType"/>
              </w:rPr>
              <w:t xml:space="preserve"> pears on each plate.  How many plates are there altogether?</w:t>
            </w:r>
          </w:p>
        </w:tc>
        <w:tc>
          <w:tcPr>
            <w:tcW w:w="872" w:type="pct"/>
          </w:tcPr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rPr>
                <w:rFonts w:ascii="SassoonPrimaryType" w:hAnsi="SassoonPrimaryType"/>
              </w:rPr>
            </w:pPr>
          </w:p>
          <w:p w:rsidR="000F678E" w:rsidRPr="005109C0" w:rsidRDefault="006F592A" w:rsidP="005109C0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3 tens</w:t>
            </w:r>
            <w:r w:rsidR="005109C0">
              <w:rPr>
                <w:rFonts w:ascii="SassoonPrimaryType" w:hAnsi="SassoonPrimaryType"/>
                <w:b/>
              </w:rPr>
              <w:t xml:space="preserve"> and 9 </w:t>
            </w:r>
            <w:r>
              <w:rPr>
                <w:rFonts w:ascii="SassoonPrimaryType" w:hAnsi="SassoonPrimaryType"/>
                <w:b/>
              </w:rPr>
              <w:t>ones</w:t>
            </w:r>
          </w:p>
        </w:tc>
        <w:tc>
          <w:tcPr>
            <w:tcW w:w="872" w:type="pct"/>
          </w:tcPr>
          <w:p w:rsidR="00D146CB" w:rsidRDefault="006F592A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Which of the following is an </w:t>
            </w:r>
            <w:r w:rsidRPr="006F592A">
              <w:rPr>
                <w:rFonts w:ascii="SassoonPrimaryType" w:hAnsi="SassoonPrimaryType"/>
                <w:b/>
              </w:rPr>
              <w:t>odd</w:t>
            </w:r>
            <w:r w:rsidR="00D146CB">
              <w:rPr>
                <w:rFonts w:ascii="SassoonPrimaryType" w:hAnsi="SassoonPrimaryType"/>
              </w:rPr>
              <w:t xml:space="preserve"> number.</w:t>
            </w:r>
          </w:p>
          <w:p w:rsidR="00D146CB" w:rsidRDefault="00D146CB" w:rsidP="00D146CB">
            <w:pPr>
              <w:rPr>
                <w:rFonts w:ascii="SassoonPrimaryType" w:hAnsi="SassoonPrimaryType"/>
              </w:rPr>
            </w:pPr>
          </w:p>
          <w:p w:rsidR="000F678E" w:rsidRPr="00F666C6" w:rsidRDefault="00D146CB" w:rsidP="00D146CB">
            <w:pPr>
              <w:rPr>
                <w:rFonts w:ascii="SassoonPrimaryType" w:hAnsi="SassoonPrimaryType"/>
              </w:rPr>
            </w:pPr>
            <w:r w:rsidRPr="00D146CB">
              <w:rPr>
                <w:rFonts w:ascii="SassoonPrimaryType" w:hAnsi="SassoonPrimaryType"/>
                <w:b/>
                <w:sz w:val="28"/>
                <w:szCs w:val="28"/>
              </w:rPr>
              <w:t>1   5   3   8   9   6  7</w:t>
            </w:r>
          </w:p>
        </w:tc>
      </w:tr>
      <w:tr w:rsidR="000F678E" w:rsidRPr="00F666C6" w:rsidTr="00F666C6">
        <w:trPr>
          <w:trHeight w:val="1798"/>
        </w:trPr>
        <w:tc>
          <w:tcPr>
            <w:tcW w:w="641" w:type="pct"/>
            <w:shd w:val="clear" w:color="auto" w:fill="D9D9D9" w:themeFill="background1" w:themeFillShade="D9"/>
          </w:tcPr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Wednesday</w:t>
            </w:r>
          </w:p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What is 18 more than </w:t>
            </w:r>
            <w:proofErr w:type="gramStart"/>
            <w:r>
              <w:rPr>
                <w:rFonts w:ascii="SassoonPrimaryType" w:hAnsi="SassoonPrimaryType"/>
              </w:rPr>
              <w:t xml:space="preserve">16 </w:t>
            </w:r>
            <w:r w:rsidRPr="00F666C6">
              <w:rPr>
                <w:rFonts w:ascii="SassoonPrimaryType" w:hAnsi="SassoonPrimaryType"/>
              </w:rPr>
              <w:t>?</w:t>
            </w:r>
            <w:proofErr w:type="gramEnd"/>
          </w:p>
        </w:tc>
        <w:tc>
          <w:tcPr>
            <w:tcW w:w="872" w:type="pct"/>
          </w:tcPr>
          <w:p w:rsidR="000F678E" w:rsidRPr="005A6C56" w:rsidRDefault="008A6EF3" w:rsidP="005A6C5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What is 17 less than </w:t>
            </w:r>
            <w:proofErr w:type="gramStart"/>
            <w:r>
              <w:rPr>
                <w:rFonts w:ascii="SassoonPrimaryType" w:hAnsi="SassoonPrimaryType"/>
              </w:rPr>
              <w:t xml:space="preserve">31 </w:t>
            </w:r>
            <w:r w:rsidRPr="00F666C6">
              <w:rPr>
                <w:rFonts w:ascii="SassoonPrimaryType" w:hAnsi="SassoonPrimaryType"/>
              </w:rPr>
              <w:t>?</w:t>
            </w:r>
            <w:proofErr w:type="gramEnd"/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There are 10</w:t>
            </w:r>
            <w:r w:rsidR="00D146CB">
              <w:rPr>
                <w:rFonts w:ascii="SassoonPrimaryType" w:hAnsi="SassoonPrimaryType"/>
              </w:rPr>
              <w:t xml:space="preserve"> boxes of crayons.  There are 5 crayons in a box.  How many crayons are there altogether?</w:t>
            </w:r>
          </w:p>
        </w:tc>
        <w:tc>
          <w:tcPr>
            <w:tcW w:w="872" w:type="pct"/>
          </w:tcPr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</w:p>
          <w:p w:rsidR="000F678E" w:rsidRPr="005109C0" w:rsidRDefault="006F592A" w:rsidP="005109C0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6 tens</w:t>
            </w:r>
            <w:r w:rsidR="005109C0">
              <w:rPr>
                <w:rFonts w:ascii="SassoonPrimaryType" w:hAnsi="SassoonPrimaryType"/>
                <w:b/>
              </w:rPr>
              <w:t xml:space="preserve"> and 6 </w:t>
            </w:r>
            <w:r>
              <w:rPr>
                <w:rFonts w:ascii="SassoonPrimaryType" w:hAnsi="SassoonPrimaryType"/>
                <w:b/>
              </w:rPr>
              <w:t>ones</w:t>
            </w:r>
          </w:p>
        </w:tc>
        <w:tc>
          <w:tcPr>
            <w:tcW w:w="872" w:type="pct"/>
          </w:tcPr>
          <w:p w:rsidR="00D146CB" w:rsidRDefault="006F592A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Which of the following is </w:t>
            </w:r>
            <w:r w:rsidRPr="006F592A">
              <w:rPr>
                <w:rFonts w:ascii="SassoonPrimaryType" w:hAnsi="SassoonPrimaryType"/>
                <w:u w:val="single"/>
              </w:rPr>
              <w:t>not</w:t>
            </w:r>
            <w:r>
              <w:rPr>
                <w:rFonts w:ascii="SassoonPrimaryType" w:hAnsi="SassoonPrimaryType"/>
              </w:rPr>
              <w:t xml:space="preserve"> an </w:t>
            </w:r>
            <w:r w:rsidRPr="006F592A">
              <w:rPr>
                <w:rFonts w:ascii="SassoonPrimaryType" w:hAnsi="SassoonPrimaryType"/>
                <w:b/>
              </w:rPr>
              <w:t>even</w:t>
            </w:r>
            <w:r>
              <w:rPr>
                <w:rFonts w:ascii="SassoonPrimaryType" w:hAnsi="SassoonPrimaryType"/>
              </w:rPr>
              <w:t xml:space="preserve"> </w:t>
            </w:r>
            <w:r w:rsidR="00D146CB">
              <w:rPr>
                <w:rFonts w:ascii="SassoonPrimaryType" w:hAnsi="SassoonPrimaryType"/>
              </w:rPr>
              <w:t>number.</w:t>
            </w:r>
          </w:p>
          <w:p w:rsidR="00D146CB" w:rsidRDefault="00D146CB" w:rsidP="00D146CB">
            <w:pPr>
              <w:rPr>
                <w:rFonts w:ascii="SassoonPrimaryType" w:hAnsi="SassoonPrimaryType"/>
              </w:rPr>
            </w:pPr>
          </w:p>
          <w:p w:rsidR="000F678E" w:rsidRPr="00F666C6" w:rsidRDefault="006F592A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b/>
                <w:sz w:val="28"/>
                <w:szCs w:val="28"/>
              </w:rPr>
              <w:t xml:space="preserve">2  4  1   7   5   </w:t>
            </w:r>
            <w:r w:rsidRPr="006F592A">
              <w:rPr>
                <w:rFonts w:ascii="SassoonPrimaryType" w:hAnsi="SassoonPrimaryType"/>
                <w:b/>
                <w:sz w:val="28"/>
                <w:szCs w:val="28"/>
              </w:rPr>
              <w:t>6</w:t>
            </w:r>
            <w:r>
              <w:rPr>
                <w:rFonts w:ascii="SassoonPrimaryType" w:hAnsi="SassoonPrimaryType"/>
                <w:b/>
                <w:sz w:val="28"/>
                <w:szCs w:val="28"/>
              </w:rPr>
              <w:t xml:space="preserve">   </w:t>
            </w:r>
            <w:r w:rsidRPr="006F592A">
              <w:rPr>
                <w:rFonts w:ascii="SassoonPrimaryType" w:hAnsi="SassoonPrimaryType"/>
                <w:b/>
                <w:sz w:val="28"/>
                <w:szCs w:val="28"/>
              </w:rPr>
              <w:t>8</w:t>
            </w:r>
          </w:p>
        </w:tc>
      </w:tr>
      <w:tr w:rsidR="000F678E" w:rsidRPr="00F666C6" w:rsidTr="00F666C6">
        <w:trPr>
          <w:trHeight w:val="1755"/>
        </w:trPr>
        <w:tc>
          <w:tcPr>
            <w:tcW w:w="641" w:type="pct"/>
            <w:shd w:val="clear" w:color="auto" w:fill="D9D9D9" w:themeFill="background1" w:themeFillShade="D9"/>
          </w:tcPr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Thursday</w:t>
            </w:r>
          </w:p>
        </w:tc>
        <w:tc>
          <w:tcPr>
            <w:tcW w:w="872" w:type="pct"/>
          </w:tcPr>
          <w:p w:rsidR="000F678E" w:rsidRPr="00571828" w:rsidRDefault="006F592A" w:rsidP="008A6EF3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BD14A47" wp14:editId="071B6C8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1150620</wp:posOffset>
                      </wp:positionV>
                      <wp:extent cx="1759585" cy="1534795"/>
                      <wp:effectExtent l="0" t="0" r="0" b="825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9585" cy="1534795"/>
                                <a:chOff x="107165955" y="105933240"/>
                                <a:chExt cx="1679132" cy="1406537"/>
                              </a:xfrm>
                            </wpg:grpSpPr>
                            <wps:wsp>
                              <wps:cNvPr id="2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36260" y="105933240"/>
                                  <a:ext cx="1608827" cy="1406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F592A" w:rsidRDefault="006F592A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  </w:t>
                                    </w:r>
                                    <w:proofErr w:type="gramStart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>1  0</w:t>
                                    </w:r>
                                    <w:proofErr w:type="gramEnd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0</w:t>
                                    </w:r>
                                  </w:p>
                                  <w:p w:rsidR="006F592A" w:rsidRDefault="006F592A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b/>
                                        <w:bCs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    </w:t>
                                    </w:r>
                                    <w:proofErr w:type="gramStart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>6  3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55" y="106665623"/>
                                  <a:ext cx="6556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55" y="106415457"/>
                                  <a:ext cx="6556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14A47" id="Group 21" o:spid="_x0000_s1027" style="position:absolute;margin-left:14.65pt;margin-top:90.6pt;width:138.55pt;height:120.85pt;z-index:251671552" coordorigin="1071659,1059332" coordsize="16791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">
                      <v:shape id="Text Box 15" o:spid="_x0000_s1028" type="#_x0000_t202" style="position:absolute;left:1072362;top:1059332;width:16088;height:1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UCcUA&#10;AADbAAAADwAAAGRycy9kb3ducmV2LnhtbESPT2vCQBTE74V+h+UVeim6MVAp0U0oBbF6av2D10f2&#10;mUSzb0N2NWs/fbcg9DjMzG+YeRFMK67Uu8aygsk4AUFcWt1wpWC3XYzeQDiPrLG1TApu5KDIHx/m&#10;mGk78DddN74SEcIuQwW1910mpStrMujGtiOO3tH2Bn2UfSV1j0OEm1amSTKVBhuOCzV29FFTed5c&#10;jIL1C+9fD18/Ybl2q9P2HKpdmw5KPT+F9xkIT8H/h+/tT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dQJxQAAANsAAAAPAAAAAAAAAAAAAAAAAJgCAABkcnMv&#10;ZG93bnJldi54bWxQSwUGAAAAAAQABAD1AAAAigMAAAAA&#10;" filled="f" fillcolor="#5b9bd5" stroked="f" strokeweight="2pt">
                        <v:textbox inset="2.88pt,2.88pt,2.88pt,2.88pt">
                          <w:txbxContent>
                            <w:p w:rsidR="006F592A" w:rsidRDefault="006F592A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>1  0</w:t>
                              </w:r>
                              <w:proofErr w:type="gramEnd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0</w:t>
                              </w:r>
                            </w:p>
                            <w:p w:rsidR="006F592A" w:rsidRDefault="006F592A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b/>
                                  <w:bCs/>
                                </w:rPr>
                                <w:t>+</w:t>
                              </w:r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>6  3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29" type="#_x0000_t32" style="position:absolute;left:1071659;top:1066656;width:6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ybQMMAAADbAAAADwAAAGRycy9kb3ducmV2LnhtbESPQYvCMBSE7wv+h/AEb2uqBVmrUUQU&#10;BA+iVrw+mmdbbV5KE2t3f71ZWNjjMDPfMPNlZyrRUuNKywpGwwgEcWZ1ybmC9Lz9/ALhPLLGyjIp&#10;+CYHy0XvY46Jti8+UnvyuQgQdgkqKLyvEyldVpBBN7Q1cfButjHog2xyqRt8Bbip5DiKJtJgyWGh&#10;wJrWBWWP09Mo+JlwfOeoPcTX/WZ6vbRHn947pQb9bjUD4anz/+G/9k4rGMfw+yX8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cm0DDAAAA2wAAAA8AAAAAAAAAAAAA&#10;AAAAoQIAAGRycy9kb3ducmV2LnhtbFBLBQYAAAAABAAEAPkAAACRAwAAAAA=&#10;" strokeweight="2pt">
                        <v:shadow color="black"/>
                      </v:shape>
                      <v:shape id="AutoShape 17" o:spid="_x0000_s1030" type="#_x0000_t32" style="position:absolute;left:1071659;top:1064154;width:6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DNMUAAADbAAAADwAAAGRycy9kb3ducmV2LnhtbESPQWvCQBSE74L/YXlCb2ajFmlTV5HS&#10;QsFDMabk+sg+k2j2bchuk9hf3y0UPA4z8w2z2Y2mET11rrasYBHFIIgLq2suFWSn9/kTCOeRNTaW&#10;ScGNHOy208kGE20HPlKf+lIECLsEFVTet4mUrqjIoItsSxy8s+0M+iC7UuoOhwA3jVzG8VoarDks&#10;VNjSa0XFNf02Cn7WvLpw3H+u8sPbc/7VH312GZV6mI37FxCeRn8P/7c/tILlI/x9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UDNMUAAADbAAAADwAAAAAAAAAA&#10;AAAAAAChAgAAZHJzL2Rvd25yZXYueG1sUEsFBgAAAAAEAAQA+QAAAJMDAAAAAA==&#10;" strokeweight="2pt">
                        <v:shadow color="black"/>
                      </v:shape>
                    </v:group>
                  </w:pict>
                </mc:Fallback>
              </mc:AlternateContent>
            </w:r>
            <w:r w:rsidR="008A6EF3">
              <w:rPr>
                <w:rFonts w:ascii="SassoonPrimaryType" w:hAnsi="SassoonPrimaryType"/>
              </w:rPr>
              <w:t xml:space="preserve">What is 15 more than </w:t>
            </w:r>
            <w:proofErr w:type="gramStart"/>
            <w:r w:rsidR="008A6EF3">
              <w:rPr>
                <w:rFonts w:ascii="SassoonPrimaryType" w:hAnsi="SassoonPrimaryType"/>
              </w:rPr>
              <w:t xml:space="preserve">17 </w:t>
            </w:r>
            <w:r w:rsidR="008A6EF3" w:rsidRPr="00F666C6">
              <w:rPr>
                <w:rFonts w:ascii="SassoonPrimaryType" w:hAnsi="SassoonPrimaryType"/>
              </w:rPr>
              <w:t>?</w:t>
            </w:r>
            <w:proofErr w:type="gramEnd"/>
          </w:p>
        </w:tc>
        <w:tc>
          <w:tcPr>
            <w:tcW w:w="872" w:type="pct"/>
          </w:tcPr>
          <w:p w:rsidR="000F678E" w:rsidRPr="00571828" w:rsidRDefault="006F592A" w:rsidP="008A6EF3">
            <w:pPr>
              <w:rPr>
                <w:rFonts w:ascii="SassoonPrimaryType" w:hAnsi="SassoonPrimaryTyp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31806AD" wp14:editId="3BC4D79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1150620</wp:posOffset>
                      </wp:positionV>
                      <wp:extent cx="1759585" cy="1534795"/>
                      <wp:effectExtent l="0" t="0" r="0" b="8255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9585" cy="1534795"/>
                                <a:chOff x="107165955" y="105933240"/>
                                <a:chExt cx="1679132" cy="1406537"/>
                              </a:xfrm>
                            </wpg:grpSpPr>
                            <wps:wsp>
                              <wps:cNvPr id="2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36260" y="105933240"/>
                                  <a:ext cx="1608827" cy="1406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F592A" w:rsidRDefault="006F592A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  </w:t>
                                    </w:r>
                                    <w:proofErr w:type="gramStart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>1  0</w:t>
                                    </w:r>
                                    <w:proofErr w:type="gramEnd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0</w:t>
                                    </w:r>
                                  </w:p>
                                  <w:p w:rsidR="006F592A" w:rsidRDefault="006F592A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b/>
                                        <w:bCs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    </w:t>
                                    </w:r>
                                    <w:proofErr w:type="gramStart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>1  3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55" y="106665623"/>
                                  <a:ext cx="6556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55" y="106415457"/>
                                  <a:ext cx="6556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806AD" id="Group 25" o:spid="_x0000_s1031" style="position:absolute;margin-left:29.2pt;margin-top:90.6pt;width:138.55pt;height:120.85pt;z-index:251672576" coordorigin="1071659,1059332" coordsize="16791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">
                      <v:shape id="Text Box 19" o:spid="_x0000_s1032" type="#_x0000_t202" style="position:absolute;left:1072362;top:1059332;width:16088;height:1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SCsUA&#10;AADbAAAADwAAAGRycy9kb3ducmV2LnhtbESPW2vCQBSE3wv9D8sp+FJ0Y6BSoquUQvHy5K34esge&#10;k9Ts2ZBdzdZf7wqCj8PMfMNMZsHU4kKtqywrGA4SEMS51RUXCva7n/4nCOeRNdaWScE/OZhNX18m&#10;mGnb8YYuW1+ICGGXoYLS+yaT0uUlGXQD2xBH72hbgz7KtpC6xS7CTS3TJBlJgxXHhRIb+i4pP23P&#10;RsHqnX8/DutrmK/c8m93CsW+Tjulem/hawzCU/DP8KO90ArSE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tIKxQAAANsAAAAPAAAAAAAAAAAAAAAAAJgCAABkcnMv&#10;ZG93bnJldi54bWxQSwUGAAAAAAQABAD1AAAAigMAAAAA&#10;" filled="f" fillcolor="#5b9bd5" stroked="f" strokeweight="2pt">
                        <v:textbox inset="2.88pt,2.88pt,2.88pt,2.88pt">
                          <w:txbxContent>
                            <w:p w:rsidR="006F592A" w:rsidRDefault="006F592A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>1  0</w:t>
                              </w:r>
                              <w:proofErr w:type="gramEnd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0</w:t>
                              </w:r>
                            </w:p>
                            <w:p w:rsidR="006F592A" w:rsidRDefault="006F592A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b/>
                                  <w:bCs/>
                                </w:rPr>
                                <w:t>_</w:t>
                              </w:r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>1  3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20" o:spid="_x0000_s1033" type="#_x0000_t32" style="position:absolute;left:1071659;top:1066656;width:6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2ccUAAADbAAAADwAAAGRycy9kb3ducmV2LnhtbESPT2vCQBTE74LfYXmCt2YTA9KmrlJE&#10;oeBB/FNyfWRfk9js25DdJmk/vVsoeBxm5jfMajOaRvTUudqygiSKQRAXVtdcKrhe9k/PIJxH1thY&#10;JgU/5GCznk5WmGk78In6sy9FgLDLUEHlfZtJ6YqKDLrItsTB+7SdQR9kV0rd4RDgppGLOF5KgzWH&#10;hQpb2lZUfJ2/jYLfJac3jvtjmh92L/lHf/LX26jUfDa+vYLwNPpH+L/9rhWkCfx9C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s2ccUAAADbAAAADwAAAAAAAAAA&#10;AAAAAAChAgAAZHJzL2Rvd25yZXYueG1sUEsFBgAAAAAEAAQA+QAAAJMDAAAAAA==&#10;" strokeweight="2pt">
                        <v:shadow color="black"/>
                      </v:shape>
                      <v:shape id="AutoShape 21" o:spid="_x0000_s1034" type="#_x0000_t32" style="position:absolute;left:1071659;top:1064154;width:6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moBsMAAADbAAAADwAAAGRycy9kb3ducmV2LnhtbESPQYvCMBSE7wv+h/AEb2uqBVmrUUQU&#10;BA+iVrw+mmdbbV5KE2t3f71ZWNjjMDPfMPNlZyrRUuNKywpGwwgEcWZ1ybmC9Lz9/ALhPLLGyjIp&#10;+CYHy0XvY46Jti8+UnvyuQgQdgkqKLyvEyldVpBBN7Q1cfButjHog2xyqRt8Bbip5DiKJtJgyWGh&#10;wJrWBWWP09Mo+JlwfOeoPcTX/WZ6vbRHn947pQb9bjUD4anz/+G/9k4riMfw+yX8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JqAbDAAAA2wAAAA8AAAAAAAAAAAAA&#10;AAAAoQIAAGRycy9kb3ducmV2LnhtbFBLBQYAAAAABAAEAPkAAACRAwAAAAA=&#10;" strokeweight="2pt">
                        <v:shadow color="black"/>
                      </v:shape>
                    </v:group>
                  </w:pict>
                </mc:Fallback>
              </mc:AlternateContent>
            </w:r>
            <w:r w:rsidR="008A6EF3">
              <w:rPr>
                <w:rFonts w:ascii="SassoonPrimaryType" w:hAnsi="SassoonPrimaryType"/>
              </w:rPr>
              <w:t xml:space="preserve">What is 19 less than </w:t>
            </w:r>
            <w:proofErr w:type="gramStart"/>
            <w:r w:rsidR="008A6EF3">
              <w:rPr>
                <w:rFonts w:ascii="SassoonPrimaryType" w:hAnsi="SassoonPrimaryType"/>
              </w:rPr>
              <w:t xml:space="preserve">33 </w:t>
            </w:r>
            <w:r w:rsidR="008A6EF3" w:rsidRPr="00F666C6">
              <w:rPr>
                <w:rFonts w:ascii="SassoonPrimaryType" w:hAnsi="SassoonPrimaryType"/>
              </w:rPr>
              <w:t>?</w:t>
            </w:r>
            <w:proofErr w:type="gramEnd"/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There are 2</w:t>
            </w:r>
            <w:r w:rsidR="00D146CB">
              <w:rPr>
                <w:rFonts w:ascii="SassoonPrimaryType" w:hAnsi="SassoonPrimaryType"/>
              </w:rPr>
              <w:t xml:space="preserve"> cakes.  Hannah’s mum cuts each cake into 6 slices. How many slices of cake are there altogether?</w:t>
            </w:r>
          </w:p>
        </w:tc>
        <w:tc>
          <w:tcPr>
            <w:tcW w:w="872" w:type="pct"/>
          </w:tcPr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</w:p>
          <w:p w:rsidR="000F678E" w:rsidRPr="005109C0" w:rsidRDefault="006F592A" w:rsidP="005109C0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5 tens</w:t>
            </w:r>
            <w:r w:rsidR="005109C0">
              <w:rPr>
                <w:rFonts w:ascii="SassoonPrimaryType" w:hAnsi="SassoonPrimaryType"/>
                <w:b/>
              </w:rPr>
              <w:t xml:space="preserve"> and 7 </w:t>
            </w:r>
            <w:r>
              <w:rPr>
                <w:rFonts w:ascii="SassoonPrimaryType" w:hAnsi="SassoonPrimaryType"/>
                <w:b/>
              </w:rPr>
              <w:t>ones</w:t>
            </w:r>
          </w:p>
        </w:tc>
        <w:tc>
          <w:tcPr>
            <w:tcW w:w="872" w:type="pct"/>
          </w:tcPr>
          <w:p w:rsidR="006F592A" w:rsidRDefault="006F592A" w:rsidP="006F592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Which of the following is </w:t>
            </w:r>
            <w:r w:rsidRPr="006F592A">
              <w:rPr>
                <w:rFonts w:ascii="SassoonPrimaryType" w:hAnsi="SassoonPrimaryType"/>
                <w:u w:val="single"/>
              </w:rPr>
              <w:t>not</w:t>
            </w:r>
            <w:r>
              <w:rPr>
                <w:rFonts w:ascii="SassoonPrimaryType" w:hAnsi="SassoonPrimaryType"/>
              </w:rPr>
              <w:t xml:space="preserve"> an </w:t>
            </w:r>
            <w:r>
              <w:rPr>
                <w:rFonts w:ascii="SassoonPrimaryType" w:hAnsi="SassoonPrimaryType"/>
                <w:b/>
              </w:rPr>
              <w:t>odd</w:t>
            </w:r>
            <w:r>
              <w:rPr>
                <w:rFonts w:ascii="SassoonPrimaryType" w:hAnsi="SassoonPrimaryType"/>
              </w:rPr>
              <w:t xml:space="preserve"> number.</w:t>
            </w:r>
          </w:p>
          <w:p w:rsidR="00D146CB" w:rsidRDefault="00D146CB" w:rsidP="00D146CB">
            <w:pPr>
              <w:rPr>
                <w:rFonts w:ascii="SassoonPrimaryType" w:hAnsi="SassoonPrimaryType"/>
              </w:rPr>
            </w:pPr>
          </w:p>
          <w:p w:rsidR="000F678E" w:rsidRPr="00F666C6" w:rsidRDefault="006F592A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b/>
                <w:sz w:val="28"/>
                <w:szCs w:val="28"/>
              </w:rPr>
              <w:t xml:space="preserve">2  4  1   7   5   </w:t>
            </w:r>
            <w:r w:rsidRPr="006F592A">
              <w:rPr>
                <w:rFonts w:ascii="SassoonPrimaryType" w:hAnsi="SassoonPrimaryType"/>
                <w:b/>
                <w:sz w:val="28"/>
                <w:szCs w:val="28"/>
              </w:rPr>
              <w:t>6</w:t>
            </w:r>
            <w:r>
              <w:rPr>
                <w:rFonts w:ascii="SassoonPrimaryType" w:hAnsi="SassoonPrimaryType"/>
                <w:b/>
                <w:sz w:val="28"/>
                <w:szCs w:val="28"/>
              </w:rPr>
              <w:t xml:space="preserve">   </w:t>
            </w:r>
            <w:r w:rsidRPr="006F592A">
              <w:rPr>
                <w:rFonts w:ascii="SassoonPrimaryType" w:hAnsi="SassoonPrimaryType"/>
                <w:b/>
                <w:sz w:val="28"/>
                <w:szCs w:val="28"/>
              </w:rPr>
              <w:t>8</w:t>
            </w:r>
          </w:p>
        </w:tc>
      </w:tr>
      <w:tr w:rsidR="000F678E" w:rsidRPr="00F666C6" w:rsidTr="00F666C6">
        <w:trPr>
          <w:trHeight w:val="1884"/>
        </w:trPr>
        <w:tc>
          <w:tcPr>
            <w:tcW w:w="641" w:type="pct"/>
            <w:shd w:val="clear" w:color="auto" w:fill="D9D9D9" w:themeFill="background1" w:themeFillShade="D9"/>
          </w:tcPr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Friday</w:t>
            </w:r>
          </w:p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</w:tc>
        <w:tc>
          <w:tcPr>
            <w:tcW w:w="872" w:type="pct"/>
          </w:tcPr>
          <w:p w:rsidR="000F678E" w:rsidRPr="00F666C6" w:rsidRDefault="000F678E" w:rsidP="00F666C6">
            <w:pPr>
              <w:rPr>
                <w:rFonts w:ascii="SassoonPrimaryType" w:hAnsi="SassoonPrimaryType"/>
              </w:rPr>
            </w:pPr>
          </w:p>
        </w:tc>
        <w:tc>
          <w:tcPr>
            <w:tcW w:w="872" w:type="pct"/>
          </w:tcPr>
          <w:p w:rsidR="000F678E" w:rsidRPr="00F666C6" w:rsidRDefault="005109C0" w:rsidP="00F666C6">
            <w:pPr>
              <w:rPr>
                <w:rFonts w:ascii="SassoonPrimaryType" w:hAnsi="SassoonPrimaryTyp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7B3525" wp14:editId="0AB2B1E6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2379345</wp:posOffset>
                      </wp:positionV>
                      <wp:extent cx="1265555" cy="1024255"/>
                      <wp:effectExtent l="12700" t="17145" r="17145" b="1587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5555" cy="1024255"/>
                                <a:chOff x="1073786" y="1072112"/>
                                <a:chExt cx="12654" cy="10243"/>
                              </a:xfrm>
                            </wpg:grpSpPr>
                            <wps:wsp>
                              <wps:cNvPr id="44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786" y="1077611"/>
                                  <a:ext cx="5033" cy="47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 w:rsidP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  <w:sz w:val="32"/>
                                        <w:szCs w:val="3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8034" y="1072112"/>
                                  <a:ext cx="5033" cy="47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 w:rsidP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  <w:sz w:val="32"/>
                                        <w:szCs w:val="32"/>
                                      </w:rPr>
                                      <w:t>99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6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407" y="1077611"/>
                                  <a:ext cx="5033" cy="47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7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8215" y="1076662"/>
                                  <a:ext cx="863" cy="1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407" y="1076662"/>
                                  <a:ext cx="1208" cy="1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B3525" id="Group 43" o:spid="_x0000_s1035" style="position:absolute;margin-left:76.75pt;margin-top:187.35pt;width:99.65pt;height:80.65pt;z-index:251665408" coordorigin="10737,10721" coordsize="12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">
                      <v:oval id="Oval 40" o:spid="_x0000_s1036" style="position:absolute;left:10737;top:10776;width:51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a3cUA&#10;AADbAAAADwAAAGRycy9kb3ducmV2LnhtbESPQWvCQBSE74L/YXlCb7rRitbUVWxRELyo7aG9PbKv&#10;SWr2bZp91fTfdwXB4zAz3zDzZesqdaYmlJ4NDAcJKOLM25JzA+9vm/4TqCDIFivPZOCPAiwX3c4c&#10;U+svfKDzUXIVIRxSNFCI1KnWISvIYRj4mjh6X75xKFE2ubYNXiLcVXqUJBPtsOS4UGBNrwVlp+Ov&#10;MyDrn91sut4edrPNy6d8P+4/ars35qHXrp5BCbVyD9/aW2tgPIbrl/gD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JrdxQAAANsAAAAPAAAAAAAAAAAAAAAAAJgCAABkcnMv&#10;ZG93bnJldi54bWxQSwUGAAAAAAQABAD1AAAAigMAAAAA&#10;" filled="f" fillcolor="#5b9bd5" strokecolor="black [0]" strokeweight="2pt">
                        <v:shadow color="black [0]"/>
                        <v:textbox inset="2.88pt,2.88pt,2.88pt,2.88pt">
                          <w:txbxContent>
                            <w:p w:rsidR="005109C0" w:rsidRDefault="005109C0" w:rsidP="005109C0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  <w:t>19</w:t>
                              </w:r>
                            </w:p>
                          </w:txbxContent>
                        </v:textbox>
                      </v:oval>
                      <v:oval id="Oval 41" o:spid="_x0000_s1037" style="position:absolute;left:10780;top:10721;width:5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/RsYA&#10;AADbAAAADwAAAGRycy9kb3ducmV2LnhtbESPQWvCQBSE7wX/w/IEb3XT2toaXaWKguBFbQ/19si+&#10;Jmmzb2P2qem/dwtCj8PMfMNMZq2r1JmaUHo28NBPQBFn3pacG/h4X92/ggqCbLHyTAZ+KcBs2rmb&#10;YGr9hXd03kuuIoRDigYKkTrVOmQFOQx9XxNH78s3DiXKJte2wUuEu0o/JslQOyw5LhRY06Kg7Gd/&#10;cgZkedyMXpbr3Wa0mh/ke7D9rO3WmF63fRuDEmrlP3xrr62Bp2f4+xJ/gJ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/RsYAAADbAAAADwAAAAAAAAAAAAAAAACYAgAAZHJz&#10;L2Rvd25yZXYueG1sUEsFBgAAAAAEAAQA9QAAAIsDAAAAAA==&#10;" filled="f" fillcolor="#5b9bd5" strokecolor="black [0]" strokeweight="2pt">
                        <v:shadow color="black [0]"/>
                        <v:textbox inset="2.88pt,2.88pt,2.88pt,2.88pt">
                          <w:txbxContent>
                            <w:p w:rsidR="005109C0" w:rsidRDefault="005109C0" w:rsidP="005109C0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  <w:t>99</w:t>
                              </w:r>
                            </w:p>
                          </w:txbxContent>
                        </v:textbox>
                      </v:oval>
                      <v:oval id="Oval 42" o:spid="_x0000_s1038" style="position:absolute;left:10814;top:10776;width:5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hMcUA&#10;AADbAAAADwAAAGRycy9kb3ducmV2LnhtbESPQWvCQBSE74L/YXlCb7rRiq2pq9iiIHhR20N7e2Rf&#10;k9Ts2zT7qvHfu4LQ4zAz3zCzResqdaImlJ4NDAcJKOLM25JzAx/v6/4zqCDIFivPZOBCARbzbmeG&#10;qfVn3tPpILmKEA4pGihE6lTrkBXkMAx8TRy9b984lCibXNsGzxHuKj1Kkol2WHJcKLCmt4Ky4+HP&#10;GZDV73b6tNrst9P165f8PO4+a7sz5qHXLl9ACbXyH763N9bAeAK3L/E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qExxQAAANsAAAAPAAAAAAAAAAAAAAAAAJgCAABkcnMv&#10;ZG93bnJldi54bWxQSwUGAAAAAAQABAD1AAAAigMAAAAA&#10;" filled="f" fillcolor="#5b9bd5" strokecolor="black [0]" strokeweight="2pt">
                        <v:shadow color="black [0]"/>
                        <v:textbox inset="2.88pt,2.88pt,2.88pt,2.88pt"/>
                      </v:oval>
                      <v:shape id="AutoShape 43" o:spid="_x0000_s1039" type="#_x0000_t32" style="position:absolute;left:10782;top:10766;width:8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AgD8QAAADbAAAADwAAAGRycy9kb3ducmV2LnhtbESPQWvCQBSE70L/w/IKXqRuFNES3Uip&#10;Wgo9GdvS4yP7zIZk38bsqvHfdwsFj8PMfMOs1r1txIU6XzlWMBknIIgLpysuFXwedk/PIHxA1tg4&#10;JgU38rDOHgYrTLW78p4ueShFhLBPUYEJoU2l9IUhi37sWuLoHV1nMUTZlVJ3eI1w28hpksylxYrj&#10;gsGWXg0VdX62CvwXv33jZlS325npP+bh9mNPuVLDx/5lCSJQH+7h//a7VjBbwN+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0CAPxAAAANsAAAAPAAAAAAAAAAAA&#10;AAAAAKECAABkcnMvZG93bnJldi54bWxQSwUGAAAAAAQABAD5AAAAkgMAAAAA&#10;" strokecolor="black [0]" strokeweight="2pt">
                        <v:shadow color="black [0]"/>
                      </v:shape>
                      <v:shape id="AutoShape 44" o:spid="_x0000_s1040" type="#_x0000_t32" style="position:absolute;left:10814;top:10766;width:1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9B8IAAADbAAAADwAAAGRycy9kb3ducmV2LnhtbERPz2vCMBS+C/4P4QleZKZzQ6QzFh2U&#10;jZ1mJzs/mre2tnmpTVbjf28Ogx0/vt/bLJhOjDS4xrKCx2UCgri0uuFKwekrf9iAcB5ZY2eZFNzI&#10;QbabTraYanvlI42Fr0QMYZeigtr7PpXSlTUZdEvbE0fuxw4GfYRDJfWA1xhuOrlKkrU02HBsqLGn&#10;15rKtvg1CtrP9flDfl84X4Tk7fLkDsdQHJSaz8L+BYSn4P/Ff+53reA5jo1f4g+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y9B8IAAADbAAAADwAAAAAAAAAAAAAA&#10;AAChAgAAZHJzL2Rvd25yZXYueG1sUEsFBgAAAAAEAAQA+QAAAJADAAAAAA==&#10;" strokecolor="black [0]" strokeweight="2pt"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872" w:type="pct"/>
          </w:tcPr>
          <w:p w:rsidR="000F678E" w:rsidRPr="00F666C6" w:rsidRDefault="008A6EF3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Emma bought 5</w:t>
            </w:r>
            <w:r w:rsidR="00D146CB">
              <w:rPr>
                <w:rFonts w:ascii="SassoonPrimaryType" w:hAnsi="SassoonPrimaryType"/>
              </w:rPr>
              <w:t xml:space="preserve"> trays of eggs.  There are 12 eggs in each tray.  How many eggs did she buy altogether?</w:t>
            </w:r>
          </w:p>
        </w:tc>
        <w:tc>
          <w:tcPr>
            <w:tcW w:w="872" w:type="pct"/>
          </w:tcPr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</w:p>
          <w:p w:rsidR="000F678E" w:rsidRPr="005109C0" w:rsidRDefault="006F592A" w:rsidP="005109C0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8 tens</w:t>
            </w:r>
            <w:r w:rsidR="005109C0">
              <w:rPr>
                <w:rFonts w:ascii="SassoonPrimaryType" w:hAnsi="SassoonPrimaryType"/>
                <w:b/>
              </w:rPr>
              <w:t xml:space="preserve"> and 4 </w:t>
            </w:r>
            <w:r>
              <w:rPr>
                <w:rFonts w:ascii="SassoonPrimaryType" w:hAnsi="SassoonPrimaryType"/>
                <w:b/>
              </w:rPr>
              <w:t>ones</w:t>
            </w:r>
          </w:p>
        </w:tc>
        <w:tc>
          <w:tcPr>
            <w:tcW w:w="872" w:type="pct"/>
          </w:tcPr>
          <w:p w:rsidR="00D146CB" w:rsidRDefault="00D146CB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Form the largest </w:t>
            </w:r>
            <w:r w:rsidR="006F592A">
              <w:rPr>
                <w:rFonts w:ascii="SassoonPrimaryType" w:hAnsi="SassoonPrimaryType"/>
                <w:b/>
                <w:u w:val="single"/>
              </w:rPr>
              <w:t>2</w:t>
            </w:r>
            <w:r w:rsidRPr="00D146CB">
              <w:rPr>
                <w:rFonts w:ascii="SassoonPrimaryType" w:hAnsi="SassoonPrimaryType"/>
                <w:b/>
                <w:u w:val="single"/>
              </w:rPr>
              <w:t xml:space="preserve"> digit</w:t>
            </w:r>
            <w:r>
              <w:rPr>
                <w:rFonts w:ascii="SassoonPrimaryType" w:hAnsi="SassoonPrimaryType"/>
              </w:rPr>
              <w:t xml:space="preserve"> </w:t>
            </w:r>
            <w:r w:rsidRPr="00D146CB">
              <w:rPr>
                <w:rFonts w:ascii="SassoonPrimaryType" w:hAnsi="SassoonPrimaryType"/>
                <w:b/>
              </w:rPr>
              <w:t>even</w:t>
            </w:r>
            <w:r>
              <w:rPr>
                <w:rFonts w:ascii="SassoonPrimaryType" w:hAnsi="SassoonPrimaryType"/>
              </w:rPr>
              <w:t xml:space="preserve"> number.</w:t>
            </w:r>
          </w:p>
          <w:p w:rsidR="00D146CB" w:rsidRDefault="00D146CB" w:rsidP="00D146CB">
            <w:pPr>
              <w:rPr>
                <w:rFonts w:ascii="SassoonPrimaryType" w:hAnsi="SassoonPrimaryType"/>
              </w:rPr>
            </w:pPr>
          </w:p>
          <w:p w:rsidR="000F678E" w:rsidRPr="00F666C6" w:rsidRDefault="00D146CB" w:rsidP="00D146CB">
            <w:pPr>
              <w:rPr>
                <w:rFonts w:ascii="SassoonPrimaryType" w:hAnsi="SassoonPrimaryType"/>
              </w:rPr>
            </w:pPr>
            <w:r w:rsidRPr="00D146CB">
              <w:rPr>
                <w:rFonts w:ascii="SassoonPrimaryType" w:hAnsi="SassoonPrimaryType"/>
                <w:b/>
                <w:sz w:val="28"/>
                <w:szCs w:val="28"/>
              </w:rPr>
              <w:t>1   5   3   8   9   6  7</w:t>
            </w:r>
          </w:p>
        </w:tc>
      </w:tr>
    </w:tbl>
    <w:p w:rsidR="00FC7F1B" w:rsidRPr="00F666C6" w:rsidRDefault="00FC7F1B" w:rsidP="00F666C6">
      <w:pPr>
        <w:rPr>
          <w:rFonts w:ascii="Comic Sans MS" w:hAnsi="Comic Sans MS"/>
        </w:rPr>
      </w:pPr>
    </w:p>
    <w:sectPr w:rsidR="00FC7F1B" w:rsidRPr="00F666C6" w:rsidSect="00A15A8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0B" w:rsidRDefault="00F54E0B" w:rsidP="00C93D03">
      <w:r>
        <w:separator/>
      </w:r>
    </w:p>
  </w:endnote>
  <w:endnote w:type="continuationSeparator" w:id="0">
    <w:p w:rsidR="00F54E0B" w:rsidRDefault="00F54E0B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0B" w:rsidRDefault="00F54E0B" w:rsidP="00C93D03">
      <w:r>
        <w:separator/>
      </w:r>
    </w:p>
  </w:footnote>
  <w:footnote w:type="continuationSeparator" w:id="0">
    <w:p w:rsidR="00F54E0B" w:rsidRDefault="00F54E0B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99044E" w:rsidP="0025553D">
    <w:pPr>
      <w:pStyle w:val="Header"/>
      <w:tabs>
        <w:tab w:val="center" w:pos="7699"/>
        <w:tab w:val="left" w:pos="12135"/>
      </w:tabs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ab/>
    </w:r>
    <w:r>
      <w:rPr>
        <w:rFonts w:ascii="Comic Sans MS" w:hAnsi="Comic Sans MS"/>
        <w:b/>
        <w:sz w:val="32"/>
      </w:rPr>
      <w:tab/>
      <w:t>01.06.</w:t>
    </w:r>
    <w:r w:rsidR="00F666C6">
      <w:rPr>
        <w:rFonts w:ascii="Comic Sans MS" w:hAnsi="Comic Sans MS"/>
        <w:b/>
        <w:sz w:val="32"/>
      </w:rPr>
      <w:t>2020</w:t>
    </w:r>
    <w:r w:rsidR="0025553D">
      <w:rPr>
        <w:rFonts w:ascii="Comic Sans MS" w:hAnsi="Comic Sans MS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53EC7"/>
    <w:rsid w:val="00083F27"/>
    <w:rsid w:val="00084607"/>
    <w:rsid w:val="000D1616"/>
    <w:rsid w:val="000D4E5C"/>
    <w:rsid w:val="000F3D62"/>
    <w:rsid w:val="000F678E"/>
    <w:rsid w:val="0010226C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441DF"/>
    <w:rsid w:val="002510C7"/>
    <w:rsid w:val="0025553D"/>
    <w:rsid w:val="00255F08"/>
    <w:rsid w:val="0029006C"/>
    <w:rsid w:val="002C16B9"/>
    <w:rsid w:val="002D3F80"/>
    <w:rsid w:val="002D4825"/>
    <w:rsid w:val="002D532B"/>
    <w:rsid w:val="002D7290"/>
    <w:rsid w:val="00323A4B"/>
    <w:rsid w:val="00326554"/>
    <w:rsid w:val="003455AB"/>
    <w:rsid w:val="00393925"/>
    <w:rsid w:val="00393FAD"/>
    <w:rsid w:val="0040016E"/>
    <w:rsid w:val="00416282"/>
    <w:rsid w:val="00424ABB"/>
    <w:rsid w:val="0042581E"/>
    <w:rsid w:val="00491F8E"/>
    <w:rsid w:val="004A0FB4"/>
    <w:rsid w:val="004C085B"/>
    <w:rsid w:val="004E0716"/>
    <w:rsid w:val="005109C0"/>
    <w:rsid w:val="005217B5"/>
    <w:rsid w:val="005537C9"/>
    <w:rsid w:val="00571828"/>
    <w:rsid w:val="005A6C56"/>
    <w:rsid w:val="005E43B1"/>
    <w:rsid w:val="005F43EC"/>
    <w:rsid w:val="005F786A"/>
    <w:rsid w:val="0061064C"/>
    <w:rsid w:val="00623AC6"/>
    <w:rsid w:val="006413A5"/>
    <w:rsid w:val="0066772B"/>
    <w:rsid w:val="00690B5D"/>
    <w:rsid w:val="00694E5D"/>
    <w:rsid w:val="006B4533"/>
    <w:rsid w:val="006C3B55"/>
    <w:rsid w:val="006F1D0E"/>
    <w:rsid w:val="006F592A"/>
    <w:rsid w:val="00717E51"/>
    <w:rsid w:val="00755AC4"/>
    <w:rsid w:val="007E1742"/>
    <w:rsid w:val="007E1AA1"/>
    <w:rsid w:val="007F1967"/>
    <w:rsid w:val="0085378D"/>
    <w:rsid w:val="008759CC"/>
    <w:rsid w:val="008A3E38"/>
    <w:rsid w:val="008A6EF3"/>
    <w:rsid w:val="008D1837"/>
    <w:rsid w:val="00916B23"/>
    <w:rsid w:val="00923DD2"/>
    <w:rsid w:val="0092690B"/>
    <w:rsid w:val="009438A6"/>
    <w:rsid w:val="0099044E"/>
    <w:rsid w:val="00991ADC"/>
    <w:rsid w:val="009A40B2"/>
    <w:rsid w:val="009A777F"/>
    <w:rsid w:val="009C51C4"/>
    <w:rsid w:val="00A15A89"/>
    <w:rsid w:val="00A21243"/>
    <w:rsid w:val="00AB0EE9"/>
    <w:rsid w:val="00AC08E8"/>
    <w:rsid w:val="00AC4B24"/>
    <w:rsid w:val="00B02362"/>
    <w:rsid w:val="00B51228"/>
    <w:rsid w:val="00B6780C"/>
    <w:rsid w:val="00BB369D"/>
    <w:rsid w:val="00C5221E"/>
    <w:rsid w:val="00C73116"/>
    <w:rsid w:val="00C93D03"/>
    <w:rsid w:val="00C941BD"/>
    <w:rsid w:val="00CA2CBC"/>
    <w:rsid w:val="00CA54C7"/>
    <w:rsid w:val="00CA76F5"/>
    <w:rsid w:val="00CC38AF"/>
    <w:rsid w:val="00CD0151"/>
    <w:rsid w:val="00D03CD8"/>
    <w:rsid w:val="00D1025F"/>
    <w:rsid w:val="00D146CB"/>
    <w:rsid w:val="00D91515"/>
    <w:rsid w:val="00E35369"/>
    <w:rsid w:val="00E764FB"/>
    <w:rsid w:val="00EB746A"/>
    <w:rsid w:val="00ED181F"/>
    <w:rsid w:val="00ED2DBA"/>
    <w:rsid w:val="00EE25DE"/>
    <w:rsid w:val="00EF0329"/>
    <w:rsid w:val="00F05F62"/>
    <w:rsid w:val="00F54E0B"/>
    <w:rsid w:val="00F666C6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10A17-0559-4046-97C1-7D7C81C5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26725B43</Template>
  <TotalTime>18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R Evans</dc:creator>
  <cp:lastModifiedBy>Mrs M. Mackay</cp:lastModifiedBy>
  <cp:revision>5</cp:revision>
  <cp:lastPrinted>2019-10-16T12:41:00Z</cp:lastPrinted>
  <dcterms:created xsi:type="dcterms:W3CDTF">2020-01-29T16:53:00Z</dcterms:created>
  <dcterms:modified xsi:type="dcterms:W3CDTF">2020-05-29T21:19:00Z</dcterms:modified>
</cp:coreProperties>
</file>