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19" w:type="pct"/>
        <w:tblLook w:val="04A0" w:firstRow="1" w:lastRow="0" w:firstColumn="1" w:lastColumn="0" w:noHBand="0" w:noVBand="1"/>
      </w:tblPr>
      <w:tblGrid>
        <w:gridCol w:w="1979"/>
        <w:gridCol w:w="2694"/>
        <w:gridCol w:w="2694"/>
        <w:gridCol w:w="2694"/>
        <w:gridCol w:w="2694"/>
        <w:gridCol w:w="2691"/>
      </w:tblGrid>
      <w:tr w:rsidR="00EE25DE" w:rsidRPr="00F666C6" w:rsidTr="00F666C6">
        <w:trPr>
          <w:trHeight w:val="980"/>
        </w:trPr>
        <w:tc>
          <w:tcPr>
            <w:tcW w:w="641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E25DE" w:rsidRPr="00F666C6" w:rsidRDefault="00D146CB" w:rsidP="00A15A89">
            <w:pPr>
              <w:jc w:val="center"/>
              <w:rPr>
                <w:rFonts w:ascii="SassoonPrimaryType" w:hAnsi="SassoonPrimaryType"/>
                <w:sz w:val="28"/>
                <w:szCs w:val="28"/>
              </w:rPr>
            </w:pPr>
            <w:r w:rsidRPr="00D146CB">
              <w:rPr>
                <w:rFonts w:ascii="SassoonPrimaryType" w:hAnsi="SassoonPrimaryType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69644CC5" wp14:editId="47E20B4A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-481965</wp:posOffset>
                      </wp:positionV>
                      <wp:extent cx="1228725" cy="1404620"/>
                      <wp:effectExtent l="0" t="0" r="9525" b="254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46CB" w:rsidRPr="00D146CB" w:rsidRDefault="00D146CB">
                                  <w:pPr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D146CB">
                                    <w:rPr>
                                      <w:rFonts w:ascii="SassoonPrimaryType" w:hAnsi="SassoonPrimaryType"/>
                                      <w:b/>
                                      <w:sz w:val="48"/>
                                      <w:szCs w:val="48"/>
                                    </w:rPr>
                                    <w:t>Sheet 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9644C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.15pt;margin-top:-37.95pt;width:96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" stroked="f">
                      <v:textbox style="mso-fit-shape-to-text:t">
                        <w:txbxContent>
                          <w:p w:rsidR="00D146CB" w:rsidRPr="00D146CB" w:rsidRDefault="00D146CB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D146CB">
                              <w:rPr>
                                <w:rFonts w:ascii="SassoonPrimaryType" w:hAnsi="SassoonPrimaryType"/>
                                <w:b/>
                                <w:sz w:val="48"/>
                                <w:szCs w:val="48"/>
                              </w:rPr>
                              <w:t>Sheet 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2" w:type="pct"/>
            <w:shd w:val="clear" w:color="auto" w:fill="BFBFBF" w:themeFill="background1" w:themeFillShade="BF"/>
          </w:tcPr>
          <w:p w:rsidR="00EE25DE" w:rsidRPr="00F666C6" w:rsidRDefault="00EE25DE" w:rsidP="00D03CD8">
            <w:pPr>
              <w:spacing w:before="240"/>
              <w:jc w:val="center"/>
              <w:rPr>
                <w:rFonts w:ascii="SassoonPrimaryType" w:hAnsi="SassoonPrimaryType"/>
                <w:b/>
                <w:sz w:val="48"/>
                <w:szCs w:val="28"/>
              </w:rPr>
            </w:pPr>
            <w:r w:rsidRPr="00F666C6">
              <w:rPr>
                <w:rFonts w:ascii="SassoonPrimaryType" w:hAnsi="SassoonPrimaryType"/>
                <w:b/>
                <w:sz w:val="48"/>
                <w:szCs w:val="28"/>
              </w:rPr>
              <w:t>+</w:t>
            </w:r>
          </w:p>
        </w:tc>
        <w:tc>
          <w:tcPr>
            <w:tcW w:w="872" w:type="pct"/>
            <w:shd w:val="clear" w:color="auto" w:fill="BFBFBF" w:themeFill="background1" w:themeFillShade="BF"/>
          </w:tcPr>
          <w:p w:rsidR="00EE25DE" w:rsidRPr="00F666C6" w:rsidRDefault="00EE25DE" w:rsidP="00D03CD8">
            <w:pPr>
              <w:spacing w:before="240"/>
              <w:jc w:val="center"/>
              <w:rPr>
                <w:rFonts w:ascii="SassoonPrimaryType" w:hAnsi="SassoonPrimaryType"/>
                <w:b/>
                <w:sz w:val="48"/>
                <w:szCs w:val="28"/>
              </w:rPr>
            </w:pPr>
            <w:r w:rsidRPr="00F666C6">
              <w:rPr>
                <w:rFonts w:ascii="SassoonPrimaryType" w:hAnsi="SassoonPrimaryType"/>
                <w:b/>
                <w:sz w:val="48"/>
                <w:szCs w:val="28"/>
              </w:rPr>
              <w:t>-</w:t>
            </w:r>
          </w:p>
        </w:tc>
        <w:tc>
          <w:tcPr>
            <w:tcW w:w="872" w:type="pct"/>
            <w:shd w:val="clear" w:color="auto" w:fill="BFBFBF" w:themeFill="background1" w:themeFillShade="BF"/>
          </w:tcPr>
          <w:p w:rsidR="00EE25DE" w:rsidRPr="00F666C6" w:rsidRDefault="00EE25DE" w:rsidP="00D03CD8">
            <w:pPr>
              <w:spacing w:before="240"/>
              <w:jc w:val="center"/>
              <w:rPr>
                <w:rFonts w:ascii="SassoonPrimaryType" w:hAnsi="SassoonPrimaryType"/>
                <w:b/>
                <w:sz w:val="48"/>
                <w:szCs w:val="28"/>
              </w:rPr>
            </w:pPr>
            <w:r w:rsidRPr="00F666C6">
              <w:rPr>
                <w:rFonts w:ascii="SassoonPrimaryType" w:hAnsi="SassoonPrimaryType"/>
                <w:b/>
                <w:sz w:val="48"/>
                <w:szCs w:val="28"/>
              </w:rPr>
              <w:t>x</w:t>
            </w:r>
          </w:p>
        </w:tc>
        <w:tc>
          <w:tcPr>
            <w:tcW w:w="872" w:type="pct"/>
            <w:shd w:val="clear" w:color="auto" w:fill="BFBFBF" w:themeFill="background1" w:themeFillShade="BF"/>
          </w:tcPr>
          <w:p w:rsidR="00EE25DE" w:rsidRPr="00F666C6" w:rsidRDefault="00F666C6" w:rsidP="00D03CD8">
            <w:pPr>
              <w:spacing w:before="240"/>
              <w:jc w:val="center"/>
              <w:rPr>
                <w:rFonts w:ascii="SassoonPrimaryType" w:hAnsi="SassoonPrimaryType"/>
                <w:b/>
                <w:sz w:val="40"/>
                <w:szCs w:val="40"/>
              </w:rPr>
            </w:pPr>
            <w:r w:rsidRPr="00F666C6">
              <w:rPr>
                <w:rFonts w:ascii="SassoonPrimaryType" w:hAnsi="SassoonPrimaryType"/>
                <w:b/>
                <w:sz w:val="40"/>
                <w:szCs w:val="40"/>
              </w:rPr>
              <w:t>Place Value</w:t>
            </w:r>
          </w:p>
        </w:tc>
        <w:tc>
          <w:tcPr>
            <w:tcW w:w="872" w:type="pct"/>
            <w:shd w:val="clear" w:color="auto" w:fill="BFBFBF" w:themeFill="background1" w:themeFillShade="BF"/>
          </w:tcPr>
          <w:p w:rsidR="00EE25DE" w:rsidRPr="00F666C6" w:rsidRDefault="00EE25DE" w:rsidP="00D03CD8">
            <w:pPr>
              <w:spacing w:before="240"/>
              <w:jc w:val="center"/>
              <w:rPr>
                <w:rFonts w:ascii="SassoonPrimaryType" w:hAnsi="SassoonPrimaryType"/>
                <w:b/>
                <w:sz w:val="40"/>
                <w:szCs w:val="40"/>
              </w:rPr>
            </w:pPr>
            <w:r w:rsidRPr="00F666C6">
              <w:rPr>
                <w:rFonts w:ascii="SassoonPrimaryType" w:hAnsi="SassoonPrimaryType"/>
                <w:b/>
                <w:sz w:val="40"/>
                <w:szCs w:val="40"/>
              </w:rPr>
              <w:t>Other</w:t>
            </w:r>
          </w:p>
        </w:tc>
      </w:tr>
      <w:tr w:rsidR="000F678E" w:rsidRPr="00F666C6" w:rsidTr="00F666C6">
        <w:trPr>
          <w:trHeight w:val="1635"/>
        </w:trPr>
        <w:tc>
          <w:tcPr>
            <w:tcW w:w="641" w:type="pct"/>
            <w:shd w:val="clear" w:color="auto" w:fill="D9D9D9" w:themeFill="background1" w:themeFillShade="D9"/>
          </w:tcPr>
          <w:p w:rsidR="00F666C6" w:rsidRDefault="000F678E" w:rsidP="00F666C6">
            <w:pPr>
              <w:rPr>
                <w:rFonts w:ascii="SassoonPrimaryType" w:hAnsi="SassoonPrimaryType"/>
                <w:b/>
                <w:sz w:val="32"/>
                <w:szCs w:val="32"/>
              </w:rPr>
            </w:pPr>
            <w:r w:rsidRPr="00F666C6">
              <w:rPr>
                <w:rFonts w:ascii="SassoonPrimaryType" w:hAnsi="SassoonPrimaryType"/>
                <w:b/>
                <w:sz w:val="32"/>
                <w:szCs w:val="32"/>
              </w:rPr>
              <w:t>Monday</w:t>
            </w:r>
            <w:r w:rsidR="00F666C6">
              <w:rPr>
                <w:rFonts w:ascii="SassoonPrimaryType" w:hAnsi="SassoonPrimaryType"/>
                <w:b/>
                <w:sz w:val="32"/>
                <w:szCs w:val="32"/>
              </w:rPr>
              <w:t xml:space="preserve"> </w:t>
            </w:r>
          </w:p>
          <w:p w:rsidR="00F666C6" w:rsidRDefault="00F666C6" w:rsidP="00F666C6">
            <w:pPr>
              <w:rPr>
                <w:rFonts w:ascii="SassoonPrimaryType" w:hAnsi="SassoonPrimaryType"/>
                <w:b/>
                <w:sz w:val="32"/>
                <w:szCs w:val="32"/>
              </w:rPr>
            </w:pPr>
          </w:p>
          <w:p w:rsidR="00F666C6" w:rsidRDefault="00F666C6" w:rsidP="00F666C6">
            <w:pPr>
              <w:rPr>
                <w:rFonts w:ascii="SassoonPrimaryType" w:hAnsi="SassoonPrimaryType"/>
                <w:b/>
                <w:sz w:val="32"/>
                <w:szCs w:val="32"/>
              </w:rPr>
            </w:pPr>
          </w:p>
          <w:p w:rsidR="00F666C6" w:rsidRPr="00F666C6" w:rsidRDefault="00F666C6" w:rsidP="00F666C6">
            <w:pPr>
              <w:rPr>
                <w:rFonts w:ascii="SassoonPrimaryType" w:hAnsi="SassoonPrimaryType"/>
                <w:b/>
                <w:sz w:val="32"/>
                <w:szCs w:val="32"/>
              </w:rPr>
            </w:pPr>
          </w:p>
        </w:tc>
        <w:tc>
          <w:tcPr>
            <w:tcW w:w="872" w:type="pct"/>
          </w:tcPr>
          <w:p w:rsidR="000F678E" w:rsidRPr="00F666C6" w:rsidRDefault="00F666C6" w:rsidP="00F666C6">
            <w:pPr>
              <w:rPr>
                <w:rFonts w:ascii="SassoonPrimaryType" w:hAnsi="SassoonPrimaryType"/>
              </w:rPr>
            </w:pPr>
            <w:r w:rsidRPr="00F666C6">
              <w:rPr>
                <w:rFonts w:ascii="SassoonPrimaryType" w:hAnsi="SassoonPrimaryType"/>
              </w:rPr>
              <w:t>What is 49 more than 39?</w:t>
            </w:r>
          </w:p>
        </w:tc>
        <w:tc>
          <w:tcPr>
            <w:tcW w:w="872" w:type="pct"/>
          </w:tcPr>
          <w:p w:rsidR="000F678E" w:rsidRPr="00F666C6" w:rsidRDefault="00F666C6" w:rsidP="00F666C6">
            <w:pPr>
              <w:tabs>
                <w:tab w:val="left" w:pos="405"/>
              </w:tabs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What is 23 less than 8</w:t>
            </w:r>
            <w:r w:rsidRPr="00F666C6">
              <w:rPr>
                <w:rFonts w:ascii="SassoonPrimaryType" w:hAnsi="SassoonPrimaryType"/>
              </w:rPr>
              <w:t>1?</w:t>
            </w:r>
          </w:p>
        </w:tc>
        <w:tc>
          <w:tcPr>
            <w:tcW w:w="872" w:type="pct"/>
          </w:tcPr>
          <w:p w:rsidR="000F678E" w:rsidRPr="00F666C6" w:rsidRDefault="00D146CB" w:rsidP="00F666C6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There are 5 toy cars.  Each toy car has 4 wheels.  How many wheels are there altogether?</w:t>
            </w:r>
          </w:p>
        </w:tc>
        <w:tc>
          <w:tcPr>
            <w:tcW w:w="872" w:type="pct"/>
          </w:tcPr>
          <w:p w:rsidR="000F678E" w:rsidRDefault="005109C0" w:rsidP="005109C0">
            <w:pPr>
              <w:jc w:val="both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What is:</w:t>
            </w:r>
          </w:p>
          <w:p w:rsidR="005109C0" w:rsidRDefault="005109C0" w:rsidP="005109C0">
            <w:pPr>
              <w:jc w:val="both"/>
              <w:rPr>
                <w:rFonts w:ascii="SassoonPrimaryType" w:hAnsi="SassoonPrimaryType"/>
              </w:rPr>
            </w:pPr>
          </w:p>
          <w:p w:rsidR="005109C0" w:rsidRPr="005109C0" w:rsidRDefault="005109C0" w:rsidP="005109C0">
            <w:pPr>
              <w:jc w:val="both"/>
              <w:rPr>
                <w:rFonts w:ascii="SassoonPrimaryType" w:hAnsi="SassoonPrimaryType"/>
                <w:b/>
              </w:rPr>
            </w:pPr>
            <w:r w:rsidRPr="005109C0">
              <w:rPr>
                <w:rFonts w:ascii="SassoonPrimaryType" w:hAnsi="SassoonPrimaryType"/>
                <w:b/>
              </w:rPr>
              <w:t>2 ones and 8 tens</w:t>
            </w:r>
          </w:p>
        </w:tc>
        <w:tc>
          <w:tcPr>
            <w:tcW w:w="872" w:type="pct"/>
          </w:tcPr>
          <w:p w:rsidR="000F678E" w:rsidRDefault="005109C0" w:rsidP="00F666C6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 xml:space="preserve">Form the largest </w:t>
            </w:r>
            <w:r w:rsidRPr="005109C0">
              <w:rPr>
                <w:rFonts w:ascii="SassoonPrimaryType" w:hAnsi="SassoonPrimaryType"/>
                <w:b/>
              </w:rPr>
              <w:t>2 digit</w:t>
            </w:r>
            <w:r>
              <w:rPr>
                <w:rFonts w:ascii="SassoonPrimaryType" w:hAnsi="SassoonPrimaryType"/>
              </w:rPr>
              <w:t xml:space="preserve"> </w:t>
            </w:r>
            <w:r w:rsidRPr="00D146CB">
              <w:rPr>
                <w:rFonts w:ascii="SassoonPrimaryType" w:hAnsi="SassoonPrimaryType"/>
                <w:b/>
              </w:rPr>
              <w:t>even</w:t>
            </w:r>
            <w:r>
              <w:rPr>
                <w:rFonts w:ascii="SassoonPrimaryType" w:hAnsi="SassoonPrimaryType"/>
              </w:rPr>
              <w:t xml:space="preserve"> number.</w:t>
            </w:r>
          </w:p>
          <w:p w:rsidR="005109C0" w:rsidRDefault="005109C0" w:rsidP="00F666C6">
            <w:pPr>
              <w:rPr>
                <w:rFonts w:ascii="SassoonPrimaryType" w:hAnsi="SassoonPrimaryType"/>
              </w:rPr>
            </w:pPr>
          </w:p>
          <w:p w:rsidR="005109C0" w:rsidRPr="00D146CB" w:rsidRDefault="005109C0" w:rsidP="00F666C6">
            <w:pPr>
              <w:rPr>
                <w:rFonts w:ascii="SassoonPrimaryType" w:hAnsi="SassoonPrimaryType"/>
                <w:b/>
                <w:sz w:val="28"/>
                <w:szCs w:val="28"/>
              </w:rPr>
            </w:pPr>
            <w:r w:rsidRPr="00D146CB">
              <w:rPr>
                <w:rFonts w:ascii="SassoonPrimaryType" w:hAnsi="SassoonPrimaryType"/>
                <w:b/>
                <w:sz w:val="28"/>
                <w:szCs w:val="28"/>
              </w:rPr>
              <w:t>1   5   3   8   9   6</w:t>
            </w:r>
            <w:r w:rsidR="00D146CB" w:rsidRPr="00D146CB">
              <w:rPr>
                <w:rFonts w:ascii="SassoonPrimaryType" w:hAnsi="SassoonPrimaryType"/>
                <w:b/>
                <w:sz w:val="28"/>
                <w:szCs w:val="28"/>
              </w:rPr>
              <w:t xml:space="preserve">  7</w:t>
            </w:r>
          </w:p>
        </w:tc>
      </w:tr>
      <w:tr w:rsidR="000F678E" w:rsidRPr="00F666C6" w:rsidTr="00F666C6">
        <w:trPr>
          <w:trHeight w:val="1766"/>
        </w:trPr>
        <w:tc>
          <w:tcPr>
            <w:tcW w:w="641" w:type="pct"/>
            <w:shd w:val="clear" w:color="auto" w:fill="D9D9D9" w:themeFill="background1" w:themeFillShade="D9"/>
          </w:tcPr>
          <w:p w:rsidR="000F678E" w:rsidRPr="00F666C6" w:rsidRDefault="000F678E" w:rsidP="00F666C6">
            <w:pPr>
              <w:rPr>
                <w:rFonts w:ascii="SassoonPrimaryType" w:hAnsi="SassoonPrimaryType"/>
                <w:b/>
                <w:sz w:val="32"/>
                <w:szCs w:val="32"/>
              </w:rPr>
            </w:pPr>
            <w:r w:rsidRPr="00F666C6">
              <w:rPr>
                <w:rFonts w:ascii="SassoonPrimaryType" w:hAnsi="SassoonPrimaryType"/>
                <w:b/>
                <w:sz w:val="32"/>
                <w:szCs w:val="32"/>
              </w:rPr>
              <w:t>Tuesday</w:t>
            </w:r>
          </w:p>
          <w:p w:rsidR="000F678E" w:rsidRDefault="000F678E" w:rsidP="00F666C6">
            <w:pPr>
              <w:rPr>
                <w:rFonts w:ascii="SassoonPrimaryType" w:hAnsi="SassoonPrimaryType"/>
                <w:b/>
                <w:sz w:val="32"/>
                <w:szCs w:val="32"/>
              </w:rPr>
            </w:pPr>
          </w:p>
          <w:p w:rsidR="00F666C6" w:rsidRDefault="00F666C6" w:rsidP="00F666C6">
            <w:pPr>
              <w:rPr>
                <w:rFonts w:ascii="SassoonPrimaryType" w:hAnsi="SassoonPrimaryType"/>
                <w:b/>
                <w:sz w:val="32"/>
                <w:szCs w:val="32"/>
              </w:rPr>
            </w:pPr>
          </w:p>
          <w:p w:rsidR="00F666C6" w:rsidRPr="00F666C6" w:rsidRDefault="00F666C6" w:rsidP="00F666C6">
            <w:pPr>
              <w:rPr>
                <w:rFonts w:ascii="SassoonPrimaryType" w:hAnsi="SassoonPrimaryType"/>
                <w:b/>
                <w:sz w:val="32"/>
                <w:szCs w:val="32"/>
              </w:rPr>
            </w:pPr>
          </w:p>
        </w:tc>
        <w:tc>
          <w:tcPr>
            <w:tcW w:w="872" w:type="pct"/>
          </w:tcPr>
          <w:p w:rsidR="000F678E" w:rsidRPr="00F666C6" w:rsidRDefault="00F666C6" w:rsidP="00F666C6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What is 53 ones + 4 tens?</w:t>
            </w:r>
          </w:p>
        </w:tc>
        <w:tc>
          <w:tcPr>
            <w:tcW w:w="872" w:type="pct"/>
          </w:tcPr>
          <w:p w:rsidR="000F678E" w:rsidRPr="00F666C6" w:rsidRDefault="00F666C6" w:rsidP="00F666C6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What is 78 ones – 3 tens?</w:t>
            </w:r>
          </w:p>
        </w:tc>
        <w:tc>
          <w:tcPr>
            <w:tcW w:w="872" w:type="pct"/>
          </w:tcPr>
          <w:p w:rsidR="000F678E" w:rsidRPr="00F666C6" w:rsidRDefault="00D146CB" w:rsidP="00F666C6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There are 8 plates.  There are 3 pears on each plate.  How many plates are there altogether?</w:t>
            </w:r>
          </w:p>
        </w:tc>
        <w:tc>
          <w:tcPr>
            <w:tcW w:w="872" w:type="pct"/>
          </w:tcPr>
          <w:p w:rsidR="005109C0" w:rsidRDefault="005109C0" w:rsidP="005109C0">
            <w:pPr>
              <w:jc w:val="both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What is:</w:t>
            </w:r>
          </w:p>
          <w:p w:rsidR="005109C0" w:rsidRDefault="005109C0" w:rsidP="005109C0">
            <w:pPr>
              <w:rPr>
                <w:rFonts w:ascii="SassoonPrimaryType" w:hAnsi="SassoonPrimaryType"/>
              </w:rPr>
            </w:pPr>
          </w:p>
          <w:p w:rsidR="000F678E" w:rsidRPr="005109C0" w:rsidRDefault="005109C0" w:rsidP="005109C0">
            <w:pPr>
              <w:rPr>
                <w:rFonts w:ascii="SassoonPrimaryType" w:hAnsi="SassoonPrimaryType"/>
                <w:b/>
              </w:rPr>
            </w:pPr>
            <w:r>
              <w:rPr>
                <w:rFonts w:ascii="SassoonPrimaryType" w:hAnsi="SassoonPrimaryType"/>
                <w:b/>
              </w:rPr>
              <w:t xml:space="preserve">3 ones and 9 </w:t>
            </w:r>
            <w:r w:rsidRPr="005109C0">
              <w:rPr>
                <w:rFonts w:ascii="SassoonPrimaryType" w:hAnsi="SassoonPrimaryType"/>
                <w:b/>
              </w:rPr>
              <w:t>tens</w:t>
            </w:r>
          </w:p>
        </w:tc>
        <w:tc>
          <w:tcPr>
            <w:tcW w:w="872" w:type="pct"/>
          </w:tcPr>
          <w:p w:rsidR="00D146CB" w:rsidRDefault="00D146CB" w:rsidP="00D146CB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 xml:space="preserve">Form the smallest </w:t>
            </w:r>
            <w:r w:rsidRPr="005109C0">
              <w:rPr>
                <w:rFonts w:ascii="SassoonPrimaryType" w:hAnsi="SassoonPrimaryType"/>
                <w:b/>
              </w:rPr>
              <w:t>2 digit</w:t>
            </w:r>
            <w:r>
              <w:rPr>
                <w:rFonts w:ascii="SassoonPrimaryType" w:hAnsi="SassoonPrimaryType"/>
              </w:rPr>
              <w:t xml:space="preserve"> </w:t>
            </w:r>
            <w:r w:rsidRPr="00D146CB">
              <w:rPr>
                <w:rFonts w:ascii="SassoonPrimaryType" w:hAnsi="SassoonPrimaryType"/>
                <w:b/>
              </w:rPr>
              <w:t>even</w:t>
            </w:r>
            <w:r>
              <w:rPr>
                <w:rFonts w:ascii="SassoonPrimaryType" w:hAnsi="SassoonPrimaryType"/>
              </w:rPr>
              <w:t xml:space="preserve"> number.</w:t>
            </w:r>
          </w:p>
          <w:p w:rsidR="00D146CB" w:rsidRDefault="00D146CB" w:rsidP="00D146CB">
            <w:pPr>
              <w:rPr>
                <w:rFonts w:ascii="SassoonPrimaryType" w:hAnsi="SassoonPrimaryType"/>
              </w:rPr>
            </w:pPr>
          </w:p>
          <w:p w:rsidR="000F678E" w:rsidRPr="00F666C6" w:rsidRDefault="00D146CB" w:rsidP="00D146CB">
            <w:pPr>
              <w:rPr>
                <w:rFonts w:ascii="SassoonPrimaryType" w:hAnsi="SassoonPrimaryType"/>
              </w:rPr>
            </w:pPr>
            <w:r w:rsidRPr="00D146CB">
              <w:rPr>
                <w:rFonts w:ascii="SassoonPrimaryType" w:hAnsi="SassoonPrimaryType"/>
                <w:b/>
                <w:sz w:val="28"/>
                <w:szCs w:val="28"/>
              </w:rPr>
              <w:t>1   5   3   8   9   6  7</w:t>
            </w:r>
          </w:p>
        </w:tc>
      </w:tr>
      <w:tr w:rsidR="000F678E" w:rsidRPr="00F666C6" w:rsidTr="00F666C6">
        <w:trPr>
          <w:trHeight w:val="1798"/>
        </w:trPr>
        <w:tc>
          <w:tcPr>
            <w:tcW w:w="641" w:type="pct"/>
            <w:shd w:val="clear" w:color="auto" w:fill="D9D9D9" w:themeFill="background1" w:themeFillShade="D9"/>
          </w:tcPr>
          <w:p w:rsidR="000F678E" w:rsidRPr="00F666C6" w:rsidRDefault="000F678E" w:rsidP="00F666C6">
            <w:pPr>
              <w:rPr>
                <w:rFonts w:ascii="SassoonPrimaryType" w:hAnsi="SassoonPrimaryType"/>
                <w:b/>
                <w:sz w:val="32"/>
                <w:szCs w:val="32"/>
              </w:rPr>
            </w:pPr>
            <w:r w:rsidRPr="00F666C6">
              <w:rPr>
                <w:rFonts w:ascii="SassoonPrimaryType" w:hAnsi="SassoonPrimaryType"/>
                <w:b/>
                <w:sz w:val="32"/>
                <w:szCs w:val="32"/>
              </w:rPr>
              <w:t>Wednesday</w:t>
            </w:r>
          </w:p>
          <w:p w:rsidR="000F678E" w:rsidRPr="00F666C6" w:rsidRDefault="000F678E" w:rsidP="00F666C6">
            <w:pPr>
              <w:rPr>
                <w:rFonts w:ascii="SassoonPrimaryType" w:hAnsi="SassoonPrimaryType"/>
                <w:b/>
                <w:sz w:val="32"/>
                <w:szCs w:val="32"/>
              </w:rPr>
            </w:pPr>
          </w:p>
        </w:tc>
        <w:tc>
          <w:tcPr>
            <w:tcW w:w="872" w:type="pct"/>
          </w:tcPr>
          <w:p w:rsidR="000F678E" w:rsidRPr="00F666C6" w:rsidRDefault="005A6C56" w:rsidP="00F666C6">
            <w:pPr>
              <w:rPr>
                <w:rFonts w:ascii="SassoonPrimaryType" w:hAnsi="SassoonPrimaryType"/>
              </w:rPr>
            </w:pPr>
            <w:r w:rsidRPr="005A6C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8B4459A" wp14:editId="16DF142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3195</wp:posOffset>
                      </wp:positionV>
                      <wp:extent cx="1228725" cy="1076336"/>
                      <wp:effectExtent l="0" t="0" r="9525" b="9525"/>
                      <wp:wrapNone/>
                      <wp:docPr id="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8725" cy="1076336"/>
                                <a:chOff x="1071659" y="1059332"/>
                                <a:chExt cx="10288" cy="8781"/>
                              </a:xfrm>
                            </wpg:grpSpPr>
                            <wps:wsp>
                              <wps:cNvPr id="2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2362" y="1059332"/>
                                  <a:ext cx="9585" cy="87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5B9BD5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A6C56" w:rsidRDefault="005A6C56" w:rsidP="005A6C56">
                                    <w:pPr>
                                      <w:widowControl w:val="0"/>
                                      <w:rPr>
                                        <w:rFonts w:ascii="SassoonPrimaryInfant" w:hAnsi="SassoonPrimaryInfant"/>
                                      </w:rPr>
                                    </w:pPr>
                                    <w:r>
                                      <w:rPr>
                                        <w:rFonts w:ascii="SassoonPrimaryInfant" w:hAnsi="SassoonPrimaryInfant"/>
                                      </w:rPr>
                                      <w:t xml:space="preserve">    4</w:t>
                                    </w:r>
                                    <w:r>
                                      <w:rPr>
                                        <w:rFonts w:ascii="SassoonPrimaryInfant" w:hAnsi="SassoonPrimaryInfant"/>
                                      </w:rPr>
                                      <w:tab/>
                                      <w:t xml:space="preserve"> 6</w:t>
                                    </w:r>
                                  </w:p>
                                  <w:p w:rsidR="005A6C56" w:rsidRDefault="005A6C56" w:rsidP="005A6C56">
                                    <w:pPr>
                                      <w:widowControl w:val="0"/>
                                      <w:rPr>
                                        <w:rFonts w:ascii="SassoonPrimaryInfant" w:hAnsi="SassoonPrimaryInfant"/>
                                      </w:rPr>
                                    </w:pPr>
                                    <w:r>
                                      <w:rPr>
                                        <w:rFonts w:ascii="SassoonPrimaryInfant" w:hAnsi="SassoonPrimaryInfant"/>
                                      </w:rPr>
                                      <w:t>+  3</w:t>
                                    </w:r>
                                    <w:r>
                                      <w:rPr>
                                        <w:rFonts w:ascii="SassoonPrimaryInfant" w:hAnsi="SassoonPrimaryInfant"/>
                                      </w:rPr>
                                      <w:tab/>
                                      <w:t xml:space="preserve"> 5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1659" y="1066656"/>
                                  <a:ext cx="655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1659" y="1064154"/>
                                  <a:ext cx="655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B4459A" id="Group 6" o:spid="_x0000_s1027" style="position:absolute;margin-left:-.35pt;margin-top:.25pt;width:96.75pt;height:84.75pt;z-index:251659264" coordorigin="10716,10593" coordsize="102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">
                      <v:shape id="Text Box 7" o:spid="_x0000_s1028" type="#_x0000_t202" style="position:absolute;left:10723;top:10593;width:96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5AFcIA&#10;AADaAAAADwAAAGRycy9kb3ducmV2LnhtbESPQWvCQBSE7wX/w/IEL0U3WqgaXUUKggcvjfH+zD6T&#10;YPZt2N0m8d+7hUKPw8x8w2z3g2lER87XlhXMZwkI4sLqmksF+eU4XYHwAVljY5kUPMnDfjd622Kq&#10;bc/f1GWhFBHCPkUFVQhtKqUvKjLoZ7Yljt7dOoMhSldK7bCPcNPIRZJ8SoM1x4UKW/qqqHhkP0YB&#10;ui5bn5uzzfm2vL4/8v7jtD4oNRkPhw2IQEP4D/+1T1rBAn6vxBs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vkAVwgAAANoAAAAPAAAAAAAAAAAAAAAAAJgCAABkcnMvZG93&#10;bnJldi54bWxQSwUGAAAAAAQABAD1AAAAhwMAAAAA&#10;" filled="f" fillcolor="#5b9bd5" stroked="f" strokecolor="black [0]" strokeweight="2pt">
                        <v:textbox inset="2.88pt,2.88pt,2.88pt,2.88pt">
                          <w:txbxContent>
                            <w:p w:rsidR="005A6C56" w:rsidRDefault="005A6C56" w:rsidP="005A6C56">
                              <w:pPr>
                                <w:widowControl w:val="0"/>
                                <w:rPr>
                                  <w:rFonts w:ascii="SassoonPrimaryInfant" w:hAnsi="SassoonPrimaryInfant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</w:rPr>
                                <w:t xml:space="preserve">    4</w:t>
                              </w:r>
                              <w:r>
                                <w:rPr>
                                  <w:rFonts w:ascii="SassoonPrimaryInfant" w:hAnsi="SassoonPrimaryInfant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rFonts w:ascii="SassoonPrimaryInfant" w:hAnsi="SassoonPrimaryInfant"/>
                                </w:rPr>
                                <w:t>6</w:t>
                              </w:r>
                            </w:p>
                            <w:p w:rsidR="005A6C56" w:rsidRDefault="005A6C56" w:rsidP="005A6C56">
                              <w:pPr>
                                <w:widowControl w:val="0"/>
                                <w:rPr>
                                  <w:rFonts w:ascii="SassoonPrimaryInfant" w:hAnsi="SassoonPrimaryInfant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</w:rPr>
                                <w:t>+  3</w:t>
                              </w:r>
                              <w:r>
                                <w:rPr>
                                  <w:rFonts w:ascii="SassoonPrimaryInfant" w:hAnsi="SassoonPrimaryInfant"/>
                                </w:rPr>
                                <w:tab/>
                              </w:r>
                              <w:r>
                                <w:rPr>
                                  <w:rFonts w:ascii="SassoonPrimaryInfant" w:hAnsi="SassoonPrimaryInfant"/>
                                </w:rPr>
                                <w:t xml:space="preserve"> 5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8" o:spid="_x0000_s1029" type="#_x0000_t32" style="position:absolute;left:10716;top:10666;width: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8WnMMAAADaAAAADwAAAGRycy9kb3ducmV2LnhtbESPQWvCQBSE70L/w/IKvZmNLYikriKB&#10;QlsqxUTI9bH7TEKzb9PsNsZ/7woFj8PMfMOst5PtxEiDbx0rWCQpCGLtTMu1gmP5Nl+B8AHZYOeY&#10;FFzIw3bzMFtjZtyZDzQWoRYRwj5DBU0IfSal1w1Z9InriaN3coPFEOVQSzPgOcJtJ5/TdCktthwX&#10;Guwpb0j/FH9Wweev31flSp/0R3eZAn1V+XdRKfX0OO1eQQSawj383343Cl7gdiXeALm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9/FpzDAAAA2gAAAA8AAAAAAAAAAAAA&#10;AAAAoQIAAGRycy9kb3ducmV2LnhtbFBLBQYAAAAABAAEAPkAAACRAwAAAAA=&#10;" strokeweight="2pt">
                        <v:shadow color="black [0]"/>
                      </v:shape>
                      <v:shape id="AutoShape 9" o:spid="_x0000_s1030" type="#_x0000_t32" style="position:absolute;left:10716;top:10641;width: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aO6MMAAADaAAAADwAAAGRycy9kb3ducmV2LnhtbESPQWvCQBSE70L/w/IKvZmNpYikriKB&#10;QlsqxUTI9bH7TEKzb9PsNsZ/7woFj8PMfMOst5PtxEiDbx0rWCQpCGLtTMu1gmP5Nl+B8AHZYOeY&#10;FFzIw3bzMFtjZtyZDzQWoRYRwj5DBU0IfSal1w1Z9InriaN3coPFEOVQSzPgOcJtJ5/TdCktthwX&#10;Guwpb0j/FH9Wweev31flSp/0R3eZAn1V+XdRKfX0OO1eQQSawj383343Cl7gdiXeALm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WjujDAAAA2gAAAA8AAAAAAAAAAAAA&#10;AAAAoQIAAGRycy9kb3ducmV2LnhtbFBLBQYAAAAABAAEAPkAAACRAwAAAAA=&#10;" strokeweight="2pt">
                        <v:shadow color="black [0]"/>
                      </v:shape>
                    </v:group>
                  </w:pict>
                </mc:Fallback>
              </mc:AlternateContent>
            </w:r>
            <w:r w:rsidR="00CD0151">
              <w:rPr>
                <w:rFonts w:ascii="SassoonPrimaryType" w:hAnsi="SassoonPrimaryType"/>
              </w:rPr>
              <w:t xml:space="preserve">     </w:t>
            </w:r>
          </w:p>
        </w:tc>
        <w:tc>
          <w:tcPr>
            <w:tcW w:w="872" w:type="pct"/>
          </w:tcPr>
          <w:p w:rsidR="005A6C56" w:rsidRDefault="005A6C56" w:rsidP="00F666C6">
            <w:pPr>
              <w:rPr>
                <w:rFonts w:ascii="SassoonPrimaryType" w:hAnsi="SassoonPrimaryType"/>
              </w:rPr>
            </w:pPr>
            <w:r w:rsidRPr="005A6C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71471D6" wp14:editId="365FE088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12670</wp:posOffset>
                      </wp:positionV>
                      <wp:extent cx="2047875" cy="1534795"/>
                      <wp:effectExtent l="0" t="0" r="9525" b="8255"/>
                      <wp:wrapNone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47875" cy="1534795"/>
                                <a:chOff x="1071659" y="1058808"/>
                                <a:chExt cx="16791" cy="14065"/>
                              </a:xfrm>
                            </wpg:grpSpPr>
                            <wps:wsp>
                              <wps:cNvPr id="6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2362" y="1058808"/>
                                  <a:ext cx="16088" cy="14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5B9BD5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A6C56" w:rsidRDefault="00571828" w:rsidP="005A6C56">
                                    <w:pPr>
                                      <w:widowControl w:val="0"/>
                                      <w:rPr>
                                        <w:rFonts w:ascii="SassoonPrimaryInfant" w:hAnsi="SassoonPrimaryInfant"/>
                                      </w:rPr>
                                    </w:pPr>
                                    <w:r>
                                      <w:rPr>
                                        <w:rFonts w:ascii="SassoonPrimaryInfant" w:hAnsi="SassoonPrimaryInfant"/>
                                      </w:rPr>
                                      <w:t xml:space="preserve">    9</w:t>
                                    </w:r>
                                    <w:r>
                                      <w:rPr>
                                        <w:rFonts w:ascii="SassoonPrimaryInfant" w:hAnsi="SassoonPrimaryInfant"/>
                                      </w:rPr>
                                      <w:tab/>
                                      <w:t xml:space="preserve">  4</w:t>
                                    </w:r>
                                  </w:p>
                                  <w:p w:rsidR="005A6C56" w:rsidRDefault="00571828" w:rsidP="005A6C56">
                                    <w:pPr>
                                      <w:widowControl w:val="0"/>
                                      <w:rPr>
                                        <w:rFonts w:ascii="SassoonPrimaryInfant" w:hAnsi="SassoonPrimaryInfant"/>
                                      </w:rPr>
                                    </w:pPr>
                                    <w:r>
                                      <w:rPr>
                                        <w:rFonts w:ascii="SassoonPrimaryInfant" w:hAnsi="SassoonPrimaryInfant"/>
                                        <w:b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SassoonPrimaryInfant" w:hAnsi="SassoonPrimaryInfant"/>
                                      </w:rPr>
                                      <w:t xml:space="preserve">   4</w:t>
                                    </w:r>
                                    <w:r w:rsidR="005A6C56">
                                      <w:rPr>
                                        <w:rFonts w:ascii="SassoonPrimaryInfant" w:hAnsi="SassoonPrimaryInfant"/>
                                      </w:rPr>
                                      <w:tab/>
                                      <w:t xml:space="preserve">  </w:t>
                                    </w:r>
                                    <w:r>
                                      <w:rPr>
                                        <w:rFonts w:ascii="SassoonPrimaryInfant" w:hAnsi="SassoonPrimaryInfant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7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1659" y="1066656"/>
                                  <a:ext cx="655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1659" y="1064154"/>
                                  <a:ext cx="655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1471D6" id="_x0000_s1031" style="position:absolute;margin-left:5.95pt;margin-top:1pt;width:161.25pt;height:120.85pt;z-index:251661312" coordorigin="10716,10588" coordsize="167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">
                      <v:shape id="Text Box 7" o:spid="_x0000_s1032" type="#_x0000_t202" style="position:absolute;left:10723;top:10588;width:161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VGFsIA&#10;AADaAAAADwAAAGRycy9kb3ducmV2LnhtbESPQWvCQBSE7wX/w/IKXopurGA1dRURCh68NKb3Z/aZ&#10;BLNvw+6axH/vCkKPw8x8w6y3g2lER87XlhXMpgkI4sLqmksF+elnsgThA7LGxjIpuJOH7Wb0tsZU&#10;255/qctCKSKEfYoKqhDaVEpfVGTQT21LHL2LdQZDlK6U2mEf4aaRn0mykAZrjgsVtrSvqLhmN6MA&#10;XZetjs3R5nz++vu45v38sNopNX4fdt8gAg3hP/xqH7SCBTyvxBs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hUYWwgAAANoAAAAPAAAAAAAAAAAAAAAAAJgCAABkcnMvZG93&#10;bnJldi54bWxQSwUGAAAAAAQABAD1AAAAhwMAAAAA&#10;" filled="f" fillcolor="#5b9bd5" stroked="f" strokecolor="black [0]" strokeweight="2pt">
                        <v:textbox inset="2.88pt,2.88pt,2.88pt,2.88pt">
                          <w:txbxContent>
                            <w:p w:rsidR="005A6C56" w:rsidRDefault="00571828" w:rsidP="005A6C56">
                              <w:pPr>
                                <w:widowControl w:val="0"/>
                                <w:rPr>
                                  <w:rFonts w:ascii="SassoonPrimaryInfant" w:hAnsi="SassoonPrimaryInfant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</w:rPr>
                                <w:t xml:space="preserve">    9</w:t>
                              </w:r>
                              <w:r>
                                <w:rPr>
                                  <w:rFonts w:ascii="SassoonPrimaryInfant" w:hAnsi="SassoonPrimaryInfant"/>
                                </w:rPr>
                                <w:tab/>
                                <w:t xml:space="preserve">  4</w:t>
                              </w:r>
                            </w:p>
                            <w:p w:rsidR="005A6C56" w:rsidRDefault="00571828" w:rsidP="005A6C56">
                              <w:pPr>
                                <w:widowControl w:val="0"/>
                                <w:rPr>
                                  <w:rFonts w:ascii="SassoonPrimaryInfant" w:hAnsi="SassoonPrimaryInfant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b/>
                                </w:rPr>
                                <w:t>_</w:t>
                              </w:r>
                              <w:r>
                                <w:rPr>
                                  <w:rFonts w:ascii="SassoonPrimaryInfant" w:hAnsi="SassoonPrimaryInfant"/>
                                </w:rPr>
                                <w:t xml:space="preserve">   4</w:t>
                              </w:r>
                              <w:r w:rsidR="005A6C56">
                                <w:rPr>
                                  <w:rFonts w:ascii="SassoonPrimaryInfant" w:hAnsi="SassoonPrimaryInfant"/>
                                </w:rPr>
                                <w:tab/>
                                <w:t xml:space="preserve">  </w:t>
                              </w:r>
                              <w:r>
                                <w:rPr>
                                  <w:rFonts w:ascii="SassoonPrimaryInfant" w:hAnsi="SassoonPrimaryInfant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AutoShape 8" o:spid="_x0000_s1033" type="#_x0000_t32" style="position:absolute;left:10716;top:10666;width: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QQn8MAAADaAAAADwAAAGRycy9kb3ducmV2LnhtbESPQWvCQBSE70L/w/IKvZmNPVRJXUUC&#10;hbZUiomQ62P3mYRm36bZbYz/3hUKHoeZ+YZZbyfbiZEG3zpWsEhSEMTamZZrBcfybb4C4QOywc4x&#10;KbiQh+3mYbbGzLgzH2gsQi0ihH2GCpoQ+kxKrxuy6BPXE0fv5AaLIcqhlmbAc4TbTj6n6Yu02HJc&#10;aLCnvCH9U/xZBZ+/fl+VK33SH91lCvRV5d9FpdTT47R7BRFoCvfwf/vdKFjC7Uq8AXJz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EEJ/DAAAA2gAAAA8AAAAAAAAAAAAA&#10;AAAAoQIAAGRycy9kb3ducmV2LnhtbFBLBQYAAAAABAAEAPkAAACRAwAAAAA=&#10;" strokeweight="2pt">
                        <v:shadow color="black [0]"/>
                      </v:shape>
                      <v:shape id="AutoShape 9" o:spid="_x0000_s1034" type="#_x0000_t32" style="position:absolute;left:10716;top:10641;width: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uE7b8AAADaAAAADwAAAGRycy9kb3ducmV2LnhtbERPTYvCMBC9L/gfwix4W9P1IFJNyyIs&#10;7IoiVqHXIRnbYjOpTdT6781B8Ph438t8sK24Ue8bxwq+JwkIYu1Mw5WC4+H3aw7CB2SDrWNS8CAP&#10;eTb6WGJq3J33dCtCJWII+xQV1CF0qZRe12TRT1xHHLmT6y2GCPtKmh7vMdy2cpokM2mx4dhQY0er&#10;mvS5uFoF64vfloe5Pun/9jEE2pSrXVEqNf4cfhYgAg3hLX65/4yCuDVeiTdAZk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duE7b8AAADaAAAADwAAAAAAAAAAAAAAAACh&#10;AgAAZHJzL2Rvd25yZXYueG1sUEsFBgAAAAAEAAQA+QAAAI0DAAAAAA==&#10;" strokeweight="2pt">
                        <v:shadow color="black [0]"/>
                      </v:shape>
                    </v:group>
                  </w:pict>
                </mc:Fallback>
              </mc:AlternateContent>
            </w:r>
          </w:p>
          <w:p w:rsidR="005A6C56" w:rsidRDefault="005A6C56" w:rsidP="005A6C56">
            <w:pPr>
              <w:rPr>
                <w:rFonts w:ascii="SassoonPrimaryType" w:hAnsi="SassoonPrimaryType"/>
              </w:rPr>
            </w:pPr>
          </w:p>
          <w:p w:rsidR="000F678E" w:rsidRPr="005A6C56" w:rsidRDefault="000F678E" w:rsidP="005A6C56">
            <w:pPr>
              <w:rPr>
                <w:rFonts w:ascii="SassoonPrimaryType" w:hAnsi="SassoonPrimaryType"/>
              </w:rPr>
            </w:pPr>
          </w:p>
        </w:tc>
        <w:tc>
          <w:tcPr>
            <w:tcW w:w="872" w:type="pct"/>
          </w:tcPr>
          <w:p w:rsidR="000F678E" w:rsidRPr="00F666C6" w:rsidRDefault="00D146CB" w:rsidP="00F666C6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There are 9 boxes of crayons.  There are 5 crayons in a box.  How many crayons are there altogether?</w:t>
            </w:r>
          </w:p>
        </w:tc>
        <w:tc>
          <w:tcPr>
            <w:tcW w:w="872" w:type="pct"/>
          </w:tcPr>
          <w:p w:rsidR="005109C0" w:rsidRDefault="005109C0" w:rsidP="005109C0">
            <w:pPr>
              <w:jc w:val="both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What is:</w:t>
            </w:r>
          </w:p>
          <w:p w:rsidR="005109C0" w:rsidRDefault="005109C0" w:rsidP="005109C0">
            <w:pPr>
              <w:jc w:val="both"/>
              <w:rPr>
                <w:rFonts w:ascii="SassoonPrimaryType" w:hAnsi="SassoonPrimaryType"/>
              </w:rPr>
            </w:pPr>
          </w:p>
          <w:p w:rsidR="000F678E" w:rsidRPr="005109C0" w:rsidRDefault="005109C0" w:rsidP="005109C0">
            <w:pPr>
              <w:rPr>
                <w:rFonts w:ascii="SassoonPrimaryType" w:hAnsi="SassoonPrimaryType"/>
                <w:b/>
              </w:rPr>
            </w:pPr>
            <w:r>
              <w:rPr>
                <w:rFonts w:ascii="SassoonPrimaryType" w:hAnsi="SassoonPrimaryType"/>
                <w:b/>
              </w:rPr>
              <w:t xml:space="preserve">6 ones and 6 </w:t>
            </w:r>
            <w:r w:rsidRPr="005109C0">
              <w:rPr>
                <w:rFonts w:ascii="SassoonPrimaryType" w:hAnsi="SassoonPrimaryType"/>
                <w:b/>
              </w:rPr>
              <w:t>tens</w:t>
            </w:r>
          </w:p>
        </w:tc>
        <w:tc>
          <w:tcPr>
            <w:tcW w:w="872" w:type="pct"/>
          </w:tcPr>
          <w:p w:rsidR="00D146CB" w:rsidRDefault="00D146CB" w:rsidP="00D146CB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 xml:space="preserve">Form the largest </w:t>
            </w:r>
            <w:r w:rsidRPr="005109C0">
              <w:rPr>
                <w:rFonts w:ascii="SassoonPrimaryType" w:hAnsi="SassoonPrimaryType"/>
                <w:b/>
              </w:rPr>
              <w:t>2 digit</w:t>
            </w:r>
            <w:r>
              <w:rPr>
                <w:rFonts w:ascii="SassoonPrimaryType" w:hAnsi="SassoonPrimaryType"/>
              </w:rPr>
              <w:t xml:space="preserve"> </w:t>
            </w:r>
            <w:r>
              <w:rPr>
                <w:rFonts w:ascii="SassoonPrimaryType" w:hAnsi="SassoonPrimaryType"/>
                <w:b/>
              </w:rPr>
              <w:t>odd</w:t>
            </w:r>
            <w:r>
              <w:rPr>
                <w:rFonts w:ascii="SassoonPrimaryType" w:hAnsi="SassoonPrimaryType"/>
              </w:rPr>
              <w:t xml:space="preserve"> number.</w:t>
            </w:r>
          </w:p>
          <w:p w:rsidR="00D146CB" w:rsidRDefault="00D146CB" w:rsidP="00D146CB">
            <w:pPr>
              <w:rPr>
                <w:rFonts w:ascii="SassoonPrimaryType" w:hAnsi="SassoonPrimaryType"/>
              </w:rPr>
            </w:pPr>
          </w:p>
          <w:p w:rsidR="000F678E" w:rsidRPr="00F666C6" w:rsidRDefault="00D146CB" w:rsidP="00D146CB">
            <w:pPr>
              <w:rPr>
                <w:rFonts w:ascii="SassoonPrimaryType" w:hAnsi="SassoonPrimaryType"/>
              </w:rPr>
            </w:pPr>
            <w:r w:rsidRPr="00D146CB">
              <w:rPr>
                <w:rFonts w:ascii="SassoonPrimaryType" w:hAnsi="SassoonPrimaryType"/>
                <w:b/>
                <w:sz w:val="28"/>
                <w:szCs w:val="28"/>
              </w:rPr>
              <w:t>1   5   3   8   9   6  7</w:t>
            </w:r>
          </w:p>
        </w:tc>
      </w:tr>
      <w:tr w:rsidR="000F678E" w:rsidRPr="00F666C6" w:rsidTr="00F666C6">
        <w:trPr>
          <w:trHeight w:val="1755"/>
        </w:trPr>
        <w:tc>
          <w:tcPr>
            <w:tcW w:w="641" w:type="pct"/>
            <w:shd w:val="clear" w:color="auto" w:fill="D9D9D9" w:themeFill="background1" w:themeFillShade="D9"/>
          </w:tcPr>
          <w:p w:rsidR="000F678E" w:rsidRPr="00F666C6" w:rsidRDefault="000F678E" w:rsidP="00F666C6">
            <w:pPr>
              <w:rPr>
                <w:rFonts w:ascii="SassoonPrimaryType" w:hAnsi="SassoonPrimaryType"/>
                <w:b/>
                <w:sz w:val="32"/>
                <w:szCs w:val="32"/>
              </w:rPr>
            </w:pPr>
            <w:r w:rsidRPr="00F666C6">
              <w:rPr>
                <w:rFonts w:ascii="SassoonPrimaryType" w:hAnsi="SassoonPrimaryType"/>
                <w:b/>
                <w:sz w:val="32"/>
                <w:szCs w:val="32"/>
              </w:rPr>
              <w:t>Thursday</w:t>
            </w:r>
          </w:p>
        </w:tc>
        <w:tc>
          <w:tcPr>
            <w:tcW w:w="872" w:type="pct"/>
          </w:tcPr>
          <w:p w:rsidR="00571828" w:rsidRDefault="00571828" w:rsidP="00F666C6">
            <w:pPr>
              <w:rPr>
                <w:rFonts w:ascii="SassoonPrimaryType" w:hAnsi="SassoonPrimaryType"/>
              </w:rPr>
            </w:pPr>
          </w:p>
          <w:p w:rsidR="00571828" w:rsidRPr="00571828" w:rsidRDefault="00571828" w:rsidP="00571828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17358751" wp14:editId="7B94F3F5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20320</wp:posOffset>
                      </wp:positionV>
                      <wp:extent cx="1759585" cy="1534795"/>
                      <wp:effectExtent l="15875" t="0" r="0" b="0"/>
                      <wp:wrapNone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9585" cy="1534795"/>
                                <a:chOff x="107165955" y="105933240"/>
                                <a:chExt cx="1679132" cy="1406537"/>
                              </a:xfrm>
                            </wpg:grpSpPr>
                            <wps:wsp>
                              <wps:cNvPr id="28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236260" y="105933240"/>
                                  <a:ext cx="1608827" cy="14065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5B9BD5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71828" w:rsidRDefault="00571828">
                                    <w:pPr>
                                      <w:widowControl w:val="0"/>
                                      <w:rPr>
                                        <w:rFonts w:ascii="SassoonPrimaryInfant" w:hAnsi="SassoonPrimaryInfant" w:cs="SassoonPrimaryInfant"/>
                                      </w:rPr>
                                    </w:pPr>
                                    <w:r>
                                      <w:rPr>
                                        <w:rFonts w:ascii="SassoonPrimaryInfant" w:hAnsi="SassoonPrimaryInfant" w:cs="SassoonPrimaryInfant"/>
                                      </w:rPr>
                                      <w:t xml:space="preserve">    </w:t>
                                    </w:r>
                                    <w:proofErr w:type="gramStart"/>
                                    <w:r>
                                      <w:rPr>
                                        <w:rFonts w:ascii="SassoonPrimaryInfant" w:hAnsi="SassoonPrimaryInfant" w:cs="SassoonPrimaryInfant"/>
                                      </w:rPr>
                                      <w:t>1  0</w:t>
                                    </w:r>
                                    <w:proofErr w:type="gramEnd"/>
                                    <w:r>
                                      <w:rPr>
                                        <w:rFonts w:ascii="SassoonPrimaryInfant" w:hAnsi="SassoonPrimaryInfant" w:cs="SassoonPrimaryInfant"/>
                                      </w:rPr>
                                      <w:t xml:space="preserve">  0</w:t>
                                    </w:r>
                                  </w:p>
                                  <w:p w:rsidR="00571828" w:rsidRDefault="00571828">
                                    <w:pPr>
                                      <w:widowControl w:val="0"/>
                                      <w:rPr>
                                        <w:rFonts w:ascii="SassoonPrimaryInfant" w:hAnsi="SassoonPrimaryInfant" w:cs="SassoonPrimaryInfant"/>
                                      </w:rPr>
                                    </w:pPr>
                                    <w:r>
                                      <w:rPr>
                                        <w:rFonts w:ascii="SassoonPrimaryInfant" w:hAnsi="SassoonPrimaryInfant" w:cs="SassoonPrimaryInfant"/>
                                      </w:rPr>
                                      <w:t xml:space="preserve">+      </w:t>
                                    </w:r>
                                    <w:proofErr w:type="gramStart"/>
                                    <w:r>
                                      <w:rPr>
                                        <w:rFonts w:ascii="SassoonPrimaryInfant" w:hAnsi="SassoonPrimaryInfant" w:cs="SassoonPrimaryInfant"/>
                                      </w:rPr>
                                      <w:t>4  5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9" name="AutoShap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165955" y="106665623"/>
                                  <a:ext cx="65560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00000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165955" y="106415457"/>
                                  <a:ext cx="65560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00000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358751" id="Group 27" o:spid="_x0000_s1035" style="position:absolute;margin-left:8.65pt;margin-top:1.6pt;width:138.55pt;height:120.85pt;z-index:251662336" coordorigin="1071659,1059332" coordsize="16791,14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">
                      <v:shape id="Text Box 27" o:spid="_x0000_s1036" type="#_x0000_t202" style="position:absolute;left:1072362;top:1059332;width:16088;height:14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Hj48EA&#10;AADbAAAADwAAAGRycy9kb3ducmV2LnhtbERPy4rCMBTdD/gP4QqzGTSdgoNUo4gg47hyfOD20lzb&#10;anNTmmjjfP1kIbg8nPd0Hkwt7tS6yrKCz2ECgji3uuJCwWG/GoxBOI+ssbZMCh7kYD7rvU0x07bj&#10;X7rvfCFiCLsMFZTeN5mULi/JoBvahjhyZ9sa9BG2hdQtdjHc1DJNki9psOLYUGJDy5Ly6+5mFGw+&#10;+Dg6bf/C98b9XPbXUBzqtFPqvR8WExCegn+Jn+61VpDGsfFL/AFy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x4+PBAAAA2wAAAA8AAAAAAAAAAAAAAAAAmAIAAGRycy9kb3du&#10;cmV2LnhtbFBLBQYAAAAABAAEAPUAAACGAwAAAAA=&#10;" filled="f" fillcolor="#5b9bd5" stroked="f" strokeweight="2pt">
                        <v:textbox inset="2.88pt,2.88pt,2.88pt,2.88pt">
                          <w:txbxContent>
                            <w:p w:rsidR="00571828" w:rsidRDefault="00571828">
                              <w:pPr>
                                <w:widowControl w:val="0"/>
                                <w:rPr>
                                  <w:rFonts w:ascii="SassoonPrimaryInfant" w:hAnsi="SassoonPrimaryInfant" w:cs="SassoonPrimaryInfant"/>
                                </w:rPr>
                              </w:pPr>
                              <w:r>
                                <w:rPr>
                                  <w:rFonts w:ascii="SassoonPrimaryInfant" w:hAnsi="SassoonPrimaryInfant" w:cs="SassoonPrimaryInfant"/>
                                </w:rPr>
                                <w:t xml:space="preserve">    </w:t>
                              </w:r>
                              <w:proofErr w:type="gramStart"/>
                              <w:r>
                                <w:rPr>
                                  <w:rFonts w:ascii="SassoonPrimaryInfant" w:hAnsi="SassoonPrimaryInfant" w:cs="SassoonPrimaryInfant"/>
                                </w:rPr>
                                <w:t>1  0</w:t>
                              </w:r>
                              <w:proofErr w:type="gramEnd"/>
                              <w:r>
                                <w:rPr>
                                  <w:rFonts w:ascii="SassoonPrimaryInfant" w:hAnsi="SassoonPrimaryInfant" w:cs="SassoonPrimaryInfant"/>
                                </w:rPr>
                                <w:t xml:space="preserve">  0</w:t>
                              </w:r>
                            </w:p>
                            <w:p w:rsidR="00571828" w:rsidRDefault="00571828">
                              <w:pPr>
                                <w:widowControl w:val="0"/>
                                <w:rPr>
                                  <w:rFonts w:ascii="SassoonPrimaryInfant" w:hAnsi="SassoonPrimaryInfant" w:cs="SassoonPrimaryInfant"/>
                                </w:rPr>
                              </w:pPr>
                              <w:r>
                                <w:rPr>
                                  <w:rFonts w:ascii="SassoonPrimaryInfant" w:hAnsi="SassoonPrimaryInfant" w:cs="SassoonPrimaryInfant"/>
                                </w:rPr>
                                <w:t xml:space="preserve">+      </w:t>
                              </w:r>
                              <w:proofErr w:type="gramStart"/>
                              <w:r>
                                <w:rPr>
                                  <w:rFonts w:ascii="SassoonPrimaryInfant" w:hAnsi="SassoonPrimaryInfant" w:cs="SassoonPrimaryInfant"/>
                                </w:rPr>
                                <w:t>4  5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AutoShape 28" o:spid="_x0000_s1037" type="#_x0000_t32" style="position:absolute;left:1071659;top:1066656;width:65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SsqsMAAADbAAAADwAAAGRycy9kb3ducmV2LnhtbESPS4vCQBCE7wv+h6EFb+tEBVmjExFx&#10;QdiD+MJrk2nzMNMTMrMx6693hAWPRVV9RS2WnalES40rLCsYDSMQxKnVBWcKTsfvzy8QziNrrCyT&#10;gj9ysEx6HwuMtb3zntqDz0SAsItRQe59HUvp0pwMuqGtiYN3tY1BH2STSd3gPcBNJcdRNJUGCw4L&#10;Oda0zim9HX6NgseUJyVH7W5y+dnMLud2709lp9Sg363mIDx1/h3+b2+1gvEMXl/CD5DJ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0rKrDAAAA2wAAAA8AAAAAAAAAAAAA&#10;AAAAoQIAAGRycy9kb3ducmV2LnhtbFBLBQYAAAAABAAEAPkAAACRAwAAAAA=&#10;" strokeweight="2pt">
                        <v:shadow color="black"/>
                      </v:shape>
                      <v:shape id="AutoShape 29" o:spid="_x0000_s1038" type="#_x0000_t32" style="position:absolute;left:1071659;top:1064154;width:65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eT6sIAAADbAAAADwAAAGRycy9kb3ducmV2LnhtbERPy2rCQBTdF/yH4Ra6q5M2EDR1IiIt&#10;FFyUaCTbS+Y2DzN3QmYaY7++syi4PJz3ZjubXkw0utaygpdlBIK4srrlWkFx+nhegXAeWWNvmRTc&#10;yME2WzxsMNX2yjlNR1+LEMIuRQWN90MqpasaMuiWdiAO3LcdDfoAx1rqEa8h3PTyNYoSabDl0NDg&#10;QPuGqsvxxyj4TTjuOJq+4vLwvi7PU+6Lblbq6XHevYHwNPu7+N/9qRXEYX34En6Az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1eT6sIAAADbAAAADwAAAAAAAAAAAAAA&#10;AAChAgAAZHJzL2Rvd25yZXYueG1sUEsFBgAAAAAEAAQA+QAAAJADAAAAAA==&#10;" strokeweight="2pt">
                        <v:shadow color="black"/>
                      </v:shape>
                    </v:group>
                  </w:pict>
                </mc:Fallback>
              </mc:AlternateContent>
            </w:r>
          </w:p>
          <w:p w:rsidR="00571828" w:rsidRDefault="00571828" w:rsidP="00571828">
            <w:pPr>
              <w:rPr>
                <w:rFonts w:ascii="SassoonPrimaryType" w:hAnsi="SassoonPrimaryType"/>
              </w:rPr>
            </w:pPr>
          </w:p>
          <w:p w:rsidR="000F678E" w:rsidRPr="00571828" w:rsidRDefault="000F678E" w:rsidP="00571828">
            <w:pPr>
              <w:jc w:val="center"/>
              <w:rPr>
                <w:rFonts w:ascii="SassoonPrimaryType" w:hAnsi="SassoonPrimaryType"/>
              </w:rPr>
            </w:pPr>
          </w:p>
        </w:tc>
        <w:tc>
          <w:tcPr>
            <w:tcW w:w="872" w:type="pct"/>
          </w:tcPr>
          <w:p w:rsidR="00571828" w:rsidRDefault="00571828" w:rsidP="00F666C6">
            <w:pPr>
              <w:rPr>
                <w:rFonts w:ascii="SassoonPrimaryType" w:hAnsi="SassoonPrimaryType"/>
              </w:rPr>
            </w:pPr>
          </w:p>
          <w:p w:rsidR="00571828" w:rsidRPr="00571828" w:rsidRDefault="00571828" w:rsidP="00571828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25AA0F4" wp14:editId="49DDA8C0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20320</wp:posOffset>
                      </wp:positionV>
                      <wp:extent cx="1759585" cy="1534795"/>
                      <wp:effectExtent l="15875" t="0" r="0" b="0"/>
                      <wp:wrapNone/>
                      <wp:docPr id="3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9585" cy="1534795"/>
                                <a:chOff x="107165955" y="105933240"/>
                                <a:chExt cx="1679132" cy="1406537"/>
                              </a:xfrm>
                            </wpg:grpSpPr>
                            <wps:wsp>
                              <wps:cNvPr id="38" name="Text Box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236260" y="105933240"/>
                                  <a:ext cx="1608827" cy="14065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5B9BD5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71828" w:rsidRDefault="00571828">
                                    <w:pPr>
                                      <w:widowControl w:val="0"/>
                                      <w:rPr>
                                        <w:rFonts w:ascii="SassoonPrimaryInfant" w:hAnsi="SassoonPrimaryInfant" w:cs="SassoonPrimaryInfant"/>
                                      </w:rPr>
                                    </w:pPr>
                                    <w:r>
                                      <w:rPr>
                                        <w:rFonts w:ascii="SassoonPrimaryInfant" w:hAnsi="SassoonPrimaryInfant" w:cs="SassoonPrimaryInfant"/>
                                      </w:rPr>
                                      <w:t xml:space="preserve">    </w:t>
                                    </w:r>
                                    <w:proofErr w:type="gramStart"/>
                                    <w:r>
                                      <w:rPr>
                                        <w:rFonts w:ascii="SassoonPrimaryInfant" w:hAnsi="SassoonPrimaryInfant" w:cs="SassoonPrimaryInfant"/>
                                      </w:rPr>
                                      <w:t>1  0</w:t>
                                    </w:r>
                                    <w:proofErr w:type="gramEnd"/>
                                    <w:r>
                                      <w:rPr>
                                        <w:rFonts w:ascii="SassoonPrimaryInfant" w:hAnsi="SassoonPrimaryInfant" w:cs="SassoonPrimaryInfant"/>
                                      </w:rPr>
                                      <w:t xml:space="preserve">  0</w:t>
                                    </w:r>
                                  </w:p>
                                  <w:p w:rsidR="00571828" w:rsidRDefault="00571828">
                                    <w:pPr>
                                      <w:widowControl w:val="0"/>
                                      <w:rPr>
                                        <w:rFonts w:ascii="SassoonPrimaryInfant" w:hAnsi="SassoonPrimaryInfant" w:cs="SassoonPrimaryInfant"/>
                                      </w:rPr>
                                    </w:pPr>
                                    <w:r>
                                      <w:rPr>
                                        <w:rFonts w:ascii="SassoonPrimaryInfant" w:hAnsi="SassoonPrimaryInfant" w:cs="SassoonPrimaryInfant"/>
                                        <w:b/>
                                        <w:bCs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SassoonPrimaryInfant" w:hAnsi="SassoonPrimaryInfant" w:cs="SassoonPrimaryInfant"/>
                                      </w:rPr>
                                      <w:t xml:space="preserve">      </w:t>
                                    </w:r>
                                    <w:proofErr w:type="gramStart"/>
                                    <w:r>
                                      <w:rPr>
                                        <w:rFonts w:ascii="SassoonPrimaryInfant" w:hAnsi="SassoonPrimaryInfant" w:cs="SassoonPrimaryInfant"/>
                                      </w:rPr>
                                      <w:t>6  3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9" name="AutoShap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165955" y="106665623"/>
                                  <a:ext cx="65560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00000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AutoShap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165955" y="106415457"/>
                                  <a:ext cx="65560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00000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5AA0F4" id="Group 37" o:spid="_x0000_s1039" style="position:absolute;margin-left:12.3pt;margin-top:1.6pt;width:138.55pt;height:120.85pt;z-index:251663360" coordorigin="1071659,1059332" coordsize="16791,14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">
                      <v:shape id="Text Box 35" o:spid="_x0000_s1040" type="#_x0000_t202" style="position:absolute;left:1072362;top:1059332;width:16088;height:14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h1PsIA&#10;AADbAAAADwAAAGRycy9kb3ducmV2LnhtbERPy4rCMBTdC/5DuAOzkTFVcRiqUUQYRl05PnB7aa5t&#10;x+amNBkb/XqzEFwezns6D6YSV2pcaVnBoJ+AIM6sLjlXcNh/f3yBcB5ZY2WZFNzIwXzW7Uwx1bbl&#10;X7rufC5iCLsUFRTe16mULivIoOvbmjhyZ9sY9BE2udQNtjHcVHKYJJ/SYMmxocCalgVll92/UbDp&#10;8XF82t7Dz8at//aXkB+qYavU+1tYTEB4Cv4lfrpXWsEojo1f4g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HU+wgAAANsAAAAPAAAAAAAAAAAAAAAAAJgCAABkcnMvZG93&#10;bnJldi54bWxQSwUGAAAAAAQABAD1AAAAhwMAAAAA&#10;" filled="f" fillcolor="#5b9bd5" stroked="f" strokeweight="2pt">
                        <v:textbox inset="2.88pt,2.88pt,2.88pt,2.88pt">
                          <w:txbxContent>
                            <w:p w:rsidR="00571828" w:rsidRDefault="00571828">
                              <w:pPr>
                                <w:widowControl w:val="0"/>
                                <w:rPr>
                                  <w:rFonts w:ascii="SassoonPrimaryInfant" w:hAnsi="SassoonPrimaryInfant" w:cs="SassoonPrimaryInfant"/>
                                </w:rPr>
                              </w:pPr>
                              <w:r>
                                <w:rPr>
                                  <w:rFonts w:ascii="SassoonPrimaryInfant" w:hAnsi="SassoonPrimaryInfant" w:cs="SassoonPrimaryInfant"/>
                                </w:rPr>
                                <w:t xml:space="preserve">    </w:t>
                              </w:r>
                              <w:proofErr w:type="gramStart"/>
                              <w:r>
                                <w:rPr>
                                  <w:rFonts w:ascii="SassoonPrimaryInfant" w:hAnsi="SassoonPrimaryInfant" w:cs="SassoonPrimaryInfant"/>
                                </w:rPr>
                                <w:t>1  0</w:t>
                              </w:r>
                              <w:proofErr w:type="gramEnd"/>
                              <w:r>
                                <w:rPr>
                                  <w:rFonts w:ascii="SassoonPrimaryInfant" w:hAnsi="SassoonPrimaryInfant" w:cs="SassoonPrimaryInfant"/>
                                </w:rPr>
                                <w:t xml:space="preserve">  0</w:t>
                              </w:r>
                            </w:p>
                            <w:p w:rsidR="00571828" w:rsidRDefault="00571828">
                              <w:pPr>
                                <w:widowControl w:val="0"/>
                                <w:rPr>
                                  <w:rFonts w:ascii="SassoonPrimaryInfant" w:hAnsi="SassoonPrimaryInfant" w:cs="SassoonPrimaryInfant"/>
                                </w:rPr>
                              </w:pPr>
                              <w:r>
                                <w:rPr>
                                  <w:rFonts w:ascii="SassoonPrimaryInfant" w:hAnsi="SassoonPrimaryInfant" w:cs="SassoonPrimaryInfant"/>
                                  <w:b/>
                                  <w:bCs/>
                                </w:rPr>
                                <w:t>_</w:t>
                              </w:r>
                              <w:r>
                                <w:rPr>
                                  <w:rFonts w:ascii="SassoonPrimaryInfant" w:hAnsi="SassoonPrimaryInfant" w:cs="SassoonPrimaryInfant"/>
                                </w:rPr>
                                <w:t xml:space="preserve">      </w:t>
                              </w:r>
                              <w:proofErr w:type="gramStart"/>
                              <w:r>
                                <w:rPr>
                                  <w:rFonts w:ascii="SassoonPrimaryInfant" w:hAnsi="SassoonPrimaryInfant" w:cs="SassoonPrimaryInfant"/>
                                </w:rPr>
                                <w:t>6  3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AutoShape 36" o:spid="_x0000_s1041" type="#_x0000_t32" style="position:absolute;left:1071659;top:1066656;width:65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06d8UAAADbAAAADwAAAGRycy9kb3ducmV2LnhtbESPQWvCQBSE7wX/w/KE3pqNDYQaXUWk&#10;hUIPok3J9ZF9JtHs25DdJqm/vlsoeBxm5htmvZ1MKwbqXWNZwSKKQRCXVjdcKcg/355eQDiPrLG1&#10;TAp+yMF2M3tYY6btyEcaTr4SAcIuQwW1910mpStrMugi2xEH72x7gz7IvpK6xzHATSuf4ziVBhsO&#10;CzV2tK+pvJ6+jYJbysmF4+GQFB+vy+JrOPr8Min1OJ92KxCeJn8P/7fftYJkCX9fwg+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06d8UAAADbAAAADwAAAAAAAAAA&#10;AAAAAAChAgAAZHJzL2Rvd25yZXYueG1sUEsFBgAAAAAEAAQA+QAAAJMDAAAAAA==&#10;" strokeweight="2pt">
                        <v:shadow color="black"/>
                      </v:shape>
                      <v:shape id="AutoShape 37" o:spid="_x0000_s1042" type="#_x0000_t32" style="position:absolute;left:1071659;top:1064154;width:65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Hgl8EAAADbAAAADwAAAGRycy9kb3ducmV2LnhtbERPy4rCMBTdC/MP4Q7MTtNRkbGayiAO&#10;CC7Ex+D20lz7sLkpTazVrzcLweXhvOeLzlSipcYVlhV8DyIQxKnVBWcKjoe//g8I55E1VpZJwZ0c&#10;LJKP3hxjbW+8o3bvMxFC2MWoIPe+jqV0aU4G3cDWxIE728agD7DJpG7wFsJNJYdRNJEGCw4NOda0&#10;zCm97K9GwWPCo5Kjdjs6bVbT03+788eyU+rrs/udgfDU+bf45V5rBeOwPnwJP0Am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UeCXwQAAANsAAAAPAAAAAAAAAAAAAAAA&#10;AKECAABkcnMvZG93bnJldi54bWxQSwUGAAAAAAQABAD5AAAAjwMAAAAA&#10;" strokeweight="2pt">
                        <v:shadow color="black"/>
                      </v:shape>
                    </v:group>
                  </w:pict>
                </mc:Fallback>
              </mc:AlternateContent>
            </w:r>
          </w:p>
          <w:p w:rsidR="00571828" w:rsidRPr="00571828" w:rsidRDefault="00571828" w:rsidP="00571828">
            <w:pPr>
              <w:rPr>
                <w:rFonts w:ascii="SassoonPrimaryType" w:hAnsi="SassoonPrimaryType"/>
              </w:rPr>
            </w:pPr>
          </w:p>
          <w:p w:rsidR="00571828" w:rsidRPr="00571828" w:rsidRDefault="00571828" w:rsidP="00571828">
            <w:pPr>
              <w:rPr>
                <w:rFonts w:ascii="SassoonPrimaryType" w:hAnsi="SassoonPrimaryType"/>
              </w:rPr>
            </w:pPr>
          </w:p>
          <w:p w:rsidR="00571828" w:rsidRDefault="00571828" w:rsidP="00571828">
            <w:pPr>
              <w:rPr>
                <w:rFonts w:ascii="SassoonPrimaryType" w:hAnsi="SassoonPrimaryType"/>
              </w:rPr>
            </w:pPr>
          </w:p>
          <w:p w:rsidR="000F678E" w:rsidRPr="00571828" w:rsidRDefault="005109C0" w:rsidP="00571828">
            <w:pPr>
              <w:ind w:firstLine="720"/>
              <w:rPr>
                <w:rFonts w:ascii="SassoonPrimaryType" w:hAnsi="SassoonPrimaryTyp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579FAE1B" wp14:editId="23E73247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385445</wp:posOffset>
                      </wp:positionV>
                      <wp:extent cx="1265555" cy="1024255"/>
                      <wp:effectExtent l="15240" t="16510" r="14605" b="16510"/>
                      <wp:wrapNone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5555" cy="1024255"/>
                                <a:chOff x="107378601" y="107211244"/>
                                <a:chExt cx="1265485" cy="1024386"/>
                              </a:xfrm>
                            </wpg:grpSpPr>
                            <wps:wsp>
                              <wps:cNvPr id="50" name="Oval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378601" y="107761178"/>
                                  <a:ext cx="503346" cy="47445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5B9BD5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00000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109C0" w:rsidRDefault="005109C0">
                                    <w:pPr>
                                      <w:widowControl w:val="0"/>
                                      <w:rPr>
                                        <w:rFonts w:ascii="SassoonPrimaryInfant" w:hAnsi="SassoonPrimaryInfant" w:cs="SassoonPrimaryInfant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SassoonPrimaryInfant" w:hAnsi="SassoonPrimaryInfant" w:cs="SassoonPrimaryInfant"/>
                                        <w:sz w:val="32"/>
                                        <w:szCs w:val="32"/>
                                      </w:rPr>
                                      <w:t>19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1" name="Oval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803452" y="107211244"/>
                                  <a:ext cx="503346" cy="47445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5B9BD5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00000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109C0" w:rsidRDefault="005109C0">
                                    <w:pPr>
                                      <w:widowControl w:val="0"/>
                                      <w:rPr>
                                        <w:rFonts w:ascii="SassoonPrimaryInfant" w:hAnsi="SassoonPrimaryInfant" w:cs="SassoonPrimaryInfant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SassoonPrimaryInfant" w:hAnsi="SassoonPrimaryInfant" w:cs="SassoonPrimaryInfant"/>
                                        <w:sz w:val="32"/>
                                        <w:szCs w:val="32"/>
                                      </w:rPr>
                                      <w:t>99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2" name="Oval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140740" y="107761177"/>
                                  <a:ext cx="503346" cy="47445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5B9BD5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00000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3" name="AutoShape 4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7821562" y="107666287"/>
                                  <a:ext cx="86264" cy="13802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00000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140740" y="107666287"/>
                                  <a:ext cx="120770" cy="13802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00000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9FAE1B" id="Group 49" o:spid="_x0000_s1043" style="position:absolute;left:0;text-align:left;margin-left:5.7pt;margin-top:30.35pt;width:99.65pt;height:80.65pt;z-index:251666432" coordorigin="1073786,1072112" coordsize="12654,10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">
                      <v:oval id="Oval 46" o:spid="_x0000_s1044" style="position:absolute;left:1073786;top:1077611;width:5033;height:4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W1usAA&#10;AADbAAAADwAAAGRycy9kb3ducmV2LnhtbERPzWrCQBC+C77DMkJvZmMgQWJWEbXQQ3sw7QMM2TEb&#10;zc6G7Nakb989FHr8+P6rw2x78aTRd44VbJIUBHHjdMetgq/P1/UWhA/IGnvHpOCHPBz2y0WFpXYT&#10;X+lZh1bEEPYlKjAhDKWUvjFk0SduII7czY0WQ4RjK/WIUwy3vczStJAWO44NBgc6GWoe9bdVcJFF&#10;YTtzO5+y6d185D5z96NV6mU1H3cgAs3hX/znftMK8rg+fok/QO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W1usAAAADbAAAADwAAAAAAAAAAAAAAAACYAgAAZHJzL2Rvd25y&#10;ZXYueG1sUEsFBgAAAAAEAAQA9QAAAIUDAAAAAA==&#10;" filled="f" fillcolor="#5b9bd5" strokeweight="2pt">
                        <v:shadow color="black"/>
                        <v:textbox inset="2.88pt,2.88pt,2.88pt,2.88pt">
                          <w:txbxContent>
                            <w:p w:rsidR="005109C0" w:rsidRDefault="005109C0">
                              <w:pPr>
                                <w:widowControl w:val="0"/>
                                <w:rPr>
                                  <w:rFonts w:ascii="SassoonPrimaryInfant" w:hAnsi="SassoonPrimaryInfant" w:cs="SassoonPrimaryInfant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assoonPrimaryInfant" w:hAnsi="SassoonPrimaryInfant" w:cs="SassoonPrimaryInfant"/>
                                  <w:sz w:val="32"/>
                                  <w:szCs w:val="32"/>
                                </w:rPr>
                                <w:t>19</w:t>
                              </w:r>
                            </w:p>
                          </w:txbxContent>
                        </v:textbox>
                      </v:oval>
                      <v:oval id="Oval 47" o:spid="_x0000_s1045" style="position:absolute;left:1078034;top:1072112;width:5033;height:4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kQIcIA&#10;AADbAAAADwAAAGRycy9kb3ducmV2LnhtbESP3YrCMBSE74V9h3AE72xqwSJdo4jrwl6sF/48wKE5&#10;Nl2bk9JEW99+IwheDjPzDbNcD7YRd+p87VjBLElBEJdO11wpOJ++pwsQPiBrbByTggd5WK8+Rkss&#10;tOv5QPdjqESEsC9QgQmhLaT0pSGLPnEtcfQurrMYouwqqTvsI9w2MkvTXFqsOS4YbGlrqLweb1bB&#10;Tua5rc3la5v1v2Y/95n721ilJuNh8wki0BDe4Vf7RyuYz+D5Jf4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RAhwgAAANsAAAAPAAAAAAAAAAAAAAAAAJgCAABkcnMvZG93&#10;bnJldi54bWxQSwUGAAAAAAQABAD1AAAAhwMAAAAA&#10;" filled="f" fillcolor="#5b9bd5" strokeweight="2pt">
                        <v:shadow color="black"/>
                        <v:textbox inset="2.88pt,2.88pt,2.88pt,2.88pt">
                          <w:txbxContent>
                            <w:p w:rsidR="005109C0" w:rsidRDefault="005109C0">
                              <w:pPr>
                                <w:widowControl w:val="0"/>
                                <w:rPr>
                                  <w:rFonts w:ascii="SassoonPrimaryInfant" w:hAnsi="SassoonPrimaryInfant" w:cs="SassoonPrimaryInfant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assoonPrimaryInfant" w:hAnsi="SassoonPrimaryInfant" w:cs="SassoonPrimaryInfant"/>
                                  <w:sz w:val="32"/>
                                  <w:szCs w:val="32"/>
                                </w:rPr>
                                <w:t>99</w:t>
                              </w:r>
                            </w:p>
                          </w:txbxContent>
                        </v:textbox>
                      </v:oval>
                      <v:oval id="Oval 48" o:spid="_x0000_s1046" style="position:absolute;left:1081407;top:1077611;width:5033;height:4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uOVsMA&#10;AADbAAAADwAAAGRycy9kb3ducmV2LnhtbESPwWrDMBBE74H+g9hCbolcg01xowTjttBDcmjSD1is&#10;jeXEWhlLtZ2/jwKFHoeZecNsdrPtxEiDbx0reFknIIhrp1tuFPycPlevIHxA1tg5JgU38rDbPi02&#10;WGg38TeNx9CICGFfoAITQl9I6WtDFv3a9cTRO7vBYohyaKQecIpw28k0SXJpseW4YLCnylB9Pf5a&#10;BR8yz21rzu9VOu3NIfOpu5RWqeXzXL6BCDSH//Bf+0sryFJ4fIk/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uOVsMAAADbAAAADwAAAAAAAAAAAAAAAACYAgAAZHJzL2Rv&#10;d25yZXYueG1sUEsFBgAAAAAEAAQA9QAAAIgDAAAAAA==&#10;" filled="f" fillcolor="#5b9bd5" strokeweight="2pt">
                        <v:shadow color="black"/>
                        <v:textbox inset="2.88pt,2.88pt,2.88pt,2.88pt"/>
                      </v:oval>
                      <v:shape id="AutoShape 49" o:spid="_x0000_s1047" type="#_x0000_t32" style="position:absolute;left:1078215;top:1076662;width:863;height:138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dfS8YAAADbAAAADwAAAGRycy9kb3ducmV2LnhtbESP3WrCQBSE74W+w3IKvTObWhVJXUXE&#10;UkGK1B96e5I9TdJmz4bsqmme3hUKXg4z8w0znbemEmdqXGlZwXMUgyDOrC45V3DYv/UnIJxH1lhZ&#10;JgV/5GA+e+hNMdH2wp903vlcBAi7BBUU3teJlC4ryKCLbE0cvG/bGPRBNrnUDV4C3FRyEMdjabDk&#10;sFBgTcuCst/dySj46brRyn8sNsdumO636fh99ZWyUk+P7eIVhKfW38P/7bVWMHqB25fwA+Ts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3X0vGAAAA2wAAAA8AAAAAAAAA&#10;AAAAAAAAoQIAAGRycy9kb3ducmV2LnhtbFBLBQYAAAAABAAEAPkAAACUAwAAAAA=&#10;" strokeweight="2pt">
                        <v:shadow color="black"/>
                      </v:shape>
                      <v:shape id="AutoShape 50" o:spid="_x0000_s1048" type="#_x0000_t32" style="position:absolute;left:1081407;top:1076662;width:1208;height:13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NwScUAAADbAAAADwAAAGRycy9kb3ducmV2LnhtbESPQWvCQBSE74L/YXlCb7qpWqmpq0hp&#10;odBDSRrJ9ZF9TWKzb0N2G2N/vSsIHoeZ+YbZ7AbTiJ46V1tW8DiLQBAXVtdcKsi+36fPIJxH1thY&#10;JgVncrDbjkcbjLU9cUJ96ksRIOxiVFB538ZSuqIig25mW+Lg/djOoA+yK6Xu8BTgppHzKFpJgzWH&#10;hQpbeq2o+E3/jIL/FS+OHPVfi/zzbZ0f+sRnx0Gph8mwfwHhafD38K39oRU8LeH6JfwAub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bNwScUAAADbAAAADwAAAAAAAAAA&#10;AAAAAAChAgAAZHJzL2Rvd25yZXYueG1sUEsFBgAAAAAEAAQA+QAAAJMDAAAAAA==&#10;" strokeweight="2pt">
                        <v:shadow color="black"/>
                      </v:shape>
                    </v:group>
                  </w:pict>
                </mc:Fallback>
              </mc:AlternateContent>
            </w:r>
          </w:p>
        </w:tc>
        <w:tc>
          <w:tcPr>
            <w:tcW w:w="872" w:type="pct"/>
          </w:tcPr>
          <w:p w:rsidR="000F678E" w:rsidRPr="00F666C6" w:rsidRDefault="00D146CB" w:rsidP="00F666C6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There are 3 cakes.  Hannah’s mum cuts each cake into 6 slices. How many slices of cake are there altogether?</w:t>
            </w:r>
          </w:p>
        </w:tc>
        <w:tc>
          <w:tcPr>
            <w:tcW w:w="872" w:type="pct"/>
          </w:tcPr>
          <w:p w:rsidR="005109C0" w:rsidRDefault="005109C0" w:rsidP="005109C0">
            <w:pPr>
              <w:jc w:val="both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What is:</w:t>
            </w:r>
          </w:p>
          <w:p w:rsidR="005109C0" w:rsidRDefault="005109C0" w:rsidP="005109C0">
            <w:pPr>
              <w:jc w:val="both"/>
              <w:rPr>
                <w:rFonts w:ascii="SassoonPrimaryType" w:hAnsi="SassoonPrimaryType"/>
              </w:rPr>
            </w:pPr>
          </w:p>
          <w:p w:rsidR="000F678E" w:rsidRPr="005109C0" w:rsidRDefault="005109C0" w:rsidP="005109C0">
            <w:pPr>
              <w:rPr>
                <w:rFonts w:ascii="SassoonPrimaryType" w:hAnsi="SassoonPrimaryType"/>
                <w:b/>
              </w:rPr>
            </w:pPr>
            <w:r>
              <w:rPr>
                <w:rFonts w:ascii="SassoonPrimaryType" w:hAnsi="SassoonPrimaryType"/>
                <w:b/>
              </w:rPr>
              <w:t xml:space="preserve">5 ones and 7 </w:t>
            </w:r>
            <w:r w:rsidRPr="005109C0">
              <w:rPr>
                <w:rFonts w:ascii="SassoonPrimaryType" w:hAnsi="SassoonPrimaryType"/>
                <w:b/>
              </w:rPr>
              <w:t>tens</w:t>
            </w:r>
          </w:p>
        </w:tc>
        <w:tc>
          <w:tcPr>
            <w:tcW w:w="872" w:type="pct"/>
          </w:tcPr>
          <w:p w:rsidR="00D146CB" w:rsidRDefault="00D146CB" w:rsidP="00D146CB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 xml:space="preserve">Form the smallest </w:t>
            </w:r>
            <w:r w:rsidRPr="005109C0">
              <w:rPr>
                <w:rFonts w:ascii="SassoonPrimaryType" w:hAnsi="SassoonPrimaryType"/>
                <w:b/>
              </w:rPr>
              <w:t>2 digit</w:t>
            </w:r>
            <w:r>
              <w:rPr>
                <w:rFonts w:ascii="SassoonPrimaryType" w:hAnsi="SassoonPrimaryType"/>
              </w:rPr>
              <w:t xml:space="preserve"> </w:t>
            </w:r>
            <w:r>
              <w:rPr>
                <w:rFonts w:ascii="SassoonPrimaryType" w:hAnsi="SassoonPrimaryType"/>
                <w:b/>
              </w:rPr>
              <w:t>odd</w:t>
            </w:r>
            <w:r>
              <w:rPr>
                <w:rFonts w:ascii="SassoonPrimaryType" w:hAnsi="SassoonPrimaryType"/>
              </w:rPr>
              <w:t xml:space="preserve"> number.</w:t>
            </w:r>
          </w:p>
          <w:p w:rsidR="00D146CB" w:rsidRDefault="00D146CB" w:rsidP="00D146CB">
            <w:pPr>
              <w:rPr>
                <w:rFonts w:ascii="SassoonPrimaryType" w:hAnsi="SassoonPrimaryType"/>
              </w:rPr>
            </w:pPr>
          </w:p>
          <w:p w:rsidR="000F678E" w:rsidRPr="00F666C6" w:rsidRDefault="00D146CB" w:rsidP="00D146CB">
            <w:pPr>
              <w:rPr>
                <w:rFonts w:ascii="SassoonPrimaryType" w:hAnsi="SassoonPrimaryType"/>
              </w:rPr>
            </w:pPr>
            <w:r w:rsidRPr="00D146CB">
              <w:rPr>
                <w:rFonts w:ascii="SassoonPrimaryType" w:hAnsi="SassoonPrimaryType"/>
                <w:b/>
                <w:sz w:val="28"/>
                <w:szCs w:val="28"/>
              </w:rPr>
              <w:t>1   5   3   8   9   6  7</w:t>
            </w:r>
          </w:p>
        </w:tc>
      </w:tr>
      <w:tr w:rsidR="000F678E" w:rsidRPr="00F666C6" w:rsidTr="00F666C6">
        <w:trPr>
          <w:trHeight w:val="1884"/>
        </w:trPr>
        <w:tc>
          <w:tcPr>
            <w:tcW w:w="641" w:type="pct"/>
            <w:shd w:val="clear" w:color="auto" w:fill="D9D9D9" w:themeFill="background1" w:themeFillShade="D9"/>
          </w:tcPr>
          <w:p w:rsidR="000F678E" w:rsidRPr="00F666C6" w:rsidRDefault="000F678E" w:rsidP="00F666C6">
            <w:pPr>
              <w:rPr>
                <w:rFonts w:ascii="SassoonPrimaryType" w:hAnsi="SassoonPrimaryType"/>
                <w:b/>
                <w:sz w:val="32"/>
                <w:szCs w:val="32"/>
              </w:rPr>
            </w:pPr>
            <w:r w:rsidRPr="00F666C6">
              <w:rPr>
                <w:rFonts w:ascii="SassoonPrimaryType" w:hAnsi="SassoonPrimaryType"/>
                <w:b/>
                <w:sz w:val="32"/>
                <w:szCs w:val="32"/>
              </w:rPr>
              <w:t>Friday</w:t>
            </w:r>
          </w:p>
          <w:p w:rsidR="000F678E" w:rsidRPr="00F666C6" w:rsidRDefault="000F678E" w:rsidP="00F666C6">
            <w:pPr>
              <w:rPr>
                <w:rFonts w:ascii="SassoonPrimaryType" w:hAnsi="SassoonPrimaryType"/>
                <w:b/>
                <w:sz w:val="32"/>
                <w:szCs w:val="32"/>
              </w:rPr>
            </w:pPr>
          </w:p>
          <w:p w:rsidR="000F678E" w:rsidRPr="00F666C6" w:rsidRDefault="000F678E" w:rsidP="00F666C6">
            <w:pPr>
              <w:rPr>
                <w:rFonts w:ascii="SassoonPrimaryType" w:hAnsi="SassoonPrimaryType"/>
                <w:b/>
                <w:sz w:val="32"/>
                <w:szCs w:val="32"/>
              </w:rPr>
            </w:pPr>
          </w:p>
        </w:tc>
        <w:tc>
          <w:tcPr>
            <w:tcW w:w="872" w:type="pct"/>
          </w:tcPr>
          <w:p w:rsidR="000F678E" w:rsidRPr="00F666C6" w:rsidRDefault="005109C0" w:rsidP="00F666C6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19635C76" wp14:editId="13DEE0B4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67945</wp:posOffset>
                      </wp:positionV>
                      <wp:extent cx="1265555" cy="1024255"/>
                      <wp:effectExtent l="15240" t="16510" r="14605" b="16510"/>
                      <wp:wrapNone/>
                      <wp:docPr id="55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5555" cy="1024255"/>
                                <a:chOff x="107378601" y="107211244"/>
                                <a:chExt cx="1265485" cy="1024386"/>
                              </a:xfrm>
                            </wpg:grpSpPr>
                            <wps:wsp>
                              <wps:cNvPr id="56" name="Oval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378601" y="107761178"/>
                                  <a:ext cx="503346" cy="47445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5B9BD5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00000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109C0" w:rsidRDefault="005109C0">
                                    <w:pPr>
                                      <w:widowControl w:val="0"/>
                                      <w:rPr>
                                        <w:rFonts w:ascii="SassoonPrimaryInfant" w:hAnsi="SassoonPrimaryInfant" w:cs="SassoonPrimaryInfant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SassoonPrimaryInfant" w:hAnsi="SassoonPrimaryInfant" w:cs="SassoonPrimaryInfant"/>
                                        <w:sz w:val="32"/>
                                        <w:szCs w:val="32"/>
                                      </w:rPr>
                                      <w:t>32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7" name="Oval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803452" y="107211244"/>
                                  <a:ext cx="503346" cy="47445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5B9BD5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00000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109C0" w:rsidRDefault="005109C0">
                                    <w:pPr>
                                      <w:widowControl w:val="0"/>
                                      <w:rPr>
                                        <w:rFonts w:ascii="SassoonPrimaryInfant" w:hAnsi="SassoonPrimaryInfant" w:cs="SassoonPrimaryInfant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8" name="Oval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140740" y="107761177"/>
                                  <a:ext cx="503346" cy="47445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5B9BD5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00000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109C0" w:rsidRDefault="005109C0">
                                    <w:pPr>
                                      <w:widowControl w:val="0"/>
                                      <w:rPr>
                                        <w:rFonts w:ascii="SassoonPrimaryInfant" w:hAnsi="SassoonPrimaryInfant" w:cs="SassoonPrimaryInfant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SassoonPrimaryInfant" w:hAnsi="SassoonPrimaryInfant" w:cs="SassoonPrimaryInfant"/>
                                        <w:sz w:val="32"/>
                                        <w:szCs w:val="32"/>
                                      </w:rPr>
                                      <w:t>69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9" name="AutoShape 5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7821562" y="107666287"/>
                                  <a:ext cx="86264" cy="13802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00000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140740" y="107666287"/>
                                  <a:ext cx="120770" cy="13802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00000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635C76" id="Group 55" o:spid="_x0000_s1049" style="position:absolute;margin-left:8.4pt;margin-top:5.35pt;width:99.65pt;height:80.65pt;z-index:251667456" coordorigin="1073786,1072112" coordsize="12654,10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">
                      <v:oval id="Oval 52" o:spid="_x0000_s1050" style="position:absolute;left:1073786;top:1077611;width:5033;height:4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IVcIA&#10;AADbAAAADwAAAGRycy9kb3ducmV2LnhtbESP3YrCMBSE7xd8h3CEvdumFixSjSL+gBe7F/48wKE5&#10;NtXmpDTRdt9+syB4OczMN8xiNdhGPKnztWMFkyQFQVw6XXOl4HLef81A+ICssXFMCn7Jw2o5+lhg&#10;oV3PR3qeQiUihH2BCkwIbSGlLw1Z9IlriaN3dZ3FEGVXSd1hH+G2kVma5tJizXHBYEsbQ+X99LAK&#10;djLPbW2u203Wf5ufqc/cbW2V+hwP6zmIQEN4h1/tg1YwzeH/S/w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wIhVwgAAANsAAAAPAAAAAAAAAAAAAAAAAJgCAABkcnMvZG93&#10;bnJldi54bWxQSwUGAAAAAAQABAD1AAAAhwMAAAAA&#10;" filled="f" fillcolor="#5b9bd5" strokeweight="2pt">
                        <v:shadow color="black"/>
                        <v:textbox inset="2.88pt,2.88pt,2.88pt,2.88pt">
                          <w:txbxContent>
                            <w:p w:rsidR="005109C0" w:rsidRDefault="005109C0">
                              <w:pPr>
                                <w:widowControl w:val="0"/>
                                <w:rPr>
                                  <w:rFonts w:ascii="SassoonPrimaryInfant" w:hAnsi="SassoonPrimaryInfant" w:cs="SassoonPrimaryInfant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assoonPrimaryInfant" w:hAnsi="SassoonPrimaryInfant" w:cs="SassoonPrimaryInfant"/>
                                  <w:sz w:val="32"/>
                                  <w:szCs w:val="32"/>
                                </w:rPr>
                                <w:t>32</w:t>
                              </w:r>
                            </w:p>
                          </w:txbxContent>
                        </v:textbox>
                      </v:oval>
                      <v:oval id="Oval 53" o:spid="_x0000_s1051" style="position:absolute;left:1078034;top:1072112;width:5033;height:4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wtzsMA&#10;AADbAAAADwAAAGRycy9kb3ducmV2LnhtbESPwWrDMBBE74X8g9hAbo0cg93iRAnGaaCH9tA0H7BY&#10;G8uJtTKWart/XxUKPQ4z84bZHWbbiZEG3zpWsFknIIhrp1tuFFw+T4/PIHxA1tg5JgXf5OGwXzzs&#10;sNBu4g8az6EREcK+QAUmhL6Q0teGLPq164mjd3WDxRDl0Eg94BThtpNpkuTSYstxwWBPlaH6fv6y&#10;Cl5kntvWXI9VOr2Z98yn7lZapVbLudyCCDSH//Bf+1UryJ7g90v8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wtzsMAAADbAAAADwAAAAAAAAAAAAAAAACYAgAAZHJzL2Rv&#10;d25yZXYueG1sUEsFBgAAAAAEAAQA9QAAAIgDAAAAAA==&#10;" filled="f" fillcolor="#5b9bd5" strokeweight="2pt">
                        <v:shadow color="black"/>
                        <v:textbox inset="2.88pt,2.88pt,2.88pt,2.88pt">
                          <w:txbxContent>
                            <w:p w:rsidR="005109C0" w:rsidRDefault="005109C0">
                              <w:pPr>
                                <w:widowControl w:val="0"/>
                                <w:rPr>
                                  <w:rFonts w:ascii="SassoonPrimaryInfant" w:hAnsi="SassoonPrimaryInfant" w:cs="SassoonPrimaryInfant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oval>
                      <v:oval id="Oval 54" o:spid="_x0000_s1052" style="position:absolute;left:1081407;top:1077611;width:5033;height:4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5vMAA&#10;AADbAAAADwAAAGRycy9kb3ducmV2LnhtbERPzWrCQBC+C77DMkJvZmMgQWJWEbXQQ3sw7QMM2TEb&#10;zc6G7Nakb989FHr8+P6rw2x78aTRd44VbJIUBHHjdMetgq/P1/UWhA/IGnvHpOCHPBz2y0WFpXYT&#10;X+lZh1bEEPYlKjAhDKWUvjFk0SduII7czY0WQ4RjK/WIUwy3vczStJAWO44NBgc6GWoe9bdVcJFF&#10;YTtzO5+y6d185D5z96NV6mU1H3cgAs3hX/znftMK8jg2fok/QO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O5vMAAAADbAAAADwAAAAAAAAAAAAAAAACYAgAAZHJzL2Rvd25y&#10;ZXYueG1sUEsFBgAAAAAEAAQA9QAAAIUDAAAAAA==&#10;" filled="f" fillcolor="#5b9bd5" strokeweight="2pt">
                        <v:shadow color="black"/>
                        <v:textbox inset="2.88pt,2.88pt,2.88pt,2.88pt">
                          <w:txbxContent>
                            <w:p w:rsidR="005109C0" w:rsidRDefault="005109C0">
                              <w:pPr>
                                <w:widowControl w:val="0"/>
                                <w:rPr>
                                  <w:rFonts w:ascii="SassoonPrimaryInfant" w:hAnsi="SassoonPrimaryInfant" w:cs="SassoonPrimaryInfant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assoonPrimaryInfant" w:hAnsi="SassoonPrimaryInfant" w:cs="SassoonPrimaryInfant"/>
                                  <w:sz w:val="32"/>
                                  <w:szCs w:val="32"/>
                                </w:rPr>
                                <w:t>69</w:t>
                              </w:r>
                            </w:p>
                          </w:txbxContent>
                        </v:textbox>
                      </v:oval>
                      <v:shape id="AutoShape 55" o:spid="_x0000_s1053" type="#_x0000_t32" style="position:absolute;left:1078215;top:1076662;width:863;height:138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9oocYAAADbAAAADwAAAGRycy9kb3ducmV2LnhtbESP3WrCQBSE74W+w3IKvTObSpWauoqI&#10;pYIUqT/09iR7mqTNng3ZVWOe3hUKXg4z8w0zmbWmEidqXGlZwXMUgyDOrC45V7DfvfdfQTiPrLGy&#10;TAou5GA2fehNMNH2zF902vpcBAi7BBUU3teJlC4ryKCLbE0cvB/bGPRBNrnUDZ4D3FRyEMcjabDk&#10;sFBgTYuCsr/t0Sj47brh0n/O14fuJd1t0tHH8jtlpZ4e2/kbCE+tv4f/2yutYDiG25fwA+T0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faKHGAAAA2wAAAA8AAAAAAAAA&#10;AAAAAAAAoQIAAGRycy9kb3ducmV2LnhtbFBLBQYAAAAABAAEAPkAAACUAwAAAAA=&#10;" strokeweight="2pt">
                        <v:shadow color="black"/>
                      </v:shape>
                      <v:shape id="AutoShape 56" o:spid="_x0000_s1054" type="#_x0000_t32" style="position:absolute;left:1081407;top:1076662;width:1208;height:13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S8978AAADbAAAADwAAAGRycy9kb3ducmV2LnhtbERPy4rCMBTdC/5DuII7TR2haDWKyAiC&#10;i8EXbi/Nta02N6WJtc7Xm4Xg8nDe82VrStFQ7QrLCkbDCARxanXBmYLTcTOYgHAeWWNpmRS8yMFy&#10;0e3MMdH2yXtqDj4TIYRdggpy76tESpfmZNANbUUcuKutDfoA60zqGp8h3JTyJ4piabDg0JBjReuc&#10;0vvhYRT8xzy+cdT8jS+73+nl3Oz96dYq1e+1qxkIT63/ij/urVYQh/XhS/gBcvE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OS8978AAADbAAAADwAAAAAAAAAAAAAAAACh&#10;AgAAZHJzL2Rvd25yZXYueG1sUEsFBgAAAAAEAAQA+QAAAI0DAAAAAA==&#10;" strokeweight="2pt">
                        <v:shadow color="black"/>
                      </v:shape>
                    </v:group>
                  </w:pict>
                </mc:Fallback>
              </mc:AlternateContent>
            </w:r>
          </w:p>
        </w:tc>
        <w:tc>
          <w:tcPr>
            <w:tcW w:w="872" w:type="pct"/>
          </w:tcPr>
          <w:p w:rsidR="000F678E" w:rsidRPr="00F666C6" w:rsidRDefault="005109C0" w:rsidP="00F666C6">
            <w:pPr>
              <w:rPr>
                <w:rFonts w:ascii="SassoonPrimaryType" w:hAnsi="SassoonPrimaryTyp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688DED51" wp14:editId="27D627BA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2379345</wp:posOffset>
                      </wp:positionV>
                      <wp:extent cx="1265555" cy="1024255"/>
                      <wp:effectExtent l="12700" t="17145" r="17145" b="15875"/>
                      <wp:wrapNone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5555" cy="1024255"/>
                                <a:chOff x="1073786" y="1072112"/>
                                <a:chExt cx="12654" cy="10243"/>
                              </a:xfrm>
                            </wpg:grpSpPr>
                            <wps:wsp>
                              <wps:cNvPr id="44" name="Oval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3786" y="1077611"/>
                                  <a:ext cx="5033" cy="474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5B9BD5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109C0" w:rsidRDefault="005109C0" w:rsidP="005109C0">
                                    <w:pPr>
                                      <w:widowControl w:val="0"/>
                                      <w:rPr>
                                        <w:rFonts w:ascii="SassoonPrimaryInfant" w:hAnsi="SassoonPrimaryInfant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SassoonPrimaryInfant" w:hAnsi="SassoonPrimaryInfant"/>
                                        <w:sz w:val="32"/>
                                        <w:szCs w:val="32"/>
                                      </w:rPr>
                                      <w:t>19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45" name="Oval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8034" y="1072112"/>
                                  <a:ext cx="5033" cy="47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5B9BD5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109C0" w:rsidRDefault="005109C0" w:rsidP="005109C0">
                                    <w:pPr>
                                      <w:widowControl w:val="0"/>
                                      <w:rPr>
                                        <w:rFonts w:ascii="SassoonPrimaryInfant" w:hAnsi="SassoonPrimaryInfant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SassoonPrimaryInfant" w:hAnsi="SassoonPrimaryInfant"/>
                                        <w:sz w:val="32"/>
                                        <w:szCs w:val="32"/>
                                      </w:rPr>
                                      <w:t>99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46" name="Oval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1407" y="1077611"/>
                                  <a:ext cx="5033" cy="474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5B9BD5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47" name="AutoShape 4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78215" y="1076662"/>
                                  <a:ext cx="863" cy="138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1407" y="1076662"/>
                                  <a:ext cx="1208" cy="138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8DED51" id="Group 43" o:spid="_x0000_s1055" style="position:absolute;margin-left:76.75pt;margin-top:187.35pt;width:99.65pt;height:80.65pt;z-index:251665408" coordorigin="10737,10721" coordsize="126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">
                      <v:oval id="Oval 40" o:spid="_x0000_s1056" style="position:absolute;left:10737;top:10776;width:51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a3cUA&#10;AADbAAAADwAAAGRycy9kb3ducmV2LnhtbESPQWvCQBSE74L/YXlCb7rRitbUVWxRELyo7aG9PbKv&#10;SWr2bZp91fTfdwXB4zAz3zDzZesqdaYmlJ4NDAcJKOLM25JzA+9vm/4TqCDIFivPZOCPAiwX3c4c&#10;U+svfKDzUXIVIRxSNFCI1KnWISvIYRj4mjh6X75xKFE2ubYNXiLcVXqUJBPtsOS4UGBNrwVlp+Ov&#10;MyDrn91sut4edrPNy6d8P+4/ars35qHXrp5BCbVyD9/aW2tgPIbrl/gD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JrdxQAAANsAAAAPAAAAAAAAAAAAAAAAAJgCAABkcnMv&#10;ZG93bnJldi54bWxQSwUGAAAAAAQABAD1AAAAigMAAAAA&#10;" filled="f" fillcolor="#5b9bd5" strokecolor="black [0]" strokeweight="2pt">
                        <v:shadow color="black [0]"/>
                        <v:textbox inset="2.88pt,2.88pt,2.88pt,2.88pt">
                          <w:txbxContent>
                            <w:p w:rsidR="005109C0" w:rsidRDefault="005109C0" w:rsidP="005109C0">
                              <w:pPr>
                                <w:widowControl w:val="0"/>
                                <w:rPr>
                                  <w:rFonts w:ascii="SassoonPrimaryInfant" w:hAnsi="SassoonPrimaryInfant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32"/>
                                  <w:szCs w:val="32"/>
                                </w:rPr>
                                <w:t>19</w:t>
                              </w:r>
                            </w:p>
                          </w:txbxContent>
                        </v:textbox>
                      </v:oval>
                      <v:oval id="Oval 41" o:spid="_x0000_s1057" style="position:absolute;left:10780;top:10721;width:50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/RsYA&#10;AADbAAAADwAAAGRycy9kb3ducmV2LnhtbESPQWvCQBSE7wX/w/IEb3XT2toaXaWKguBFbQ/19si+&#10;Jmmzb2P2qem/dwtCj8PMfMNMZq2r1JmaUHo28NBPQBFn3pacG/h4X92/ggqCbLHyTAZ+KcBs2rmb&#10;YGr9hXd03kuuIoRDigYKkTrVOmQFOQx9XxNH78s3DiXKJte2wUuEu0o/JslQOyw5LhRY06Kg7Gd/&#10;cgZkedyMXpbr3Wa0mh/ke7D9rO3WmF63fRuDEmrlP3xrr62Bp2f4+xJ/gJ5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g/RsYAAADbAAAADwAAAAAAAAAAAAAAAACYAgAAZHJz&#10;L2Rvd25yZXYueG1sUEsFBgAAAAAEAAQA9QAAAIsDAAAAAA==&#10;" filled="f" fillcolor="#5b9bd5" strokecolor="black [0]" strokeweight="2pt">
                        <v:shadow color="black [0]"/>
                        <v:textbox inset="2.88pt,2.88pt,2.88pt,2.88pt">
                          <w:txbxContent>
                            <w:p w:rsidR="005109C0" w:rsidRDefault="005109C0" w:rsidP="005109C0">
                              <w:pPr>
                                <w:widowControl w:val="0"/>
                                <w:rPr>
                                  <w:rFonts w:ascii="SassoonPrimaryInfant" w:hAnsi="SassoonPrimaryInfant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32"/>
                                  <w:szCs w:val="32"/>
                                </w:rPr>
                                <w:t>99</w:t>
                              </w:r>
                            </w:p>
                          </w:txbxContent>
                        </v:textbox>
                      </v:oval>
                      <v:oval id="Oval 42" o:spid="_x0000_s1058" style="position:absolute;left:10814;top:10776;width:50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qhMcUA&#10;AADbAAAADwAAAGRycy9kb3ducmV2LnhtbESPQWvCQBSE74L/YXlCb7rRiq2pq9iiIHhR20N7e2Rf&#10;k9Ts2zT7qvHfu4LQ4zAz3zCzResqdaImlJ4NDAcJKOLM25JzAx/v6/4zqCDIFivPZOBCARbzbmeG&#10;qfVn3tPpILmKEA4pGihE6lTrkBXkMAx8TRy9b984lCibXNsGzxHuKj1Kkol2WHJcKLCmt4Ky4+HP&#10;GZDV73b6tNrst9P165f8PO4+a7sz5qHXLl9ACbXyH763N9bAeAK3L/EH6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GqExxQAAANsAAAAPAAAAAAAAAAAAAAAAAJgCAABkcnMv&#10;ZG93bnJldi54bWxQSwUGAAAAAAQABAD1AAAAigMAAAAA&#10;" filled="f" fillcolor="#5b9bd5" strokecolor="black [0]" strokeweight="2pt">
                        <v:shadow color="black [0]"/>
                        <v:textbox inset="2.88pt,2.88pt,2.88pt,2.88pt"/>
                      </v:oval>
                      <v:shape id="AutoShape 43" o:spid="_x0000_s1059" type="#_x0000_t32" style="position:absolute;left:10782;top:10766;width:8;height:1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AgD8QAAADbAAAADwAAAGRycy9kb3ducmV2LnhtbESPQWvCQBSE70L/w/IKXqRuFNES3Uip&#10;Wgo9GdvS4yP7zIZk38bsqvHfdwsFj8PMfMOs1r1txIU6XzlWMBknIIgLpysuFXwedk/PIHxA1tg4&#10;JgU38rDOHgYrTLW78p4ueShFhLBPUYEJoU2l9IUhi37sWuLoHV1nMUTZlVJ3eI1w28hpksylxYrj&#10;gsGWXg0VdX62CvwXv33jZlS325npP+bh9mNPuVLDx/5lCSJQH+7h//a7VjBbwN+X+ANk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0CAPxAAAANsAAAAPAAAAAAAAAAAA&#10;AAAAAKECAABkcnMvZG93bnJldi54bWxQSwUGAAAAAAQABAD5AAAAkgMAAAAA&#10;" strokecolor="black [0]" strokeweight="2pt">
                        <v:shadow color="black [0]"/>
                      </v:shape>
                      <v:shape id="AutoShape 44" o:spid="_x0000_s1060" type="#_x0000_t32" style="position:absolute;left:10814;top:10766;width:12;height: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y9B8IAAADbAAAADwAAAGRycy9kb3ducmV2LnhtbERPz2vCMBS+C/4P4QleZKZzQ6QzFh2U&#10;jZ1mJzs/mre2tnmpTVbjf28Ogx0/vt/bLJhOjDS4xrKCx2UCgri0uuFKwekrf9iAcB5ZY2eZFNzI&#10;QbabTraYanvlI42Fr0QMYZeigtr7PpXSlTUZdEvbE0fuxw4GfYRDJfWA1xhuOrlKkrU02HBsqLGn&#10;15rKtvg1CtrP9flDfl84X4Tk7fLkDsdQHJSaz8L+BYSn4P/Ff+53reA5jo1f4g+Qu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dy9B8IAAADbAAAADwAAAAAAAAAAAAAA&#10;AAChAgAAZHJzL2Rvd25yZXYueG1sUEsFBgAAAAAEAAQA+QAAAJADAAAAAA==&#10;" strokecolor="black [0]" strokeweight="2pt">
                        <v:shadow color="black [0]"/>
                      </v:shape>
                    </v:group>
                  </w:pict>
                </mc:Fallback>
              </mc:AlternateContent>
            </w:r>
          </w:p>
        </w:tc>
        <w:tc>
          <w:tcPr>
            <w:tcW w:w="872" w:type="pct"/>
          </w:tcPr>
          <w:p w:rsidR="000F678E" w:rsidRPr="00F666C6" w:rsidRDefault="00D146CB" w:rsidP="00F666C6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Emma bought 3 trays of eggs.  There are 12 eggs in each tray.  How many eggs did she buy altogether?</w:t>
            </w:r>
          </w:p>
        </w:tc>
        <w:tc>
          <w:tcPr>
            <w:tcW w:w="872" w:type="pct"/>
          </w:tcPr>
          <w:p w:rsidR="005109C0" w:rsidRDefault="005109C0" w:rsidP="005109C0">
            <w:pPr>
              <w:jc w:val="both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What is:</w:t>
            </w:r>
          </w:p>
          <w:p w:rsidR="005109C0" w:rsidRDefault="005109C0" w:rsidP="005109C0">
            <w:pPr>
              <w:jc w:val="both"/>
              <w:rPr>
                <w:rFonts w:ascii="SassoonPrimaryType" w:hAnsi="SassoonPrimaryType"/>
              </w:rPr>
            </w:pPr>
          </w:p>
          <w:p w:rsidR="000F678E" w:rsidRPr="005109C0" w:rsidRDefault="005109C0" w:rsidP="005109C0">
            <w:pPr>
              <w:rPr>
                <w:rFonts w:ascii="SassoonPrimaryType" w:hAnsi="SassoonPrimaryType"/>
                <w:b/>
              </w:rPr>
            </w:pPr>
            <w:r>
              <w:rPr>
                <w:rFonts w:ascii="SassoonPrimaryType" w:hAnsi="SassoonPrimaryType"/>
                <w:b/>
              </w:rPr>
              <w:t xml:space="preserve">8 ones and 4 </w:t>
            </w:r>
            <w:r w:rsidRPr="005109C0">
              <w:rPr>
                <w:rFonts w:ascii="SassoonPrimaryType" w:hAnsi="SassoonPrimaryType"/>
                <w:b/>
              </w:rPr>
              <w:t>tens</w:t>
            </w:r>
          </w:p>
        </w:tc>
        <w:tc>
          <w:tcPr>
            <w:tcW w:w="872" w:type="pct"/>
          </w:tcPr>
          <w:p w:rsidR="00D146CB" w:rsidRDefault="00D146CB" w:rsidP="00D146CB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 xml:space="preserve">Form the largest </w:t>
            </w:r>
            <w:r w:rsidRPr="00D146CB">
              <w:rPr>
                <w:rFonts w:ascii="SassoonPrimaryType" w:hAnsi="SassoonPrimaryType"/>
                <w:b/>
                <w:u w:val="single"/>
              </w:rPr>
              <w:t>3 digit</w:t>
            </w:r>
            <w:r>
              <w:rPr>
                <w:rFonts w:ascii="SassoonPrimaryType" w:hAnsi="SassoonPrimaryType"/>
              </w:rPr>
              <w:t xml:space="preserve"> </w:t>
            </w:r>
            <w:r w:rsidRPr="00D146CB">
              <w:rPr>
                <w:rFonts w:ascii="SassoonPrimaryType" w:hAnsi="SassoonPrimaryType"/>
                <w:b/>
              </w:rPr>
              <w:t>even</w:t>
            </w:r>
            <w:r>
              <w:rPr>
                <w:rFonts w:ascii="SassoonPrimaryType" w:hAnsi="SassoonPrimaryType"/>
              </w:rPr>
              <w:t xml:space="preserve"> number.</w:t>
            </w:r>
          </w:p>
          <w:p w:rsidR="00D146CB" w:rsidRDefault="00D146CB" w:rsidP="00D146CB">
            <w:pPr>
              <w:rPr>
                <w:rFonts w:ascii="SassoonPrimaryType" w:hAnsi="SassoonPrimaryType"/>
              </w:rPr>
            </w:pPr>
          </w:p>
          <w:p w:rsidR="000F678E" w:rsidRPr="00F666C6" w:rsidRDefault="00D146CB" w:rsidP="00D146CB">
            <w:pPr>
              <w:rPr>
                <w:rFonts w:ascii="SassoonPrimaryType" w:hAnsi="SassoonPrimaryType"/>
              </w:rPr>
            </w:pPr>
            <w:r w:rsidRPr="00D146CB">
              <w:rPr>
                <w:rFonts w:ascii="SassoonPrimaryType" w:hAnsi="SassoonPrimaryType"/>
                <w:b/>
                <w:sz w:val="28"/>
                <w:szCs w:val="28"/>
              </w:rPr>
              <w:t>1   5   3   8   9   6  7</w:t>
            </w:r>
          </w:p>
        </w:tc>
      </w:tr>
    </w:tbl>
    <w:p w:rsidR="00FC7F1B" w:rsidRPr="00F666C6" w:rsidRDefault="00FC7F1B" w:rsidP="00F666C6">
      <w:pPr>
        <w:rPr>
          <w:rFonts w:ascii="Comic Sans MS" w:hAnsi="Comic Sans MS"/>
        </w:rPr>
      </w:pPr>
      <w:bookmarkStart w:id="0" w:name="_GoBack"/>
      <w:bookmarkEnd w:id="0"/>
    </w:p>
    <w:sectPr w:rsidR="00FC7F1B" w:rsidRPr="00F666C6" w:rsidSect="00A15A89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4F2" w:rsidRDefault="002E64F2" w:rsidP="00C93D03">
      <w:r>
        <w:separator/>
      </w:r>
    </w:p>
  </w:endnote>
  <w:endnote w:type="continuationSeparator" w:id="0">
    <w:p w:rsidR="002E64F2" w:rsidRDefault="002E64F2" w:rsidP="00C93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4F2" w:rsidRDefault="002E64F2" w:rsidP="00C93D03">
      <w:r>
        <w:separator/>
      </w:r>
    </w:p>
  </w:footnote>
  <w:footnote w:type="continuationSeparator" w:id="0">
    <w:p w:rsidR="002E64F2" w:rsidRDefault="002E64F2" w:rsidP="00C93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FAD" w:rsidRPr="0092690B" w:rsidRDefault="00D97F3C" w:rsidP="0025553D">
    <w:pPr>
      <w:pStyle w:val="Header"/>
      <w:tabs>
        <w:tab w:val="center" w:pos="7699"/>
        <w:tab w:val="left" w:pos="12135"/>
      </w:tabs>
      <w:rPr>
        <w:rFonts w:ascii="Comic Sans MS" w:hAnsi="Comic Sans MS"/>
        <w:b/>
        <w:sz w:val="32"/>
      </w:rPr>
    </w:pPr>
    <w:r>
      <w:rPr>
        <w:rFonts w:ascii="Comic Sans MS" w:hAnsi="Comic Sans MS"/>
        <w:b/>
        <w:sz w:val="32"/>
      </w:rPr>
      <w:tab/>
    </w:r>
    <w:r>
      <w:rPr>
        <w:rFonts w:ascii="Comic Sans MS" w:hAnsi="Comic Sans MS"/>
        <w:b/>
        <w:sz w:val="32"/>
      </w:rPr>
      <w:tab/>
      <w:t>01.06.</w:t>
    </w:r>
    <w:r w:rsidR="00F666C6">
      <w:rPr>
        <w:rFonts w:ascii="Comic Sans MS" w:hAnsi="Comic Sans MS"/>
        <w:b/>
        <w:sz w:val="32"/>
      </w:rPr>
      <w:t>2020</w:t>
    </w:r>
    <w:r w:rsidR="0025553D">
      <w:rPr>
        <w:rFonts w:ascii="Comic Sans MS" w:hAnsi="Comic Sans MS"/>
        <w:b/>
        <w:sz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89"/>
    <w:rsid w:val="00053EC7"/>
    <w:rsid w:val="00083F27"/>
    <w:rsid w:val="00084607"/>
    <w:rsid w:val="000D1616"/>
    <w:rsid w:val="000D4E5C"/>
    <w:rsid w:val="000F3D62"/>
    <w:rsid w:val="000F678E"/>
    <w:rsid w:val="00153DDA"/>
    <w:rsid w:val="0018137F"/>
    <w:rsid w:val="00181E33"/>
    <w:rsid w:val="001829F9"/>
    <w:rsid w:val="001A2AC3"/>
    <w:rsid w:val="001A5DCA"/>
    <w:rsid w:val="001B3F87"/>
    <w:rsid w:val="00221DFC"/>
    <w:rsid w:val="00223E00"/>
    <w:rsid w:val="00225AF7"/>
    <w:rsid w:val="002441DF"/>
    <w:rsid w:val="002510C7"/>
    <w:rsid w:val="0025553D"/>
    <w:rsid w:val="00255F08"/>
    <w:rsid w:val="0029006C"/>
    <w:rsid w:val="002C16B9"/>
    <w:rsid w:val="002D3F80"/>
    <w:rsid w:val="002D4825"/>
    <w:rsid w:val="002D532B"/>
    <w:rsid w:val="002D7290"/>
    <w:rsid w:val="002E64F2"/>
    <w:rsid w:val="00323A4B"/>
    <w:rsid w:val="00326554"/>
    <w:rsid w:val="003455AB"/>
    <w:rsid w:val="00393925"/>
    <w:rsid w:val="00393FAD"/>
    <w:rsid w:val="0040016E"/>
    <w:rsid w:val="00416282"/>
    <w:rsid w:val="00424ABB"/>
    <w:rsid w:val="0042581E"/>
    <w:rsid w:val="00491F8E"/>
    <w:rsid w:val="004A0FB4"/>
    <w:rsid w:val="004C085B"/>
    <w:rsid w:val="004E0716"/>
    <w:rsid w:val="005109C0"/>
    <w:rsid w:val="005217B5"/>
    <w:rsid w:val="005537C9"/>
    <w:rsid w:val="00571828"/>
    <w:rsid w:val="005A6C56"/>
    <w:rsid w:val="005E43B1"/>
    <w:rsid w:val="005F43EC"/>
    <w:rsid w:val="005F786A"/>
    <w:rsid w:val="0061064C"/>
    <w:rsid w:val="00623AC6"/>
    <w:rsid w:val="006413A5"/>
    <w:rsid w:val="0066772B"/>
    <w:rsid w:val="00690B5D"/>
    <w:rsid w:val="00694E5D"/>
    <w:rsid w:val="006B4533"/>
    <w:rsid w:val="006C3B55"/>
    <w:rsid w:val="006F1D0E"/>
    <w:rsid w:val="00717E51"/>
    <w:rsid w:val="00755AC4"/>
    <w:rsid w:val="007E1742"/>
    <w:rsid w:val="007E1AA1"/>
    <w:rsid w:val="007F1967"/>
    <w:rsid w:val="0085378D"/>
    <w:rsid w:val="008759CC"/>
    <w:rsid w:val="008A3E38"/>
    <w:rsid w:val="008D1837"/>
    <w:rsid w:val="00916B23"/>
    <w:rsid w:val="00923DD2"/>
    <w:rsid w:val="0092690B"/>
    <w:rsid w:val="009438A6"/>
    <w:rsid w:val="00991ADC"/>
    <w:rsid w:val="009A40B2"/>
    <w:rsid w:val="009A777F"/>
    <w:rsid w:val="009C51C4"/>
    <w:rsid w:val="00A15A89"/>
    <w:rsid w:val="00A21243"/>
    <w:rsid w:val="00AB0EE9"/>
    <w:rsid w:val="00AC08E8"/>
    <w:rsid w:val="00AC4B24"/>
    <w:rsid w:val="00B02362"/>
    <w:rsid w:val="00B51228"/>
    <w:rsid w:val="00B6780C"/>
    <w:rsid w:val="00BB369D"/>
    <w:rsid w:val="00C5221E"/>
    <w:rsid w:val="00C73116"/>
    <w:rsid w:val="00C93D03"/>
    <w:rsid w:val="00C941BD"/>
    <w:rsid w:val="00CA2CBC"/>
    <w:rsid w:val="00CA54C7"/>
    <w:rsid w:val="00CA76F5"/>
    <w:rsid w:val="00CC38AF"/>
    <w:rsid w:val="00CD0151"/>
    <w:rsid w:val="00D03CD8"/>
    <w:rsid w:val="00D1025F"/>
    <w:rsid w:val="00D146CB"/>
    <w:rsid w:val="00D91515"/>
    <w:rsid w:val="00D97F3C"/>
    <w:rsid w:val="00E35369"/>
    <w:rsid w:val="00E764FB"/>
    <w:rsid w:val="00EB746A"/>
    <w:rsid w:val="00ED181F"/>
    <w:rsid w:val="00ED2DBA"/>
    <w:rsid w:val="00EE25DE"/>
    <w:rsid w:val="00EF0329"/>
    <w:rsid w:val="00F05F62"/>
    <w:rsid w:val="00F666C6"/>
    <w:rsid w:val="00FC7F1B"/>
    <w:rsid w:val="00FE4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C10A17-0559-4046-97C1-7D7C81C5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A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3D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D03"/>
  </w:style>
  <w:style w:type="paragraph" w:styleId="Footer">
    <w:name w:val="footer"/>
    <w:basedOn w:val="Normal"/>
    <w:link w:val="FooterChar"/>
    <w:uiPriority w:val="99"/>
    <w:unhideWhenUsed/>
    <w:rsid w:val="00C93D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26725B43</Template>
  <TotalTime>1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R Evans</dc:creator>
  <cp:lastModifiedBy>Mrs M. Mackay</cp:lastModifiedBy>
  <cp:revision>3</cp:revision>
  <cp:lastPrinted>2019-10-16T12:41:00Z</cp:lastPrinted>
  <dcterms:created xsi:type="dcterms:W3CDTF">2020-01-29T16:53:00Z</dcterms:created>
  <dcterms:modified xsi:type="dcterms:W3CDTF">2020-05-29T21:18:00Z</dcterms:modified>
</cp:coreProperties>
</file>