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37859FBE" w14:textId="77777777" w:rsidR="00BB6849" w:rsidRPr="00BB6849" w:rsidRDefault="00BB6849" w:rsidP="00A539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0" w:type="dxa"/>
          </w:tcPr>
          <w:p w14:paraId="1C4E0109" w14:textId="77777777" w:rsidR="002A7663" w:rsidRPr="00EA55D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EA55D3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16E3A975" w:rsidR="002A7663" w:rsidRPr="00EA55D3" w:rsidRDefault="00EA55D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EA55D3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660" w:type="dxa"/>
          </w:tcPr>
          <w:p w14:paraId="15B3E2CB" w14:textId="77777777" w:rsidR="002A7663" w:rsidRPr="00EA55D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EA55D3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EA55D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EA55D3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36E8AD45" w:rsidR="002A7663" w:rsidRPr="00EA55D3" w:rsidRDefault="00EA55D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EA55D3">
              <w:rPr>
                <w:rFonts w:ascii="Gill Sans" w:hAnsi="Gill Sans" w:cs="Gill Sans"/>
                <w:sz w:val="28"/>
                <w:szCs w:val="28"/>
              </w:rPr>
              <w:t>Other</w:t>
            </w: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600" w:type="dxa"/>
          </w:tcPr>
          <w:p w14:paraId="3773C027" w14:textId="03B0D6CD" w:rsidR="00AA1984" w:rsidRPr="00A539C3" w:rsidRDefault="00CF78D0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1,3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44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× 1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DF2B386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9162B" w14:textId="57F83214" w:rsidR="004277A5" w:rsidRPr="00A539C3" w:rsidRDefault="00E331C9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45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63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</w:t>
            </w:r>
            <w:r w:rsidR="00C87D1E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A539C3" w:rsidRPr="00A539C3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66E66C6B" w14:textId="710F7A05" w:rsidR="0089332A" w:rsidRPr="00A539C3" w:rsidRDefault="00A539C3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3,672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+ ? = 9,507</w:t>
            </w:r>
          </w:p>
          <w:p w14:paraId="51EFFA28" w14:textId="5AD6361A" w:rsidR="002A7663" w:rsidRPr="00A539C3" w:rsidRDefault="002A7663" w:rsidP="003320DD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0F1A5B" w14:textId="61F816DE" w:rsidR="00AA1984" w:rsidRPr="00A539C3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6,02</w:t>
            </w:r>
            <w:r w:rsidR="00EA55D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8 –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291</w:t>
            </w:r>
            <w:r w:rsidR="00EA55D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 =</w:t>
            </w:r>
          </w:p>
          <w:p w14:paraId="7E5CBEE6" w14:textId="63E66720" w:rsidR="002A7663" w:rsidRPr="00A539C3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C01DB5" w14:textId="32C44D16" w:rsidR="00AA1984" w:rsidRPr="00A539C3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0.25 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×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24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A539C3" w:rsidRDefault="00C87D1E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00" w:type="dxa"/>
          </w:tcPr>
          <w:p w14:paraId="1D6A59A1" w14:textId="08A49D39" w:rsidR="002A7663" w:rsidRPr="00A539C3" w:rsidRDefault="002847B9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33</w:t>
            </w:r>
            <w:r w:rsidR="00C87D1E" w:rsidRPr="00A539C3">
              <w:rPr>
                <w:rFonts w:ascii="Gill Sans" w:hAnsi="Gill Sans" w:cs="Gill Sans"/>
                <w:sz w:val="28"/>
                <w:szCs w:val="28"/>
              </w:rPr>
              <w:t>9</w:t>
            </w:r>
            <w:r w:rsidR="00AA1984" w:rsidRPr="00A539C3">
              <w:rPr>
                <w:rFonts w:ascii="Gill Sans" w:hAnsi="Gill Sans" w:cs="Gill Sans"/>
                <w:sz w:val="28"/>
                <w:szCs w:val="28"/>
              </w:rPr>
              <w:t xml:space="preserve"> x 1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8</w:t>
            </w:r>
            <w:r w:rsidR="00C87D1E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13FD2D8A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37329A" w14:textId="09F3B1C1" w:rsidR="004277A5" w:rsidRPr="00A539C3" w:rsidRDefault="00AA1984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331C9" w:rsidRPr="00A539C3">
              <w:rPr>
                <w:rFonts w:ascii="Gill Sans" w:hAnsi="Gill Sans" w:cs="Gill Sans"/>
                <w:sz w:val="28"/>
                <w:szCs w:val="28"/>
              </w:rPr>
              <w:t>76</w:t>
            </w:r>
            <w:r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694E47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A539C3" w:rsidRPr="00A539C3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C87D1E" w:rsidRPr="00A539C3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</w:p>
          <w:p w14:paraId="749D0ABE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18ED6E1" w14:textId="11200876" w:rsidR="0089332A" w:rsidRPr="00A539C3" w:rsidRDefault="0089332A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? + 5,107 = 8,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999</w:t>
            </w:r>
          </w:p>
          <w:p w14:paraId="47B22232" w14:textId="382A15B0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D6A5B8" w14:textId="33D98018" w:rsidR="002A7663" w:rsidRPr="00A539C3" w:rsidRDefault="00AA1984" w:rsidP="00EA55D3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? – 10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A539C3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EA55D3">
              <w:rPr>
                <w:rFonts w:ascii="Gill Sans" w:hAnsi="Gill Sans" w:cs="Gill Sans"/>
                <w:sz w:val="28"/>
                <w:szCs w:val="28"/>
              </w:rPr>
              <w:t>1999</w:t>
            </w:r>
          </w:p>
        </w:tc>
        <w:tc>
          <w:tcPr>
            <w:tcW w:w="2552" w:type="dxa"/>
          </w:tcPr>
          <w:p w14:paraId="6B3F05E2" w14:textId="0F6DDAFB" w:rsidR="00AA1984" w:rsidRPr="00A539C3" w:rsidRDefault="00E331C9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0.5 x 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48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20A0373F" w14:textId="6644A07E" w:rsidR="002A7663" w:rsidRPr="00A539C3" w:rsidRDefault="002A7663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14:paraId="0CFA7B82" w14:textId="77777777" w:rsidTr="00ED5458">
        <w:tc>
          <w:tcPr>
            <w:tcW w:w="2362" w:type="dxa"/>
          </w:tcPr>
          <w:p w14:paraId="2E5F1C5E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600" w:type="dxa"/>
          </w:tcPr>
          <w:p w14:paraId="11D01001" w14:textId="47235C62" w:rsidR="002A7663" w:rsidRPr="00A539C3" w:rsidRDefault="00AA1984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  <w:r w:rsidR="00CF78D0" w:rsidRPr="00A539C3">
              <w:rPr>
                <w:rFonts w:ascii="Gill Sans" w:hAnsi="Gill Sans" w:cs="Gill Sans"/>
                <w:sz w:val="28"/>
                <w:szCs w:val="28"/>
              </w:rPr>
              <w:t>22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? = 12210</w:t>
            </w:r>
          </w:p>
          <w:p w14:paraId="76029F45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A539C3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E64317" w14:textId="303EC57D" w:rsidR="002A7663" w:rsidRPr="00A539C3" w:rsidRDefault="00E331C9" w:rsidP="00A539C3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2</w:t>
            </w:r>
            <w:r w:rsidR="00AA1984"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21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5A69F3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>7</w:t>
            </w:r>
            <w:r w:rsidR="00694E47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4277A5" w:rsidRPr="00A539C3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66CD75F5" w14:textId="1E2D702A" w:rsidR="0089332A" w:rsidRPr="00A539C3" w:rsidRDefault="00E331C9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31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3 + ? = </w:t>
            </w:r>
            <w:r w:rsidR="00A539C3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1312</w:t>
            </w:r>
          </w:p>
          <w:p w14:paraId="3CA88B85" w14:textId="537C68CE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5ABEAB" w14:textId="2D260844" w:rsidR="00AA1984" w:rsidRPr="00A539C3" w:rsidRDefault="00AA1984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= </w:t>
            </w:r>
            <w:r w:rsidR="00EA55D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984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Pr="00A539C3" w:rsidRDefault="002A7663" w:rsidP="00E8165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70D9A8" w14:textId="0F8C3205" w:rsidR="002A7663" w:rsidRPr="00A539C3" w:rsidRDefault="00E331C9" w:rsidP="00C87D1E">
            <w:pPr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</w:pPr>
            <w:r w:rsidRPr="00A539C3"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  <w:t>6</w:t>
            </w:r>
            <w:r w:rsidRPr="00A539C3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 + </w:t>
            </w:r>
            <w:r w:rsidRPr="00A539C3">
              <w:rPr>
                <w:rFonts w:ascii="Gill Sans" w:hAnsi="Gill Sans" w:cs="Gill Sans"/>
                <w:noProof/>
                <w:sz w:val="28"/>
                <w:szCs w:val="28"/>
                <w:u w:val="single"/>
                <w:lang w:val="en-US" w:eastAsia="en-US"/>
              </w:rPr>
              <w:t>3</w:t>
            </w:r>
          </w:p>
          <w:p w14:paraId="141BE3AF" w14:textId="35B29281" w:rsidR="00E331C9" w:rsidRPr="00A539C3" w:rsidRDefault="00A539C3" w:rsidP="00A539C3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>7</w:t>
            </w:r>
            <w:r w:rsidR="00E331C9" w:rsidRPr="00A539C3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 xml:space="preserve">    </w:t>
            </w:r>
            <w:r w:rsidRPr="00A539C3">
              <w:rPr>
                <w:rFonts w:ascii="Gill Sans" w:hAnsi="Gill Sans" w:cs="Gill Sans"/>
                <w:noProof/>
                <w:sz w:val="28"/>
                <w:szCs w:val="28"/>
                <w:lang w:val="en-US" w:eastAsia="en-US"/>
              </w:rPr>
              <w:t>14</w:t>
            </w:r>
          </w:p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600" w:type="dxa"/>
          </w:tcPr>
          <w:p w14:paraId="1D152BDC" w14:textId="1CC37FEC" w:rsidR="002A7663" w:rsidRPr="00A539C3" w:rsidRDefault="00CF78D0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99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847B9" w:rsidRPr="00A539C3">
              <w:rPr>
                <w:rFonts w:ascii="Gill Sans" w:hAnsi="Gill Sans" w:cs="Gill Sans"/>
                <w:sz w:val="28"/>
                <w:szCs w:val="28"/>
              </w:rPr>
              <w:t>2</w:t>
            </w:r>
            <w:r w:rsidR="004277A5" w:rsidRPr="00A539C3">
              <w:rPr>
                <w:rFonts w:ascii="Gill Sans" w:hAnsi="Gill Sans" w:cs="Gill Sans"/>
                <w:sz w:val="28"/>
                <w:szCs w:val="28"/>
              </w:rPr>
              <w:t xml:space="preserve">1 x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 xml:space="preserve">10 = </w:t>
            </w:r>
          </w:p>
          <w:p w14:paraId="50406752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40F957" w14:textId="6A782A72" w:rsidR="002A7663" w:rsidRPr="00A539C3" w:rsidRDefault="00E331C9" w:rsidP="00A539C3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11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>9</w:t>
            </w:r>
            <w:r w:rsidR="00AA1984" w:rsidRPr="00A539C3">
              <w:rPr>
                <w:rFonts w:ascii="Gill Sans" w:hAnsi="Gill Sans" w:cs="Gill Sans"/>
                <w:sz w:val="28"/>
                <w:szCs w:val="28"/>
              </w:rPr>
              <w:t>3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100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C87D1E" w:rsidRPr="00A539C3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660" w:type="dxa"/>
          </w:tcPr>
          <w:p w14:paraId="1DE7D1F3" w14:textId="36D78E33" w:rsidR="0089332A" w:rsidRPr="00A539C3" w:rsidRDefault="00A539C3" w:rsidP="0089332A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73.8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+ </w:t>
            </w:r>
            <w:r w:rsidR="00E331C9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23</w:t>
            </w: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E331C9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89332A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</w:t>
            </w:r>
          </w:p>
          <w:p w14:paraId="79AA262A" w14:textId="5E813554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21879D" w14:textId="4C95F3E7" w:rsidR="00AA1984" w:rsidRPr="00A539C3" w:rsidRDefault="00EA55D3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− </w:t>
            </w:r>
            <w:r w:rsidR="00E331C9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99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B10B80" w14:textId="5E2216BA" w:rsidR="00AA1984" w:rsidRPr="00A539C3" w:rsidRDefault="00A539C3" w:rsidP="00AA1984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2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 + </w:t>
            </w: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2</w:t>
            </w:r>
            <w:r w:rsidR="00AA1984" w:rsidRPr="00A539C3">
              <w:rPr>
                <w:rFonts w:ascii="Gill Sans" w:eastAsia="Times New Roman" w:hAnsi="Gill Sans" w:cs="Gill Sans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C5E9BD2" w14:textId="0465C592" w:rsidR="002A7663" w:rsidRPr="00A539C3" w:rsidRDefault="002A7663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D5458" w:rsidRPr="00AA1984" w14:paraId="72FB9BC3" w14:textId="77777777" w:rsidTr="00ED5458">
        <w:tc>
          <w:tcPr>
            <w:tcW w:w="2362" w:type="dxa"/>
          </w:tcPr>
          <w:p w14:paraId="03EE4B11" w14:textId="77777777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3776EDE0" w:rsidR="004277A5" w:rsidRPr="00A539C3" w:rsidRDefault="00CF78D0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27</w:t>
            </w:r>
            <w:r w:rsidR="002847B9" w:rsidRPr="00A539C3">
              <w:rPr>
                <w:rFonts w:ascii="Gill Sans" w:hAnsi="Gill Sans" w:cs="Gill Sans"/>
                <w:sz w:val="28"/>
                <w:szCs w:val="28"/>
              </w:rPr>
              <w:t>5</w:t>
            </w:r>
            <w:r w:rsidR="00E24F39" w:rsidRPr="00A539C3">
              <w:rPr>
                <w:rFonts w:ascii="Gill Sans" w:hAnsi="Gill Sans" w:cs="Gill Sans"/>
                <w:sz w:val="28"/>
                <w:szCs w:val="28"/>
              </w:rPr>
              <w:t>0</w:t>
            </w:r>
            <w:r w:rsidR="005A69F3" w:rsidRPr="00A539C3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20</w:t>
            </w:r>
            <w:r w:rsidR="004277A5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2BC97B1C" w14:textId="77777777" w:rsidR="004277A5" w:rsidRPr="00A539C3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A539C3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9A8083A" w14:textId="77777777" w:rsidR="00BB6849" w:rsidRPr="00A539C3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A0501EE" w14:textId="77777777" w:rsidR="00C87D1E" w:rsidRPr="00A539C3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27EE57" w14:textId="0FEE3829" w:rsidR="002A7663" w:rsidRPr="00A539C3" w:rsidRDefault="00AA1984" w:rsidP="00A539C3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lastRenderedPageBreak/>
              <w:t>181.2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A539C3">
              <w:rPr>
                <w:rFonts w:ascii="Gill Sans" w:eastAsia="Times New Roman" w:hAnsi="Gill Sans" w:cs="Gill Sans"/>
                <w:b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8165A" w:rsidRPr="00A539C3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?</w:t>
            </w:r>
            <w:r w:rsidR="00ED5458" w:rsidRPr="00A539C3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1.812</w:t>
            </w:r>
          </w:p>
        </w:tc>
        <w:tc>
          <w:tcPr>
            <w:tcW w:w="2660" w:type="dxa"/>
          </w:tcPr>
          <w:p w14:paraId="4FEF4224" w14:textId="40ED2B80" w:rsidR="002A7663" w:rsidRPr="00A539C3" w:rsidRDefault="00694E47" w:rsidP="00E331C9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56.9</w:t>
            </w:r>
            <w:r w:rsidR="00C87D1E" w:rsidRPr="00A539C3">
              <w:rPr>
                <w:rFonts w:ascii="Gill Sans" w:hAnsi="Gill Sans" w:cs="Gill Sans"/>
                <w:sz w:val="28"/>
                <w:szCs w:val="28"/>
              </w:rPr>
              <w:t xml:space="preserve"> +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="00E331C9" w:rsidRPr="00A539C3">
              <w:rPr>
                <w:rFonts w:ascii="Gill Sans" w:hAnsi="Gill Sans" w:cs="Gill Sans"/>
                <w:sz w:val="28"/>
                <w:szCs w:val="28"/>
              </w:rPr>
              <w:t>92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778A170" w14:textId="30D3A66E" w:rsidR="00AA1984" w:rsidRPr="00A539C3" w:rsidRDefault="00AA1984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Gill Sans" w:hAnsi="Gill Sans" w:cs="Gill Sans"/>
                <w:color w:val="222222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4</w:t>
            </w:r>
            <w:r w:rsidR="00E331C9"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38</w:t>
            </w:r>
            <w:r w:rsidR="00A539C3"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.</w:t>
            </w:r>
            <w:r w:rsidR="00E331C9"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2 – 82</w:t>
            </w:r>
            <w:r w:rsidR="00A539C3"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.</w:t>
            </w:r>
            <w:r w:rsidR="00E331C9" w:rsidRPr="00A539C3">
              <w:rPr>
                <w:rFonts w:ascii="Gill Sans" w:hAnsi="Gill Sans" w:cs="Gill Sans"/>
                <w:color w:val="222222"/>
                <w:sz w:val="28"/>
                <w:szCs w:val="28"/>
              </w:rPr>
              <w:t>4 =</w:t>
            </w:r>
          </w:p>
          <w:p w14:paraId="28C9444F" w14:textId="4EE377D2" w:rsidR="002A7663" w:rsidRPr="00A539C3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48F047" w14:textId="7632633F" w:rsidR="00AA1984" w:rsidRPr="00A539C3" w:rsidRDefault="00E331C9">
            <w:pPr>
              <w:rPr>
                <w:rFonts w:ascii="Gill Sans" w:hAnsi="Gill Sans" w:cs="Gill Sans"/>
                <w:sz w:val="28"/>
                <w:szCs w:val="28"/>
              </w:rPr>
            </w:pPr>
            <w:r w:rsidRPr="00A539C3">
              <w:rPr>
                <w:rFonts w:ascii="Gill Sans" w:hAnsi="Gill Sans" w:cs="Gill Sans"/>
                <w:sz w:val="28"/>
                <w:szCs w:val="28"/>
              </w:rPr>
              <w:t>37</w:t>
            </w:r>
            <w:r w:rsidR="0089332A" w:rsidRPr="00A539C3">
              <w:rPr>
                <w:rFonts w:ascii="Gill Sans" w:hAnsi="Gill Sans" w:cs="Gill Sans"/>
                <w:sz w:val="28"/>
                <w:szCs w:val="28"/>
              </w:rPr>
              <w:t>,920</w:t>
            </w:r>
            <w:r w:rsidR="00DD2B62" w:rsidRPr="00A539C3">
              <w:rPr>
                <w:rFonts w:ascii="Gill Sans" w:hAnsi="Gill Sans" w:cs="Gill Sans"/>
                <w:sz w:val="28"/>
                <w:szCs w:val="28"/>
              </w:rPr>
              <w:t xml:space="preserve"> - ? = 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36</w:t>
            </w:r>
            <w:r w:rsidR="00DD2B62" w:rsidRPr="00A539C3">
              <w:rPr>
                <w:rFonts w:ascii="Gill Sans" w:hAnsi="Gill Sans" w:cs="Gill Sans"/>
                <w:sz w:val="28"/>
                <w:szCs w:val="28"/>
              </w:rPr>
              <w:t>,</w:t>
            </w:r>
            <w:r w:rsidR="00A539C3" w:rsidRPr="00A539C3">
              <w:rPr>
                <w:rFonts w:ascii="Gill Sans" w:hAnsi="Gill Sans" w:cs="Gill Sans"/>
                <w:sz w:val="28"/>
                <w:szCs w:val="28"/>
              </w:rPr>
              <w:t>921</w:t>
            </w:r>
          </w:p>
          <w:p w14:paraId="680541D1" w14:textId="77777777" w:rsidR="00DD2B62" w:rsidRPr="00A539C3" w:rsidRDefault="00DD2B62" w:rsidP="00DD2B62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</w:p>
          <w:p w14:paraId="4C4E4D63" w14:textId="44F8199A" w:rsidR="002A7663" w:rsidRPr="00A539C3" w:rsidRDefault="002A7663" w:rsidP="002847B9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</w:tbl>
    <w:p w14:paraId="39938F03" w14:textId="0676210F" w:rsidR="00CF6D6B" w:rsidRDefault="005A69F3">
      <w:r>
        <w:lastRenderedPageBreak/>
        <w:t>.</w:t>
      </w:r>
    </w:p>
    <w:p w14:paraId="28F3A338" w14:textId="77777777" w:rsidR="005A69F3" w:rsidRDefault="005A69F3" w:rsidP="00694E47"/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0C01E1"/>
    <w:rsid w:val="002847B9"/>
    <w:rsid w:val="002A7663"/>
    <w:rsid w:val="003320DD"/>
    <w:rsid w:val="003D7976"/>
    <w:rsid w:val="004277A5"/>
    <w:rsid w:val="004A0E14"/>
    <w:rsid w:val="005A69F3"/>
    <w:rsid w:val="005E5353"/>
    <w:rsid w:val="00657646"/>
    <w:rsid w:val="00694E47"/>
    <w:rsid w:val="00864582"/>
    <w:rsid w:val="0089332A"/>
    <w:rsid w:val="00986559"/>
    <w:rsid w:val="00A539C3"/>
    <w:rsid w:val="00AA1984"/>
    <w:rsid w:val="00B57EF8"/>
    <w:rsid w:val="00B80596"/>
    <w:rsid w:val="00BB6849"/>
    <w:rsid w:val="00C7119E"/>
    <w:rsid w:val="00C87D1E"/>
    <w:rsid w:val="00CF6D6B"/>
    <w:rsid w:val="00CF78D0"/>
    <w:rsid w:val="00DD2B62"/>
    <w:rsid w:val="00E24F39"/>
    <w:rsid w:val="00E331C9"/>
    <w:rsid w:val="00E8165A"/>
    <w:rsid w:val="00EA55D3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D1155BE7-AD2D-4E99-AF3E-66E667F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F19AE8C9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2020-05-29T10:00:00Z</dcterms:created>
  <dcterms:modified xsi:type="dcterms:W3CDTF">2020-05-29T10:00:00Z</dcterms:modified>
</cp:coreProperties>
</file>