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D4" w:rsidRDefault="001E349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0F31AC" wp14:editId="3AF17112">
            <wp:simplePos x="0" y="0"/>
            <wp:positionH relativeFrom="column">
              <wp:posOffset>-114300</wp:posOffset>
            </wp:positionH>
            <wp:positionV relativeFrom="paragraph">
              <wp:posOffset>-28575</wp:posOffset>
            </wp:positionV>
            <wp:extent cx="5924550" cy="3409950"/>
            <wp:effectExtent l="0" t="0" r="0" b="0"/>
            <wp:wrapNone/>
            <wp:docPr id="1" name="Picture 1" descr="Image result for sun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s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7D4" w:rsidRPr="00BD17D4" w:rsidRDefault="00BD17D4" w:rsidP="00BD17D4"/>
    <w:p w:rsidR="00BD17D4" w:rsidRPr="00BD17D4" w:rsidRDefault="00BD17D4" w:rsidP="00BD17D4"/>
    <w:p w:rsidR="00BD17D4" w:rsidRPr="00BD17D4" w:rsidRDefault="00BD17D4" w:rsidP="00BD17D4"/>
    <w:p w:rsidR="00BD17D4" w:rsidRPr="00BD17D4" w:rsidRDefault="00BD17D4" w:rsidP="00BD17D4"/>
    <w:p w:rsidR="00BD17D4" w:rsidRPr="00BD17D4" w:rsidRDefault="00BD17D4" w:rsidP="00BD17D4"/>
    <w:p w:rsidR="00BD17D4" w:rsidRPr="00BD17D4" w:rsidRDefault="00BD17D4" w:rsidP="00BD17D4"/>
    <w:p w:rsidR="00BD17D4" w:rsidRPr="00BD17D4" w:rsidRDefault="00BD17D4" w:rsidP="00BD17D4"/>
    <w:p w:rsidR="00BD17D4" w:rsidRPr="00BD17D4" w:rsidRDefault="00BD17D4" w:rsidP="00BD17D4">
      <w:bookmarkStart w:id="0" w:name="_GoBack"/>
      <w:bookmarkEnd w:id="0"/>
    </w:p>
    <w:p w:rsidR="00BD17D4" w:rsidRPr="00BD17D4" w:rsidRDefault="00BD17D4" w:rsidP="00BD17D4"/>
    <w:p w:rsidR="00BD17D4" w:rsidRPr="00BD17D4" w:rsidRDefault="00BD17D4" w:rsidP="00BD17D4"/>
    <w:p w:rsidR="00BD17D4" w:rsidRPr="00BD17D4" w:rsidRDefault="00BD17D4" w:rsidP="00BD17D4"/>
    <w:p w:rsidR="008628DC" w:rsidRDefault="00BD17D4" w:rsidP="00BD17D4">
      <w:r>
        <w:t>_________________________________________________________________________________</w:t>
      </w:r>
    </w:p>
    <w:p w:rsidR="00BD17D4" w:rsidRDefault="00BD17D4" w:rsidP="00BD17D4">
      <w:r>
        <w:t>_________________________________________________________________________________</w:t>
      </w:r>
    </w:p>
    <w:p w:rsidR="00BD17D4" w:rsidRDefault="00BD17D4" w:rsidP="00BD17D4">
      <w:r>
        <w:t>__________________________________________________________________________________</w:t>
      </w:r>
    </w:p>
    <w:p w:rsidR="00BD17D4" w:rsidRDefault="00BD17D4" w:rsidP="00BD17D4">
      <w:r>
        <w:t>__________________________________________________________________________________</w:t>
      </w:r>
    </w:p>
    <w:p w:rsidR="00BD17D4" w:rsidRDefault="00BD17D4" w:rsidP="00BD17D4">
      <w:r>
        <w:t>_________________________________________________________________________________</w:t>
      </w:r>
    </w:p>
    <w:p w:rsidR="00BD17D4" w:rsidRDefault="00BD17D4" w:rsidP="00BD17D4">
      <w:r>
        <w:t>_________________________________________________________________________________</w:t>
      </w:r>
    </w:p>
    <w:p w:rsidR="00BD17D4" w:rsidRDefault="00BD17D4" w:rsidP="00BD17D4">
      <w:r>
        <w:t>_________________________________________________________________________________</w:t>
      </w:r>
    </w:p>
    <w:p w:rsidR="00BD17D4" w:rsidRDefault="00BD17D4" w:rsidP="00BD17D4">
      <w:r>
        <w:t>__________________________________________________________________________________</w:t>
      </w:r>
    </w:p>
    <w:p w:rsidR="00BD17D4" w:rsidRDefault="00BD17D4" w:rsidP="00BD17D4">
      <w:r>
        <w:t>__________________________________________________________________________________</w:t>
      </w:r>
    </w:p>
    <w:p w:rsidR="00BD17D4" w:rsidRPr="00BD17D4" w:rsidRDefault="00BD17D4" w:rsidP="00BD17D4">
      <w:r>
        <w:t>__________________________________________________________________________________</w:t>
      </w:r>
    </w:p>
    <w:p w:rsidR="00BD17D4" w:rsidRDefault="00BD17D4" w:rsidP="00BD17D4">
      <w:r>
        <w:t>_________________________________________________________________________________</w:t>
      </w:r>
    </w:p>
    <w:p w:rsidR="00BD17D4" w:rsidRDefault="00BD17D4" w:rsidP="00BD17D4">
      <w:r>
        <w:t>_________________________________________________________________________________</w:t>
      </w:r>
    </w:p>
    <w:p w:rsidR="00BD17D4" w:rsidRDefault="00BD17D4" w:rsidP="00BD17D4">
      <w:r>
        <w:t>__________________________________________________________________________________</w:t>
      </w:r>
    </w:p>
    <w:p w:rsidR="00BD17D4" w:rsidRDefault="00BD17D4" w:rsidP="00BD17D4">
      <w:r>
        <w:t>__________________________________________________________________________________</w:t>
      </w:r>
    </w:p>
    <w:p w:rsidR="00BD17D4" w:rsidRPr="00BD17D4" w:rsidRDefault="00BD17D4" w:rsidP="00BD17D4">
      <w:r>
        <w:t>__________________________________________________________________________________</w:t>
      </w:r>
    </w:p>
    <w:p w:rsidR="00BD17D4" w:rsidRDefault="00BD17D4" w:rsidP="00BD17D4">
      <w:r>
        <w:t>_________________________________________________________________________________</w:t>
      </w:r>
    </w:p>
    <w:p w:rsidR="00BD17D4" w:rsidRDefault="00BD17D4" w:rsidP="00BD17D4">
      <w:r>
        <w:t>_________________________________________________________________________________</w:t>
      </w:r>
    </w:p>
    <w:p w:rsidR="00BD17D4" w:rsidRDefault="00BD17D4" w:rsidP="00BD17D4">
      <w:r>
        <w:t>__________________________________________________________________________________</w:t>
      </w:r>
    </w:p>
    <w:p w:rsidR="00BD17D4" w:rsidRPr="00BD17D4" w:rsidRDefault="00BD17D4" w:rsidP="00BD17D4">
      <w:r>
        <w:t>__________________________________________________________________________________</w:t>
      </w:r>
    </w:p>
    <w:sectPr w:rsidR="00BD17D4" w:rsidRPr="00BD17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D4" w:rsidRDefault="00BD17D4" w:rsidP="00BD17D4">
      <w:pPr>
        <w:spacing w:after="0" w:line="240" w:lineRule="auto"/>
      </w:pPr>
      <w:r>
        <w:separator/>
      </w:r>
    </w:p>
  </w:endnote>
  <w:endnote w:type="continuationSeparator" w:id="0">
    <w:p w:rsidR="00BD17D4" w:rsidRDefault="00BD17D4" w:rsidP="00BD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D4" w:rsidRDefault="00BD17D4" w:rsidP="00BD17D4">
      <w:pPr>
        <w:spacing w:after="0" w:line="240" w:lineRule="auto"/>
      </w:pPr>
      <w:r>
        <w:separator/>
      </w:r>
    </w:p>
  </w:footnote>
  <w:footnote w:type="continuationSeparator" w:id="0">
    <w:p w:rsidR="00BD17D4" w:rsidRDefault="00BD17D4" w:rsidP="00BD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D4" w:rsidRDefault="00BD17D4">
    <w:pPr>
      <w:pStyle w:val="Header"/>
    </w:pPr>
    <w:r>
      <w:t xml:space="preserve">Write a descriptive setting for this scene. Consider you use of adjectives, personification and metaphors as well as a range of sentence starters and styles.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90"/>
    <w:rsid w:val="001E3490"/>
    <w:rsid w:val="00563C9C"/>
    <w:rsid w:val="00705D73"/>
    <w:rsid w:val="00B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863CB-CDF9-45C7-A00A-994E4E0A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1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7D4"/>
  </w:style>
  <w:style w:type="paragraph" w:styleId="Footer">
    <w:name w:val="footer"/>
    <w:basedOn w:val="Normal"/>
    <w:link w:val="FooterChar"/>
    <w:uiPriority w:val="99"/>
    <w:unhideWhenUsed/>
    <w:rsid w:val="00BD1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ADE54769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Walker</dc:creator>
  <cp:keywords/>
  <dc:description/>
  <cp:lastModifiedBy>Mrs K. Walker</cp:lastModifiedBy>
  <cp:revision>2</cp:revision>
  <cp:lastPrinted>2019-01-22T14:23:00Z</cp:lastPrinted>
  <dcterms:created xsi:type="dcterms:W3CDTF">2020-05-29T09:20:00Z</dcterms:created>
  <dcterms:modified xsi:type="dcterms:W3CDTF">2020-05-29T09:20:00Z</dcterms:modified>
</cp:coreProperties>
</file>