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AC" w:rsidRDefault="004A5FAC" w:rsidP="004A5FA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A5FA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Tribal Adventure</w:t>
      </w:r>
    </w:p>
    <w:p w:rsidR="004A5FAC" w:rsidRPr="004A5FAC" w:rsidRDefault="004A5FAC" w:rsidP="004A5FA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A5FAC">
        <w:rPr>
          <w:rFonts w:ascii="Arial" w:hAnsi="Arial" w:cs="Arial"/>
          <w:b/>
          <w:bCs/>
          <w:color w:val="000000"/>
          <w:sz w:val="24"/>
          <w:szCs w:val="24"/>
        </w:rPr>
        <w:t>Write an adventure story based on the image below. Think about what has happened, who is involved and what might happen next…</w:t>
      </w:r>
    </w:p>
    <w:p w:rsidR="004A5FAC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Pr="004A5FAC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Below are some sentence ideas to get you going:</w:t>
      </w:r>
    </w:p>
    <w:p w:rsidR="004A5FAC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Pr="004A5FAC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4A5FAC">
        <w:rPr>
          <w:rFonts w:ascii="Arial" w:hAnsi="Arial" w:cs="Arial"/>
          <w:b/>
          <w:bCs/>
          <w:color w:val="00B050"/>
          <w:sz w:val="24"/>
          <w:szCs w:val="24"/>
        </w:rPr>
        <w:t>Before them lay a ship; a ship that was suspended in the air! How had it got there?</w:t>
      </w: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8B"/>
          <w:sz w:val="24"/>
          <w:szCs w:val="24"/>
        </w:rPr>
      </w:pPr>
      <w:r w:rsidRPr="00225118">
        <w:rPr>
          <w:rFonts w:ascii="Arial" w:hAnsi="Arial" w:cs="Arial"/>
          <w:b/>
          <w:bCs/>
          <w:color w:val="00008B"/>
          <w:sz w:val="24"/>
          <w:szCs w:val="24"/>
        </w:rPr>
        <w:t>The grass danced gracefully around the chief's feet.</w:t>
      </w: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25118">
        <w:rPr>
          <w:rFonts w:ascii="Arial" w:hAnsi="Arial" w:cs="Arial"/>
          <w:b/>
          <w:bCs/>
          <w:color w:val="FF0000"/>
          <w:sz w:val="24"/>
          <w:szCs w:val="24"/>
        </w:rPr>
        <w:t xml:space="preserve">Shining splendidly, the sun's rays penetrated the dark leaves that sheltered the tribe's village. </w:t>
      </w: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225118">
        <w:rPr>
          <w:rFonts w:ascii="Arial" w:hAnsi="Arial" w:cs="Arial"/>
          <w:b/>
          <w:bCs/>
          <w:color w:val="005500"/>
          <w:sz w:val="24"/>
          <w:szCs w:val="24"/>
        </w:rPr>
        <w:t>Like stars...the dew on the green grass shimmered under the slither of light.</w:t>
      </w: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5E"/>
          <w:sz w:val="24"/>
          <w:szCs w:val="24"/>
        </w:rPr>
      </w:pPr>
      <w:r w:rsidRPr="00225118">
        <w:rPr>
          <w:rFonts w:ascii="Arial" w:hAnsi="Arial" w:cs="Arial"/>
          <w:b/>
          <w:bCs/>
          <w:color w:val="00005E"/>
          <w:sz w:val="24"/>
          <w:szCs w:val="24"/>
        </w:rPr>
        <w:t>Crack! The leaves crunched under his feet.</w:t>
      </w: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480048"/>
          <w:sz w:val="24"/>
          <w:szCs w:val="24"/>
        </w:rPr>
      </w:pPr>
      <w:r w:rsidRPr="00225118">
        <w:rPr>
          <w:rFonts w:ascii="Arial" w:hAnsi="Arial" w:cs="Arial"/>
          <w:b/>
          <w:bCs/>
          <w:color w:val="480048"/>
          <w:sz w:val="24"/>
          <w:szCs w:val="24"/>
        </w:rPr>
        <w:t>Despite the dangers that lay ahead, the warrior knew that he had no choice: he had to investigate.</w:t>
      </w: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A52A00"/>
          <w:sz w:val="24"/>
          <w:szCs w:val="24"/>
        </w:rPr>
      </w:pPr>
      <w:r w:rsidRPr="00225118">
        <w:rPr>
          <w:rFonts w:ascii="Arial" w:hAnsi="Arial" w:cs="Arial"/>
          <w:b/>
          <w:bCs/>
          <w:color w:val="A52A00"/>
          <w:sz w:val="24"/>
          <w:szCs w:val="24"/>
        </w:rPr>
        <w:t xml:space="preserve">In front of him lay adventure; behind him was safety of his tribe...which pathway </w:t>
      </w:r>
      <w:r w:rsidRPr="00225118">
        <w:rPr>
          <w:rFonts w:ascii="Arial" w:hAnsi="Arial" w:cs="Arial"/>
          <w:b/>
          <w:bCs/>
          <w:color w:val="A52A00"/>
          <w:sz w:val="24"/>
          <w:szCs w:val="24"/>
        </w:rPr>
        <w:br/>
        <w:t>​would they choose?</w:t>
      </w: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</w:p>
    <w:p w:rsidR="004A5FAC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225118">
        <w:rPr>
          <w:rFonts w:ascii="Arial" w:hAnsi="Arial" w:cs="Arial"/>
          <w:b/>
          <w:bCs/>
          <w:color w:val="282828"/>
          <w:sz w:val="24"/>
          <w:szCs w:val="24"/>
        </w:rPr>
        <w:t xml:space="preserve">A finger of light fought its way through the gnarled branches of the dark undergrowth within the rain forest. </w:t>
      </w:r>
    </w:p>
    <w:p w:rsidR="004A5FAC" w:rsidRPr="00225118" w:rsidRDefault="004A5FAC" w:rsidP="004A5F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</w:p>
    <w:p w:rsidR="00267D0B" w:rsidRDefault="00267D0B" w:rsidP="00267D0B">
      <w:pPr>
        <w:jc w:val="center"/>
        <w:rPr>
          <w:sz w:val="44"/>
          <w:szCs w:val="44"/>
          <w:u w:val="single"/>
        </w:rPr>
      </w:pPr>
      <w:r w:rsidRPr="00267D0B">
        <w:rPr>
          <w:rFonts w:ascii="Arial" w:hAnsi="Arial" w:cs="Arial"/>
          <w:noProof/>
          <w:color w:val="0000FF"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-9820</wp:posOffset>
            </wp:positionH>
            <wp:positionV relativeFrom="paragraph">
              <wp:posOffset>393050</wp:posOffset>
            </wp:positionV>
            <wp:extent cx="6060440" cy="3200400"/>
            <wp:effectExtent l="19050" t="0" r="0" b="0"/>
            <wp:wrapNone/>
            <wp:docPr id="1" name="Picture 1" descr="https://encrypted-tbn1.gstatic.com/images?q=tbn:ANd9GcTFkGsgGz__hwAZGHuPHehpiYFuWXrNHsYJ-qSkDSACNpU229U6W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kGsgGz__hwAZGHuPHehpiYFuWXrNHsYJ-qSkDSACNpU229U6W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6000" contras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7D0B">
        <w:rPr>
          <w:sz w:val="44"/>
          <w:szCs w:val="44"/>
          <w:u w:val="single"/>
        </w:rPr>
        <w:t>Tribal Adventure</w:t>
      </w:r>
    </w:p>
    <w:p w:rsidR="00267D0B" w:rsidRPr="00267D0B" w:rsidRDefault="00267D0B" w:rsidP="00267D0B">
      <w:pPr>
        <w:rPr>
          <w:sz w:val="44"/>
          <w:szCs w:val="44"/>
        </w:rPr>
      </w:pPr>
    </w:p>
    <w:p w:rsidR="00267D0B" w:rsidRPr="00267D0B" w:rsidRDefault="00267D0B" w:rsidP="00267D0B">
      <w:pPr>
        <w:rPr>
          <w:sz w:val="44"/>
          <w:szCs w:val="44"/>
        </w:rPr>
      </w:pPr>
    </w:p>
    <w:p w:rsidR="00267D0B" w:rsidRPr="00267D0B" w:rsidRDefault="00267D0B" w:rsidP="00267D0B">
      <w:pPr>
        <w:rPr>
          <w:sz w:val="44"/>
          <w:szCs w:val="44"/>
        </w:rPr>
      </w:pPr>
    </w:p>
    <w:p w:rsidR="00267D0B" w:rsidRPr="00267D0B" w:rsidRDefault="00267D0B" w:rsidP="00267D0B">
      <w:pPr>
        <w:rPr>
          <w:sz w:val="44"/>
          <w:szCs w:val="44"/>
        </w:rPr>
      </w:pPr>
    </w:p>
    <w:p w:rsidR="00267D0B" w:rsidRPr="00267D0B" w:rsidRDefault="00267D0B" w:rsidP="00267D0B">
      <w:pPr>
        <w:rPr>
          <w:sz w:val="44"/>
          <w:szCs w:val="44"/>
        </w:rPr>
      </w:pPr>
    </w:p>
    <w:p w:rsidR="00267D0B" w:rsidRPr="00267D0B" w:rsidRDefault="00267D0B" w:rsidP="00267D0B">
      <w:pPr>
        <w:rPr>
          <w:sz w:val="44"/>
          <w:szCs w:val="44"/>
        </w:rPr>
      </w:pPr>
    </w:p>
    <w:p w:rsidR="00267D0B" w:rsidRDefault="00267D0B" w:rsidP="00267D0B">
      <w:pPr>
        <w:rPr>
          <w:sz w:val="44"/>
          <w:szCs w:val="44"/>
        </w:rPr>
      </w:pPr>
    </w:p>
    <w:p w:rsidR="004A5FAC" w:rsidRPr="00267D0B" w:rsidRDefault="00267D0B" w:rsidP="00267D0B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A5FAC" w:rsidRPr="00267D0B" w:rsidSect="00FA2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0B"/>
    <w:rsid w:val="00267D0B"/>
    <w:rsid w:val="004A5FAC"/>
    <w:rsid w:val="00917DAA"/>
    <w:rsid w:val="009C1875"/>
    <w:rsid w:val="00D66CA2"/>
    <w:rsid w:val="00F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BCBD9-D672-4C53-B660-0E4AEB4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allpaperest.com/wallpapers/fantasy-adventure_471489.jpg&amp;imgrefurl=http://wallpaperest.com/fantasy-adventure-wallpaper-471489&amp;docid=undefined&amp;tbnid=SQatTvxGnPyF8M:&amp;w=2180&amp;h=1279&amp;ei=ZjicVd3cMcH7-AH0lZ6oCA&amp;ved=0CAIQxiAwAA&amp;iac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ADE54769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Hill</dc:creator>
  <cp:keywords/>
  <dc:description/>
  <cp:lastModifiedBy>Mrs K. Walker</cp:lastModifiedBy>
  <cp:revision>2</cp:revision>
  <cp:lastPrinted>2015-07-08T12:13:00Z</cp:lastPrinted>
  <dcterms:created xsi:type="dcterms:W3CDTF">2020-05-29T09:28:00Z</dcterms:created>
  <dcterms:modified xsi:type="dcterms:W3CDTF">2020-05-29T09:28:00Z</dcterms:modified>
</cp:coreProperties>
</file>