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581AFE" w:rsidRPr="0040016E" w:rsidTr="00CB4B8E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</w:tcPr>
          <w:p w:rsidR="00581AFE" w:rsidRPr="0003027A" w:rsidRDefault="0075792A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Quarter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581AFE" w:rsidRPr="0040016E" w:rsidTr="00D309DF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CC02EB" w:rsidRDefault="00581AFE" w:rsidP="00581AF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C02EB">
              <w:rPr>
                <w:rFonts w:ascii="Arial Narrow" w:hAnsi="Arial Narrow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1A81578E" wp14:editId="6F0895A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-74930</wp:posOffset>
                      </wp:positionV>
                      <wp:extent cx="349250" cy="403225"/>
                      <wp:effectExtent l="0" t="0" r="1270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66BE" id="Rectangle 7" o:spid="_x0000_s1026" style="position:absolute;margin-left:32.7pt;margin-top:-5.9pt;width:27.5pt;height:31.75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" filled="f" strokecolor="black [3213]"/>
                  </w:pict>
                </mc:Fallback>
              </mc:AlternateContent>
            </w:r>
            <w:r w:rsidRPr="00CC02EB">
              <w:rPr>
                <w:rFonts w:ascii="Arial Narrow" w:hAnsi="Arial Narrow"/>
                <w:sz w:val="32"/>
                <w:szCs w:val="32"/>
              </w:rPr>
              <w:t xml:space="preserve">13 +        + </w:t>
            </w:r>
            <w:r w:rsidR="00CC02EB">
              <w:rPr>
                <w:rFonts w:ascii="Arial Narrow" w:hAnsi="Arial Narrow"/>
                <w:sz w:val="32"/>
                <w:szCs w:val="32"/>
              </w:rPr>
              <w:t>12 = 38</w:t>
            </w:r>
          </w:p>
        </w:tc>
        <w:tc>
          <w:tcPr>
            <w:tcW w:w="822" w:type="pct"/>
          </w:tcPr>
          <w:p w:rsidR="00581AFE" w:rsidRPr="0003027A" w:rsidRDefault="00581AFE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37635622" wp14:editId="78EC1E0E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2CC1" id="Rectangle 18" o:spid="_x0000_s1026" style="position:absolute;margin-left:90.7pt;margin-top:-1.45pt;width:27.5pt;height:31.7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oRMLZ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40"/>
              </w:rPr>
              <w:t>8</w:t>
            </w:r>
            <w:r>
              <w:rPr>
                <w:rFonts w:ascii="Arial Narrow" w:hAnsi="Arial Narrow"/>
                <w:sz w:val="40"/>
              </w:rPr>
              <w:t xml:space="preserve">3 – 26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</w:t>
            </w:r>
            <w:r w:rsidR="00581AFE">
              <w:rPr>
                <w:rFonts w:ascii="Arial Narrow" w:hAnsi="Arial Narrow"/>
                <w:sz w:val="40"/>
                <w:szCs w:val="28"/>
              </w:rPr>
              <w:t xml:space="preserve"> of </w:t>
            </w:r>
            <w:r>
              <w:rPr>
                <w:rFonts w:ascii="Arial Narrow" w:hAnsi="Arial Narrow"/>
                <w:sz w:val="40"/>
                <w:szCs w:val="28"/>
              </w:rPr>
              <w:t>16</w:t>
            </w:r>
          </w:p>
        </w:tc>
        <w:tc>
          <w:tcPr>
            <w:tcW w:w="822" w:type="pct"/>
          </w:tcPr>
          <w:p w:rsidR="00581AFE" w:rsidRPr="00D309DF" w:rsidRDefault="00D309DF" w:rsidP="00D309DF">
            <w:pPr>
              <w:tabs>
                <w:tab w:val="center" w:pos="154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4 x 3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1549F8C6" wp14:editId="51D976CE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F79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35.9pt;margin-top:36.05pt;width:18.4pt;height:1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1EAFA37D" wp14:editId="531FC66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285115</wp:posOffset>
                      </wp:positionV>
                      <wp:extent cx="368300" cy="179070"/>
                      <wp:effectExtent l="0" t="38100" r="50800" b="3048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30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8CBA7" id="Straight Arrow Connector 24" o:spid="_x0000_s1026" type="#_x0000_t32" style="position:absolute;margin-left:35.9pt;margin-top:22.45pt;width:29pt;height:14.1pt;flip:y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83392" behindDoc="0" locked="0" layoutInCell="1" allowOverlap="1" wp14:anchorId="050B4F03" wp14:editId="1DE2E7A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D309DF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CC02EB" w:rsidRDefault="00581AFE" w:rsidP="00581AF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C02EB">
              <w:rPr>
                <w:rFonts w:ascii="Arial Narrow" w:hAnsi="Arial Narrow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24DDC909" wp14:editId="6B76302A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-22860</wp:posOffset>
                      </wp:positionV>
                      <wp:extent cx="339725" cy="304800"/>
                      <wp:effectExtent l="0" t="0" r="2222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0B55" id="Rectangle 8" o:spid="_x0000_s1026" style="position:absolute;margin-left:32.8pt;margin-top:-1.8pt;width:26.75pt;height:24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" filled="f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32"/>
                <w:szCs w:val="32"/>
              </w:rPr>
              <w:t>1</w:t>
            </w:r>
            <w:r w:rsidRPr="00CC02EB">
              <w:rPr>
                <w:rFonts w:ascii="Arial Narrow" w:hAnsi="Arial Narrow"/>
                <w:sz w:val="32"/>
                <w:szCs w:val="32"/>
              </w:rPr>
              <w:t xml:space="preserve">8 +        + </w:t>
            </w:r>
            <w:r w:rsidR="00CC02EB">
              <w:rPr>
                <w:rFonts w:ascii="Arial Narrow" w:hAnsi="Arial Narrow"/>
                <w:sz w:val="32"/>
                <w:szCs w:val="32"/>
              </w:rPr>
              <w:t>12 = 45</w:t>
            </w:r>
          </w:p>
        </w:tc>
        <w:tc>
          <w:tcPr>
            <w:tcW w:w="822" w:type="pct"/>
          </w:tcPr>
          <w:p w:rsidR="00581AFE" w:rsidRPr="0003027A" w:rsidRDefault="00581AFE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3022A98E" wp14:editId="3CCF6E73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2A1D" id="Rectangle 19" o:spid="_x0000_s1026" style="position:absolute;margin-left:90.7pt;margin-top:-1.45pt;width:27.5pt;height:31.7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nuX7U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40"/>
              </w:rPr>
              <w:t>6</w:t>
            </w:r>
            <w:r>
              <w:rPr>
                <w:rFonts w:ascii="Arial Narrow" w:hAnsi="Arial Narrow"/>
                <w:sz w:val="40"/>
              </w:rPr>
              <w:t xml:space="preserve">1 – 9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</w:t>
            </w:r>
            <w:r w:rsidR="00581AFE">
              <w:rPr>
                <w:rFonts w:ascii="Arial Narrow" w:hAnsi="Arial Narrow"/>
                <w:sz w:val="40"/>
                <w:szCs w:val="28"/>
              </w:rPr>
              <w:t xml:space="preserve"> of </w:t>
            </w:r>
            <w:r>
              <w:rPr>
                <w:rFonts w:ascii="Arial Narrow" w:hAnsi="Arial Narrow"/>
                <w:sz w:val="40"/>
                <w:szCs w:val="28"/>
              </w:rPr>
              <w:t>8</w:t>
            </w:r>
          </w:p>
        </w:tc>
        <w:tc>
          <w:tcPr>
            <w:tcW w:w="822" w:type="pct"/>
          </w:tcPr>
          <w:p w:rsidR="00581AFE" w:rsidRPr="00D309DF" w:rsidRDefault="00D309DF" w:rsidP="00D309DF">
            <w:pPr>
              <w:tabs>
                <w:tab w:val="center" w:pos="1547"/>
              </w:tabs>
              <w:jc w:val="center"/>
              <w:rPr>
                <w:sz w:val="36"/>
              </w:rPr>
            </w:pPr>
            <w:bookmarkStart w:id="0" w:name="_GoBack"/>
            <w:r>
              <w:rPr>
                <w:sz w:val="36"/>
              </w:rPr>
              <w:t>7</w:t>
            </w:r>
            <w:bookmarkEnd w:id="0"/>
            <w:r>
              <w:rPr>
                <w:sz w:val="36"/>
              </w:rPr>
              <w:t xml:space="preserve"> x 3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7CCCFEA6" wp14:editId="5F52347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279400</wp:posOffset>
                      </wp:positionV>
                      <wp:extent cx="168910" cy="172720"/>
                      <wp:effectExtent l="0" t="38100" r="59690" b="1778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436A7" id="Straight Arrow Connector 26" o:spid="_x0000_s1026" type="#_x0000_t32" style="position:absolute;margin-left:36.45pt;margin-top:22pt;width:13.3pt;height:13.6pt;flip:y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6FB2C2EB" wp14:editId="37EC927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462280</wp:posOffset>
                      </wp:positionV>
                      <wp:extent cx="219710" cy="410210"/>
                      <wp:effectExtent l="0" t="0" r="66040" b="6604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410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9D87" id="Straight Arrow Connector 27" o:spid="_x0000_s1026" type="#_x0000_t32" style="position:absolute;margin-left:36.15pt;margin-top:36.4pt;width:17.3pt;height:32.3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88512" behindDoc="0" locked="0" layoutInCell="1" allowOverlap="1" wp14:anchorId="09BC3BC0" wp14:editId="154CD7A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D309DF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CC02EB" w:rsidRDefault="00581AFE" w:rsidP="00581AF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C02EB">
              <w:rPr>
                <w:rFonts w:ascii="Arial Narrow" w:hAnsi="Arial Narrow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3FFA8753" wp14:editId="09264A94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-97155</wp:posOffset>
                      </wp:positionV>
                      <wp:extent cx="266700" cy="394970"/>
                      <wp:effectExtent l="0" t="0" r="1905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0B7D" id="Rectangle 9" o:spid="_x0000_s1026" style="position:absolute;margin-left:32.8pt;margin-top:-7.65pt;width:21pt;height:31.1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32"/>
                <w:szCs w:val="32"/>
              </w:rPr>
              <w:t>1</w:t>
            </w:r>
            <w:r w:rsidRPr="00CC02EB">
              <w:rPr>
                <w:rFonts w:ascii="Arial Narrow" w:hAnsi="Arial Narrow"/>
                <w:sz w:val="32"/>
                <w:szCs w:val="32"/>
              </w:rPr>
              <w:t>4 +        + 1</w:t>
            </w:r>
            <w:r w:rsidR="00CC02EB">
              <w:rPr>
                <w:rFonts w:ascii="Arial Narrow" w:hAnsi="Arial Narrow"/>
                <w:sz w:val="32"/>
                <w:szCs w:val="32"/>
              </w:rPr>
              <w:t>6 = 51</w:t>
            </w:r>
          </w:p>
        </w:tc>
        <w:tc>
          <w:tcPr>
            <w:tcW w:w="822" w:type="pct"/>
          </w:tcPr>
          <w:p w:rsidR="00581AFE" w:rsidRPr="0003027A" w:rsidRDefault="00581AFE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1D07D7ED" wp14:editId="50F34F80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BB28" id="Rectangle 20" o:spid="_x0000_s1026" style="position:absolute;margin-left:90.7pt;margin-top:-1.45pt;width:27.5pt;height:31.7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ExHsZ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40"/>
              </w:rPr>
              <w:t>9</w:t>
            </w:r>
            <w:r>
              <w:rPr>
                <w:rFonts w:ascii="Arial Narrow" w:hAnsi="Arial Narrow"/>
                <w:sz w:val="40"/>
              </w:rPr>
              <w:t xml:space="preserve">0 – 14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75792A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</w:t>
            </w:r>
            <w:r w:rsidR="00581AFE">
              <w:rPr>
                <w:rFonts w:ascii="Arial Narrow" w:hAnsi="Arial Narrow"/>
                <w:sz w:val="40"/>
                <w:szCs w:val="28"/>
              </w:rPr>
              <w:t xml:space="preserve"> of 20</w:t>
            </w:r>
          </w:p>
        </w:tc>
        <w:tc>
          <w:tcPr>
            <w:tcW w:w="822" w:type="pct"/>
          </w:tcPr>
          <w:p w:rsidR="00581AFE" w:rsidRPr="00D309DF" w:rsidRDefault="00D309DF" w:rsidP="00D309DF">
            <w:pPr>
              <w:tabs>
                <w:tab w:val="center" w:pos="154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9 x 3 =</w:t>
            </w:r>
          </w:p>
        </w:tc>
        <w:tc>
          <w:tcPr>
            <w:tcW w:w="887" w:type="pct"/>
            <w:vAlign w:val="center"/>
          </w:tcPr>
          <w:p w:rsidR="00581AFE" w:rsidRPr="0003027A" w:rsidRDefault="00CC02EB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213DC861" wp14:editId="5A3CF3C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443865</wp:posOffset>
                      </wp:positionV>
                      <wp:extent cx="226695" cy="247650"/>
                      <wp:effectExtent l="38100" t="0" r="20955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CBF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18.8pt;margin-top:34.95pt;width:17.85pt;height:19.5pt;flip:x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6F60D828" wp14:editId="71515F9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462280</wp:posOffset>
                      </wp:positionV>
                      <wp:extent cx="215265" cy="371475"/>
                      <wp:effectExtent l="38100" t="0" r="32385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6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FC37" id="Straight Arrow Connector 38" o:spid="_x0000_s1026" type="#_x0000_t32" style="position:absolute;margin-left:18.8pt;margin-top:36.4pt;width:16.95pt;height:29.25pt;flip:x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581AF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93632" behindDoc="0" locked="0" layoutInCell="1" allowOverlap="1" wp14:anchorId="59CCA414" wp14:editId="1ABF821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D309DF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CC02EB" w:rsidRDefault="00581AFE" w:rsidP="00581AF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C02EB">
              <w:rPr>
                <w:rFonts w:ascii="Arial Narrow" w:hAnsi="Arial Narrow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3FEE5245" wp14:editId="34D6F77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F0341" id="Rectangle 14" o:spid="_x0000_s1026" style="position:absolute;margin-left:32.25pt;margin-top:-2.15pt;width:27.5pt;height:31.75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KFBTSp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32"/>
                <w:szCs w:val="32"/>
              </w:rPr>
              <w:t>17</w:t>
            </w:r>
            <w:r w:rsidRPr="00CC02EB">
              <w:rPr>
                <w:rFonts w:ascii="Arial Narrow" w:hAnsi="Arial Narrow"/>
                <w:sz w:val="32"/>
                <w:szCs w:val="32"/>
              </w:rPr>
              <w:t xml:space="preserve"> +        + </w:t>
            </w:r>
            <w:r w:rsidR="00CC02EB">
              <w:rPr>
                <w:rFonts w:ascii="Arial Narrow" w:hAnsi="Arial Narrow"/>
                <w:sz w:val="32"/>
                <w:szCs w:val="32"/>
              </w:rPr>
              <w:t>1</w:t>
            </w:r>
            <w:r w:rsidRPr="00CC02EB">
              <w:rPr>
                <w:rFonts w:ascii="Arial Narrow" w:hAnsi="Arial Narrow"/>
                <w:sz w:val="32"/>
                <w:szCs w:val="32"/>
              </w:rPr>
              <w:t>3</w:t>
            </w:r>
            <w:r w:rsidR="00CC02EB">
              <w:rPr>
                <w:rFonts w:ascii="Arial Narrow" w:hAnsi="Arial Narrow"/>
                <w:sz w:val="32"/>
                <w:szCs w:val="32"/>
              </w:rPr>
              <w:t xml:space="preserve"> = 62</w:t>
            </w:r>
          </w:p>
        </w:tc>
        <w:tc>
          <w:tcPr>
            <w:tcW w:w="822" w:type="pct"/>
          </w:tcPr>
          <w:p w:rsidR="00581AFE" w:rsidRPr="0003027A" w:rsidRDefault="00581AFE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35E02DE7" wp14:editId="744DCE0F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6F21" id="Rectangle 21" o:spid="_x0000_s1026" style="position:absolute;margin-left:90.7pt;margin-top:-1.45pt;width:27.5pt;height:31.75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st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7Most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72 – 68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</w:t>
            </w:r>
            <w:r w:rsidR="00581AFE">
              <w:rPr>
                <w:rFonts w:ascii="Arial Narrow" w:hAnsi="Arial Narrow"/>
                <w:sz w:val="40"/>
                <w:szCs w:val="28"/>
              </w:rPr>
              <w:t xml:space="preserve"> of </w:t>
            </w:r>
            <w:r>
              <w:rPr>
                <w:rFonts w:ascii="Arial Narrow" w:hAnsi="Arial Narrow"/>
                <w:sz w:val="40"/>
                <w:szCs w:val="28"/>
              </w:rPr>
              <w:t>12</w:t>
            </w:r>
          </w:p>
        </w:tc>
        <w:tc>
          <w:tcPr>
            <w:tcW w:w="822" w:type="pct"/>
          </w:tcPr>
          <w:p w:rsidR="00581AFE" w:rsidRPr="00D309DF" w:rsidRDefault="00D309DF" w:rsidP="00D309DF">
            <w:pPr>
              <w:tabs>
                <w:tab w:val="center" w:pos="154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6 x 3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67E6F8CD" wp14:editId="22E3CB4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284480</wp:posOffset>
                      </wp:positionV>
                      <wp:extent cx="223520" cy="168910"/>
                      <wp:effectExtent l="38100" t="38100" r="24130" b="215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3520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F750A" id="Straight Arrow Connector 32" o:spid="_x0000_s1026" type="#_x0000_t32" style="position:absolute;margin-left:18.55pt;margin-top:22.4pt;width:17.6pt;height:13.3pt;flip:x y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17FA57D5" wp14:editId="7A08559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84455</wp:posOffset>
                      </wp:positionV>
                      <wp:extent cx="219710" cy="372110"/>
                      <wp:effectExtent l="0" t="38100" r="66040" b="279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FD108" id="Straight Arrow Connector 33" o:spid="_x0000_s1026" type="#_x0000_t32" style="position:absolute;margin-left:36.45pt;margin-top:6.65pt;width:17.3pt;height:29.3pt;flip:y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98752" behindDoc="0" locked="0" layoutInCell="1" allowOverlap="1" wp14:anchorId="2CC7E862" wp14:editId="0C2AB45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D309DF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 w:rsidRPr="00CC02EB">
              <w:rPr>
                <w:rFonts w:ascii="Arial Narrow" w:hAnsi="Arial Narrow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5D565FE6" wp14:editId="55A9EE0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7679" id="Rectangle 15" o:spid="_x0000_s1026" style="position:absolute;margin-left:32.25pt;margin-top:-2.15pt;width:27.5pt;height:31.75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lVeLP5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Pr="00CC02EB">
              <w:rPr>
                <w:rFonts w:ascii="Arial Narrow" w:hAnsi="Arial Narrow"/>
                <w:sz w:val="32"/>
                <w:szCs w:val="32"/>
              </w:rPr>
              <w:t>19 +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       </w:t>
            </w:r>
            <w:r w:rsidRPr="00CC02EB">
              <w:rPr>
                <w:rFonts w:ascii="Arial Narrow" w:hAnsi="Arial Narrow"/>
                <w:sz w:val="32"/>
                <w:szCs w:val="32"/>
              </w:rPr>
              <w:t xml:space="preserve">+ </w:t>
            </w:r>
            <w:r w:rsidR="00CC02EB" w:rsidRPr="00CC02EB">
              <w:rPr>
                <w:rFonts w:ascii="Arial Narrow" w:hAnsi="Arial Narrow"/>
                <w:sz w:val="32"/>
                <w:szCs w:val="32"/>
              </w:rPr>
              <w:t>1</w:t>
            </w:r>
            <w:r w:rsidRPr="00CC02EB">
              <w:rPr>
                <w:rFonts w:ascii="Arial Narrow" w:hAnsi="Arial Narrow"/>
                <w:sz w:val="32"/>
                <w:szCs w:val="32"/>
              </w:rPr>
              <w:t>1</w:t>
            </w:r>
            <w:r w:rsidR="00CC02EB">
              <w:rPr>
                <w:rFonts w:ascii="Arial Narrow" w:hAnsi="Arial Narrow"/>
                <w:sz w:val="32"/>
                <w:szCs w:val="32"/>
              </w:rPr>
              <w:t xml:space="preserve"> = 73</w:t>
            </w:r>
          </w:p>
        </w:tc>
        <w:tc>
          <w:tcPr>
            <w:tcW w:w="822" w:type="pct"/>
          </w:tcPr>
          <w:p w:rsidR="00581AFE" w:rsidRPr="0003027A" w:rsidRDefault="00581AFE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731D0C22" wp14:editId="3C6757C8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69381" id="Rectangle 22" o:spid="_x0000_s1026" style="position:absolute;margin-left:90.7pt;margin-top:-1.45pt;width:27.5pt;height:31.75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pw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eiiac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="00CC02EB">
              <w:rPr>
                <w:rFonts w:ascii="Arial Narrow" w:hAnsi="Arial Narrow"/>
                <w:sz w:val="40"/>
              </w:rPr>
              <w:t>100</w:t>
            </w:r>
            <w:r>
              <w:rPr>
                <w:rFonts w:ascii="Arial Narrow" w:hAnsi="Arial Narrow"/>
                <w:sz w:val="40"/>
              </w:rPr>
              <w:t xml:space="preserve"> – 36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75792A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</w:t>
            </w:r>
            <w:r w:rsidR="00581AFE">
              <w:rPr>
                <w:rFonts w:ascii="Arial Narrow" w:hAnsi="Arial Narrow"/>
                <w:sz w:val="40"/>
                <w:szCs w:val="28"/>
              </w:rPr>
              <w:t xml:space="preserve"> of 4</w:t>
            </w:r>
          </w:p>
        </w:tc>
        <w:tc>
          <w:tcPr>
            <w:tcW w:w="822" w:type="pct"/>
          </w:tcPr>
          <w:p w:rsidR="00581AFE" w:rsidRPr="00D309DF" w:rsidRDefault="00D309DF" w:rsidP="00D309DF">
            <w:pPr>
              <w:tabs>
                <w:tab w:val="center" w:pos="154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87" w:type="pct"/>
            <w:vAlign w:val="center"/>
          </w:tcPr>
          <w:p w:rsidR="00581AFE" w:rsidRPr="0003027A" w:rsidRDefault="00CC02EB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0C198E68" wp14:editId="4B78DB3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455930</wp:posOffset>
                      </wp:positionV>
                      <wp:extent cx="349250" cy="266700"/>
                      <wp:effectExtent l="0" t="0" r="69850" b="571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ACD20" id="Straight Arrow Connector 39" o:spid="_x0000_s1026" type="#_x0000_t32" style="position:absolute;margin-left:37.6pt;margin-top:35.9pt;width:27.5pt;height:21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639F6EFE" wp14:editId="7671F03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237490</wp:posOffset>
                      </wp:positionV>
                      <wp:extent cx="60960" cy="226695"/>
                      <wp:effectExtent l="57150" t="38100" r="34290" b="2095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0FABD" id="Straight Arrow Connector 35" o:spid="_x0000_s1026" type="#_x0000_t32" style="position:absolute;margin-left:30.85pt;margin-top:18.7pt;width:4.8pt;height:17.85pt;flip:x y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581AF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03872" behindDoc="0" locked="0" layoutInCell="1" allowOverlap="1" wp14:anchorId="767E7FA1" wp14:editId="6DF33B9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40016E" w:rsidTr="0014010C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Quarter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Partitioning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75792A" w:rsidRPr="0040016E" w:rsidTr="0014010C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CC02EB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66</w:t>
            </w:r>
            <w:r w:rsidR="0075792A">
              <w:rPr>
                <w:rFonts w:ascii="Arial Narrow" w:hAnsi="Arial Narrow"/>
                <w:sz w:val="40"/>
              </w:rPr>
              <w:t xml:space="preserve"> + 25 = 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43 – 26 = 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 of 16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75792A" w:rsidTr="0008355E">
              <w:tc>
                <w:tcPr>
                  <w:tcW w:w="2363" w:type="dxa"/>
                  <w:gridSpan w:val="2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45</w:t>
                  </w:r>
                </w:p>
              </w:tc>
            </w:tr>
            <w:tr w:rsidR="0075792A" w:rsidTr="00581AFE">
              <w:tc>
                <w:tcPr>
                  <w:tcW w:w="1181" w:type="dxa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75792A" w:rsidRDefault="0075792A" w:rsidP="0075792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7BB2F0C6" wp14:editId="1ACBDBD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D6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35.7pt;margin-top:36.65pt;width:36.3pt;height:.7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19BD569E" wp14:editId="0FB0B5E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14972" id="Straight Arrow Connector 48" o:spid="_x0000_s1026" type="#_x0000_t32" style="position:absolute;margin-left:35.9pt;margin-top:36.05pt;width:18.4pt;height:16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23328" behindDoc="0" locked="0" layoutInCell="1" allowOverlap="1" wp14:anchorId="093E4159" wp14:editId="345DA72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0" name="Picture 70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40016E" w:rsidTr="0014010C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19 + 24 = 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21 – 9 = 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 of 8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75792A" w:rsidTr="0044314A">
              <w:tc>
                <w:tcPr>
                  <w:tcW w:w="2363" w:type="dxa"/>
                  <w:gridSpan w:val="2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45</w:t>
                  </w:r>
                </w:p>
              </w:tc>
            </w:tr>
            <w:tr w:rsidR="0075792A" w:rsidTr="0044314A">
              <w:tc>
                <w:tcPr>
                  <w:tcW w:w="1181" w:type="dxa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75792A" w:rsidRDefault="0075792A" w:rsidP="0075792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07E3843A" wp14:editId="3E5469D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291465</wp:posOffset>
                      </wp:positionV>
                      <wp:extent cx="177165" cy="158750"/>
                      <wp:effectExtent l="0" t="38100" r="51435" b="317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6E4F" id="Straight Arrow Connector 53" o:spid="_x0000_s1026" type="#_x0000_t32" style="position:absolute;margin-left:36.9pt;margin-top:22.95pt;width:13.95pt;height:12.5pt;flip:y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476DC6A8" wp14:editId="596AFB8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457835</wp:posOffset>
                      </wp:positionV>
                      <wp:extent cx="3175" cy="431800"/>
                      <wp:effectExtent l="76200" t="0" r="73025" b="635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B40B" id="Straight Arrow Connector 83" o:spid="_x0000_s1026" type="#_x0000_t32" style="position:absolute;margin-left:35.95pt;margin-top:36.05pt;width:.25pt;height:34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26400" behindDoc="0" locked="0" layoutInCell="1" allowOverlap="1" wp14:anchorId="7840B52C" wp14:editId="6573433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1" name="Picture 7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40016E" w:rsidTr="0014010C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27 + 35 = 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30 – 14 = 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 of 20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75792A" w:rsidTr="0044314A">
              <w:tc>
                <w:tcPr>
                  <w:tcW w:w="2363" w:type="dxa"/>
                  <w:gridSpan w:val="2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45</w:t>
                  </w:r>
                </w:p>
              </w:tc>
            </w:tr>
            <w:tr w:rsidR="0075792A" w:rsidTr="0044314A">
              <w:tc>
                <w:tcPr>
                  <w:tcW w:w="1181" w:type="dxa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75792A" w:rsidRDefault="0075792A" w:rsidP="0075792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11E71E28" wp14:editId="6A7C915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455930</wp:posOffset>
                      </wp:positionV>
                      <wp:extent cx="226695" cy="175895"/>
                      <wp:effectExtent l="38100" t="0" r="20955" b="5270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ABB9" id="Straight Arrow Connector 58" o:spid="_x0000_s1026" type="#_x0000_t32" style="position:absolute;margin-left:18.3pt;margin-top:35.9pt;width:17.85pt;height:13.85pt;flip:x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47E081E9" wp14:editId="0AE490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EBE8E" id="Straight Arrow Connector 59" o:spid="_x0000_s1026" type="#_x0000_t32" style="position:absolute;margin-left:-.1pt;margin-top:37.05pt;width:35.7pt;height:.8pt;flip:x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C6gJfv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29472" behindDoc="0" locked="0" layoutInCell="1" allowOverlap="1" wp14:anchorId="7D7BE197" wp14:editId="148A567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2" name="Picture 7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40016E" w:rsidTr="0014010C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79 + 14 = 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72 – 68 = 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 of 12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75792A" w:rsidTr="0044314A">
              <w:tc>
                <w:tcPr>
                  <w:tcW w:w="2363" w:type="dxa"/>
                  <w:gridSpan w:val="2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45</w:t>
                  </w:r>
                </w:p>
              </w:tc>
            </w:tr>
            <w:tr w:rsidR="0075792A" w:rsidTr="0044314A">
              <w:tc>
                <w:tcPr>
                  <w:tcW w:w="1181" w:type="dxa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75792A" w:rsidRDefault="0075792A" w:rsidP="0075792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1A24E456" wp14:editId="145872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0124" id="Straight Arrow Connector 80" o:spid="_x0000_s1026" type="#_x0000_t32" style="position:absolute;margin-left:35.7pt;margin-top:36.65pt;width:36.3pt;height:.7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202AF933" wp14:editId="2BA6CA1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9B1DD" id="Straight Arrow Connector 81" o:spid="_x0000_s1026" type="#_x0000_t32" style="position:absolute;margin-left:35.9pt;margin-top:36.05pt;width:18.4pt;height:16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32544" behindDoc="0" locked="0" layoutInCell="1" allowOverlap="1" wp14:anchorId="38A35614" wp14:editId="6D2A1DE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82" name="Picture 8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40016E" w:rsidTr="0014010C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28 + 28 = 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45 – 36 = 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Quarter of 4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75792A" w:rsidTr="0044314A">
              <w:tc>
                <w:tcPr>
                  <w:tcW w:w="2363" w:type="dxa"/>
                  <w:gridSpan w:val="2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45</w:t>
                  </w:r>
                </w:p>
              </w:tc>
            </w:tr>
            <w:tr w:rsidR="0075792A" w:rsidTr="0044314A">
              <w:tc>
                <w:tcPr>
                  <w:tcW w:w="1181" w:type="dxa"/>
                </w:tcPr>
                <w:p w:rsidR="0075792A" w:rsidRPr="00581AFE" w:rsidRDefault="0075792A" w:rsidP="0075792A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75792A" w:rsidRDefault="0075792A" w:rsidP="0075792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03CACCB7" wp14:editId="161C443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E2F2" id="Straight Arrow Connector 68" o:spid="_x0000_s1026" type="#_x0000_t32" style="position:absolute;margin-left:25.75pt;margin-top:19.4pt;width:9.3pt;height:17.85pt;flip:x y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55712973" wp14:editId="7150013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10160" cy="457200"/>
                      <wp:effectExtent l="76200" t="38100" r="66040" b="190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1DDF" id="Straight Arrow Connector 69" o:spid="_x0000_s1026" type="#_x0000_t32" style="position:absolute;margin-left:34.5pt;margin-top:2.4pt;width:.8pt;height:36pt;flip:x y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35616" behindDoc="0" locked="0" layoutInCell="1" allowOverlap="1" wp14:anchorId="254B45B1" wp14:editId="53BD5F7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4" name="Picture 7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03027A" w:rsidTr="00A55BFB">
        <w:trPr>
          <w:trHeight w:val="953"/>
        </w:trPr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Doubles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Halves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Shapes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Coins</w:t>
            </w:r>
          </w:p>
        </w:tc>
      </w:tr>
      <w:tr w:rsidR="0075792A" w:rsidRPr="0003027A" w:rsidTr="00703E89">
        <w:trPr>
          <w:trHeight w:val="1599"/>
        </w:trPr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63 - 2 =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5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6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10E4E45E" wp14:editId="3819A4B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125730</wp:posOffset>
                      </wp:positionV>
                      <wp:extent cx="1400175" cy="31432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663F9" id="Rectangle 129" o:spid="_x0000_s1026" style="position:absolute;margin-left:1.7pt;margin-top:9.9pt;width:110.25pt;height:24.75pt;z-index:2523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PIlgIAAIg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344832" behindDoc="1" locked="0" layoutInCell="1" allowOverlap="1" wp14:anchorId="012EC935" wp14:editId="7AE9A2E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106680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1" name="Picture 121" descr="Image result for 1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03027A" w:rsidTr="00703E89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49 + 7 =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3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14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4AD1F62B" wp14:editId="73DD9B8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94615</wp:posOffset>
                      </wp:positionV>
                      <wp:extent cx="504825" cy="504825"/>
                      <wp:effectExtent l="0" t="0" r="28575" b="2857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32CD57" id="Oval 130" o:spid="_x0000_s1026" style="position:absolute;margin-left:39.2pt;margin-top:7.45pt;width:39.75pt;height:39.75pt;z-index:2523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345856" behindDoc="1" locked="0" layoutInCell="1" allowOverlap="1" wp14:anchorId="70174742" wp14:editId="4815ADD4">
                  <wp:simplePos x="0" y="0"/>
                  <wp:positionH relativeFrom="column">
                    <wp:posOffset>-24304</wp:posOffset>
                  </wp:positionH>
                  <wp:positionV relativeFrom="paragraph">
                    <wp:posOffset>209550</wp:posOffset>
                  </wp:positionV>
                  <wp:extent cx="731613" cy="720000"/>
                  <wp:effectExtent l="0" t="0" r="0" b="4445"/>
                  <wp:wrapTight wrapText="bothSides">
                    <wp:wrapPolygon edited="0">
                      <wp:start x="7875" y="0"/>
                      <wp:lineTo x="4500" y="572"/>
                      <wp:lineTo x="0" y="5719"/>
                      <wp:lineTo x="0" y="13726"/>
                      <wp:lineTo x="2813" y="18302"/>
                      <wp:lineTo x="2813" y="18874"/>
                      <wp:lineTo x="7875" y="21162"/>
                      <wp:lineTo x="9000" y="21162"/>
                      <wp:lineTo x="12375" y="21162"/>
                      <wp:lineTo x="14063" y="21162"/>
                      <wp:lineTo x="18000" y="18302"/>
                      <wp:lineTo x="20813" y="14298"/>
                      <wp:lineTo x="20813" y="5719"/>
                      <wp:lineTo x="16875" y="1144"/>
                      <wp:lineTo x="13500" y="0"/>
                      <wp:lineTo x="7875" y="0"/>
                    </wp:wrapPolygon>
                  </wp:wrapTight>
                  <wp:docPr id="122" name="Picture 122" descr="Image result for 1 pound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1 pound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03027A" w:rsidTr="00703E89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38 - 1 =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7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20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14B57531" wp14:editId="105DA767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110490</wp:posOffset>
                      </wp:positionV>
                      <wp:extent cx="600075" cy="504825"/>
                      <wp:effectExtent l="0" t="0" r="28575" b="28575"/>
                      <wp:wrapNone/>
                      <wp:docPr id="131" name="Isosceles Tri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8CAD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1" o:spid="_x0000_s1026" type="#_x0000_t5" style="position:absolute;margin-left:38.45pt;margin-top:8.7pt;width:47.25pt;height:39.75pt;z-index:25234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346880" behindDoc="1" locked="0" layoutInCell="1" allowOverlap="1" wp14:anchorId="49917BD4" wp14:editId="6D485DB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62865</wp:posOffset>
                  </wp:positionV>
                  <wp:extent cx="92329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0946" y="21394"/>
                      <wp:lineTo x="20946" y="0"/>
                      <wp:lineTo x="0" y="0"/>
                    </wp:wrapPolygon>
                  </wp:wrapTight>
                  <wp:docPr id="123" name="Picture 123" descr="Image result for 50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50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03027A" w:rsidTr="00703E89">
        <w:trPr>
          <w:trHeight w:val="1922"/>
        </w:trPr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26 - 2 =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4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10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5A06DA76" wp14:editId="53F7D11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107315</wp:posOffset>
                      </wp:positionV>
                      <wp:extent cx="495300" cy="495300"/>
                      <wp:effectExtent l="0" t="0" r="1905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1F1ED" id="Rectangle 132" o:spid="_x0000_s1026" style="position:absolute;margin-left:45.2pt;margin-top:8.45pt;width:39pt;height:39pt;z-index:2523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347904" behindDoc="1" locked="0" layoutInCell="1" allowOverlap="1" wp14:anchorId="383B8604" wp14:editId="5E91202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273685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4" name="Picture 124" descr="Image result for 2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2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92A" w:rsidRPr="0003027A" w:rsidTr="00703E89">
        <w:trPr>
          <w:trHeight w:val="1817"/>
        </w:trPr>
        <w:tc>
          <w:tcPr>
            <w:tcW w:w="823" w:type="pct"/>
            <w:shd w:val="clear" w:color="auto" w:fill="D9D9D9" w:themeFill="background1" w:themeFillShade="D9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792A" w:rsidRPr="0003027A" w:rsidRDefault="0075792A" w:rsidP="0075792A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79 - 8 =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9</w:t>
            </w:r>
          </w:p>
        </w:tc>
        <w:tc>
          <w:tcPr>
            <w:tcW w:w="822" w:type="pct"/>
          </w:tcPr>
          <w:p w:rsidR="0075792A" w:rsidRPr="00B93DCD" w:rsidRDefault="0075792A" w:rsidP="0075792A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4</w:t>
            </w:r>
          </w:p>
        </w:tc>
        <w:tc>
          <w:tcPr>
            <w:tcW w:w="822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3D31F5C3" wp14:editId="40AE1AC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156845</wp:posOffset>
                      </wp:positionV>
                      <wp:extent cx="1352550" cy="276225"/>
                      <wp:effectExtent l="0" t="0" r="19050" b="28575"/>
                      <wp:wrapNone/>
                      <wp:docPr id="133" name="Isosceles Tri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2075D" id="Isosceles Triangle 133" o:spid="_x0000_s1026" type="#_x0000_t5" style="position:absolute;margin-left:12.2pt;margin-top:12.35pt;width:106.5pt;height:21.75pt;z-index:2523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" adj="0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75792A" w:rsidRPr="0003027A" w:rsidRDefault="0075792A" w:rsidP="0075792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348928" behindDoc="1" locked="0" layoutInCell="1" allowOverlap="1" wp14:anchorId="1330DB67" wp14:editId="545DC70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327660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25" name="Picture 125" descr="Image result for 5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5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027A" w:rsidRPr="0040016E" w:rsidRDefault="0003027A" w:rsidP="00A55BFB">
      <w:pPr>
        <w:rPr>
          <w:rFonts w:ascii="Comic Sans MS" w:hAnsi="Comic Sans MS"/>
        </w:rPr>
      </w:pPr>
    </w:p>
    <w:sectPr w:rsidR="0003027A" w:rsidRPr="0040016E" w:rsidSect="00A15A89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11" w:rsidRDefault="00A84B11" w:rsidP="00C93D03">
      <w:r>
        <w:separator/>
      </w:r>
    </w:p>
  </w:endnote>
  <w:endnote w:type="continuationSeparator" w:id="0">
    <w:p w:rsidR="00A84B11" w:rsidRDefault="00A84B11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11" w:rsidRDefault="00A84B11" w:rsidP="00C93D03">
      <w:r>
        <w:separator/>
      </w:r>
    </w:p>
  </w:footnote>
  <w:footnote w:type="continuationSeparator" w:id="0">
    <w:p w:rsidR="00A84B11" w:rsidRDefault="00A84B11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F131C8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18.05.20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2B63"/>
    <w:rsid w:val="00083F27"/>
    <w:rsid w:val="00084607"/>
    <w:rsid w:val="000A0F91"/>
    <w:rsid w:val="000D1616"/>
    <w:rsid w:val="000D4E5C"/>
    <w:rsid w:val="000F3D62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7676A"/>
    <w:rsid w:val="00282AE8"/>
    <w:rsid w:val="0029006C"/>
    <w:rsid w:val="002D3F80"/>
    <w:rsid w:val="002D4825"/>
    <w:rsid w:val="002D532B"/>
    <w:rsid w:val="002D7290"/>
    <w:rsid w:val="002F539E"/>
    <w:rsid w:val="00323A4B"/>
    <w:rsid w:val="00326554"/>
    <w:rsid w:val="003455AB"/>
    <w:rsid w:val="00393925"/>
    <w:rsid w:val="00393FAD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81AFE"/>
    <w:rsid w:val="005A4161"/>
    <w:rsid w:val="005E43B1"/>
    <w:rsid w:val="005F786A"/>
    <w:rsid w:val="0061064C"/>
    <w:rsid w:val="00623AC6"/>
    <w:rsid w:val="006413A5"/>
    <w:rsid w:val="0066772B"/>
    <w:rsid w:val="00690B5D"/>
    <w:rsid w:val="00694E5D"/>
    <w:rsid w:val="006B4533"/>
    <w:rsid w:val="006C2E42"/>
    <w:rsid w:val="006C3B55"/>
    <w:rsid w:val="006F1D0E"/>
    <w:rsid w:val="00703E89"/>
    <w:rsid w:val="0071382C"/>
    <w:rsid w:val="00717E51"/>
    <w:rsid w:val="00755AC4"/>
    <w:rsid w:val="0075792A"/>
    <w:rsid w:val="007E1742"/>
    <w:rsid w:val="007E1AA1"/>
    <w:rsid w:val="007F1967"/>
    <w:rsid w:val="0085378D"/>
    <w:rsid w:val="00874806"/>
    <w:rsid w:val="008759CC"/>
    <w:rsid w:val="00892A0F"/>
    <w:rsid w:val="008A3CD3"/>
    <w:rsid w:val="008A3E38"/>
    <w:rsid w:val="008B3464"/>
    <w:rsid w:val="008D1837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5A89"/>
    <w:rsid w:val="00A21243"/>
    <w:rsid w:val="00A55BFB"/>
    <w:rsid w:val="00A84B11"/>
    <w:rsid w:val="00A9493D"/>
    <w:rsid w:val="00AB0EE9"/>
    <w:rsid w:val="00AC08E8"/>
    <w:rsid w:val="00AC4B24"/>
    <w:rsid w:val="00B02362"/>
    <w:rsid w:val="00B32CFD"/>
    <w:rsid w:val="00B51228"/>
    <w:rsid w:val="00B6780C"/>
    <w:rsid w:val="00B93DCD"/>
    <w:rsid w:val="00BB2703"/>
    <w:rsid w:val="00BB369D"/>
    <w:rsid w:val="00C356D9"/>
    <w:rsid w:val="00C5221E"/>
    <w:rsid w:val="00C73116"/>
    <w:rsid w:val="00C93D03"/>
    <w:rsid w:val="00C941BD"/>
    <w:rsid w:val="00CA2CBC"/>
    <w:rsid w:val="00CA54C7"/>
    <w:rsid w:val="00CC02EB"/>
    <w:rsid w:val="00D03CD8"/>
    <w:rsid w:val="00D1025F"/>
    <w:rsid w:val="00D309DF"/>
    <w:rsid w:val="00D91515"/>
    <w:rsid w:val="00E35369"/>
    <w:rsid w:val="00E3541B"/>
    <w:rsid w:val="00E764FB"/>
    <w:rsid w:val="00EB746A"/>
    <w:rsid w:val="00ED181F"/>
    <w:rsid w:val="00ED2DBA"/>
    <w:rsid w:val="00EF0329"/>
    <w:rsid w:val="00F05F62"/>
    <w:rsid w:val="00F131C8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FA23-B2BB-4D31-9899-F034BD7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E1B1E1A7</Template>
  <TotalTime>1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 Evans</dc:creator>
  <cp:lastModifiedBy>Mrs M. Mackay</cp:lastModifiedBy>
  <cp:revision>3</cp:revision>
  <cp:lastPrinted>2020-01-23T07:42:00Z</cp:lastPrinted>
  <dcterms:created xsi:type="dcterms:W3CDTF">2020-01-23T07:42:00Z</dcterms:created>
  <dcterms:modified xsi:type="dcterms:W3CDTF">2020-05-19T07:59:00Z</dcterms:modified>
</cp:coreProperties>
</file>