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18" w:type="pct"/>
        <w:tblLook w:val="04A0" w:firstRow="1" w:lastRow="0" w:firstColumn="1" w:lastColumn="0" w:noHBand="0" w:noVBand="1"/>
      </w:tblPr>
      <w:tblGrid>
        <w:gridCol w:w="2594"/>
        <w:gridCol w:w="2594"/>
        <w:gridCol w:w="2590"/>
        <w:gridCol w:w="2590"/>
        <w:gridCol w:w="2589"/>
        <w:gridCol w:w="2794"/>
      </w:tblGrid>
      <w:tr w:rsidR="00581AFE" w:rsidRPr="0040016E" w:rsidTr="00CB4B8E">
        <w:trPr>
          <w:trHeight w:val="953"/>
        </w:trPr>
        <w:tc>
          <w:tcPr>
            <w:tcW w:w="82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56"/>
                <w:szCs w:val="28"/>
              </w:rPr>
            </w:pPr>
            <w:bookmarkStart w:id="0" w:name="_GoBack" w:colFirst="3" w:colLast="3"/>
            <w:r w:rsidRPr="0003027A">
              <w:rPr>
                <w:rFonts w:ascii="Arial Narrow" w:hAnsi="Arial Narrow"/>
                <w:b/>
                <w:sz w:val="56"/>
                <w:szCs w:val="28"/>
              </w:rPr>
              <w:t>Sheet A</w:t>
            </w:r>
          </w:p>
        </w:tc>
        <w:tc>
          <w:tcPr>
            <w:tcW w:w="823" w:type="pct"/>
            <w:shd w:val="clear" w:color="auto" w:fill="BFBFBF" w:themeFill="background1" w:themeFillShade="BF"/>
            <w:vAlign w:val="center"/>
          </w:tcPr>
          <w:p w:rsidR="00581AFE" w:rsidRPr="0003027A" w:rsidRDefault="00581AFE" w:rsidP="00581AFE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+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:rsidR="00581AFE" w:rsidRPr="0003027A" w:rsidRDefault="00581AFE" w:rsidP="00581AFE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-</w:t>
            </w:r>
          </w:p>
        </w:tc>
        <w:tc>
          <w:tcPr>
            <w:tcW w:w="822" w:type="pct"/>
            <w:shd w:val="clear" w:color="auto" w:fill="BFBFBF" w:themeFill="background1" w:themeFillShade="BF"/>
          </w:tcPr>
          <w:p w:rsidR="00581AFE" w:rsidRPr="0003027A" w:rsidRDefault="00581AFE" w:rsidP="00581AFE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Halves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:rsidR="00581AFE" w:rsidRPr="0003027A" w:rsidRDefault="00581AFE" w:rsidP="00581AFE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x</w:t>
            </w:r>
          </w:p>
        </w:tc>
        <w:tc>
          <w:tcPr>
            <w:tcW w:w="887" w:type="pct"/>
            <w:shd w:val="clear" w:color="auto" w:fill="BFBFBF" w:themeFill="background1" w:themeFillShade="BF"/>
            <w:vAlign w:val="center"/>
          </w:tcPr>
          <w:p w:rsidR="00581AFE" w:rsidRPr="0003027A" w:rsidRDefault="00581AFE" w:rsidP="00581AFE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Other</w:t>
            </w:r>
          </w:p>
        </w:tc>
      </w:tr>
      <w:tr w:rsidR="00581AFE" w:rsidRPr="0040016E" w:rsidTr="00AC5139">
        <w:trPr>
          <w:trHeight w:val="1599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1344" behindDoc="0" locked="0" layoutInCell="1" allowOverlap="1" wp14:anchorId="1A81578E" wp14:editId="6F0895AF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-27305</wp:posOffset>
                      </wp:positionV>
                      <wp:extent cx="349250" cy="403225"/>
                      <wp:effectExtent l="0" t="0" r="12700" b="158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B51FE" id="Rectangle 7" o:spid="_x0000_s1026" style="position:absolute;margin-left:32.25pt;margin-top:-2.15pt;width:27.5pt;height:31.75pt;z-index:2522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" filled="f" strokecolor="black [3213]"/>
                  </w:pict>
                </mc:Fallback>
              </mc:AlternateContent>
            </w:r>
            <w:r w:rsidRPr="0003027A">
              <w:rPr>
                <w:rFonts w:ascii="Arial Narrow" w:hAnsi="Arial Narrow"/>
                <w:sz w:val="36"/>
                <w:szCs w:val="28"/>
              </w:rPr>
              <w:t>13 +        + 2 = 20</w:t>
            </w:r>
          </w:p>
        </w:tc>
        <w:tc>
          <w:tcPr>
            <w:tcW w:w="822" w:type="pct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2368" behindDoc="0" locked="0" layoutInCell="1" allowOverlap="1" wp14:anchorId="37635622" wp14:editId="78EC1E0E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-18415</wp:posOffset>
                      </wp:positionV>
                      <wp:extent cx="349250" cy="403225"/>
                      <wp:effectExtent l="0" t="0" r="12700" b="158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42CC1" id="Rectangle 18" o:spid="_x0000_s1026" style="position:absolute;margin-left:90.7pt;margin-top:-1.45pt;width:27.5pt;height:31.75pt;z-index:2522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" fillcolor="white [3212]" strokecolor="black [3213]"/>
                  </w:pict>
                </mc:Fallback>
              </mc:AlternateContent>
            </w:r>
            <w:r>
              <w:rPr>
                <w:rFonts w:ascii="Arial Narrow" w:hAnsi="Arial Narrow"/>
                <w:sz w:val="40"/>
              </w:rPr>
              <w:t xml:space="preserve">43 – 26 </w:t>
            </w:r>
            <w:proofErr w:type="gramStart"/>
            <w:r>
              <w:rPr>
                <w:rFonts w:ascii="Arial Narrow" w:hAnsi="Arial Narrow"/>
                <w:sz w:val="40"/>
              </w:rPr>
              <w:t>= .</w:t>
            </w:r>
            <w:proofErr w:type="gramEnd"/>
          </w:p>
        </w:tc>
        <w:tc>
          <w:tcPr>
            <w:tcW w:w="822" w:type="pct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Half of 6</w:t>
            </w:r>
          </w:p>
        </w:tc>
        <w:tc>
          <w:tcPr>
            <w:tcW w:w="822" w:type="pct"/>
          </w:tcPr>
          <w:p w:rsidR="00581AFE" w:rsidRDefault="00581AFE" w:rsidP="00581AFE">
            <w:pPr>
              <w:jc w:val="center"/>
            </w:pP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6944" behindDoc="0" locked="0" layoutInCell="1" allowOverlap="1" wp14:anchorId="28CF7E20" wp14:editId="3B26694B">
                      <wp:simplePos x="0" y="0"/>
                      <wp:positionH relativeFrom="column">
                        <wp:posOffset>5492</wp:posOffset>
                      </wp:positionH>
                      <wp:positionV relativeFrom="paragraph">
                        <wp:posOffset>436966</wp:posOffset>
                      </wp:positionV>
                      <wp:extent cx="378940" cy="370703"/>
                      <wp:effectExtent l="0" t="0" r="21590" b="1079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940" cy="3707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B77D90" id="Rectangle 63" o:spid="_x0000_s1026" style="position:absolute;margin-left:.45pt;margin-top:34.4pt;width:29.85pt;height:29.2pt;z-index:25230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" fillcolor="white [3212]" strokecolor="black [3213]" strokeweight=".25pt"/>
                  </w:pict>
                </mc:Fallback>
              </mc:AlternateContent>
            </w:r>
            <w:r w:rsidRPr="00A13BFB">
              <w:rPr>
                <w:sz w:val="28"/>
              </w:rPr>
              <w:t>5 + 5 + 5</w:t>
            </w:r>
          </w:p>
          <w:p w:rsidR="00581AFE" w:rsidRPr="00A13BFB" w:rsidRDefault="00581AFE" w:rsidP="00581AFE"/>
          <w:p w:rsidR="00581AFE" w:rsidRDefault="00581AFE" w:rsidP="00581AFE"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8992" behindDoc="0" locked="0" layoutInCell="1" allowOverlap="1" wp14:anchorId="4BA229A7" wp14:editId="2724C97B">
                      <wp:simplePos x="0" y="0"/>
                      <wp:positionH relativeFrom="column">
                        <wp:posOffset>1181289</wp:posOffset>
                      </wp:positionH>
                      <wp:positionV relativeFrom="paragraph">
                        <wp:posOffset>33054</wp:posOffset>
                      </wp:positionV>
                      <wp:extent cx="378940" cy="370703"/>
                      <wp:effectExtent l="0" t="0" r="21590" b="1079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940" cy="3707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6692EF" id="Rectangle 65" o:spid="_x0000_s1026" style="position:absolute;margin-left:93pt;margin-top:2.6pt;width:29.85pt;height:29.2pt;z-index:25230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7968" behindDoc="0" locked="0" layoutInCell="1" allowOverlap="1" wp14:anchorId="4952370B" wp14:editId="72168626">
                      <wp:simplePos x="0" y="0"/>
                      <wp:positionH relativeFrom="column">
                        <wp:posOffset>630109</wp:posOffset>
                      </wp:positionH>
                      <wp:positionV relativeFrom="paragraph">
                        <wp:posOffset>49530</wp:posOffset>
                      </wp:positionV>
                      <wp:extent cx="378940" cy="370703"/>
                      <wp:effectExtent l="0" t="0" r="21590" b="1079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940" cy="3707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226DCC" id="Rectangle 64" o:spid="_x0000_s1026" style="position:absolute;margin-left:49.6pt;margin-top:3.9pt;width:29.85pt;height:29.2pt;z-index:25230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" fillcolor="white [3212]" strokecolor="black [3213]" strokeweight=".25pt"/>
                  </w:pict>
                </mc:Fallback>
              </mc:AlternateContent>
            </w:r>
          </w:p>
          <w:p w:rsidR="00581AFE" w:rsidRPr="00A13BFB" w:rsidRDefault="00581AFE" w:rsidP="00581AFE">
            <w:pPr>
              <w:tabs>
                <w:tab w:val="center" w:pos="1547"/>
              </w:tabs>
              <w:ind w:firstLine="720"/>
            </w:pPr>
            <w:r>
              <w:t>x</w:t>
            </w:r>
            <w:r>
              <w:tab/>
              <w:t xml:space="preserve">       =</w:t>
            </w:r>
          </w:p>
        </w:tc>
        <w:tc>
          <w:tcPr>
            <w:tcW w:w="887" w:type="pct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5440" behindDoc="0" locked="0" layoutInCell="1" allowOverlap="1" wp14:anchorId="1549F8C6" wp14:editId="51D976CE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457835</wp:posOffset>
                      </wp:positionV>
                      <wp:extent cx="233680" cy="203200"/>
                      <wp:effectExtent l="0" t="0" r="71120" b="6350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" cy="203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F79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" o:spid="_x0000_s1026" type="#_x0000_t32" style="position:absolute;margin-left:35.9pt;margin-top:36.05pt;width:18.4pt;height:16pt;z-index:2522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4416" behindDoc="0" locked="0" layoutInCell="1" allowOverlap="1" wp14:anchorId="1EAFA37D" wp14:editId="531FC667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285115</wp:posOffset>
                      </wp:positionV>
                      <wp:extent cx="368300" cy="179070"/>
                      <wp:effectExtent l="0" t="38100" r="50800" b="3048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830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8CBA7" id="Straight Arrow Connector 24" o:spid="_x0000_s1026" type="#_x0000_t32" style="position:absolute;margin-left:35.9pt;margin-top:22.45pt;width:29pt;height:14.1pt;flip:y;z-index:2522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83392" behindDoc="0" locked="0" layoutInCell="1" allowOverlap="1" wp14:anchorId="050B4F03" wp14:editId="1DE2E7A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23" name="Picture 23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1AFE" w:rsidRPr="0040016E" w:rsidTr="00AC5139">
        <w:trPr>
          <w:trHeight w:val="1735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6464" behindDoc="0" locked="0" layoutInCell="1" allowOverlap="1" wp14:anchorId="24DDC909" wp14:editId="6B76302A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4445</wp:posOffset>
                      </wp:positionV>
                      <wp:extent cx="349250" cy="403225"/>
                      <wp:effectExtent l="0" t="0" r="12700" b="158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F1A62" id="Rectangle 8" o:spid="_x0000_s1026" style="position:absolute;margin-left:26.25pt;margin-top:.35pt;width:27.5pt;height:31.75pt;z-index:2522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" filled="f" strokecolor="black [3213]"/>
                  </w:pict>
                </mc:Fallback>
              </mc:AlternateContent>
            </w:r>
            <w:r>
              <w:rPr>
                <w:rFonts w:ascii="Arial Narrow" w:hAnsi="Arial Narrow"/>
                <w:sz w:val="36"/>
                <w:szCs w:val="28"/>
              </w:rPr>
              <w:t>8</w:t>
            </w:r>
            <w:r w:rsidRPr="0003027A">
              <w:rPr>
                <w:rFonts w:ascii="Arial Narrow" w:hAnsi="Arial Narrow"/>
                <w:sz w:val="36"/>
                <w:szCs w:val="28"/>
              </w:rPr>
              <w:t xml:space="preserve"> +        + </w:t>
            </w:r>
            <w:r>
              <w:rPr>
                <w:rFonts w:ascii="Arial Narrow" w:hAnsi="Arial Narrow"/>
                <w:sz w:val="36"/>
                <w:szCs w:val="28"/>
              </w:rPr>
              <w:t>10</w:t>
            </w:r>
            <w:r w:rsidRPr="0003027A">
              <w:rPr>
                <w:rFonts w:ascii="Arial Narrow" w:hAnsi="Arial Narrow"/>
                <w:sz w:val="36"/>
                <w:szCs w:val="28"/>
              </w:rPr>
              <w:t xml:space="preserve"> = 20</w:t>
            </w:r>
          </w:p>
        </w:tc>
        <w:tc>
          <w:tcPr>
            <w:tcW w:w="822" w:type="pct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7488" behindDoc="0" locked="0" layoutInCell="1" allowOverlap="1" wp14:anchorId="3022A98E" wp14:editId="3CCF6E73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-18415</wp:posOffset>
                      </wp:positionV>
                      <wp:extent cx="349250" cy="403225"/>
                      <wp:effectExtent l="0" t="0" r="12700" b="158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22A1D" id="Rectangle 19" o:spid="_x0000_s1026" style="position:absolute;margin-left:90.7pt;margin-top:-1.45pt;width:27.5pt;height:31.75pt;z-index:25228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" fillcolor="white [3212]" strokecolor="black [3213]"/>
                  </w:pict>
                </mc:Fallback>
              </mc:AlternateContent>
            </w:r>
            <w:r>
              <w:rPr>
                <w:rFonts w:ascii="Arial Narrow" w:hAnsi="Arial Narrow"/>
                <w:sz w:val="40"/>
              </w:rPr>
              <w:t xml:space="preserve">21 – 9 </w:t>
            </w:r>
            <w:proofErr w:type="gramStart"/>
            <w:r>
              <w:rPr>
                <w:rFonts w:ascii="Arial Narrow" w:hAnsi="Arial Narrow"/>
                <w:sz w:val="40"/>
              </w:rPr>
              <w:t>= .</w:t>
            </w:r>
            <w:proofErr w:type="gramEnd"/>
          </w:p>
        </w:tc>
        <w:tc>
          <w:tcPr>
            <w:tcW w:w="822" w:type="pct"/>
          </w:tcPr>
          <w:p w:rsidR="00581AFE" w:rsidRPr="00B93DCD" w:rsidRDefault="00581AFE" w:rsidP="00581AFE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Half of 14</w:t>
            </w:r>
          </w:p>
        </w:tc>
        <w:tc>
          <w:tcPr>
            <w:tcW w:w="822" w:type="pct"/>
          </w:tcPr>
          <w:p w:rsidR="00581AFE" w:rsidRPr="00A13BFB" w:rsidRDefault="00581AFE" w:rsidP="00581AFE">
            <w:pPr>
              <w:jc w:val="center"/>
              <w:rPr>
                <w:sz w:val="20"/>
              </w:rPr>
            </w:pPr>
            <w:r w:rsidRPr="00A13BFB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0016" behindDoc="0" locked="0" layoutInCell="1" allowOverlap="1" wp14:anchorId="09729C33" wp14:editId="0CDF15FD">
                      <wp:simplePos x="0" y="0"/>
                      <wp:positionH relativeFrom="column">
                        <wp:posOffset>5492</wp:posOffset>
                      </wp:positionH>
                      <wp:positionV relativeFrom="paragraph">
                        <wp:posOffset>436966</wp:posOffset>
                      </wp:positionV>
                      <wp:extent cx="378940" cy="370703"/>
                      <wp:effectExtent l="0" t="0" r="21590" b="1079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940" cy="3707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0A0B2A" id="Rectangle 67" o:spid="_x0000_s1026" style="position:absolute;margin-left:.45pt;margin-top:34.4pt;width:29.85pt;height:29.2pt;z-index:25231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" fillcolor="white [3212]" strokecolor="black [3213]" strokeweight=".25pt"/>
                  </w:pict>
                </mc:Fallback>
              </mc:AlternateContent>
            </w:r>
            <w:r w:rsidRPr="00A13BFB">
              <w:rPr>
                <w:sz w:val="24"/>
              </w:rPr>
              <w:t>10 + 10 + 10 + 10 + 10</w:t>
            </w:r>
          </w:p>
          <w:p w:rsidR="00581AFE" w:rsidRPr="00A13BFB" w:rsidRDefault="00581AFE" w:rsidP="00581AFE"/>
          <w:p w:rsidR="00581AFE" w:rsidRDefault="00581AFE" w:rsidP="00581AFE"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2064" behindDoc="0" locked="0" layoutInCell="1" allowOverlap="1" wp14:anchorId="655B4CFF" wp14:editId="7AA5B46A">
                      <wp:simplePos x="0" y="0"/>
                      <wp:positionH relativeFrom="column">
                        <wp:posOffset>1181289</wp:posOffset>
                      </wp:positionH>
                      <wp:positionV relativeFrom="paragraph">
                        <wp:posOffset>33054</wp:posOffset>
                      </wp:positionV>
                      <wp:extent cx="378940" cy="370703"/>
                      <wp:effectExtent l="0" t="0" r="21590" b="107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940" cy="3707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E9CFEA" id="Rectangle 3" o:spid="_x0000_s1026" style="position:absolute;margin-left:93pt;margin-top:2.6pt;width:29.85pt;height:29.2pt;z-index:25231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1040" behindDoc="0" locked="0" layoutInCell="1" allowOverlap="1" wp14:anchorId="42074849" wp14:editId="2C6CE313">
                      <wp:simplePos x="0" y="0"/>
                      <wp:positionH relativeFrom="column">
                        <wp:posOffset>630109</wp:posOffset>
                      </wp:positionH>
                      <wp:positionV relativeFrom="paragraph">
                        <wp:posOffset>49530</wp:posOffset>
                      </wp:positionV>
                      <wp:extent cx="378940" cy="370703"/>
                      <wp:effectExtent l="0" t="0" r="21590" b="107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940" cy="3707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14D2EE" id="Rectangle 4" o:spid="_x0000_s1026" style="position:absolute;margin-left:49.6pt;margin-top:3.9pt;width:29.85pt;height:29.2pt;z-index:25231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  <w:p w:rsidR="00581AFE" w:rsidRPr="00A13BFB" w:rsidRDefault="00581AFE" w:rsidP="00581AFE">
            <w:pPr>
              <w:tabs>
                <w:tab w:val="center" w:pos="1547"/>
              </w:tabs>
              <w:ind w:firstLine="720"/>
            </w:pPr>
            <w:r>
              <w:t>x</w:t>
            </w:r>
            <w:r>
              <w:tab/>
              <w:t xml:space="preserve">       =</w:t>
            </w:r>
          </w:p>
        </w:tc>
        <w:tc>
          <w:tcPr>
            <w:tcW w:w="887" w:type="pct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0560" behindDoc="0" locked="0" layoutInCell="1" allowOverlap="1" wp14:anchorId="7CCCFEA6" wp14:editId="5F52347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279400</wp:posOffset>
                      </wp:positionV>
                      <wp:extent cx="168910" cy="172720"/>
                      <wp:effectExtent l="0" t="38100" r="59690" b="1778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910" cy="172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436A7" id="Straight Arrow Connector 26" o:spid="_x0000_s1026" type="#_x0000_t32" style="position:absolute;margin-left:36.45pt;margin-top:22pt;width:13.3pt;height:13.6pt;flip:y;z-index:25229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9536" behindDoc="0" locked="0" layoutInCell="1" allowOverlap="1" wp14:anchorId="6FB2C2EB" wp14:editId="37EC927B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462280</wp:posOffset>
                      </wp:positionV>
                      <wp:extent cx="219710" cy="410210"/>
                      <wp:effectExtent l="0" t="0" r="66040" b="6604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710" cy="4102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D9D87" id="Straight Arrow Connector 27" o:spid="_x0000_s1026" type="#_x0000_t32" style="position:absolute;margin-left:36.15pt;margin-top:36.4pt;width:17.3pt;height:32.3pt;z-index:25228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88512" behindDoc="0" locked="0" layoutInCell="1" allowOverlap="1" wp14:anchorId="09BC3BC0" wp14:editId="154CD7A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28" name="Picture 28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1AFE" w:rsidRPr="0040016E" w:rsidTr="00AC5139">
        <w:trPr>
          <w:trHeight w:val="1735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1584" behindDoc="0" locked="0" layoutInCell="1" allowOverlap="1" wp14:anchorId="3FFA8753" wp14:editId="09264A94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-61595</wp:posOffset>
                      </wp:positionV>
                      <wp:extent cx="349250" cy="403225"/>
                      <wp:effectExtent l="0" t="0" r="12700" b="158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8AF98" id="Rectangle 9" o:spid="_x0000_s1026" style="position:absolute;margin-left:25.25pt;margin-top:-4.85pt;width:27.5pt;height:31.75pt;z-index:25229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" filled="f" strokecolor="black [3213]"/>
                  </w:pict>
                </mc:Fallback>
              </mc:AlternateContent>
            </w:r>
            <w:r>
              <w:rPr>
                <w:rFonts w:ascii="Arial Narrow" w:hAnsi="Arial Narrow"/>
                <w:sz w:val="36"/>
                <w:szCs w:val="28"/>
              </w:rPr>
              <w:t>4</w:t>
            </w:r>
            <w:r w:rsidRPr="0003027A">
              <w:rPr>
                <w:rFonts w:ascii="Arial Narrow" w:hAnsi="Arial Narrow"/>
                <w:sz w:val="36"/>
                <w:szCs w:val="28"/>
              </w:rPr>
              <w:t xml:space="preserve"> +        + </w:t>
            </w:r>
            <w:r>
              <w:rPr>
                <w:rFonts w:ascii="Arial Narrow" w:hAnsi="Arial Narrow"/>
                <w:sz w:val="36"/>
                <w:szCs w:val="28"/>
              </w:rPr>
              <w:t>1</w:t>
            </w:r>
            <w:r w:rsidRPr="0003027A">
              <w:rPr>
                <w:rFonts w:ascii="Arial Narrow" w:hAnsi="Arial Narrow"/>
                <w:sz w:val="36"/>
                <w:szCs w:val="28"/>
              </w:rPr>
              <w:t>2 = 20</w:t>
            </w:r>
          </w:p>
        </w:tc>
        <w:tc>
          <w:tcPr>
            <w:tcW w:w="822" w:type="pct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2608" behindDoc="0" locked="0" layoutInCell="1" allowOverlap="1" wp14:anchorId="1D07D7ED" wp14:editId="50F34F80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-18415</wp:posOffset>
                      </wp:positionV>
                      <wp:extent cx="349250" cy="403225"/>
                      <wp:effectExtent l="0" t="0" r="12700" b="158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DBB28" id="Rectangle 20" o:spid="_x0000_s1026" style="position:absolute;margin-left:90.7pt;margin-top:-1.45pt;width:27.5pt;height:31.75pt;z-index:25229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" fillcolor="white [3212]" strokecolor="black [3213]"/>
                  </w:pict>
                </mc:Fallback>
              </mc:AlternateContent>
            </w:r>
            <w:r>
              <w:rPr>
                <w:rFonts w:ascii="Arial Narrow" w:hAnsi="Arial Narrow"/>
                <w:sz w:val="40"/>
              </w:rPr>
              <w:t xml:space="preserve">30 – 14 </w:t>
            </w:r>
            <w:proofErr w:type="gramStart"/>
            <w:r>
              <w:rPr>
                <w:rFonts w:ascii="Arial Narrow" w:hAnsi="Arial Narrow"/>
                <w:sz w:val="40"/>
              </w:rPr>
              <w:t>= .</w:t>
            </w:r>
            <w:proofErr w:type="gramEnd"/>
          </w:p>
        </w:tc>
        <w:tc>
          <w:tcPr>
            <w:tcW w:w="822" w:type="pct"/>
          </w:tcPr>
          <w:p w:rsidR="00581AFE" w:rsidRPr="00B93DCD" w:rsidRDefault="00581AFE" w:rsidP="00581AFE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Half of 20</w:t>
            </w:r>
          </w:p>
        </w:tc>
        <w:tc>
          <w:tcPr>
            <w:tcW w:w="822" w:type="pct"/>
          </w:tcPr>
          <w:p w:rsidR="00581AFE" w:rsidRDefault="00581AFE" w:rsidP="00581AFE">
            <w:pPr>
              <w:jc w:val="center"/>
            </w:pP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3088" behindDoc="0" locked="0" layoutInCell="1" allowOverlap="1" wp14:anchorId="653E9343" wp14:editId="2CA453B9">
                      <wp:simplePos x="0" y="0"/>
                      <wp:positionH relativeFrom="column">
                        <wp:posOffset>5492</wp:posOffset>
                      </wp:positionH>
                      <wp:positionV relativeFrom="paragraph">
                        <wp:posOffset>436966</wp:posOffset>
                      </wp:positionV>
                      <wp:extent cx="378940" cy="370703"/>
                      <wp:effectExtent l="0" t="0" r="21590" b="107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940" cy="3707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8CD35A" id="Rectangle 5" o:spid="_x0000_s1026" style="position:absolute;margin-left:.45pt;margin-top:34.4pt;width:29.85pt;height:29.2pt;z-index:25231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" fillcolor="white [3212]" strokecolor="black [3213]" strokeweight=".25pt"/>
                  </w:pict>
                </mc:Fallback>
              </mc:AlternateContent>
            </w:r>
            <w:r w:rsidRPr="00A13BFB">
              <w:rPr>
                <w:sz w:val="28"/>
              </w:rPr>
              <w:t xml:space="preserve">5 + 5 + </w:t>
            </w:r>
            <w:r>
              <w:rPr>
                <w:sz w:val="28"/>
              </w:rPr>
              <w:t>10 + 10</w:t>
            </w:r>
          </w:p>
          <w:p w:rsidR="00581AFE" w:rsidRPr="00A13BFB" w:rsidRDefault="00581AFE" w:rsidP="00581AFE"/>
          <w:p w:rsidR="00581AFE" w:rsidRDefault="00581AFE" w:rsidP="00581AFE"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5136" behindDoc="0" locked="0" layoutInCell="1" allowOverlap="1" wp14:anchorId="372CA6A4" wp14:editId="4701B187">
                      <wp:simplePos x="0" y="0"/>
                      <wp:positionH relativeFrom="column">
                        <wp:posOffset>1181289</wp:posOffset>
                      </wp:positionH>
                      <wp:positionV relativeFrom="paragraph">
                        <wp:posOffset>33054</wp:posOffset>
                      </wp:positionV>
                      <wp:extent cx="378940" cy="370703"/>
                      <wp:effectExtent l="0" t="0" r="21590" b="107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940" cy="3707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C586A3" id="Rectangle 6" o:spid="_x0000_s1026" style="position:absolute;margin-left:93pt;margin-top:2.6pt;width:29.85pt;height:29.2pt;z-index:25231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4112" behindDoc="0" locked="0" layoutInCell="1" allowOverlap="1" wp14:anchorId="27045A9E" wp14:editId="6D151951">
                      <wp:simplePos x="0" y="0"/>
                      <wp:positionH relativeFrom="column">
                        <wp:posOffset>630109</wp:posOffset>
                      </wp:positionH>
                      <wp:positionV relativeFrom="paragraph">
                        <wp:posOffset>49530</wp:posOffset>
                      </wp:positionV>
                      <wp:extent cx="378940" cy="370703"/>
                      <wp:effectExtent l="0" t="0" r="21590" b="1079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940" cy="3707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747EEF" id="Rectangle 10" o:spid="_x0000_s1026" style="position:absolute;margin-left:49.6pt;margin-top:3.9pt;width:29.85pt;height:29.2pt;z-index:25231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  <w:p w:rsidR="00581AFE" w:rsidRPr="00A13BFB" w:rsidRDefault="00581AFE" w:rsidP="00581AFE">
            <w:pPr>
              <w:tabs>
                <w:tab w:val="center" w:pos="1547"/>
              </w:tabs>
              <w:ind w:firstLine="720"/>
            </w:pPr>
            <w:r>
              <w:t>x</w:t>
            </w:r>
            <w:r>
              <w:tab/>
              <w:t xml:space="preserve">       =</w:t>
            </w:r>
          </w:p>
        </w:tc>
        <w:tc>
          <w:tcPr>
            <w:tcW w:w="887" w:type="pct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4656" behindDoc="0" locked="0" layoutInCell="1" allowOverlap="1" wp14:anchorId="213DC861" wp14:editId="5A3CF3C6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455930</wp:posOffset>
                      </wp:positionV>
                      <wp:extent cx="226695" cy="175895"/>
                      <wp:effectExtent l="38100" t="0" r="20955" b="5270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6695" cy="1758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B22FB" id="Straight Arrow Connector 29" o:spid="_x0000_s1026" type="#_x0000_t32" style="position:absolute;margin-left:18.3pt;margin-top:35.9pt;width:17.85pt;height:13.85pt;flip:x;z-index:25229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5680" behindDoc="0" locked="0" layoutInCell="1" allowOverlap="1" wp14:anchorId="6F60D828" wp14:editId="71515F9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470535</wp:posOffset>
                      </wp:positionV>
                      <wp:extent cx="453390" cy="10160"/>
                      <wp:effectExtent l="38100" t="57150" r="0" b="8509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3390" cy="10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B7B59" id="Straight Arrow Connector 38" o:spid="_x0000_s1026" type="#_x0000_t32" style="position:absolute;margin-left:-.1pt;margin-top:37.05pt;width:35.7pt;height:.8pt;flip:x;z-index:25229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93632" behindDoc="0" locked="0" layoutInCell="1" allowOverlap="1" wp14:anchorId="59CCA414" wp14:editId="1ABF8216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31" name="Picture 31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1AFE" w:rsidRPr="0040016E" w:rsidTr="00AC5139">
        <w:trPr>
          <w:trHeight w:val="1922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6704" behindDoc="0" locked="0" layoutInCell="1" allowOverlap="1" wp14:anchorId="3FEE5245" wp14:editId="34D6F776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-27305</wp:posOffset>
                      </wp:positionV>
                      <wp:extent cx="349250" cy="403225"/>
                      <wp:effectExtent l="0" t="0" r="12700" b="158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F0341" id="Rectangle 14" o:spid="_x0000_s1026" style="position:absolute;margin-left:32.25pt;margin-top:-2.15pt;width:27.5pt;height:31.75pt;z-index:2522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" filled="f" strokecolor="black [3213]"/>
                  </w:pict>
                </mc:Fallback>
              </mc:AlternateContent>
            </w:r>
            <w:r>
              <w:rPr>
                <w:rFonts w:ascii="Arial Narrow" w:hAnsi="Arial Narrow"/>
                <w:sz w:val="36"/>
                <w:szCs w:val="28"/>
              </w:rPr>
              <w:t>16</w:t>
            </w:r>
            <w:r w:rsidRPr="0003027A">
              <w:rPr>
                <w:rFonts w:ascii="Arial Narrow" w:hAnsi="Arial Narrow"/>
                <w:sz w:val="36"/>
                <w:szCs w:val="28"/>
              </w:rPr>
              <w:t xml:space="preserve"> +        + </w:t>
            </w:r>
            <w:r>
              <w:rPr>
                <w:rFonts w:ascii="Arial Narrow" w:hAnsi="Arial Narrow"/>
                <w:sz w:val="36"/>
                <w:szCs w:val="28"/>
              </w:rPr>
              <w:t>3</w:t>
            </w:r>
            <w:r w:rsidRPr="0003027A">
              <w:rPr>
                <w:rFonts w:ascii="Arial Narrow" w:hAnsi="Arial Narrow"/>
                <w:sz w:val="36"/>
                <w:szCs w:val="28"/>
              </w:rPr>
              <w:t xml:space="preserve"> = 20</w:t>
            </w:r>
          </w:p>
        </w:tc>
        <w:tc>
          <w:tcPr>
            <w:tcW w:w="822" w:type="pct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7728" behindDoc="0" locked="0" layoutInCell="1" allowOverlap="1" wp14:anchorId="35E02DE7" wp14:editId="744DCE0F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-18415</wp:posOffset>
                      </wp:positionV>
                      <wp:extent cx="349250" cy="403225"/>
                      <wp:effectExtent l="0" t="0" r="12700" b="158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B6F21" id="Rectangle 21" o:spid="_x0000_s1026" style="position:absolute;margin-left:90.7pt;margin-top:-1.45pt;width:27.5pt;height:31.75pt;z-index:25229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" fillcolor="white [3212]" strokecolor="black [3213]"/>
                  </w:pict>
                </mc:Fallback>
              </mc:AlternateContent>
            </w:r>
            <w:r>
              <w:rPr>
                <w:rFonts w:ascii="Arial Narrow" w:hAnsi="Arial Narrow"/>
                <w:sz w:val="40"/>
              </w:rPr>
              <w:t xml:space="preserve">72 – 68 </w:t>
            </w:r>
            <w:proofErr w:type="gramStart"/>
            <w:r>
              <w:rPr>
                <w:rFonts w:ascii="Arial Narrow" w:hAnsi="Arial Narrow"/>
                <w:sz w:val="40"/>
              </w:rPr>
              <w:t>= .</w:t>
            </w:r>
            <w:proofErr w:type="gramEnd"/>
          </w:p>
        </w:tc>
        <w:tc>
          <w:tcPr>
            <w:tcW w:w="822" w:type="pct"/>
          </w:tcPr>
          <w:p w:rsidR="00581AFE" w:rsidRPr="00B93DCD" w:rsidRDefault="00581AFE" w:rsidP="00581AFE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Half of 10</w:t>
            </w:r>
          </w:p>
        </w:tc>
        <w:tc>
          <w:tcPr>
            <w:tcW w:w="822" w:type="pct"/>
          </w:tcPr>
          <w:p w:rsidR="00581AFE" w:rsidRDefault="00581AFE" w:rsidP="00581AFE">
            <w:pPr>
              <w:jc w:val="center"/>
            </w:pP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6160" behindDoc="0" locked="0" layoutInCell="1" allowOverlap="1" wp14:anchorId="5A556855" wp14:editId="19906D68">
                      <wp:simplePos x="0" y="0"/>
                      <wp:positionH relativeFrom="column">
                        <wp:posOffset>5492</wp:posOffset>
                      </wp:positionH>
                      <wp:positionV relativeFrom="paragraph">
                        <wp:posOffset>436966</wp:posOffset>
                      </wp:positionV>
                      <wp:extent cx="378940" cy="370703"/>
                      <wp:effectExtent l="0" t="0" r="21590" b="1079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940" cy="3707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3D2555" id="Rectangle 73" o:spid="_x0000_s1026" style="position:absolute;margin-left:.45pt;margin-top:34.4pt;width:29.85pt;height:29.2pt;z-index:25231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8"/>
                <w:lang w:eastAsia="en-GB"/>
              </w:rPr>
              <w:t>2 + 2 + 2 + 2 + 2 + 2</w:t>
            </w:r>
          </w:p>
          <w:p w:rsidR="00581AFE" w:rsidRPr="00A13BFB" w:rsidRDefault="00581AFE" w:rsidP="00581AFE"/>
          <w:p w:rsidR="00581AFE" w:rsidRDefault="00581AFE" w:rsidP="00581AFE"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8208" behindDoc="0" locked="0" layoutInCell="1" allowOverlap="1" wp14:anchorId="54C1F12B" wp14:editId="2F4DD5EA">
                      <wp:simplePos x="0" y="0"/>
                      <wp:positionH relativeFrom="column">
                        <wp:posOffset>1181289</wp:posOffset>
                      </wp:positionH>
                      <wp:positionV relativeFrom="paragraph">
                        <wp:posOffset>33054</wp:posOffset>
                      </wp:positionV>
                      <wp:extent cx="378940" cy="370703"/>
                      <wp:effectExtent l="0" t="0" r="21590" b="1079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940" cy="3707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BF480B" id="Rectangle 11" o:spid="_x0000_s1026" style="position:absolute;margin-left:93pt;margin-top:2.6pt;width:29.85pt;height:29.2pt;z-index:25231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7184" behindDoc="0" locked="0" layoutInCell="1" allowOverlap="1" wp14:anchorId="58143CEF" wp14:editId="1B728F3E">
                      <wp:simplePos x="0" y="0"/>
                      <wp:positionH relativeFrom="column">
                        <wp:posOffset>630109</wp:posOffset>
                      </wp:positionH>
                      <wp:positionV relativeFrom="paragraph">
                        <wp:posOffset>49530</wp:posOffset>
                      </wp:positionV>
                      <wp:extent cx="378940" cy="370703"/>
                      <wp:effectExtent l="0" t="0" r="21590" b="1079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940" cy="3707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03764F" id="Rectangle 77" o:spid="_x0000_s1026" style="position:absolute;margin-left:49.6pt;margin-top:3.9pt;width:29.85pt;height:29.2pt;z-index:25231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</w:p>
          <w:p w:rsidR="00581AFE" w:rsidRPr="00A13BFB" w:rsidRDefault="00581AFE" w:rsidP="00581AFE">
            <w:pPr>
              <w:tabs>
                <w:tab w:val="center" w:pos="1547"/>
              </w:tabs>
              <w:ind w:firstLine="720"/>
            </w:pPr>
            <w:r>
              <w:t>x</w:t>
            </w:r>
            <w:r>
              <w:tab/>
              <w:t xml:space="preserve">       =</w:t>
            </w:r>
          </w:p>
        </w:tc>
        <w:tc>
          <w:tcPr>
            <w:tcW w:w="887" w:type="pct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0800" behindDoc="0" locked="0" layoutInCell="1" allowOverlap="1" wp14:anchorId="67E6F8CD" wp14:editId="22E3CB48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284480</wp:posOffset>
                      </wp:positionV>
                      <wp:extent cx="223520" cy="168910"/>
                      <wp:effectExtent l="38100" t="38100" r="24130" b="2159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3520" cy="1689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01259" id="Straight Arrow Connector 32" o:spid="_x0000_s1026" type="#_x0000_t32" style="position:absolute;margin-left:18.55pt;margin-top:22.4pt;width:17.6pt;height:13.3pt;flip:x y;z-index:25230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9776" behindDoc="0" locked="0" layoutInCell="1" allowOverlap="1" wp14:anchorId="17FA57D5" wp14:editId="7A085593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84455</wp:posOffset>
                      </wp:positionV>
                      <wp:extent cx="219710" cy="372110"/>
                      <wp:effectExtent l="0" t="38100" r="66040" b="2794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710" cy="3721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FD108" id="Straight Arrow Connector 33" o:spid="_x0000_s1026" type="#_x0000_t32" style="position:absolute;margin-left:36.45pt;margin-top:6.65pt;width:17.3pt;height:29.3pt;flip:y;z-index:2522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98752" behindDoc="0" locked="0" layoutInCell="1" allowOverlap="1" wp14:anchorId="2CC7E862" wp14:editId="0C2AB45F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34" name="Picture 34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1AFE" w:rsidRPr="0040016E" w:rsidTr="00AC5139">
        <w:trPr>
          <w:trHeight w:val="1817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10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1824" behindDoc="0" locked="0" layoutInCell="1" allowOverlap="1" wp14:anchorId="5D565FE6" wp14:editId="55A9EE05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-27305</wp:posOffset>
                      </wp:positionV>
                      <wp:extent cx="349250" cy="403225"/>
                      <wp:effectExtent l="0" t="0" r="12700" b="158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B7679" id="Rectangle 15" o:spid="_x0000_s1026" style="position:absolute;margin-left:32.25pt;margin-top:-2.15pt;width:27.5pt;height:31.75pt;z-index:2523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" filled="f" strokecolor="black [3213]"/>
                  </w:pict>
                </mc:Fallback>
              </mc:AlternateContent>
            </w:r>
            <w:r w:rsidRPr="0003027A">
              <w:rPr>
                <w:rFonts w:ascii="Arial Narrow" w:hAnsi="Arial Narrow"/>
                <w:sz w:val="36"/>
                <w:szCs w:val="28"/>
              </w:rPr>
              <w:t>1</w:t>
            </w:r>
            <w:r>
              <w:rPr>
                <w:rFonts w:ascii="Arial Narrow" w:hAnsi="Arial Narrow"/>
                <w:sz w:val="36"/>
                <w:szCs w:val="28"/>
              </w:rPr>
              <w:t>9</w:t>
            </w:r>
            <w:r w:rsidRPr="0003027A">
              <w:rPr>
                <w:rFonts w:ascii="Arial Narrow" w:hAnsi="Arial Narrow"/>
                <w:sz w:val="36"/>
                <w:szCs w:val="28"/>
              </w:rPr>
              <w:t xml:space="preserve"> +        + </w:t>
            </w:r>
            <w:r>
              <w:rPr>
                <w:rFonts w:ascii="Arial Narrow" w:hAnsi="Arial Narrow"/>
                <w:sz w:val="36"/>
                <w:szCs w:val="28"/>
              </w:rPr>
              <w:t>1</w:t>
            </w:r>
            <w:r w:rsidRPr="0003027A">
              <w:rPr>
                <w:rFonts w:ascii="Arial Narrow" w:hAnsi="Arial Narrow"/>
                <w:sz w:val="36"/>
                <w:szCs w:val="28"/>
              </w:rPr>
              <w:t xml:space="preserve"> = 20</w:t>
            </w:r>
          </w:p>
        </w:tc>
        <w:tc>
          <w:tcPr>
            <w:tcW w:w="822" w:type="pct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noProof/>
                <w:sz w:val="3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2848" behindDoc="0" locked="0" layoutInCell="1" allowOverlap="1" wp14:anchorId="731D0C22" wp14:editId="3C6757C8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-18415</wp:posOffset>
                      </wp:positionV>
                      <wp:extent cx="349250" cy="403225"/>
                      <wp:effectExtent l="0" t="0" r="12700" b="158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69381" id="Rectangle 22" o:spid="_x0000_s1026" style="position:absolute;margin-left:90.7pt;margin-top:-1.45pt;width:27.5pt;height:31.75pt;z-index:2523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" fillcolor="white [3212]" strokecolor="black [3213]"/>
                  </w:pict>
                </mc:Fallback>
              </mc:AlternateContent>
            </w:r>
            <w:r>
              <w:rPr>
                <w:rFonts w:ascii="Arial Narrow" w:hAnsi="Arial Narrow"/>
                <w:sz w:val="40"/>
              </w:rPr>
              <w:t xml:space="preserve">45 – 36 </w:t>
            </w:r>
            <w:proofErr w:type="gramStart"/>
            <w:r>
              <w:rPr>
                <w:rFonts w:ascii="Arial Narrow" w:hAnsi="Arial Narrow"/>
                <w:sz w:val="40"/>
              </w:rPr>
              <w:t>= .</w:t>
            </w:r>
            <w:proofErr w:type="gramEnd"/>
          </w:p>
        </w:tc>
        <w:tc>
          <w:tcPr>
            <w:tcW w:w="822" w:type="pct"/>
          </w:tcPr>
          <w:p w:rsidR="00581AFE" w:rsidRPr="00B93DCD" w:rsidRDefault="00581AFE" w:rsidP="00581AFE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Half of 4</w:t>
            </w:r>
          </w:p>
        </w:tc>
        <w:tc>
          <w:tcPr>
            <w:tcW w:w="822" w:type="pct"/>
          </w:tcPr>
          <w:p w:rsidR="00581AFE" w:rsidRDefault="00581AFE" w:rsidP="00581AFE">
            <w:pPr>
              <w:jc w:val="center"/>
            </w:pP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9232" behindDoc="0" locked="0" layoutInCell="1" allowOverlap="1" wp14:anchorId="6A0A61B3" wp14:editId="2B52F183">
                      <wp:simplePos x="0" y="0"/>
                      <wp:positionH relativeFrom="column">
                        <wp:posOffset>5492</wp:posOffset>
                      </wp:positionH>
                      <wp:positionV relativeFrom="paragraph">
                        <wp:posOffset>436966</wp:posOffset>
                      </wp:positionV>
                      <wp:extent cx="378940" cy="370703"/>
                      <wp:effectExtent l="0" t="0" r="21590" b="1079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940" cy="3707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25CEF0" id="Rectangle 78" o:spid="_x0000_s1026" style="position:absolute;margin-left:.45pt;margin-top:34.4pt;width:29.85pt;height:29.2pt;z-index:25231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8"/>
                <w:lang w:eastAsia="en-GB"/>
              </w:rPr>
              <w:t>5 + 10 + 5 + 10</w:t>
            </w:r>
          </w:p>
          <w:p w:rsidR="00581AFE" w:rsidRPr="00A13BFB" w:rsidRDefault="00581AFE" w:rsidP="00581AFE"/>
          <w:p w:rsidR="00581AFE" w:rsidRDefault="00581AFE" w:rsidP="00581AFE"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1280" behindDoc="0" locked="0" layoutInCell="1" allowOverlap="1" wp14:anchorId="2807EE21" wp14:editId="53474306">
                      <wp:simplePos x="0" y="0"/>
                      <wp:positionH relativeFrom="column">
                        <wp:posOffset>1181289</wp:posOffset>
                      </wp:positionH>
                      <wp:positionV relativeFrom="paragraph">
                        <wp:posOffset>33054</wp:posOffset>
                      </wp:positionV>
                      <wp:extent cx="378940" cy="370703"/>
                      <wp:effectExtent l="0" t="0" r="21590" b="1079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940" cy="3707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E7CA8D" id="Rectangle 12" o:spid="_x0000_s1026" style="position:absolute;margin-left:93pt;margin-top:2.6pt;width:29.85pt;height:29.2pt;z-index:25232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0256" behindDoc="0" locked="0" layoutInCell="1" allowOverlap="1" wp14:anchorId="6FE3319E" wp14:editId="79F35E93">
                      <wp:simplePos x="0" y="0"/>
                      <wp:positionH relativeFrom="column">
                        <wp:posOffset>630109</wp:posOffset>
                      </wp:positionH>
                      <wp:positionV relativeFrom="paragraph">
                        <wp:posOffset>49530</wp:posOffset>
                      </wp:positionV>
                      <wp:extent cx="378940" cy="370703"/>
                      <wp:effectExtent l="0" t="0" r="21590" b="107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940" cy="3707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45DABA" id="Rectangle 13" o:spid="_x0000_s1026" style="position:absolute;margin-left:49.6pt;margin-top:3.9pt;width:29.85pt;height:29.2pt;z-index:25232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" fillcolor="white [3212]" strokecolor="black [3213]" strokeweight=".25pt"/>
                  </w:pict>
                </mc:Fallback>
              </mc:AlternateContent>
            </w:r>
          </w:p>
          <w:p w:rsidR="00581AFE" w:rsidRPr="00A13BFB" w:rsidRDefault="00581AFE" w:rsidP="00581AFE">
            <w:pPr>
              <w:tabs>
                <w:tab w:val="center" w:pos="1547"/>
              </w:tabs>
              <w:ind w:firstLine="720"/>
            </w:pPr>
            <w:r>
              <w:t>x</w:t>
            </w:r>
            <w:r>
              <w:tab/>
              <w:t xml:space="preserve">       =</w:t>
            </w:r>
          </w:p>
        </w:tc>
        <w:tc>
          <w:tcPr>
            <w:tcW w:w="887" w:type="pct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4896" behindDoc="0" locked="0" layoutInCell="1" allowOverlap="1" wp14:anchorId="639F6EFE" wp14:editId="7671F038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246380</wp:posOffset>
                      </wp:positionV>
                      <wp:extent cx="118110" cy="226695"/>
                      <wp:effectExtent l="38100" t="38100" r="34290" b="20955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8110" cy="2266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1CEDF" id="Straight Arrow Connector 35" o:spid="_x0000_s1026" type="#_x0000_t32" style="position:absolute;margin-left:25.75pt;margin-top:19.4pt;width:9.3pt;height:17.85pt;flip:x y;z-index:25230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5920" behindDoc="0" locked="0" layoutInCell="1" allowOverlap="1" wp14:anchorId="0C198E68" wp14:editId="4B78DB36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30480</wp:posOffset>
                      </wp:positionV>
                      <wp:extent cx="10160" cy="457200"/>
                      <wp:effectExtent l="76200" t="38100" r="66040" b="1905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16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75DE5" id="Straight Arrow Connector 39" o:spid="_x0000_s1026" type="#_x0000_t32" style="position:absolute;margin-left:34.5pt;margin-top:2.4pt;width:.8pt;height:36pt;flip:x y;z-index:2523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303872" behindDoc="0" locked="0" layoutInCell="1" allowOverlap="1" wp14:anchorId="767E7FA1" wp14:editId="6DF33B99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37" name="Picture 37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1AFE" w:rsidRPr="0040016E" w:rsidTr="0014010C">
        <w:trPr>
          <w:trHeight w:val="953"/>
        </w:trPr>
        <w:tc>
          <w:tcPr>
            <w:tcW w:w="82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56"/>
                <w:szCs w:val="28"/>
              </w:rPr>
            </w:pPr>
            <w:r w:rsidRPr="0003027A">
              <w:rPr>
                <w:rFonts w:ascii="Arial Narrow" w:hAnsi="Arial Narrow"/>
                <w:b/>
                <w:sz w:val="56"/>
                <w:szCs w:val="28"/>
              </w:rPr>
              <w:lastRenderedPageBreak/>
              <w:t xml:space="preserve">Sheet </w:t>
            </w:r>
            <w:r>
              <w:rPr>
                <w:rFonts w:ascii="Arial Narrow" w:hAnsi="Arial Narrow"/>
                <w:b/>
                <w:sz w:val="56"/>
                <w:szCs w:val="28"/>
              </w:rPr>
              <w:t>B</w:t>
            </w:r>
          </w:p>
        </w:tc>
        <w:tc>
          <w:tcPr>
            <w:tcW w:w="823" w:type="pct"/>
            <w:shd w:val="clear" w:color="auto" w:fill="BFBFBF" w:themeFill="background1" w:themeFillShade="BF"/>
            <w:vAlign w:val="center"/>
          </w:tcPr>
          <w:p w:rsidR="00581AFE" w:rsidRPr="0003027A" w:rsidRDefault="00581AFE" w:rsidP="00581AFE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:rsidR="00581AFE" w:rsidRPr="0003027A" w:rsidRDefault="00581AFE" w:rsidP="00581AFE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-</w:t>
            </w:r>
          </w:p>
        </w:tc>
        <w:tc>
          <w:tcPr>
            <w:tcW w:w="822" w:type="pct"/>
            <w:shd w:val="clear" w:color="auto" w:fill="BFBFBF" w:themeFill="background1" w:themeFillShade="BF"/>
          </w:tcPr>
          <w:p w:rsidR="00581AFE" w:rsidRPr="0003027A" w:rsidRDefault="00581AFE" w:rsidP="00581AFE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Halves</w:t>
            </w:r>
          </w:p>
        </w:tc>
        <w:tc>
          <w:tcPr>
            <w:tcW w:w="822" w:type="pct"/>
            <w:shd w:val="clear" w:color="auto" w:fill="BFBFBF" w:themeFill="background1" w:themeFillShade="BF"/>
            <w:vAlign w:val="center"/>
          </w:tcPr>
          <w:p w:rsidR="00581AFE" w:rsidRPr="0003027A" w:rsidRDefault="00581AFE" w:rsidP="00581AFE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Partitioning</w:t>
            </w:r>
          </w:p>
        </w:tc>
        <w:tc>
          <w:tcPr>
            <w:tcW w:w="887" w:type="pct"/>
            <w:shd w:val="clear" w:color="auto" w:fill="BFBFBF" w:themeFill="background1" w:themeFillShade="BF"/>
            <w:vAlign w:val="center"/>
          </w:tcPr>
          <w:p w:rsidR="00581AFE" w:rsidRPr="0003027A" w:rsidRDefault="00581AFE" w:rsidP="00581AFE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Other</w:t>
            </w:r>
          </w:p>
        </w:tc>
      </w:tr>
      <w:tr w:rsidR="00581AFE" w:rsidRPr="0040016E" w:rsidTr="0014010C">
        <w:trPr>
          <w:trHeight w:val="1599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sz w:val="40"/>
              </w:rPr>
              <w:t xml:space="preserve">64 + 25 </w:t>
            </w:r>
            <w:proofErr w:type="gramStart"/>
            <w:r>
              <w:rPr>
                <w:rFonts w:ascii="Arial Narrow" w:hAnsi="Arial Narrow"/>
                <w:sz w:val="40"/>
              </w:rPr>
              <w:t>= .</w:t>
            </w:r>
            <w:proofErr w:type="gramEnd"/>
          </w:p>
        </w:tc>
        <w:tc>
          <w:tcPr>
            <w:tcW w:w="822" w:type="pct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sz w:val="40"/>
              </w:rPr>
              <w:t xml:space="preserve">43 – 26 </w:t>
            </w:r>
            <w:proofErr w:type="gramStart"/>
            <w:r>
              <w:rPr>
                <w:rFonts w:ascii="Arial Narrow" w:hAnsi="Arial Narrow"/>
                <w:sz w:val="40"/>
              </w:rPr>
              <w:t>= .</w:t>
            </w:r>
            <w:proofErr w:type="gramEnd"/>
          </w:p>
        </w:tc>
        <w:tc>
          <w:tcPr>
            <w:tcW w:w="822" w:type="pct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Half of 6</w:t>
            </w:r>
          </w:p>
        </w:tc>
        <w:tc>
          <w:tcPr>
            <w:tcW w:w="822" w:type="pct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81"/>
              <w:gridCol w:w="1182"/>
            </w:tblGrid>
            <w:tr w:rsidR="00581AFE" w:rsidTr="0008355E">
              <w:tc>
                <w:tcPr>
                  <w:tcW w:w="2363" w:type="dxa"/>
                  <w:gridSpan w:val="2"/>
                </w:tcPr>
                <w:p w:rsidR="00581AFE" w:rsidRPr="00581AFE" w:rsidRDefault="00581AFE" w:rsidP="00581AFE">
                  <w:pPr>
                    <w:jc w:val="center"/>
                    <w:rPr>
                      <w:rFonts w:ascii="Arial Narrow" w:hAnsi="Arial Narrow"/>
                      <w:sz w:val="36"/>
                      <w:szCs w:val="24"/>
                    </w:rPr>
                  </w:pPr>
                  <w:r>
                    <w:rPr>
                      <w:rFonts w:ascii="Arial Narrow" w:hAnsi="Arial Narrow"/>
                      <w:sz w:val="36"/>
                      <w:szCs w:val="24"/>
                    </w:rPr>
                    <w:t>36</w:t>
                  </w:r>
                </w:p>
              </w:tc>
            </w:tr>
            <w:tr w:rsidR="00581AFE" w:rsidTr="00581AFE">
              <w:tc>
                <w:tcPr>
                  <w:tcW w:w="1181" w:type="dxa"/>
                </w:tcPr>
                <w:p w:rsidR="00581AFE" w:rsidRPr="00581AFE" w:rsidRDefault="00581AFE" w:rsidP="00581AFE">
                  <w:pPr>
                    <w:jc w:val="center"/>
                    <w:rPr>
                      <w:rFonts w:ascii="Arial Narrow" w:hAnsi="Arial Narrow"/>
                      <w:sz w:val="36"/>
                      <w:szCs w:val="24"/>
                    </w:rPr>
                  </w:pPr>
                </w:p>
              </w:tc>
              <w:tc>
                <w:tcPr>
                  <w:tcW w:w="1182" w:type="dxa"/>
                </w:tcPr>
                <w:p w:rsidR="00581AFE" w:rsidRDefault="00581AFE" w:rsidP="00581AFE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0384" behindDoc="0" locked="0" layoutInCell="1" allowOverlap="1" wp14:anchorId="09E3AB10" wp14:editId="7E263297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465455</wp:posOffset>
                      </wp:positionV>
                      <wp:extent cx="461010" cy="8890"/>
                      <wp:effectExtent l="0" t="57150" r="34290" b="86360"/>
                      <wp:wrapNone/>
                      <wp:docPr id="79" name="Straight Arrow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010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FAF38" id="Straight Arrow Connector 79" o:spid="_x0000_s1026" type="#_x0000_t32" style="position:absolute;margin-left:35.7pt;margin-top:36.65pt;width:36.3pt;height:.7pt;z-index:25224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9360" behindDoc="0" locked="0" layoutInCell="1" allowOverlap="1" wp14:anchorId="1A6FCA63" wp14:editId="4DB3F16F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457835</wp:posOffset>
                      </wp:positionV>
                      <wp:extent cx="233680" cy="203200"/>
                      <wp:effectExtent l="0" t="0" r="71120" b="6350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" cy="203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D0BC9" id="Straight Arrow Connector 48" o:spid="_x0000_s1026" type="#_x0000_t32" style="position:absolute;margin-left:35.9pt;margin-top:36.05pt;width:18.4pt;height:16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38336" behindDoc="0" locked="0" layoutInCell="1" allowOverlap="1" wp14:anchorId="0B421561" wp14:editId="013AECD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70" name="Picture 70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1AFE" w:rsidRPr="0040016E" w:rsidTr="0014010C">
        <w:trPr>
          <w:trHeight w:val="1735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sz w:val="40"/>
              </w:rPr>
              <w:t xml:space="preserve">19 + 24 </w:t>
            </w:r>
            <w:proofErr w:type="gramStart"/>
            <w:r>
              <w:rPr>
                <w:rFonts w:ascii="Arial Narrow" w:hAnsi="Arial Narrow"/>
                <w:sz w:val="40"/>
              </w:rPr>
              <w:t>= .</w:t>
            </w:r>
            <w:proofErr w:type="gramEnd"/>
          </w:p>
        </w:tc>
        <w:tc>
          <w:tcPr>
            <w:tcW w:w="822" w:type="pct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sz w:val="40"/>
              </w:rPr>
              <w:t xml:space="preserve">21 – 9 </w:t>
            </w:r>
            <w:proofErr w:type="gramStart"/>
            <w:r>
              <w:rPr>
                <w:rFonts w:ascii="Arial Narrow" w:hAnsi="Arial Narrow"/>
                <w:sz w:val="40"/>
              </w:rPr>
              <w:t>= .</w:t>
            </w:r>
            <w:proofErr w:type="gramEnd"/>
          </w:p>
        </w:tc>
        <w:tc>
          <w:tcPr>
            <w:tcW w:w="822" w:type="pct"/>
          </w:tcPr>
          <w:p w:rsidR="00581AFE" w:rsidRPr="00B93DCD" w:rsidRDefault="00581AFE" w:rsidP="00581AFE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Half of 14</w:t>
            </w:r>
          </w:p>
        </w:tc>
        <w:tc>
          <w:tcPr>
            <w:tcW w:w="822" w:type="pct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81"/>
              <w:gridCol w:w="1182"/>
            </w:tblGrid>
            <w:tr w:rsidR="00581AFE" w:rsidTr="0044314A">
              <w:tc>
                <w:tcPr>
                  <w:tcW w:w="2363" w:type="dxa"/>
                  <w:gridSpan w:val="2"/>
                </w:tcPr>
                <w:p w:rsidR="00581AFE" w:rsidRPr="00581AFE" w:rsidRDefault="00581AFE" w:rsidP="00581AFE">
                  <w:pPr>
                    <w:jc w:val="center"/>
                    <w:rPr>
                      <w:rFonts w:ascii="Arial Narrow" w:hAnsi="Arial Narrow"/>
                      <w:sz w:val="36"/>
                      <w:szCs w:val="24"/>
                    </w:rPr>
                  </w:pPr>
                  <w:r>
                    <w:rPr>
                      <w:rFonts w:ascii="Arial Narrow" w:hAnsi="Arial Narrow"/>
                      <w:sz w:val="36"/>
                      <w:szCs w:val="24"/>
                    </w:rPr>
                    <w:t>36</w:t>
                  </w:r>
                </w:p>
              </w:tc>
            </w:tr>
            <w:tr w:rsidR="00581AFE" w:rsidTr="0044314A">
              <w:tc>
                <w:tcPr>
                  <w:tcW w:w="1181" w:type="dxa"/>
                </w:tcPr>
                <w:p w:rsidR="00581AFE" w:rsidRPr="00581AFE" w:rsidRDefault="00581AFE" w:rsidP="00581AFE">
                  <w:pPr>
                    <w:jc w:val="center"/>
                    <w:rPr>
                      <w:rFonts w:ascii="Arial Narrow" w:hAnsi="Arial Narrow"/>
                      <w:sz w:val="36"/>
                      <w:szCs w:val="24"/>
                    </w:rPr>
                  </w:pPr>
                </w:p>
              </w:tc>
              <w:tc>
                <w:tcPr>
                  <w:tcW w:w="1182" w:type="dxa"/>
                </w:tcPr>
                <w:p w:rsidR="00581AFE" w:rsidRDefault="00581AFE" w:rsidP="00581AFE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2432" behindDoc="0" locked="0" layoutInCell="1" allowOverlap="1" wp14:anchorId="4C9D2D07" wp14:editId="44D54A79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291465</wp:posOffset>
                      </wp:positionV>
                      <wp:extent cx="177165" cy="158750"/>
                      <wp:effectExtent l="0" t="38100" r="51435" b="3175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165" cy="158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83535" id="Straight Arrow Connector 53" o:spid="_x0000_s1026" type="#_x0000_t32" style="position:absolute;margin-left:36.9pt;margin-top:22.95pt;width:13.95pt;height:12.5pt;flip:y;z-index:25224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3456" behindDoc="0" locked="0" layoutInCell="1" allowOverlap="1" wp14:anchorId="4596DC99" wp14:editId="4799AEDA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457835</wp:posOffset>
                      </wp:positionV>
                      <wp:extent cx="3175" cy="431800"/>
                      <wp:effectExtent l="76200" t="0" r="73025" b="63500"/>
                      <wp:wrapNone/>
                      <wp:docPr id="83" name="Straight Arrow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431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508D6" id="Straight Arrow Connector 83" o:spid="_x0000_s1026" type="#_x0000_t32" style="position:absolute;margin-left:35.95pt;margin-top:36.05pt;width:.25pt;height:34pt;z-index:25224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41408" behindDoc="0" locked="0" layoutInCell="1" allowOverlap="1" wp14:anchorId="6DD5AFCB" wp14:editId="39C5ED57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71" name="Picture 71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1AFE" w:rsidRPr="0040016E" w:rsidTr="0014010C">
        <w:trPr>
          <w:trHeight w:val="1735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sz w:val="40"/>
              </w:rPr>
              <w:t xml:space="preserve">27 + 35 </w:t>
            </w:r>
            <w:proofErr w:type="gramStart"/>
            <w:r>
              <w:rPr>
                <w:rFonts w:ascii="Arial Narrow" w:hAnsi="Arial Narrow"/>
                <w:sz w:val="40"/>
              </w:rPr>
              <w:t>= .</w:t>
            </w:r>
            <w:proofErr w:type="gramEnd"/>
          </w:p>
        </w:tc>
        <w:tc>
          <w:tcPr>
            <w:tcW w:w="822" w:type="pct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sz w:val="40"/>
              </w:rPr>
              <w:t xml:space="preserve">30 – 14 </w:t>
            </w:r>
            <w:proofErr w:type="gramStart"/>
            <w:r>
              <w:rPr>
                <w:rFonts w:ascii="Arial Narrow" w:hAnsi="Arial Narrow"/>
                <w:sz w:val="40"/>
              </w:rPr>
              <w:t>= .</w:t>
            </w:r>
            <w:proofErr w:type="gramEnd"/>
          </w:p>
        </w:tc>
        <w:tc>
          <w:tcPr>
            <w:tcW w:w="822" w:type="pct"/>
          </w:tcPr>
          <w:p w:rsidR="00581AFE" w:rsidRPr="00B93DCD" w:rsidRDefault="00581AFE" w:rsidP="00581AFE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Half of 20</w:t>
            </w:r>
          </w:p>
        </w:tc>
        <w:tc>
          <w:tcPr>
            <w:tcW w:w="822" w:type="pct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81"/>
              <w:gridCol w:w="1182"/>
            </w:tblGrid>
            <w:tr w:rsidR="00581AFE" w:rsidTr="0044314A">
              <w:tc>
                <w:tcPr>
                  <w:tcW w:w="2363" w:type="dxa"/>
                  <w:gridSpan w:val="2"/>
                </w:tcPr>
                <w:p w:rsidR="00581AFE" w:rsidRPr="00581AFE" w:rsidRDefault="00581AFE" w:rsidP="00581AFE">
                  <w:pPr>
                    <w:jc w:val="center"/>
                    <w:rPr>
                      <w:rFonts w:ascii="Arial Narrow" w:hAnsi="Arial Narrow"/>
                      <w:sz w:val="36"/>
                      <w:szCs w:val="24"/>
                    </w:rPr>
                  </w:pPr>
                  <w:r>
                    <w:rPr>
                      <w:rFonts w:ascii="Arial Narrow" w:hAnsi="Arial Narrow"/>
                      <w:sz w:val="36"/>
                      <w:szCs w:val="24"/>
                    </w:rPr>
                    <w:t>36</w:t>
                  </w:r>
                </w:p>
              </w:tc>
            </w:tr>
            <w:tr w:rsidR="00581AFE" w:rsidTr="0044314A">
              <w:tc>
                <w:tcPr>
                  <w:tcW w:w="1181" w:type="dxa"/>
                </w:tcPr>
                <w:p w:rsidR="00581AFE" w:rsidRPr="00581AFE" w:rsidRDefault="00581AFE" w:rsidP="00581AFE">
                  <w:pPr>
                    <w:jc w:val="center"/>
                    <w:rPr>
                      <w:rFonts w:ascii="Arial Narrow" w:hAnsi="Arial Narrow"/>
                      <w:sz w:val="36"/>
                      <w:szCs w:val="24"/>
                    </w:rPr>
                  </w:pPr>
                </w:p>
              </w:tc>
              <w:tc>
                <w:tcPr>
                  <w:tcW w:w="1182" w:type="dxa"/>
                </w:tcPr>
                <w:p w:rsidR="00581AFE" w:rsidRDefault="00581AFE" w:rsidP="00581AFE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5504" behindDoc="0" locked="0" layoutInCell="1" allowOverlap="1" wp14:anchorId="792F0056" wp14:editId="1B2CEC5D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455930</wp:posOffset>
                      </wp:positionV>
                      <wp:extent cx="226695" cy="175895"/>
                      <wp:effectExtent l="38100" t="0" r="20955" b="52705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6695" cy="1758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052CD" id="Straight Arrow Connector 58" o:spid="_x0000_s1026" type="#_x0000_t32" style="position:absolute;margin-left:18.3pt;margin-top:35.9pt;width:17.85pt;height:13.85pt;flip:x;z-index:25224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6528" behindDoc="0" locked="0" layoutInCell="1" allowOverlap="1" wp14:anchorId="25746ED9" wp14:editId="7ECD441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470535</wp:posOffset>
                      </wp:positionV>
                      <wp:extent cx="453390" cy="10160"/>
                      <wp:effectExtent l="38100" t="57150" r="0" b="8509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3390" cy="10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8C73B" id="Straight Arrow Connector 59" o:spid="_x0000_s1026" type="#_x0000_t32" style="position:absolute;margin-left:-.1pt;margin-top:37.05pt;width:35.7pt;height:.8pt;flip:x;z-index:25224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44480" behindDoc="0" locked="0" layoutInCell="1" allowOverlap="1" wp14:anchorId="23BAD8BD" wp14:editId="52199A29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72" name="Picture 72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1AFE" w:rsidRPr="0040016E" w:rsidTr="0014010C">
        <w:trPr>
          <w:trHeight w:val="1922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sz w:val="40"/>
              </w:rPr>
              <w:t xml:space="preserve">79 + 14 </w:t>
            </w:r>
            <w:proofErr w:type="gramStart"/>
            <w:r>
              <w:rPr>
                <w:rFonts w:ascii="Arial Narrow" w:hAnsi="Arial Narrow"/>
                <w:sz w:val="40"/>
              </w:rPr>
              <w:t>= .</w:t>
            </w:r>
            <w:proofErr w:type="gramEnd"/>
          </w:p>
        </w:tc>
        <w:tc>
          <w:tcPr>
            <w:tcW w:w="822" w:type="pct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sz w:val="40"/>
              </w:rPr>
              <w:t xml:space="preserve">72 – 68 </w:t>
            </w:r>
            <w:proofErr w:type="gramStart"/>
            <w:r>
              <w:rPr>
                <w:rFonts w:ascii="Arial Narrow" w:hAnsi="Arial Narrow"/>
                <w:sz w:val="40"/>
              </w:rPr>
              <w:t>= .</w:t>
            </w:r>
            <w:proofErr w:type="gramEnd"/>
          </w:p>
        </w:tc>
        <w:tc>
          <w:tcPr>
            <w:tcW w:w="822" w:type="pct"/>
          </w:tcPr>
          <w:p w:rsidR="00581AFE" w:rsidRPr="00B93DCD" w:rsidRDefault="00581AFE" w:rsidP="00581AFE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Half of 10</w:t>
            </w:r>
          </w:p>
        </w:tc>
        <w:tc>
          <w:tcPr>
            <w:tcW w:w="822" w:type="pct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81"/>
              <w:gridCol w:w="1182"/>
            </w:tblGrid>
            <w:tr w:rsidR="00581AFE" w:rsidTr="0044314A">
              <w:tc>
                <w:tcPr>
                  <w:tcW w:w="2363" w:type="dxa"/>
                  <w:gridSpan w:val="2"/>
                </w:tcPr>
                <w:p w:rsidR="00581AFE" w:rsidRPr="00581AFE" w:rsidRDefault="00581AFE" w:rsidP="00581AFE">
                  <w:pPr>
                    <w:jc w:val="center"/>
                    <w:rPr>
                      <w:rFonts w:ascii="Arial Narrow" w:hAnsi="Arial Narrow"/>
                      <w:sz w:val="36"/>
                      <w:szCs w:val="24"/>
                    </w:rPr>
                  </w:pPr>
                  <w:r>
                    <w:rPr>
                      <w:rFonts w:ascii="Arial Narrow" w:hAnsi="Arial Narrow"/>
                      <w:sz w:val="36"/>
                      <w:szCs w:val="24"/>
                    </w:rPr>
                    <w:t>36</w:t>
                  </w:r>
                </w:p>
              </w:tc>
            </w:tr>
            <w:tr w:rsidR="00581AFE" w:rsidTr="0044314A">
              <w:tc>
                <w:tcPr>
                  <w:tcW w:w="1181" w:type="dxa"/>
                </w:tcPr>
                <w:p w:rsidR="00581AFE" w:rsidRPr="00581AFE" w:rsidRDefault="00581AFE" w:rsidP="00581AFE">
                  <w:pPr>
                    <w:jc w:val="center"/>
                    <w:rPr>
                      <w:rFonts w:ascii="Arial Narrow" w:hAnsi="Arial Narrow"/>
                      <w:sz w:val="36"/>
                      <w:szCs w:val="24"/>
                    </w:rPr>
                  </w:pPr>
                </w:p>
              </w:tc>
              <w:tc>
                <w:tcPr>
                  <w:tcW w:w="1182" w:type="dxa"/>
                </w:tcPr>
                <w:p w:rsidR="00581AFE" w:rsidRDefault="00581AFE" w:rsidP="00581AFE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9600" behindDoc="0" locked="0" layoutInCell="1" allowOverlap="1" wp14:anchorId="3B3BE605" wp14:editId="03F42077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465455</wp:posOffset>
                      </wp:positionV>
                      <wp:extent cx="461010" cy="8890"/>
                      <wp:effectExtent l="0" t="57150" r="34290" b="86360"/>
                      <wp:wrapNone/>
                      <wp:docPr id="80" name="Straight Arrow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010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E9208" id="Straight Arrow Connector 80" o:spid="_x0000_s1026" type="#_x0000_t32" style="position:absolute;margin-left:35.7pt;margin-top:36.65pt;width:36.3pt;height:.7pt;z-index:25224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8576" behindDoc="0" locked="0" layoutInCell="1" allowOverlap="1" wp14:anchorId="478E361E" wp14:editId="35BF0247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457835</wp:posOffset>
                      </wp:positionV>
                      <wp:extent cx="233680" cy="203200"/>
                      <wp:effectExtent l="0" t="0" r="71120" b="63500"/>
                      <wp:wrapNone/>
                      <wp:docPr id="81" name="Straight Arrow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680" cy="203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E7E8A" id="Straight Arrow Connector 81" o:spid="_x0000_s1026" type="#_x0000_t32" style="position:absolute;margin-left:35.9pt;margin-top:36.05pt;width:18.4pt;height:16pt;z-index:2522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47552" behindDoc="0" locked="0" layoutInCell="1" allowOverlap="1" wp14:anchorId="7BC72E6A" wp14:editId="234C836F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82" name="Picture 82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1AFE" w:rsidRPr="0040016E" w:rsidTr="0014010C">
        <w:trPr>
          <w:trHeight w:val="1817"/>
        </w:trPr>
        <w:tc>
          <w:tcPr>
            <w:tcW w:w="823" w:type="pct"/>
            <w:shd w:val="clear" w:color="auto" w:fill="D9D9D9" w:themeFill="background1" w:themeFillShade="D9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10"/>
                <w:szCs w:val="28"/>
              </w:rPr>
            </w:pPr>
          </w:p>
        </w:tc>
        <w:tc>
          <w:tcPr>
            <w:tcW w:w="823" w:type="pct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sz w:val="40"/>
              </w:rPr>
              <w:t xml:space="preserve">28 + 28 </w:t>
            </w:r>
            <w:proofErr w:type="gramStart"/>
            <w:r>
              <w:rPr>
                <w:rFonts w:ascii="Arial Narrow" w:hAnsi="Arial Narrow"/>
                <w:sz w:val="40"/>
              </w:rPr>
              <w:t>= .</w:t>
            </w:r>
            <w:proofErr w:type="gramEnd"/>
          </w:p>
        </w:tc>
        <w:tc>
          <w:tcPr>
            <w:tcW w:w="822" w:type="pct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</w:rPr>
            </w:pPr>
            <w:r>
              <w:rPr>
                <w:rFonts w:ascii="Arial Narrow" w:hAnsi="Arial Narrow"/>
                <w:sz w:val="40"/>
              </w:rPr>
              <w:t xml:space="preserve">45 – 36 </w:t>
            </w:r>
            <w:proofErr w:type="gramStart"/>
            <w:r>
              <w:rPr>
                <w:rFonts w:ascii="Arial Narrow" w:hAnsi="Arial Narrow"/>
                <w:sz w:val="40"/>
              </w:rPr>
              <w:t>= .</w:t>
            </w:r>
            <w:proofErr w:type="gramEnd"/>
          </w:p>
        </w:tc>
        <w:tc>
          <w:tcPr>
            <w:tcW w:w="822" w:type="pct"/>
          </w:tcPr>
          <w:p w:rsidR="00581AFE" w:rsidRPr="00B93DCD" w:rsidRDefault="00581AFE" w:rsidP="00581AFE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Half of 4</w:t>
            </w:r>
          </w:p>
        </w:tc>
        <w:tc>
          <w:tcPr>
            <w:tcW w:w="822" w:type="pct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81"/>
              <w:gridCol w:w="1182"/>
            </w:tblGrid>
            <w:tr w:rsidR="00581AFE" w:rsidTr="0044314A">
              <w:tc>
                <w:tcPr>
                  <w:tcW w:w="2363" w:type="dxa"/>
                  <w:gridSpan w:val="2"/>
                </w:tcPr>
                <w:p w:rsidR="00581AFE" w:rsidRPr="00581AFE" w:rsidRDefault="00581AFE" w:rsidP="00581AFE">
                  <w:pPr>
                    <w:jc w:val="center"/>
                    <w:rPr>
                      <w:rFonts w:ascii="Arial Narrow" w:hAnsi="Arial Narrow"/>
                      <w:sz w:val="36"/>
                      <w:szCs w:val="24"/>
                    </w:rPr>
                  </w:pPr>
                  <w:r>
                    <w:rPr>
                      <w:rFonts w:ascii="Arial Narrow" w:hAnsi="Arial Narrow"/>
                      <w:sz w:val="36"/>
                      <w:szCs w:val="24"/>
                    </w:rPr>
                    <w:t>36</w:t>
                  </w:r>
                </w:p>
              </w:tc>
            </w:tr>
            <w:tr w:rsidR="00581AFE" w:rsidTr="0044314A">
              <w:tc>
                <w:tcPr>
                  <w:tcW w:w="1181" w:type="dxa"/>
                </w:tcPr>
                <w:p w:rsidR="00581AFE" w:rsidRPr="00581AFE" w:rsidRDefault="00581AFE" w:rsidP="00581AFE">
                  <w:pPr>
                    <w:jc w:val="center"/>
                    <w:rPr>
                      <w:rFonts w:ascii="Arial Narrow" w:hAnsi="Arial Narrow"/>
                      <w:sz w:val="36"/>
                      <w:szCs w:val="24"/>
                    </w:rPr>
                  </w:pPr>
                </w:p>
              </w:tc>
              <w:tc>
                <w:tcPr>
                  <w:tcW w:w="1182" w:type="dxa"/>
                </w:tcPr>
                <w:p w:rsidR="00581AFE" w:rsidRDefault="00581AFE" w:rsidP="00581AFE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7" w:type="pct"/>
            <w:vAlign w:val="center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1648" behindDoc="0" locked="0" layoutInCell="1" allowOverlap="1" wp14:anchorId="495AF498" wp14:editId="416638B2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246380</wp:posOffset>
                      </wp:positionV>
                      <wp:extent cx="118110" cy="226695"/>
                      <wp:effectExtent l="38100" t="38100" r="34290" b="20955"/>
                      <wp:wrapNone/>
                      <wp:docPr id="68" name="Straight Arrow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8110" cy="2266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B0B46" id="Straight Arrow Connector 68" o:spid="_x0000_s1026" type="#_x0000_t32" style="position:absolute;margin-left:25.75pt;margin-top:19.4pt;width:9.3pt;height:17.85pt;flip:x y;z-index:25225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2672" behindDoc="0" locked="0" layoutInCell="1" allowOverlap="1" wp14:anchorId="0999D777" wp14:editId="6DEB98B0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30480</wp:posOffset>
                      </wp:positionV>
                      <wp:extent cx="10160" cy="457200"/>
                      <wp:effectExtent l="76200" t="38100" r="66040" b="19050"/>
                      <wp:wrapNone/>
                      <wp:docPr id="69" name="Straight Arrow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16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C3412" id="Straight Arrow Connector 69" o:spid="_x0000_s1026" type="#_x0000_t32" style="position:absolute;margin-left:34.5pt;margin-top:2.4pt;width:.8pt;height:36pt;flip:x y;z-index:25225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250624" behindDoc="0" locked="0" layoutInCell="1" allowOverlap="1" wp14:anchorId="024D9B71" wp14:editId="7650E922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7620</wp:posOffset>
                  </wp:positionV>
                  <wp:extent cx="941070" cy="941070"/>
                  <wp:effectExtent l="0" t="0" r="0" b="0"/>
                  <wp:wrapNone/>
                  <wp:docPr id="74" name="Picture 74" descr="Image result for blank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1AFE" w:rsidRPr="0003027A" w:rsidTr="00A55BFB">
        <w:trPr>
          <w:trHeight w:val="953"/>
        </w:trPr>
        <w:tc>
          <w:tcPr>
            <w:tcW w:w="823" w:type="pct"/>
            <w:shd w:val="clear" w:color="auto" w:fill="D9D9D9" w:themeFill="background1" w:themeFillShade="D9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56"/>
                <w:szCs w:val="28"/>
              </w:rPr>
            </w:pPr>
            <w:r w:rsidRPr="0003027A">
              <w:rPr>
                <w:rFonts w:ascii="Arial Narrow" w:hAnsi="Arial Narrow"/>
                <w:b/>
                <w:sz w:val="56"/>
                <w:szCs w:val="28"/>
              </w:rPr>
              <w:lastRenderedPageBreak/>
              <w:t xml:space="preserve">Sheet </w:t>
            </w:r>
            <w:r>
              <w:rPr>
                <w:rFonts w:ascii="Arial Narrow" w:hAnsi="Arial Narrow"/>
                <w:b/>
                <w:sz w:val="56"/>
                <w:szCs w:val="28"/>
              </w:rPr>
              <w:t>C</w:t>
            </w:r>
          </w:p>
        </w:tc>
        <w:tc>
          <w:tcPr>
            <w:tcW w:w="823" w:type="pct"/>
            <w:shd w:val="clear" w:color="auto" w:fill="D9D9D9" w:themeFill="background1" w:themeFillShade="D9"/>
          </w:tcPr>
          <w:p w:rsidR="00581AFE" w:rsidRPr="0003027A" w:rsidRDefault="00581AFE" w:rsidP="00581AFE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 w:rsidRPr="0003027A">
              <w:rPr>
                <w:rFonts w:ascii="Arial Narrow" w:hAnsi="Arial Narrow"/>
                <w:b/>
                <w:sz w:val="48"/>
                <w:szCs w:val="28"/>
              </w:rPr>
              <w:t>+</w:t>
            </w:r>
          </w:p>
        </w:tc>
        <w:tc>
          <w:tcPr>
            <w:tcW w:w="822" w:type="pct"/>
            <w:shd w:val="clear" w:color="auto" w:fill="D9D9D9" w:themeFill="background1" w:themeFillShade="D9"/>
          </w:tcPr>
          <w:p w:rsidR="00581AFE" w:rsidRPr="0003027A" w:rsidRDefault="00581AFE" w:rsidP="00581AFE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Doubles</w:t>
            </w:r>
          </w:p>
        </w:tc>
        <w:tc>
          <w:tcPr>
            <w:tcW w:w="822" w:type="pct"/>
            <w:shd w:val="clear" w:color="auto" w:fill="D9D9D9" w:themeFill="background1" w:themeFillShade="D9"/>
          </w:tcPr>
          <w:p w:rsidR="00581AFE" w:rsidRPr="0003027A" w:rsidRDefault="00581AFE" w:rsidP="00581AFE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Halves</w:t>
            </w:r>
          </w:p>
        </w:tc>
        <w:tc>
          <w:tcPr>
            <w:tcW w:w="822" w:type="pct"/>
            <w:shd w:val="clear" w:color="auto" w:fill="D9D9D9" w:themeFill="background1" w:themeFillShade="D9"/>
          </w:tcPr>
          <w:p w:rsidR="00581AFE" w:rsidRPr="0003027A" w:rsidRDefault="00581AFE" w:rsidP="00581AFE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Shapes</w:t>
            </w:r>
          </w:p>
        </w:tc>
        <w:tc>
          <w:tcPr>
            <w:tcW w:w="887" w:type="pct"/>
            <w:shd w:val="clear" w:color="auto" w:fill="D9D9D9" w:themeFill="background1" w:themeFillShade="D9"/>
          </w:tcPr>
          <w:p w:rsidR="00581AFE" w:rsidRPr="0003027A" w:rsidRDefault="00581AFE" w:rsidP="00581AFE">
            <w:pPr>
              <w:spacing w:before="240"/>
              <w:jc w:val="center"/>
              <w:rPr>
                <w:rFonts w:ascii="Arial Narrow" w:hAnsi="Arial Narrow"/>
                <w:b/>
                <w:sz w:val="48"/>
                <w:szCs w:val="28"/>
              </w:rPr>
            </w:pPr>
            <w:r>
              <w:rPr>
                <w:rFonts w:ascii="Arial Narrow" w:hAnsi="Arial Narrow"/>
                <w:b/>
                <w:sz w:val="48"/>
                <w:szCs w:val="28"/>
              </w:rPr>
              <w:t>Coins</w:t>
            </w:r>
          </w:p>
        </w:tc>
      </w:tr>
      <w:tr w:rsidR="00581AFE" w:rsidRPr="0003027A" w:rsidTr="00703E89">
        <w:trPr>
          <w:trHeight w:val="1599"/>
        </w:trPr>
        <w:tc>
          <w:tcPr>
            <w:tcW w:w="823" w:type="pct"/>
            <w:shd w:val="clear" w:color="auto" w:fill="D9D9D9" w:themeFill="background1" w:themeFillShade="D9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63 + 2 =</w:t>
            </w:r>
          </w:p>
        </w:tc>
        <w:tc>
          <w:tcPr>
            <w:tcW w:w="822" w:type="pct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Double 5</w:t>
            </w:r>
          </w:p>
        </w:tc>
        <w:tc>
          <w:tcPr>
            <w:tcW w:w="822" w:type="pct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Half of 6</w:t>
            </w:r>
          </w:p>
        </w:tc>
        <w:tc>
          <w:tcPr>
            <w:tcW w:w="822" w:type="pct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9120" behindDoc="0" locked="0" layoutInCell="1" allowOverlap="1" wp14:anchorId="4497B728" wp14:editId="0B5A4D14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125730</wp:posOffset>
                      </wp:positionV>
                      <wp:extent cx="1400175" cy="314325"/>
                      <wp:effectExtent l="0" t="0" r="28575" b="28575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1ACEC1" id="Rectangle 129" o:spid="_x0000_s1026" style="position:absolute;margin-left:1.7pt;margin-top:9.9pt;width:110.25pt;height:24.75pt;z-index:25222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PIlgIAAIg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887" w:type="pct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228096" behindDoc="1" locked="0" layoutInCell="1" allowOverlap="1" wp14:anchorId="224BC00D" wp14:editId="4F1366A6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116205</wp:posOffset>
                  </wp:positionV>
                  <wp:extent cx="720000" cy="720000"/>
                  <wp:effectExtent l="0" t="0" r="4445" b="4445"/>
                  <wp:wrapTight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ight>
                  <wp:docPr id="128" name="Picture 128" descr="Image result for 20 p co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20 p co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1AFE" w:rsidRPr="0003027A" w:rsidTr="00703E89">
        <w:trPr>
          <w:trHeight w:val="1735"/>
        </w:trPr>
        <w:tc>
          <w:tcPr>
            <w:tcW w:w="823" w:type="pct"/>
            <w:shd w:val="clear" w:color="auto" w:fill="D9D9D9" w:themeFill="background1" w:themeFillShade="D9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41 + 7 =</w:t>
            </w:r>
          </w:p>
        </w:tc>
        <w:tc>
          <w:tcPr>
            <w:tcW w:w="822" w:type="pct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Double 3</w:t>
            </w:r>
          </w:p>
        </w:tc>
        <w:tc>
          <w:tcPr>
            <w:tcW w:w="822" w:type="pct"/>
          </w:tcPr>
          <w:p w:rsidR="00581AFE" w:rsidRPr="00B93DCD" w:rsidRDefault="00581AFE" w:rsidP="00581AFE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Half of 14</w:t>
            </w:r>
          </w:p>
        </w:tc>
        <w:tc>
          <w:tcPr>
            <w:tcW w:w="822" w:type="pct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noProof/>
                <w:sz w:val="40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0144" behindDoc="0" locked="0" layoutInCell="1" allowOverlap="1" wp14:anchorId="3655C36D" wp14:editId="1336ED44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94615</wp:posOffset>
                      </wp:positionV>
                      <wp:extent cx="504825" cy="504825"/>
                      <wp:effectExtent l="0" t="0" r="28575" b="28575"/>
                      <wp:wrapNone/>
                      <wp:docPr id="130" name="Oval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3C6623" id="Oval 130" o:spid="_x0000_s1026" style="position:absolute;margin-left:39.2pt;margin-top:7.45pt;width:39.75pt;height:39.75pt;z-index:25223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" filled="f" strokecolor="black [3213]" strokeweight="2pt"/>
                  </w:pict>
                </mc:Fallback>
              </mc:AlternateContent>
            </w:r>
          </w:p>
        </w:tc>
        <w:tc>
          <w:tcPr>
            <w:tcW w:w="887" w:type="pct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226048" behindDoc="1" locked="0" layoutInCell="1" allowOverlap="1" wp14:anchorId="3D38F3D0" wp14:editId="4CEE4F8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161925</wp:posOffset>
                  </wp:positionV>
                  <wp:extent cx="720000" cy="720000"/>
                  <wp:effectExtent l="0" t="0" r="4445" b="4445"/>
                  <wp:wrapTight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ight>
                  <wp:docPr id="126" name="Picture 126" descr="Image result for 10p co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10p co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1AFE" w:rsidRPr="0003027A" w:rsidTr="00703E89">
        <w:trPr>
          <w:trHeight w:val="1735"/>
        </w:trPr>
        <w:tc>
          <w:tcPr>
            <w:tcW w:w="823" w:type="pct"/>
            <w:shd w:val="clear" w:color="auto" w:fill="D9D9D9" w:themeFill="background1" w:themeFillShade="D9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14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38 + 1 =</w:t>
            </w:r>
          </w:p>
        </w:tc>
        <w:tc>
          <w:tcPr>
            <w:tcW w:w="822" w:type="pct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Double 7</w:t>
            </w:r>
          </w:p>
        </w:tc>
        <w:tc>
          <w:tcPr>
            <w:tcW w:w="822" w:type="pct"/>
          </w:tcPr>
          <w:p w:rsidR="00581AFE" w:rsidRPr="00B93DCD" w:rsidRDefault="00581AFE" w:rsidP="00581AFE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Half of 20</w:t>
            </w:r>
          </w:p>
        </w:tc>
        <w:tc>
          <w:tcPr>
            <w:tcW w:w="822" w:type="pct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noProof/>
                <w:sz w:val="40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1168" behindDoc="0" locked="0" layoutInCell="1" allowOverlap="1" wp14:anchorId="6D6E97A8" wp14:editId="46BCF427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110490</wp:posOffset>
                      </wp:positionV>
                      <wp:extent cx="600075" cy="504825"/>
                      <wp:effectExtent l="0" t="0" r="28575" b="28575"/>
                      <wp:wrapNone/>
                      <wp:docPr id="131" name="Isosceles Tri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04825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D31C4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31" o:spid="_x0000_s1026" type="#_x0000_t5" style="position:absolute;margin-left:38.45pt;margin-top:8.7pt;width:47.25pt;height:39.75pt;z-index:25223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" filled="f" strokecolor="black [3213]" strokeweight="2pt"/>
                  </w:pict>
                </mc:Fallback>
              </mc:AlternateContent>
            </w:r>
          </w:p>
        </w:tc>
        <w:tc>
          <w:tcPr>
            <w:tcW w:w="887" w:type="pct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227072" behindDoc="1" locked="0" layoutInCell="1" allowOverlap="1" wp14:anchorId="59EF5A34" wp14:editId="4E645528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76200</wp:posOffset>
                  </wp:positionV>
                  <wp:extent cx="962025" cy="962025"/>
                  <wp:effectExtent l="0" t="0" r="9525" b="9525"/>
                  <wp:wrapTight wrapText="bothSides">
                    <wp:wrapPolygon edited="0">
                      <wp:start x="0" y="0"/>
                      <wp:lineTo x="0" y="21386"/>
                      <wp:lineTo x="21386" y="21386"/>
                      <wp:lineTo x="21386" y="0"/>
                      <wp:lineTo x="0" y="0"/>
                    </wp:wrapPolygon>
                  </wp:wrapTight>
                  <wp:docPr id="127" name="Picture 127" descr="Image result for 2 pound co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2 pound co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1AFE" w:rsidRPr="0003027A" w:rsidTr="00703E89">
        <w:trPr>
          <w:trHeight w:val="1922"/>
        </w:trPr>
        <w:tc>
          <w:tcPr>
            <w:tcW w:w="823" w:type="pct"/>
            <w:shd w:val="clear" w:color="auto" w:fill="D9D9D9" w:themeFill="background1" w:themeFillShade="D9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26 + 2 =</w:t>
            </w:r>
          </w:p>
        </w:tc>
        <w:tc>
          <w:tcPr>
            <w:tcW w:w="822" w:type="pct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Double 4</w:t>
            </w:r>
          </w:p>
        </w:tc>
        <w:tc>
          <w:tcPr>
            <w:tcW w:w="822" w:type="pct"/>
          </w:tcPr>
          <w:p w:rsidR="00581AFE" w:rsidRPr="00B93DCD" w:rsidRDefault="00581AFE" w:rsidP="00581AFE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Half of 10</w:t>
            </w:r>
          </w:p>
        </w:tc>
        <w:tc>
          <w:tcPr>
            <w:tcW w:w="822" w:type="pct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noProof/>
                <w:sz w:val="40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2192" behindDoc="0" locked="0" layoutInCell="1" allowOverlap="1" wp14:anchorId="7A23B851" wp14:editId="476304FE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107315</wp:posOffset>
                      </wp:positionV>
                      <wp:extent cx="495300" cy="495300"/>
                      <wp:effectExtent l="0" t="0" r="19050" b="19050"/>
                      <wp:wrapNone/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88525F" id="Rectangle 132" o:spid="_x0000_s1026" style="position:absolute;margin-left:45.2pt;margin-top:8.45pt;width:39pt;height:39pt;z-index:25223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887" w:type="pct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224000" behindDoc="1" locked="0" layoutInCell="1" allowOverlap="1" wp14:anchorId="3CC370FF" wp14:editId="30D2AF9E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273685</wp:posOffset>
                  </wp:positionV>
                  <wp:extent cx="720000" cy="720000"/>
                  <wp:effectExtent l="0" t="0" r="4445" b="4445"/>
                  <wp:wrapTight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ight>
                  <wp:docPr id="124" name="Picture 124" descr="Image result for 2p co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2p co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1AFE" w:rsidRPr="0003027A" w:rsidTr="00703E89">
        <w:trPr>
          <w:trHeight w:val="1817"/>
        </w:trPr>
        <w:tc>
          <w:tcPr>
            <w:tcW w:w="823" w:type="pct"/>
            <w:shd w:val="clear" w:color="auto" w:fill="D9D9D9" w:themeFill="background1" w:themeFillShade="D9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027A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AFE" w:rsidRPr="0003027A" w:rsidRDefault="00581AFE" w:rsidP="00581AFE">
            <w:pPr>
              <w:jc w:val="center"/>
              <w:rPr>
                <w:rFonts w:ascii="Arial Narrow" w:hAnsi="Arial Narrow"/>
                <w:b/>
                <w:sz w:val="10"/>
                <w:szCs w:val="28"/>
              </w:rPr>
            </w:pPr>
          </w:p>
        </w:tc>
        <w:tc>
          <w:tcPr>
            <w:tcW w:w="823" w:type="pct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72 + 8 =</w:t>
            </w:r>
          </w:p>
        </w:tc>
        <w:tc>
          <w:tcPr>
            <w:tcW w:w="822" w:type="pct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Double 9</w:t>
            </w:r>
          </w:p>
        </w:tc>
        <w:tc>
          <w:tcPr>
            <w:tcW w:w="822" w:type="pct"/>
          </w:tcPr>
          <w:p w:rsidR="00581AFE" w:rsidRPr="00B93DCD" w:rsidRDefault="00581AFE" w:rsidP="00581AFE">
            <w:pPr>
              <w:jc w:val="center"/>
              <w:rPr>
                <w:rFonts w:ascii="Arial Narrow" w:hAnsi="Arial Narrow"/>
                <w:sz w:val="36"/>
                <w:szCs w:val="28"/>
              </w:rPr>
            </w:pPr>
            <w:r>
              <w:rPr>
                <w:rFonts w:ascii="Arial Narrow" w:hAnsi="Arial Narrow"/>
                <w:sz w:val="40"/>
                <w:szCs w:val="28"/>
              </w:rPr>
              <w:t>Half of 4</w:t>
            </w:r>
          </w:p>
        </w:tc>
        <w:tc>
          <w:tcPr>
            <w:tcW w:w="822" w:type="pct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rFonts w:ascii="Arial Narrow" w:hAnsi="Arial Narrow"/>
                <w:noProof/>
                <w:sz w:val="40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3216" behindDoc="0" locked="0" layoutInCell="1" allowOverlap="1" wp14:anchorId="1DA81718" wp14:editId="548AAD43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156845</wp:posOffset>
                      </wp:positionV>
                      <wp:extent cx="1352550" cy="276225"/>
                      <wp:effectExtent l="0" t="0" r="19050" b="28575"/>
                      <wp:wrapNone/>
                      <wp:docPr id="133" name="Isosceles Tri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76225"/>
                              </a:xfrm>
                              <a:prstGeom prst="triangle">
                                <a:avLst>
                                  <a:gd name="adj" fmla="val 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69D4A8" id="Isosceles Triangle 133" o:spid="_x0000_s1026" type="#_x0000_t5" style="position:absolute;margin-left:12.2pt;margin-top:12.35pt;width:106.5pt;height:21.75pt;z-index:25223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" adj="0" filled="f" strokecolor="black [3213]" strokeweight="2pt"/>
                  </w:pict>
                </mc:Fallback>
              </mc:AlternateContent>
            </w:r>
          </w:p>
        </w:tc>
        <w:tc>
          <w:tcPr>
            <w:tcW w:w="887" w:type="pct"/>
          </w:tcPr>
          <w:p w:rsidR="00581AFE" w:rsidRPr="0003027A" w:rsidRDefault="00581AFE" w:rsidP="00581AFE">
            <w:pPr>
              <w:jc w:val="center"/>
              <w:rPr>
                <w:rFonts w:ascii="Arial Narrow" w:hAnsi="Arial Narrow"/>
                <w:sz w:val="40"/>
                <w:szCs w:val="4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225024" behindDoc="1" locked="0" layoutInCell="1" allowOverlap="1" wp14:anchorId="6725D05C" wp14:editId="30B73E47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327660</wp:posOffset>
                  </wp:positionV>
                  <wp:extent cx="504825" cy="504825"/>
                  <wp:effectExtent l="0" t="0" r="9525" b="9525"/>
                  <wp:wrapTight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ight>
                  <wp:docPr id="125" name="Picture 125" descr="Image result for 5p co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5p co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:rsidR="0003027A" w:rsidRPr="0040016E" w:rsidRDefault="0003027A" w:rsidP="00A55BFB">
      <w:pPr>
        <w:rPr>
          <w:rFonts w:ascii="Comic Sans MS" w:hAnsi="Comic Sans MS"/>
        </w:rPr>
      </w:pPr>
    </w:p>
    <w:sectPr w:rsidR="0003027A" w:rsidRPr="0040016E" w:rsidSect="00A15A89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33F" w:rsidRDefault="002A333F" w:rsidP="00C93D03">
      <w:r>
        <w:separator/>
      </w:r>
    </w:p>
  </w:endnote>
  <w:endnote w:type="continuationSeparator" w:id="0">
    <w:p w:rsidR="002A333F" w:rsidRDefault="002A333F" w:rsidP="00C9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33F" w:rsidRDefault="002A333F" w:rsidP="00C93D03">
      <w:r>
        <w:separator/>
      </w:r>
    </w:p>
  </w:footnote>
  <w:footnote w:type="continuationSeparator" w:id="0">
    <w:p w:rsidR="002A333F" w:rsidRDefault="002A333F" w:rsidP="00C93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FAD" w:rsidRPr="0092690B" w:rsidRDefault="0015241C" w:rsidP="00393FAD">
    <w:pPr>
      <w:pStyle w:val="Header"/>
      <w:jc w:val="center"/>
      <w:rPr>
        <w:rFonts w:ascii="Comic Sans MS" w:hAnsi="Comic Sans MS"/>
        <w:b/>
        <w:sz w:val="32"/>
      </w:rPr>
    </w:pPr>
    <w:r>
      <w:rPr>
        <w:rFonts w:ascii="Comic Sans MS" w:hAnsi="Comic Sans MS"/>
        <w:b/>
        <w:sz w:val="32"/>
      </w:rPr>
      <w:t>11.05.20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89"/>
    <w:rsid w:val="0003027A"/>
    <w:rsid w:val="00053EC7"/>
    <w:rsid w:val="00082B63"/>
    <w:rsid w:val="00083F27"/>
    <w:rsid w:val="00084607"/>
    <w:rsid w:val="000A0F91"/>
    <w:rsid w:val="000D1616"/>
    <w:rsid w:val="000D4E5C"/>
    <w:rsid w:val="000F3D62"/>
    <w:rsid w:val="0015241C"/>
    <w:rsid w:val="001530CE"/>
    <w:rsid w:val="00153DDA"/>
    <w:rsid w:val="0018137F"/>
    <w:rsid w:val="00181E33"/>
    <w:rsid w:val="001829F9"/>
    <w:rsid w:val="001A2AC3"/>
    <w:rsid w:val="001A5DCA"/>
    <w:rsid w:val="001B3F87"/>
    <w:rsid w:val="00221DFC"/>
    <w:rsid w:val="00223E00"/>
    <w:rsid w:val="00225AF7"/>
    <w:rsid w:val="002301FB"/>
    <w:rsid w:val="002441DF"/>
    <w:rsid w:val="002510C7"/>
    <w:rsid w:val="00255F08"/>
    <w:rsid w:val="0027676A"/>
    <w:rsid w:val="00282AE8"/>
    <w:rsid w:val="0029006C"/>
    <w:rsid w:val="002A333F"/>
    <w:rsid w:val="002D3F80"/>
    <w:rsid w:val="002D4825"/>
    <w:rsid w:val="002D532B"/>
    <w:rsid w:val="002D7290"/>
    <w:rsid w:val="002F539E"/>
    <w:rsid w:val="00323A4B"/>
    <w:rsid w:val="00326554"/>
    <w:rsid w:val="003455AB"/>
    <w:rsid w:val="00393925"/>
    <w:rsid w:val="00393FAD"/>
    <w:rsid w:val="0040016E"/>
    <w:rsid w:val="00416282"/>
    <w:rsid w:val="00424ABB"/>
    <w:rsid w:val="0042581E"/>
    <w:rsid w:val="00491F8E"/>
    <w:rsid w:val="004C085B"/>
    <w:rsid w:val="004E0716"/>
    <w:rsid w:val="005217B5"/>
    <w:rsid w:val="005537C9"/>
    <w:rsid w:val="005567F1"/>
    <w:rsid w:val="00581AFE"/>
    <w:rsid w:val="005A4161"/>
    <w:rsid w:val="005E43B1"/>
    <w:rsid w:val="005F786A"/>
    <w:rsid w:val="0061064C"/>
    <w:rsid w:val="00623AC6"/>
    <w:rsid w:val="006413A5"/>
    <w:rsid w:val="0066772B"/>
    <w:rsid w:val="006868B0"/>
    <w:rsid w:val="00690B5D"/>
    <w:rsid w:val="00694E5D"/>
    <w:rsid w:val="006B4533"/>
    <w:rsid w:val="006C2E42"/>
    <w:rsid w:val="006C3B55"/>
    <w:rsid w:val="006F1D0E"/>
    <w:rsid w:val="00703E89"/>
    <w:rsid w:val="0071382C"/>
    <w:rsid w:val="00717E51"/>
    <w:rsid w:val="00755AC4"/>
    <w:rsid w:val="007E1742"/>
    <w:rsid w:val="007E1AA1"/>
    <w:rsid w:val="007F1967"/>
    <w:rsid w:val="0085378D"/>
    <w:rsid w:val="00874806"/>
    <w:rsid w:val="008759CC"/>
    <w:rsid w:val="00892A0F"/>
    <w:rsid w:val="008A3CD3"/>
    <w:rsid w:val="008A3E38"/>
    <w:rsid w:val="008B3464"/>
    <w:rsid w:val="008D1837"/>
    <w:rsid w:val="00916B23"/>
    <w:rsid w:val="00923DD2"/>
    <w:rsid w:val="0092690B"/>
    <w:rsid w:val="009438A6"/>
    <w:rsid w:val="009A40B2"/>
    <w:rsid w:val="009A777F"/>
    <w:rsid w:val="009C51C4"/>
    <w:rsid w:val="009D79AE"/>
    <w:rsid w:val="009E57B2"/>
    <w:rsid w:val="00A15A89"/>
    <w:rsid w:val="00A21243"/>
    <w:rsid w:val="00A55BFB"/>
    <w:rsid w:val="00A9493D"/>
    <w:rsid w:val="00AB0EE9"/>
    <w:rsid w:val="00AC08E8"/>
    <w:rsid w:val="00AC4B24"/>
    <w:rsid w:val="00B02362"/>
    <w:rsid w:val="00B32CFD"/>
    <w:rsid w:val="00B51228"/>
    <w:rsid w:val="00B6780C"/>
    <w:rsid w:val="00B93DCD"/>
    <w:rsid w:val="00BB2703"/>
    <w:rsid w:val="00BB369D"/>
    <w:rsid w:val="00C356D9"/>
    <w:rsid w:val="00C5221E"/>
    <w:rsid w:val="00C73116"/>
    <w:rsid w:val="00C93D03"/>
    <w:rsid w:val="00C941BD"/>
    <w:rsid w:val="00CA2CBC"/>
    <w:rsid w:val="00CA54C7"/>
    <w:rsid w:val="00D03CD8"/>
    <w:rsid w:val="00D1025F"/>
    <w:rsid w:val="00D91515"/>
    <w:rsid w:val="00E35369"/>
    <w:rsid w:val="00E3541B"/>
    <w:rsid w:val="00E764FB"/>
    <w:rsid w:val="00EB746A"/>
    <w:rsid w:val="00ED181F"/>
    <w:rsid w:val="00ED2DBA"/>
    <w:rsid w:val="00EF0329"/>
    <w:rsid w:val="00F05F62"/>
    <w:rsid w:val="00F14A60"/>
    <w:rsid w:val="00F92381"/>
    <w:rsid w:val="00FC7F1B"/>
    <w:rsid w:val="00FE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E2D83-4817-4815-B604-4728E4B3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D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D03"/>
  </w:style>
  <w:style w:type="paragraph" w:styleId="Footer">
    <w:name w:val="footer"/>
    <w:basedOn w:val="Normal"/>
    <w:link w:val="FooterChar"/>
    <w:uiPriority w:val="99"/>
    <w:unhideWhenUsed/>
    <w:rsid w:val="00C93D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DD117-637C-4D9E-BC46-E00A381F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81705883</Template>
  <TotalTime>2</TotalTime>
  <Pages>4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R Evans</dc:creator>
  <cp:lastModifiedBy>Mrs M. Mackay</cp:lastModifiedBy>
  <cp:revision>4</cp:revision>
  <cp:lastPrinted>2020-01-20T07:54:00Z</cp:lastPrinted>
  <dcterms:created xsi:type="dcterms:W3CDTF">2020-01-20T07:52:00Z</dcterms:created>
  <dcterms:modified xsi:type="dcterms:W3CDTF">2020-05-11T08:11:00Z</dcterms:modified>
</cp:coreProperties>
</file>