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2594"/>
        <w:gridCol w:w="2594"/>
        <w:gridCol w:w="2590"/>
        <w:gridCol w:w="2590"/>
        <w:gridCol w:w="2589"/>
        <w:gridCol w:w="2794"/>
      </w:tblGrid>
      <w:tr w:rsidR="005567F1" w:rsidRPr="0040016E" w:rsidTr="0003027A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7F1" w:rsidRPr="0003027A" w:rsidRDefault="0003027A" w:rsidP="0003027A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t>Sheet A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BF5FA1" w:rsidRPr="00BF5FA1" w:rsidRDefault="00BF5FA1" w:rsidP="00BF5FA1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BF5FA1">
              <w:rPr>
                <w:rFonts w:ascii="Arial Narrow" w:hAnsi="Arial Narrow"/>
                <w:b/>
                <w:sz w:val="24"/>
                <w:szCs w:val="28"/>
              </w:rPr>
              <w:t xml:space="preserve">Is it in the 5 times tables?                 </w:t>
            </w:r>
            <w:r>
              <w:rPr>
                <w:rFonts w:ascii="Arial Narrow" w:hAnsi="Arial Narrow"/>
                <w:b/>
                <w:sz w:val="24"/>
                <w:szCs w:val="28"/>
              </w:rPr>
              <w:t xml:space="preserve">                  </w:t>
            </w:r>
            <w:r w:rsidRPr="00BF5FA1">
              <w:rPr>
                <w:rFonts w:ascii="Arial Narrow" w:hAnsi="Arial Narrow"/>
                <w:b/>
                <w:sz w:val="24"/>
                <w:szCs w:val="28"/>
              </w:rPr>
              <w:t xml:space="preserve">    </w:t>
            </w:r>
            <w:r w:rsidRPr="00BF5FA1">
              <w:rPr>
                <w:rFonts w:ascii="Arial Narrow" w:hAnsi="Arial Narrow"/>
                <w:sz w:val="24"/>
                <w:szCs w:val="28"/>
              </w:rPr>
              <w:t>yes or no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÷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</w:tr>
      <w:tr w:rsidR="009E57B2" w:rsidRPr="0040016E" w:rsidTr="0003027A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BF5FA1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5459CF41" wp14:editId="1470C8F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306972" id="Rectangle 7" o:spid="_x0000_s1026" style="position:absolute;margin-left:32.25pt;margin-top:-2.15pt;width:27.5pt;height:31.7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" filled="f" strokecolor="black [3213]"/>
                  </w:pict>
                </mc:Fallback>
              </mc:AlternateContent>
            </w:r>
            <w:r w:rsidR="00BF5FA1">
              <w:rPr>
                <w:rFonts w:ascii="Arial Narrow" w:hAnsi="Arial Narrow"/>
                <w:sz w:val="36"/>
                <w:szCs w:val="28"/>
              </w:rPr>
              <w:t>15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 w:rsidR="00BF5FA1">
              <w:rPr>
                <w:rFonts w:ascii="Arial Narrow" w:hAnsi="Arial Narrow"/>
                <w:sz w:val="36"/>
                <w:szCs w:val="28"/>
              </w:rPr>
              <w:t>4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= 20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45DA1866" wp14:editId="5AE6E023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6419EC" id="Rectangle 18" o:spid="_x0000_s1026" style="position:absolute;margin-left:90.7pt;margin-top:-1.45pt;width:27.5pt;height:31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oRMLZ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>43 – 26 = .</w:t>
            </w:r>
          </w:p>
        </w:tc>
        <w:tc>
          <w:tcPr>
            <w:tcW w:w="822" w:type="pct"/>
            <w:vAlign w:val="center"/>
          </w:tcPr>
          <w:p w:rsidR="009E57B2" w:rsidRPr="009E57B2" w:rsidRDefault="00BF5FA1" w:rsidP="009E57B2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471</w:t>
            </w:r>
          </w:p>
        </w:tc>
        <w:tc>
          <w:tcPr>
            <w:tcW w:w="822" w:type="pct"/>
            <w:vAlign w:val="center"/>
          </w:tcPr>
          <w:p w:rsidR="009E57B2" w:rsidRPr="0003027A" w:rsidRDefault="00BB2703" w:rsidP="009E57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40"/>
                <w:szCs w:val="24"/>
              </w:rPr>
              <w:t>25</w:t>
            </w:r>
            <w:r w:rsidR="009E57B2" w:rsidRPr="0003027A">
              <w:rPr>
                <w:rFonts w:ascii="Arial Narrow" w:hAnsi="Arial Narrow"/>
                <w:sz w:val="40"/>
                <w:szCs w:val="24"/>
              </w:rPr>
              <w:t xml:space="preserve"> ÷ 5 =</w:t>
            </w:r>
          </w:p>
        </w:tc>
        <w:tc>
          <w:tcPr>
            <w:tcW w:w="887" w:type="pct"/>
            <w:vAlign w:val="center"/>
          </w:tcPr>
          <w:p w:rsidR="009E57B2" w:rsidRPr="0003027A" w:rsidRDefault="0075304A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2B475C30" wp14:editId="6BA8593A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451485</wp:posOffset>
                      </wp:positionV>
                      <wp:extent cx="274955" cy="99695"/>
                      <wp:effectExtent l="38100" t="0" r="29845" b="7175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5512" cy="1002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6AA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14.7pt;margin-top:35.55pt;width:21.65pt;height:7.85pt;flip:x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7E877E52" wp14:editId="2F061EAE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463550</wp:posOffset>
                      </wp:positionV>
                      <wp:extent cx="216535" cy="411480"/>
                      <wp:effectExtent l="0" t="0" r="50165" b="6477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18" cy="4120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CDB83" id="Straight Arrow Connector 24" o:spid="_x0000_s1026" type="#_x0000_t32" style="position:absolute;margin-left:36.1pt;margin-top:36.5pt;width:17.05pt;height:32.4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9E57B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2048" behindDoc="0" locked="0" layoutInCell="1" allowOverlap="1" wp14:anchorId="46711276" wp14:editId="7ADE036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3" name="Picture 23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03027A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323615CF" wp14:editId="5FEF7C7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4445</wp:posOffset>
                      </wp:positionV>
                      <wp:extent cx="349250" cy="403225"/>
                      <wp:effectExtent l="0" t="0" r="1270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984161" id="Rectangle 8" o:spid="_x0000_s1026" style="position:absolute;margin-left:26.25pt;margin-top:.35pt;width:27.5pt;height:31.7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" filled="f" strokecolor="black [3213]"/>
                  </w:pict>
                </mc:Fallback>
              </mc:AlternateContent>
            </w:r>
            <w:r w:rsidR="00BF5FA1">
              <w:rPr>
                <w:rFonts w:ascii="Arial Narrow" w:hAnsi="Arial Narrow"/>
                <w:sz w:val="36"/>
                <w:szCs w:val="28"/>
              </w:rPr>
              <w:t>6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10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= 20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0185D784" wp14:editId="06A99BFA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325524" id="Rectangle 19" o:spid="_x0000_s1026" style="position:absolute;margin-left:90.7pt;margin-top:-1.45pt;width:27.5pt;height:31.7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nuX7U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>21 – 9 = .</w:t>
            </w:r>
          </w:p>
        </w:tc>
        <w:tc>
          <w:tcPr>
            <w:tcW w:w="822" w:type="pct"/>
            <w:vAlign w:val="center"/>
          </w:tcPr>
          <w:p w:rsidR="009E57B2" w:rsidRPr="009E57B2" w:rsidRDefault="00BF5FA1" w:rsidP="009E57B2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635</w:t>
            </w:r>
          </w:p>
        </w:tc>
        <w:tc>
          <w:tcPr>
            <w:tcW w:w="822" w:type="pct"/>
            <w:vAlign w:val="center"/>
          </w:tcPr>
          <w:p w:rsidR="009E57B2" w:rsidRPr="0003027A" w:rsidRDefault="00BB2703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18</w:t>
            </w:r>
            <w:r w:rsidR="009E57B2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9E57B2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9E57B2">
              <w:rPr>
                <w:rFonts w:ascii="Arial Narrow" w:hAnsi="Arial Narrow"/>
                <w:sz w:val="40"/>
                <w:szCs w:val="24"/>
              </w:rPr>
              <w:t xml:space="preserve"> 2 =</w:t>
            </w:r>
          </w:p>
        </w:tc>
        <w:tc>
          <w:tcPr>
            <w:tcW w:w="887" w:type="pct"/>
            <w:vAlign w:val="center"/>
          </w:tcPr>
          <w:p w:rsidR="009E57B2" w:rsidRPr="0003027A" w:rsidRDefault="0075304A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32176722" wp14:editId="46DC500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249555</wp:posOffset>
                      </wp:positionV>
                      <wp:extent cx="379730" cy="208280"/>
                      <wp:effectExtent l="0" t="38100" r="58420" b="2032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956" cy="2087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FAF4F" id="Straight Arrow Connector 27" o:spid="_x0000_s1026" type="#_x0000_t32" style="position:absolute;margin-left:36.4pt;margin-top:19.65pt;width:29.9pt;height:16.4pt;flip:y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 w:rsidR="009E57B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5733379C" wp14:editId="62E9440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279400</wp:posOffset>
                      </wp:positionV>
                      <wp:extent cx="168910" cy="172720"/>
                      <wp:effectExtent l="0" t="38100" r="59690" b="1778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72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305FA" id="Straight Arrow Connector 26" o:spid="_x0000_s1026" type="#_x0000_t32" style="position:absolute;margin-left:36.45pt;margin-top:22pt;width:13.3pt;height:13.6pt;flip:y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 w:rsidR="009E57B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7168" behindDoc="0" locked="0" layoutInCell="1" allowOverlap="1" wp14:anchorId="465A045A" wp14:editId="0665CBB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8" name="Picture 28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03027A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0170FE6F" wp14:editId="66DDA8E9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-61595</wp:posOffset>
                      </wp:positionV>
                      <wp:extent cx="349250" cy="403225"/>
                      <wp:effectExtent l="0" t="0" r="12700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F9154E" id="Rectangle 9" o:spid="_x0000_s1026" style="position:absolute;margin-left:25.25pt;margin-top:-4.85pt;width:27.5pt;height:31.7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" filled="f" strokecolor="black [3213]"/>
                  </w:pict>
                </mc:Fallback>
              </mc:AlternateContent>
            </w:r>
            <w:r w:rsidR="00BF5FA1">
              <w:rPr>
                <w:rFonts w:ascii="Arial Narrow" w:hAnsi="Arial Narrow"/>
                <w:sz w:val="36"/>
                <w:szCs w:val="28"/>
              </w:rPr>
              <w:t>3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1</w:t>
            </w:r>
            <w:r w:rsidRPr="0003027A">
              <w:rPr>
                <w:rFonts w:ascii="Arial Narrow" w:hAnsi="Arial Narrow"/>
                <w:sz w:val="36"/>
                <w:szCs w:val="28"/>
              </w:rPr>
              <w:t>2 = 20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60A5E283" wp14:editId="56EFA82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BF0747" id="Rectangle 20" o:spid="_x0000_s1026" style="position:absolute;margin-left:90.7pt;margin-top:-1.45pt;width:27.5pt;height:31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>30 – 14 = .</w:t>
            </w:r>
          </w:p>
        </w:tc>
        <w:tc>
          <w:tcPr>
            <w:tcW w:w="822" w:type="pct"/>
            <w:vAlign w:val="center"/>
          </w:tcPr>
          <w:p w:rsidR="009E57B2" w:rsidRPr="009E57B2" w:rsidRDefault="00BF5FA1" w:rsidP="009E57B2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840</w:t>
            </w:r>
          </w:p>
        </w:tc>
        <w:tc>
          <w:tcPr>
            <w:tcW w:w="822" w:type="pct"/>
            <w:vAlign w:val="center"/>
          </w:tcPr>
          <w:p w:rsidR="009E57B2" w:rsidRPr="0003027A" w:rsidRDefault="00BB2703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12</w:t>
            </w:r>
            <w:r w:rsidR="009E57B2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9E57B2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9E57B2">
              <w:rPr>
                <w:rFonts w:ascii="Arial Narrow" w:hAnsi="Arial Narrow"/>
                <w:sz w:val="40"/>
                <w:szCs w:val="24"/>
              </w:rPr>
              <w:t xml:space="preserve"> 3 =</w:t>
            </w:r>
          </w:p>
        </w:tc>
        <w:tc>
          <w:tcPr>
            <w:tcW w:w="887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43130E4D" wp14:editId="4D187EE8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449580</wp:posOffset>
                      </wp:positionV>
                      <wp:extent cx="45085" cy="274955"/>
                      <wp:effectExtent l="38100" t="0" r="69215" b="4889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755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70535" id="Straight Arrow Connector 29" o:spid="_x0000_s1026" type="#_x0000_t32" style="position:absolute;margin-left:36.5pt;margin-top:35.4pt;width:3.55pt;height:21.6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3FC96971" wp14:editId="2CDEE1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470535</wp:posOffset>
                      </wp:positionV>
                      <wp:extent cx="453390" cy="10160"/>
                      <wp:effectExtent l="38100" t="57150" r="0" b="8509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3390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D5A6B1" id="Straight Arrow Connector 38" o:spid="_x0000_s1026" type="#_x0000_t32" style="position:absolute;margin-left:-.1pt;margin-top:37.05pt;width:35.7pt;height:.8pt;flip:x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70720" behindDoc="0" locked="0" layoutInCell="1" allowOverlap="1" wp14:anchorId="7D876A73" wp14:editId="4F0BA69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1" name="Picture 3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03027A">
        <w:trPr>
          <w:trHeight w:val="1922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274BA8E0" wp14:editId="1C9A5B77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-37465</wp:posOffset>
                      </wp:positionV>
                      <wp:extent cx="349250" cy="403225"/>
                      <wp:effectExtent l="0" t="0" r="12700" b="158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71E56" id="Rectangle 14" o:spid="_x0000_s1026" style="position:absolute;margin-left:29.7pt;margin-top:-2.95pt;width:27.5pt;height:31.7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" filled="f" strokecolor="black [3213]"/>
                  </w:pict>
                </mc:Fallback>
              </mc:AlternateContent>
            </w:r>
            <w:r w:rsidR="00BF5FA1">
              <w:rPr>
                <w:rFonts w:ascii="Arial Narrow" w:hAnsi="Arial Narrow"/>
                <w:sz w:val="36"/>
                <w:szCs w:val="28"/>
              </w:rPr>
              <w:t>8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3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= 20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68B39FA5" wp14:editId="4E007EB7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A1C9DA" id="Rectangle 21" o:spid="_x0000_s1026" style="position:absolute;margin-left:90.7pt;margin-top:-1.45pt;width:27.5pt;height:31.7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>72 – 68 = .</w:t>
            </w:r>
          </w:p>
        </w:tc>
        <w:tc>
          <w:tcPr>
            <w:tcW w:w="822" w:type="pct"/>
            <w:vAlign w:val="center"/>
          </w:tcPr>
          <w:p w:rsidR="009E57B2" w:rsidRPr="009E57B2" w:rsidRDefault="00BF5FA1" w:rsidP="009E57B2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366</w:t>
            </w:r>
          </w:p>
        </w:tc>
        <w:tc>
          <w:tcPr>
            <w:tcW w:w="822" w:type="pct"/>
            <w:vAlign w:val="center"/>
          </w:tcPr>
          <w:p w:rsidR="009E57B2" w:rsidRPr="0003027A" w:rsidRDefault="00BB2703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50</w:t>
            </w:r>
            <w:r w:rsidR="009E57B2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9E57B2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9E57B2">
              <w:rPr>
                <w:rFonts w:ascii="Arial Narrow" w:hAnsi="Arial Narrow"/>
                <w:sz w:val="40"/>
                <w:szCs w:val="24"/>
              </w:rPr>
              <w:t xml:space="preserve"> 10 =</w:t>
            </w:r>
          </w:p>
        </w:tc>
        <w:tc>
          <w:tcPr>
            <w:tcW w:w="887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040A2367" wp14:editId="13FCCFA2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446405</wp:posOffset>
                      </wp:positionV>
                      <wp:extent cx="152400" cy="227330"/>
                      <wp:effectExtent l="38100" t="0" r="19050" b="5842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540" cy="2277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EC53" id="Straight Arrow Connector 32" o:spid="_x0000_s1026" type="#_x0000_t32" style="position:absolute;margin-left:24.6pt;margin-top:35.15pt;width:12pt;height:17.9pt;flip:x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64B62994" wp14:editId="3B6607A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84455</wp:posOffset>
                      </wp:positionV>
                      <wp:extent cx="219710" cy="372110"/>
                      <wp:effectExtent l="0" t="38100" r="66040" b="2794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710" cy="372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1E5DCC" id="Straight Arrow Connector 33" o:spid="_x0000_s1026" type="#_x0000_t32" style="position:absolute;margin-left:36.45pt;margin-top:6.65pt;width:17.3pt;height:29.3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8128" behindDoc="0" locked="0" layoutInCell="1" allowOverlap="1" wp14:anchorId="5440794B" wp14:editId="487A141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4" name="Picture 3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03027A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lastRenderedPageBreak/>
              <w:t>Friday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BF5FA1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721D6C53" wp14:editId="6DD1A80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AD58F7" id="Rectangle 15" o:spid="_x0000_s1026" style="position:absolute;margin-left:32.25pt;margin-top:-2.15pt;width:27.5pt;height:31.7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" filled="f" strokecolor="black [3213]"/>
                  </w:pict>
                </mc:Fallback>
              </mc:AlternateContent>
            </w:r>
            <w:r w:rsidR="00BF5FA1">
              <w:rPr>
                <w:rFonts w:ascii="Arial Narrow" w:hAnsi="Arial Narrow"/>
                <w:sz w:val="36"/>
                <w:szCs w:val="28"/>
              </w:rPr>
              <w:t>14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 w:rsidR="00BF5FA1">
              <w:rPr>
                <w:rFonts w:ascii="Arial Narrow" w:hAnsi="Arial Narrow"/>
                <w:sz w:val="36"/>
                <w:szCs w:val="28"/>
              </w:rPr>
              <w:t>3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= 20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1F27384F" wp14:editId="3EA7F19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B71253" id="Rectangle 22" o:spid="_x0000_s1026" style="position:absolute;margin-left:90.7pt;margin-top:-1.45pt;width:27.5pt;height:31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eiiac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>45 – 36 = .</w:t>
            </w:r>
          </w:p>
        </w:tc>
        <w:tc>
          <w:tcPr>
            <w:tcW w:w="822" w:type="pct"/>
            <w:vAlign w:val="center"/>
          </w:tcPr>
          <w:p w:rsidR="009E57B2" w:rsidRPr="009E57B2" w:rsidRDefault="00BF5FA1" w:rsidP="009E57B2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975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6</w:t>
            </w:r>
            <w:r w:rsidR="00BB2703">
              <w:rPr>
                <w:rFonts w:ascii="Arial Narrow" w:hAnsi="Arial Narrow"/>
                <w:sz w:val="40"/>
                <w:szCs w:val="48"/>
              </w:rPr>
              <w:t>0</w:t>
            </w:r>
            <w:r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Pr="0003027A">
              <w:rPr>
                <w:rFonts w:ascii="Arial Narrow" w:hAnsi="Arial Narrow"/>
                <w:sz w:val="40"/>
                <w:szCs w:val="24"/>
              </w:rPr>
              <w:t>÷</w:t>
            </w:r>
            <w:r>
              <w:rPr>
                <w:rFonts w:ascii="Arial Narrow" w:hAnsi="Arial Narrow"/>
                <w:sz w:val="40"/>
                <w:szCs w:val="24"/>
              </w:rPr>
              <w:t xml:space="preserve"> 5 =</w:t>
            </w:r>
          </w:p>
        </w:tc>
        <w:tc>
          <w:tcPr>
            <w:tcW w:w="887" w:type="pct"/>
            <w:vAlign w:val="center"/>
          </w:tcPr>
          <w:p w:rsidR="009E57B2" w:rsidRPr="0003027A" w:rsidRDefault="0075304A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24FC9341" wp14:editId="08A9F46A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248285</wp:posOffset>
                      </wp:positionV>
                      <wp:extent cx="78105" cy="217805"/>
                      <wp:effectExtent l="0" t="38100" r="55245" b="2984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31" cy="2183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52BF7" id="Straight Arrow Connector 35" o:spid="_x0000_s1026" type="#_x0000_t32" style="position:absolute;margin-left:35.2pt;margin-top:19.55pt;width:6.15pt;height:17.15pt;flip: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40777C13" wp14:editId="42DFB4DA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483870</wp:posOffset>
                      </wp:positionV>
                      <wp:extent cx="377825" cy="189865"/>
                      <wp:effectExtent l="0" t="0" r="79375" b="5778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147" cy="1899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BF62E" id="Straight Arrow Connector 39" o:spid="_x0000_s1026" type="#_x0000_t32" style="position:absolute;margin-left:35.55pt;margin-top:38.1pt;width:29.75pt;height:14.9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9E57B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0416" behindDoc="0" locked="0" layoutInCell="1" allowOverlap="1" wp14:anchorId="12C13B65" wp14:editId="1A104E7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7" name="Picture 37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9D342A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57B2" w:rsidRPr="0003027A" w:rsidRDefault="009E57B2" w:rsidP="009D342A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t xml:space="preserve">Sheet </w:t>
            </w:r>
            <w:r w:rsidR="001530CE">
              <w:rPr>
                <w:rFonts w:ascii="Arial Narrow" w:hAnsi="Arial Narrow"/>
                <w:b/>
                <w:sz w:val="56"/>
                <w:szCs w:val="28"/>
              </w:rPr>
              <w:t>B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9E57B2" w:rsidRPr="0003027A" w:rsidRDefault="00517031" w:rsidP="009D34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517031">
              <w:rPr>
                <w:rFonts w:ascii="Arial Narrow" w:hAnsi="Arial Narrow"/>
                <w:b/>
                <w:sz w:val="28"/>
                <w:szCs w:val="28"/>
              </w:rPr>
              <w:t>Column addition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9E57B2" w:rsidRPr="0003027A" w:rsidRDefault="00517031" w:rsidP="00517031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517031">
              <w:rPr>
                <w:rFonts w:ascii="Arial Narrow" w:hAnsi="Arial Narrow"/>
                <w:b/>
                <w:sz w:val="28"/>
                <w:szCs w:val="28"/>
              </w:rPr>
              <w:t>Column subtraction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9E57B2" w:rsidRPr="0003027A" w:rsidRDefault="009E57B2" w:rsidP="009D34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x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9E57B2" w:rsidRPr="0003027A" w:rsidRDefault="009E57B2" w:rsidP="009D34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÷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:rsidR="009E57B2" w:rsidRPr="0003027A" w:rsidRDefault="009E57B2" w:rsidP="009D34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</w:tr>
      <w:tr w:rsidR="00BB2703" w:rsidRPr="0040016E" w:rsidTr="00517031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BB2703" w:rsidRPr="0003027A" w:rsidRDefault="00517031" w:rsidP="00517031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53 + 28</w:t>
            </w:r>
          </w:p>
        </w:tc>
        <w:tc>
          <w:tcPr>
            <w:tcW w:w="822" w:type="pct"/>
          </w:tcPr>
          <w:p w:rsidR="00BB2703" w:rsidRPr="0003027A" w:rsidRDefault="00517031" w:rsidP="00517031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>50 - 12</w:t>
            </w:r>
          </w:p>
        </w:tc>
        <w:tc>
          <w:tcPr>
            <w:tcW w:w="822" w:type="pct"/>
            <w:vAlign w:val="center"/>
          </w:tcPr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63C72376" wp14:editId="69A84240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162560</wp:posOffset>
                      </wp:positionV>
                      <wp:extent cx="349250" cy="403225"/>
                      <wp:effectExtent l="0" t="0" r="12700" b="158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BC06B" id="Rectangle 47" o:spid="_x0000_s1026" style="position:absolute;margin-left:54.95pt;margin-top:12.8pt;width:27.5pt;height:31.75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  <w:p w:rsidR="00BB2703" w:rsidRPr="009E57B2" w:rsidRDefault="00517031" w:rsidP="00517031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6</w:t>
            </w:r>
            <w:r w:rsidR="00BB2703" w:rsidRPr="009E57B2">
              <w:rPr>
                <w:rFonts w:ascii="Arial Narrow" w:hAnsi="Arial Narrow"/>
                <w:sz w:val="36"/>
              </w:rPr>
              <w:t xml:space="preserve"> x 5          </w:t>
            </w:r>
            <w:r>
              <w:rPr>
                <w:rFonts w:ascii="Arial Narrow" w:hAnsi="Arial Narrow"/>
                <w:sz w:val="36"/>
              </w:rPr>
              <w:t>25</w:t>
            </w:r>
          </w:p>
        </w:tc>
        <w:tc>
          <w:tcPr>
            <w:tcW w:w="822" w:type="pct"/>
            <w:vAlign w:val="center"/>
          </w:tcPr>
          <w:p w:rsidR="00BB2703" w:rsidRPr="0003027A" w:rsidRDefault="00517031" w:rsidP="00BB27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40"/>
                <w:szCs w:val="24"/>
              </w:rPr>
              <w:t>35</w:t>
            </w:r>
            <w:r w:rsidR="00BB2703" w:rsidRPr="0003027A">
              <w:rPr>
                <w:rFonts w:ascii="Arial Narrow" w:hAnsi="Arial Narrow"/>
                <w:sz w:val="40"/>
                <w:szCs w:val="24"/>
              </w:rPr>
              <w:t xml:space="preserve"> ÷ 5 =</w:t>
            </w:r>
          </w:p>
        </w:tc>
        <w:tc>
          <w:tcPr>
            <w:tcW w:w="887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468D891B" wp14:editId="3ED19EE2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465455</wp:posOffset>
                      </wp:positionV>
                      <wp:extent cx="461010" cy="8890"/>
                      <wp:effectExtent l="0" t="57150" r="34290" b="8636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07D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9" o:spid="_x0000_s1026" type="#_x0000_t32" style="position:absolute;margin-left:35.7pt;margin-top:36.65pt;width:36.3pt;height:.7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0AC92849" wp14:editId="621B266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457835</wp:posOffset>
                      </wp:positionV>
                      <wp:extent cx="233680" cy="203200"/>
                      <wp:effectExtent l="0" t="0" r="71120" b="635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7805F" id="Straight Arrow Connector 48" o:spid="_x0000_s1026" type="#_x0000_t32" style="position:absolute;margin-left:35.9pt;margin-top:36.05pt;width:18.4pt;height:16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43776" behindDoc="0" locked="0" layoutInCell="1" allowOverlap="1" wp14:anchorId="469C1102" wp14:editId="6C45554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0" name="Picture 70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2703" w:rsidRPr="0040016E" w:rsidTr="00517031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BB2703" w:rsidRPr="0003027A" w:rsidRDefault="00517031" w:rsidP="00517031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19 + 15</w:t>
            </w:r>
          </w:p>
        </w:tc>
        <w:tc>
          <w:tcPr>
            <w:tcW w:w="822" w:type="pct"/>
          </w:tcPr>
          <w:p w:rsidR="00BB2703" w:rsidRPr="0003027A" w:rsidRDefault="00517031" w:rsidP="00517031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>42 - 17</w:t>
            </w:r>
          </w:p>
        </w:tc>
        <w:tc>
          <w:tcPr>
            <w:tcW w:w="822" w:type="pct"/>
            <w:vAlign w:val="center"/>
          </w:tcPr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153239F8" wp14:editId="42E6A274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207010</wp:posOffset>
                      </wp:positionV>
                      <wp:extent cx="349250" cy="403225"/>
                      <wp:effectExtent l="0" t="0" r="12700" b="158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5FAE9" id="Rectangle 52" o:spid="_x0000_s1026" style="position:absolute;margin-left:58.55pt;margin-top:16.3pt;width:27.5pt;height:31.7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" fillcolor="white [3212]" strokecolor="black [3213]"/>
                  </w:pict>
                </mc:Fallback>
              </mc:AlternateContent>
            </w:r>
          </w:p>
          <w:p w:rsidR="00BB2703" w:rsidRPr="009E57B2" w:rsidRDefault="00BB2703" w:rsidP="00517031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 xml:space="preserve">10 x </w:t>
            </w:r>
            <w:r w:rsidR="00517031">
              <w:rPr>
                <w:rFonts w:ascii="Arial Narrow" w:hAnsi="Arial Narrow"/>
                <w:sz w:val="36"/>
              </w:rPr>
              <w:t>4</w:t>
            </w:r>
            <w:r w:rsidRPr="009E57B2">
              <w:rPr>
                <w:rFonts w:ascii="Arial Narrow" w:hAnsi="Arial Narrow"/>
                <w:sz w:val="36"/>
              </w:rPr>
              <w:t xml:space="preserve"> </w:t>
            </w:r>
            <w:r>
              <w:rPr>
                <w:rFonts w:ascii="Arial Narrow" w:hAnsi="Arial Narrow"/>
                <w:sz w:val="36"/>
              </w:rPr>
              <w:t xml:space="preserve">  </w:t>
            </w:r>
            <w:r w:rsidRPr="009E57B2">
              <w:rPr>
                <w:rFonts w:ascii="Arial Narrow" w:hAnsi="Arial Narrow"/>
                <w:sz w:val="36"/>
              </w:rPr>
              <w:t xml:space="preserve">       </w:t>
            </w:r>
            <w:r w:rsidR="00517031">
              <w:rPr>
                <w:rFonts w:ascii="Arial Narrow" w:hAnsi="Arial Narrow"/>
                <w:sz w:val="36"/>
              </w:rPr>
              <w:t>50</w:t>
            </w:r>
          </w:p>
        </w:tc>
        <w:tc>
          <w:tcPr>
            <w:tcW w:w="822" w:type="pct"/>
            <w:vAlign w:val="center"/>
          </w:tcPr>
          <w:p w:rsidR="00BB2703" w:rsidRPr="0003027A" w:rsidRDefault="00517031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16</w:t>
            </w:r>
            <w:r w:rsidR="00BB2703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BB2703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BB2703">
              <w:rPr>
                <w:rFonts w:ascii="Arial Narrow" w:hAnsi="Arial Narrow"/>
                <w:sz w:val="40"/>
                <w:szCs w:val="24"/>
              </w:rPr>
              <w:t xml:space="preserve"> 2 =</w:t>
            </w:r>
          </w:p>
        </w:tc>
        <w:tc>
          <w:tcPr>
            <w:tcW w:w="887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28B89371" wp14:editId="4BFD101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291465</wp:posOffset>
                      </wp:positionV>
                      <wp:extent cx="177165" cy="158750"/>
                      <wp:effectExtent l="0" t="38100" r="51435" b="3175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556FE" id="Straight Arrow Connector 53" o:spid="_x0000_s1026" type="#_x0000_t32" style="position:absolute;margin-left:36.9pt;margin-top:22.95pt;width:13.95pt;height:12.5pt;flip:y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46604656" wp14:editId="7677193F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457835</wp:posOffset>
                      </wp:positionV>
                      <wp:extent cx="3175" cy="431800"/>
                      <wp:effectExtent l="76200" t="0" r="73025" b="6350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FD04" id="Straight Arrow Connector 83" o:spid="_x0000_s1026" type="#_x0000_t32" style="position:absolute;margin-left:35.95pt;margin-top:36.05pt;width:.25pt;height:34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46848" behindDoc="0" locked="0" layoutInCell="1" allowOverlap="1" wp14:anchorId="52107514" wp14:editId="5C686F6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1" name="Picture 7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2703" w:rsidRPr="0040016E" w:rsidTr="00517031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BB2703" w:rsidRPr="0003027A" w:rsidRDefault="00517031" w:rsidP="00517031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37 + 25</w:t>
            </w:r>
          </w:p>
        </w:tc>
        <w:tc>
          <w:tcPr>
            <w:tcW w:w="822" w:type="pct"/>
          </w:tcPr>
          <w:p w:rsidR="00BB2703" w:rsidRPr="0003027A" w:rsidRDefault="00517031" w:rsidP="00517031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>38 - 19</w:t>
            </w:r>
          </w:p>
        </w:tc>
        <w:tc>
          <w:tcPr>
            <w:tcW w:w="822" w:type="pct"/>
            <w:vAlign w:val="center"/>
          </w:tcPr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5B860FB6" wp14:editId="4115A889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187960</wp:posOffset>
                      </wp:positionV>
                      <wp:extent cx="349250" cy="403225"/>
                      <wp:effectExtent l="0" t="0" r="12700" b="158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48EBD" id="Rectangle 57" o:spid="_x0000_s1026" style="position:absolute;margin-left:54.75pt;margin-top:14.8pt;width:27.5pt;height:31.75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  <w:p w:rsidR="00BB2703" w:rsidRPr="009E57B2" w:rsidRDefault="00BB2703" w:rsidP="00517031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 xml:space="preserve">3 x </w:t>
            </w:r>
            <w:r w:rsidR="00517031">
              <w:rPr>
                <w:rFonts w:ascii="Arial Narrow" w:hAnsi="Arial Narrow"/>
                <w:sz w:val="36"/>
              </w:rPr>
              <w:t>2</w:t>
            </w:r>
            <w:r w:rsidRPr="009E57B2">
              <w:rPr>
                <w:rFonts w:ascii="Arial Narrow" w:hAnsi="Arial Narrow"/>
                <w:sz w:val="36"/>
              </w:rPr>
              <w:t xml:space="preserve">          </w:t>
            </w:r>
            <w:r w:rsidR="00517031">
              <w:rPr>
                <w:rFonts w:ascii="Arial Narrow" w:hAnsi="Arial Narrow"/>
                <w:sz w:val="36"/>
              </w:rPr>
              <w:t>4</w:t>
            </w:r>
          </w:p>
        </w:tc>
        <w:tc>
          <w:tcPr>
            <w:tcW w:w="822" w:type="pct"/>
            <w:vAlign w:val="center"/>
          </w:tcPr>
          <w:p w:rsidR="00BB2703" w:rsidRPr="0003027A" w:rsidRDefault="00517031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18</w:t>
            </w:r>
            <w:r w:rsidR="00BB2703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BB2703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BB2703">
              <w:rPr>
                <w:rFonts w:ascii="Arial Narrow" w:hAnsi="Arial Narrow"/>
                <w:sz w:val="40"/>
                <w:szCs w:val="24"/>
              </w:rPr>
              <w:t xml:space="preserve"> 3 =</w:t>
            </w:r>
          </w:p>
        </w:tc>
        <w:tc>
          <w:tcPr>
            <w:tcW w:w="887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4831BCDB" wp14:editId="372705D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455930</wp:posOffset>
                      </wp:positionV>
                      <wp:extent cx="226695" cy="175895"/>
                      <wp:effectExtent l="38100" t="0" r="20955" b="5270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695" cy="175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E67F9" id="Straight Arrow Connector 58" o:spid="_x0000_s1026" type="#_x0000_t32" style="position:absolute;margin-left:18.3pt;margin-top:35.9pt;width:17.85pt;height:13.85pt;flip:x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6F189CC4" wp14:editId="1E42EED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470535</wp:posOffset>
                      </wp:positionV>
                      <wp:extent cx="453390" cy="10160"/>
                      <wp:effectExtent l="38100" t="57150" r="0" b="8509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3390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74E2F" id="Straight Arrow Connector 59" o:spid="_x0000_s1026" type="#_x0000_t32" style="position:absolute;margin-left:-.1pt;margin-top:37.05pt;width:35.7pt;height:.8pt;flip:x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50944" behindDoc="0" locked="0" layoutInCell="1" allowOverlap="1" wp14:anchorId="08D237E1" wp14:editId="03B670E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2" name="Picture 72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2703" w:rsidRPr="0040016E" w:rsidTr="00517031">
        <w:trPr>
          <w:trHeight w:val="1922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lastRenderedPageBreak/>
              <w:t>Thursday</w:t>
            </w: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BB2703" w:rsidRPr="0003027A" w:rsidRDefault="00517031" w:rsidP="00517031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16 + 46</w:t>
            </w:r>
          </w:p>
        </w:tc>
        <w:tc>
          <w:tcPr>
            <w:tcW w:w="822" w:type="pct"/>
          </w:tcPr>
          <w:p w:rsidR="00BB2703" w:rsidRPr="0003027A" w:rsidRDefault="00517031" w:rsidP="00517031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>74 - 56</w:t>
            </w:r>
          </w:p>
        </w:tc>
        <w:tc>
          <w:tcPr>
            <w:tcW w:w="822" w:type="pct"/>
            <w:vAlign w:val="center"/>
          </w:tcPr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138DFFAC" wp14:editId="4996305E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185420</wp:posOffset>
                      </wp:positionV>
                      <wp:extent cx="349250" cy="403225"/>
                      <wp:effectExtent l="0" t="0" r="12700" b="158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94822" id="Rectangle 62" o:spid="_x0000_s1026" style="position:absolute;margin-left:53.95pt;margin-top:14.6pt;width:27.5pt;height:31.75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" fillcolor="white [3212]" strokecolor="black [3213]"/>
                  </w:pict>
                </mc:Fallback>
              </mc:AlternateContent>
            </w:r>
          </w:p>
          <w:p w:rsidR="00BB2703" w:rsidRPr="009E57B2" w:rsidRDefault="00BB2703" w:rsidP="00517031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 xml:space="preserve">2 x </w:t>
            </w:r>
            <w:r w:rsidR="00517031">
              <w:rPr>
                <w:rFonts w:ascii="Arial Narrow" w:hAnsi="Arial Narrow"/>
                <w:sz w:val="36"/>
              </w:rPr>
              <w:t>9</w:t>
            </w:r>
            <w:r w:rsidRPr="009E57B2">
              <w:rPr>
                <w:rFonts w:ascii="Arial Narrow" w:hAnsi="Arial Narrow"/>
                <w:sz w:val="36"/>
              </w:rPr>
              <w:t xml:space="preserve">      </w:t>
            </w:r>
            <w:r>
              <w:rPr>
                <w:rFonts w:ascii="Arial Narrow" w:hAnsi="Arial Narrow"/>
                <w:sz w:val="36"/>
              </w:rPr>
              <w:t xml:space="preserve">  </w:t>
            </w:r>
            <w:r w:rsidR="00517031">
              <w:rPr>
                <w:rFonts w:ascii="Arial Narrow" w:hAnsi="Arial Narrow"/>
                <w:sz w:val="36"/>
              </w:rPr>
              <w:t>20</w:t>
            </w:r>
          </w:p>
        </w:tc>
        <w:tc>
          <w:tcPr>
            <w:tcW w:w="822" w:type="pct"/>
            <w:vAlign w:val="center"/>
          </w:tcPr>
          <w:p w:rsidR="00BB2703" w:rsidRPr="0003027A" w:rsidRDefault="00517031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90</w:t>
            </w:r>
            <w:r w:rsidR="00BB2703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BB2703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BB2703">
              <w:rPr>
                <w:rFonts w:ascii="Arial Narrow" w:hAnsi="Arial Narrow"/>
                <w:sz w:val="40"/>
                <w:szCs w:val="24"/>
              </w:rPr>
              <w:t xml:space="preserve"> 10 =</w:t>
            </w:r>
          </w:p>
        </w:tc>
        <w:tc>
          <w:tcPr>
            <w:tcW w:w="887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49B320EC" wp14:editId="7802D22D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465455</wp:posOffset>
                      </wp:positionV>
                      <wp:extent cx="461010" cy="8890"/>
                      <wp:effectExtent l="0" t="57150" r="34290" b="8636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8E059" id="Straight Arrow Connector 80" o:spid="_x0000_s1026" type="#_x0000_t32" style="position:absolute;margin-left:35.7pt;margin-top:36.65pt;width:36.3pt;height:.7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1F45FD63" wp14:editId="5B168E5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457835</wp:posOffset>
                      </wp:positionV>
                      <wp:extent cx="233680" cy="203200"/>
                      <wp:effectExtent l="0" t="0" r="71120" b="6350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148EC" id="Straight Arrow Connector 81" o:spid="_x0000_s1026" type="#_x0000_t32" style="position:absolute;margin-left:35.9pt;margin-top:36.05pt;width:18.4pt;height:16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69376" behindDoc="0" locked="0" layoutInCell="1" allowOverlap="1" wp14:anchorId="0B5E7A9E" wp14:editId="4292B3E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82" name="Picture 82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2703" w:rsidRPr="0040016E" w:rsidTr="00517031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:rsidR="00BB2703" w:rsidRPr="0003027A" w:rsidRDefault="00517031" w:rsidP="00517031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34 + 29</w:t>
            </w:r>
          </w:p>
        </w:tc>
        <w:tc>
          <w:tcPr>
            <w:tcW w:w="822" w:type="pct"/>
          </w:tcPr>
          <w:p w:rsidR="00BB2703" w:rsidRPr="0003027A" w:rsidRDefault="00517031" w:rsidP="00517031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>60 - 39</w:t>
            </w:r>
          </w:p>
        </w:tc>
        <w:tc>
          <w:tcPr>
            <w:tcW w:w="822" w:type="pct"/>
            <w:vAlign w:val="center"/>
          </w:tcPr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30003763" wp14:editId="1359A38A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186690</wp:posOffset>
                      </wp:positionV>
                      <wp:extent cx="349250" cy="403225"/>
                      <wp:effectExtent l="0" t="0" r="12700" b="158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15481" id="Rectangle 67" o:spid="_x0000_s1026" style="position:absolute;margin-left:54.95pt;margin-top:14.7pt;width:27.5pt;height:31.75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  <w:p w:rsidR="00BB2703" w:rsidRPr="009E57B2" w:rsidRDefault="00517031" w:rsidP="00517031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5</w:t>
            </w:r>
            <w:r w:rsidR="00BB2703" w:rsidRPr="009E57B2">
              <w:rPr>
                <w:rFonts w:ascii="Arial Narrow" w:hAnsi="Arial Narrow"/>
                <w:sz w:val="36"/>
              </w:rPr>
              <w:t xml:space="preserve"> x </w:t>
            </w:r>
            <w:r>
              <w:rPr>
                <w:rFonts w:ascii="Arial Narrow" w:hAnsi="Arial Narrow"/>
                <w:sz w:val="36"/>
              </w:rPr>
              <w:t>5</w:t>
            </w:r>
            <w:r w:rsidR="00BB2703" w:rsidRPr="009E57B2">
              <w:rPr>
                <w:rFonts w:ascii="Arial Narrow" w:hAnsi="Arial Narrow"/>
                <w:sz w:val="36"/>
              </w:rPr>
              <w:t xml:space="preserve">          </w:t>
            </w:r>
            <w:r>
              <w:rPr>
                <w:rFonts w:ascii="Arial Narrow" w:hAnsi="Arial Narrow"/>
                <w:sz w:val="36"/>
              </w:rPr>
              <w:t>10</w:t>
            </w:r>
          </w:p>
        </w:tc>
        <w:tc>
          <w:tcPr>
            <w:tcW w:w="822" w:type="pct"/>
            <w:vAlign w:val="center"/>
          </w:tcPr>
          <w:p w:rsidR="00BB2703" w:rsidRPr="0003027A" w:rsidRDefault="00517031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55</w:t>
            </w:r>
            <w:r w:rsidR="00BB2703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BB2703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BB2703">
              <w:rPr>
                <w:rFonts w:ascii="Arial Narrow" w:hAnsi="Arial Narrow"/>
                <w:sz w:val="40"/>
                <w:szCs w:val="24"/>
              </w:rPr>
              <w:t xml:space="preserve"> 5 =</w:t>
            </w:r>
          </w:p>
        </w:tc>
        <w:tc>
          <w:tcPr>
            <w:tcW w:w="887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743E1DF4" wp14:editId="0E10081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246380</wp:posOffset>
                      </wp:positionV>
                      <wp:extent cx="118110" cy="226695"/>
                      <wp:effectExtent l="38100" t="38100" r="34290" b="2095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110" cy="2266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246B1" id="Straight Arrow Connector 68" o:spid="_x0000_s1026" type="#_x0000_t32" style="position:absolute;margin-left:25.75pt;margin-top:19.4pt;width:9.3pt;height:17.85pt;flip:x y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181303F2" wp14:editId="2C8B072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10160" cy="457200"/>
                      <wp:effectExtent l="76200" t="38100" r="66040" b="1905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A2DAF" id="Straight Arrow Connector 69" o:spid="_x0000_s1026" type="#_x0000_t32" style="position:absolute;margin-left:34.5pt;margin-top:2.4pt;width:.8pt;height:36pt;flip:x y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63232" behindDoc="0" locked="0" layoutInCell="1" allowOverlap="1" wp14:anchorId="6C9D108B" wp14:editId="60908DF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4" name="Picture 7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3CD3" w:rsidRPr="0003027A" w:rsidTr="00A55BFB">
        <w:trPr>
          <w:trHeight w:val="953"/>
        </w:trPr>
        <w:tc>
          <w:tcPr>
            <w:tcW w:w="823" w:type="pct"/>
            <w:shd w:val="clear" w:color="auto" w:fill="D9D9D9" w:themeFill="background1" w:themeFillShade="D9"/>
          </w:tcPr>
          <w:p w:rsidR="00A55BFB" w:rsidRPr="0003027A" w:rsidRDefault="00A55BFB" w:rsidP="00702996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C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A55BFB" w:rsidRPr="0003027A" w:rsidRDefault="00A55BFB" w:rsidP="00702996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A55BFB" w:rsidRPr="0003027A" w:rsidRDefault="00B93DCD" w:rsidP="00702996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B93DCD">
              <w:rPr>
                <w:rFonts w:ascii="Arial Narrow" w:hAnsi="Arial Narrow"/>
                <w:b/>
                <w:sz w:val="28"/>
                <w:szCs w:val="28"/>
              </w:rPr>
              <w:t>Counting in 2s, 5s and 10s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A55BFB" w:rsidRPr="0003027A" w:rsidRDefault="00892A0F" w:rsidP="00702996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892A0F">
              <w:rPr>
                <w:rFonts w:ascii="Arial Narrow" w:hAnsi="Arial Narrow"/>
                <w:b/>
                <w:sz w:val="40"/>
                <w:szCs w:val="28"/>
              </w:rPr>
              <w:t>Number bonds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A55BFB" w:rsidRPr="0003027A" w:rsidRDefault="00A55BFB" w:rsidP="00702996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÷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:rsidR="00A55BFB" w:rsidRPr="0003027A" w:rsidRDefault="008A3CD3" w:rsidP="00702996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Coins</w:t>
            </w:r>
          </w:p>
        </w:tc>
      </w:tr>
      <w:tr w:rsidR="00892A0F" w:rsidRPr="0003027A" w:rsidTr="00B93DCD">
        <w:trPr>
          <w:trHeight w:val="1599"/>
        </w:trPr>
        <w:tc>
          <w:tcPr>
            <w:tcW w:w="823" w:type="pct"/>
            <w:shd w:val="clear" w:color="auto" w:fill="D9D9D9" w:themeFill="background1" w:themeFillShade="D9"/>
          </w:tcPr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892A0F" w:rsidRPr="0003027A" w:rsidRDefault="00B93DCD" w:rsidP="00892A0F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63 + 2</w:t>
            </w:r>
            <w:r w:rsidR="00892A0F">
              <w:rPr>
                <w:rFonts w:ascii="Arial Narrow" w:hAnsi="Arial Narrow"/>
                <w:sz w:val="40"/>
                <w:szCs w:val="28"/>
              </w:rPr>
              <w:t xml:space="preserve"> =</w:t>
            </w:r>
          </w:p>
        </w:tc>
        <w:tc>
          <w:tcPr>
            <w:tcW w:w="822" w:type="pct"/>
            <w:vAlign w:val="center"/>
          </w:tcPr>
          <w:p w:rsidR="00892A0F" w:rsidRPr="0003027A" w:rsidRDefault="00B93DCD" w:rsidP="00B93DC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>0, 2, 4, 6,___</w:t>
            </w:r>
            <w:r w:rsidRPr="00B93DCD">
              <w:rPr>
                <w:rFonts w:ascii="Arial Narrow" w:hAnsi="Arial Narrow"/>
                <w:sz w:val="36"/>
                <w:szCs w:val="28"/>
              </w:rPr>
              <w:t>, 10</w:t>
            </w:r>
          </w:p>
        </w:tc>
        <w:tc>
          <w:tcPr>
            <w:tcW w:w="822" w:type="pct"/>
          </w:tcPr>
          <w:p w:rsidR="00892A0F" w:rsidRPr="009E57B2" w:rsidRDefault="00B32CFD" w:rsidP="00892A0F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611505</wp:posOffset>
                      </wp:positionV>
                      <wp:extent cx="523875" cy="142875"/>
                      <wp:effectExtent l="0" t="0" r="28575" b="2857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2D48B" id="Straight Connector 100" o:spid="_x0000_s1026" style="position:absolute;z-index:25208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48.15pt" to="80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220980</wp:posOffset>
                      </wp:positionV>
                      <wp:extent cx="523875" cy="123825"/>
                      <wp:effectExtent l="0" t="0" r="28575" b="28575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E1DDC3" id="Straight Connector 99" o:spid="_x0000_s1026" style="position:absolute;flip:y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7.4pt" to="80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211455</wp:posOffset>
                      </wp:positionV>
                      <wp:extent cx="523875" cy="514350"/>
                      <wp:effectExtent l="0" t="0" r="28575" b="1905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CFD" w:rsidRPr="00B32CFD" w:rsidRDefault="00B32CF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32CF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Text Box 98" o:spid="_x0000_s1026" style="position:absolute;left:0;text-align:left;margin-left:.7pt;margin-top:16.65pt;width:41.25pt;height:40.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" fillcolor="white [3201]" strokeweight=".5pt">
                      <v:textbox>
                        <w:txbxContent>
                          <w:p w:rsidR="00B32CFD" w:rsidRPr="00B32CFD" w:rsidRDefault="00B32CFD">
                            <w:pPr>
                              <w:rPr>
                                <w:sz w:val="28"/>
                              </w:rPr>
                            </w:pPr>
                            <w:r w:rsidRPr="00B32CFD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92A0F"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6AD8E4C6" wp14:editId="1DCD8036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544830</wp:posOffset>
                      </wp:positionV>
                      <wp:extent cx="476250" cy="447675"/>
                      <wp:effectExtent l="0" t="0" r="19050" b="2857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C9AE0E" id="Oval 97" o:spid="_x0000_s1026" style="position:absolute;margin-left:80.95pt;margin-top:42.9pt;width:37.5pt;height:35.25pt;z-index:25207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" filled="f" strokecolor="black [3213]"/>
                  </w:pict>
                </mc:Fallback>
              </mc:AlternateContent>
            </w:r>
            <w:r w:rsidR="00892A0F"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01B47E43" wp14:editId="045C85D8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20955</wp:posOffset>
                      </wp:positionV>
                      <wp:extent cx="476250" cy="447675"/>
                      <wp:effectExtent l="0" t="0" r="19050" b="2857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DAF5C6" id="Oval 96" o:spid="_x0000_s1026" style="position:absolute;margin-left:80.2pt;margin-top:1.65pt;width:37.5pt;height:35.25pt;z-index:2520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822" w:type="pct"/>
          </w:tcPr>
          <w:p w:rsidR="00892A0F" w:rsidRPr="0003027A" w:rsidRDefault="0027676A" w:rsidP="00892A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40"/>
                <w:szCs w:val="24"/>
              </w:rPr>
              <w:t>3 x</w:t>
            </w:r>
            <w:r w:rsidR="00892A0F" w:rsidRPr="0003027A">
              <w:rPr>
                <w:rFonts w:ascii="Arial Narrow" w:hAnsi="Arial Narrow"/>
                <w:sz w:val="40"/>
                <w:szCs w:val="24"/>
              </w:rPr>
              <w:t xml:space="preserve"> 5 =</w:t>
            </w:r>
          </w:p>
        </w:tc>
        <w:tc>
          <w:tcPr>
            <w:tcW w:w="887" w:type="pct"/>
          </w:tcPr>
          <w:p w:rsidR="00892A0F" w:rsidRPr="0003027A" w:rsidRDefault="008A3CD3" w:rsidP="00892A0F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106240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106680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121" name="Picture 121" descr="Image result for 1p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1p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2CFD" w:rsidRPr="0003027A" w:rsidTr="00B93DCD">
        <w:trPr>
          <w:trHeight w:val="1735"/>
        </w:trPr>
        <w:tc>
          <w:tcPr>
            <w:tcW w:w="823" w:type="pct"/>
            <w:shd w:val="clear" w:color="auto" w:fill="D9D9D9" w:themeFill="background1" w:themeFillShade="D9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B32CFD" w:rsidRPr="0003027A" w:rsidRDefault="00B93DCD" w:rsidP="00B32CF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41 + 7</w:t>
            </w:r>
            <w:r w:rsidR="00B32CFD">
              <w:rPr>
                <w:rFonts w:ascii="Arial Narrow" w:hAnsi="Arial Narrow"/>
                <w:sz w:val="40"/>
                <w:szCs w:val="28"/>
              </w:rPr>
              <w:t xml:space="preserve"> =</w:t>
            </w:r>
          </w:p>
        </w:tc>
        <w:tc>
          <w:tcPr>
            <w:tcW w:w="822" w:type="pct"/>
            <w:vAlign w:val="center"/>
          </w:tcPr>
          <w:p w:rsidR="00B93DCD" w:rsidRDefault="00B93DCD" w:rsidP="00B93DCD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 xml:space="preserve">0, 5, 10, 15, ____       </w:t>
            </w:r>
          </w:p>
          <w:p w:rsidR="00B32CFD" w:rsidRPr="00B93DCD" w:rsidRDefault="00B32CFD" w:rsidP="00B93DCD">
            <w:pPr>
              <w:rPr>
                <w:rFonts w:ascii="Arial Narrow" w:hAnsi="Arial Narrow"/>
                <w:sz w:val="36"/>
                <w:szCs w:val="28"/>
              </w:rPr>
            </w:pPr>
          </w:p>
        </w:tc>
        <w:tc>
          <w:tcPr>
            <w:tcW w:w="822" w:type="pct"/>
          </w:tcPr>
          <w:p w:rsidR="00B32CFD" w:rsidRPr="009E57B2" w:rsidRDefault="00B32CFD" w:rsidP="00B32CF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6472A892" wp14:editId="1DB9CBF2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611505</wp:posOffset>
                      </wp:positionV>
                      <wp:extent cx="523875" cy="142875"/>
                      <wp:effectExtent l="0" t="0" r="28575" b="28575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F7CDB8" id="Straight Connector 101" o:spid="_x0000_s1026" style="position:absolute;z-index:25208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48.15pt" to="80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7BD1D3C2" wp14:editId="3BB5B94E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220980</wp:posOffset>
                      </wp:positionV>
                      <wp:extent cx="523875" cy="123825"/>
                      <wp:effectExtent l="0" t="0" r="28575" b="2857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5FD64" id="Straight Connector 102" o:spid="_x0000_s1026" style="position:absolute;flip:y;z-index:25208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7.4pt" to="80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4592BAAE" wp14:editId="29107AC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211455</wp:posOffset>
                      </wp:positionV>
                      <wp:extent cx="523875" cy="514350"/>
                      <wp:effectExtent l="0" t="0" r="28575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CFD" w:rsidRPr="00B32CFD" w:rsidRDefault="00B32CF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32CF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2BAAE" id="Text Box 103" o:spid="_x0000_s1027" style="position:absolute;left:0;text-align:left;margin-left:.7pt;margin-top:16.65pt;width:41.25pt;height:40.5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" fillcolor="white [3201]" strokeweight=".5pt">
                      <v:textbox>
                        <w:txbxContent>
                          <w:p w:rsidR="00B32CFD" w:rsidRPr="00B32CFD" w:rsidRDefault="00B32CFD">
                            <w:pPr>
                              <w:rPr>
                                <w:sz w:val="28"/>
                              </w:rPr>
                            </w:pPr>
                            <w:r w:rsidRPr="00B32CFD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78430EC3" wp14:editId="3F9A5350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544830</wp:posOffset>
                      </wp:positionV>
                      <wp:extent cx="476250" cy="447675"/>
                      <wp:effectExtent l="0" t="0" r="19050" b="28575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634B2E" id="Oval 104" o:spid="_x0000_s1026" style="position:absolute;margin-left:80.95pt;margin-top:42.9pt;width:37.5pt;height:35.25pt;z-index:2520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1E7B034C" wp14:editId="703A4F47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20955</wp:posOffset>
                      </wp:positionV>
                      <wp:extent cx="476250" cy="447675"/>
                      <wp:effectExtent l="0" t="0" r="19050" b="28575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73E137" id="Oval 105" o:spid="_x0000_s1026" style="position:absolute;margin-left:80.2pt;margin-top:1.65pt;width:37.5pt;height:35.25pt;z-index:2520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822" w:type="pct"/>
          </w:tcPr>
          <w:p w:rsidR="00B32CFD" w:rsidRPr="0003027A" w:rsidRDefault="0027676A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10</w:t>
            </w:r>
            <w:r w:rsidR="00B32CFD">
              <w:rPr>
                <w:rFonts w:ascii="Arial Narrow" w:hAnsi="Arial Narrow"/>
                <w:sz w:val="40"/>
                <w:szCs w:val="48"/>
              </w:rPr>
              <w:t xml:space="preserve"> </w:t>
            </w:r>
            <w:r>
              <w:rPr>
                <w:rFonts w:ascii="Arial Narrow" w:hAnsi="Arial Narrow"/>
                <w:sz w:val="40"/>
                <w:szCs w:val="24"/>
              </w:rPr>
              <w:t>x</w:t>
            </w:r>
            <w:r w:rsidR="00B32CFD">
              <w:rPr>
                <w:rFonts w:ascii="Arial Narrow" w:hAnsi="Arial Narrow"/>
                <w:sz w:val="40"/>
                <w:szCs w:val="24"/>
              </w:rPr>
              <w:t xml:space="preserve"> 2 =</w:t>
            </w:r>
          </w:p>
        </w:tc>
        <w:tc>
          <w:tcPr>
            <w:tcW w:w="887" w:type="pct"/>
          </w:tcPr>
          <w:p w:rsidR="00B32CFD" w:rsidRPr="0003027A" w:rsidRDefault="008A3CD3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107264" behindDoc="1" locked="0" layoutInCell="1" allowOverlap="1">
                  <wp:simplePos x="0" y="0"/>
                  <wp:positionH relativeFrom="column">
                    <wp:posOffset>-24304</wp:posOffset>
                  </wp:positionH>
                  <wp:positionV relativeFrom="paragraph">
                    <wp:posOffset>209550</wp:posOffset>
                  </wp:positionV>
                  <wp:extent cx="731613" cy="720000"/>
                  <wp:effectExtent l="0" t="0" r="0" b="4445"/>
                  <wp:wrapTight wrapText="bothSides">
                    <wp:wrapPolygon edited="0">
                      <wp:start x="7875" y="0"/>
                      <wp:lineTo x="4500" y="572"/>
                      <wp:lineTo x="0" y="5719"/>
                      <wp:lineTo x="0" y="13726"/>
                      <wp:lineTo x="2813" y="18302"/>
                      <wp:lineTo x="2813" y="18874"/>
                      <wp:lineTo x="7875" y="21162"/>
                      <wp:lineTo x="9000" y="21162"/>
                      <wp:lineTo x="12375" y="21162"/>
                      <wp:lineTo x="14063" y="21162"/>
                      <wp:lineTo x="18000" y="18302"/>
                      <wp:lineTo x="20813" y="14298"/>
                      <wp:lineTo x="20813" y="5719"/>
                      <wp:lineTo x="16875" y="1144"/>
                      <wp:lineTo x="13500" y="0"/>
                      <wp:lineTo x="7875" y="0"/>
                    </wp:wrapPolygon>
                  </wp:wrapTight>
                  <wp:docPr id="122" name="Picture 122" descr="Image result for 1 pound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1 pound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1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2CFD" w:rsidRPr="0003027A" w:rsidTr="00B93DCD">
        <w:trPr>
          <w:trHeight w:val="1735"/>
        </w:trPr>
        <w:tc>
          <w:tcPr>
            <w:tcW w:w="823" w:type="pct"/>
            <w:shd w:val="clear" w:color="auto" w:fill="D9D9D9" w:themeFill="background1" w:themeFillShade="D9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lastRenderedPageBreak/>
              <w:t>Wednesday</w:t>
            </w: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B32CFD" w:rsidRPr="0003027A" w:rsidRDefault="00B93DCD" w:rsidP="00B32CF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38 + 1</w:t>
            </w:r>
            <w:r w:rsidR="00B32CFD">
              <w:rPr>
                <w:rFonts w:ascii="Arial Narrow" w:hAnsi="Arial Narrow"/>
                <w:sz w:val="40"/>
                <w:szCs w:val="28"/>
              </w:rPr>
              <w:t xml:space="preserve"> =</w:t>
            </w:r>
          </w:p>
        </w:tc>
        <w:tc>
          <w:tcPr>
            <w:tcW w:w="822" w:type="pct"/>
            <w:vAlign w:val="center"/>
          </w:tcPr>
          <w:p w:rsidR="00B32CFD" w:rsidRPr="00B93DCD" w:rsidRDefault="00B93DCD" w:rsidP="00B93DCD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>0, 10, 20, ___, 40</w:t>
            </w:r>
          </w:p>
        </w:tc>
        <w:tc>
          <w:tcPr>
            <w:tcW w:w="822" w:type="pct"/>
          </w:tcPr>
          <w:p w:rsidR="00B32CFD" w:rsidRPr="009E57B2" w:rsidRDefault="00B32CFD" w:rsidP="00B32CF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6AC571A8" wp14:editId="33A6359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611505</wp:posOffset>
                      </wp:positionV>
                      <wp:extent cx="523875" cy="142875"/>
                      <wp:effectExtent l="0" t="0" r="28575" b="28575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74E8F6" id="Straight Connector 106" o:spid="_x0000_s1026" style="position:absolute;z-index:25209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48.15pt" to="80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0A62A991" wp14:editId="060FCCA3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220980</wp:posOffset>
                      </wp:positionV>
                      <wp:extent cx="523875" cy="123825"/>
                      <wp:effectExtent l="0" t="0" r="28575" b="2857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417F39" id="Straight Connector 107" o:spid="_x0000_s1026" style="position:absolute;flip:y;z-index:25209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7.4pt" to="80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272A3C18" wp14:editId="1A50250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211455</wp:posOffset>
                      </wp:positionV>
                      <wp:extent cx="523875" cy="514350"/>
                      <wp:effectExtent l="0" t="0" r="28575" b="1905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CFD" w:rsidRPr="00B32CFD" w:rsidRDefault="00B32CF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32CF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A3C18" id="Text Box 108" o:spid="_x0000_s1028" style="position:absolute;left:0;text-align:left;margin-left:.7pt;margin-top:16.65pt;width:41.25pt;height:40.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" fillcolor="white [3201]" strokeweight=".5pt">
                      <v:textbox>
                        <w:txbxContent>
                          <w:p w:rsidR="00B32CFD" w:rsidRPr="00B32CFD" w:rsidRDefault="00B32CFD">
                            <w:pPr>
                              <w:rPr>
                                <w:sz w:val="28"/>
                              </w:rPr>
                            </w:pPr>
                            <w:r w:rsidRPr="00B32CFD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0FA891B9" wp14:editId="50EB316F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544830</wp:posOffset>
                      </wp:positionV>
                      <wp:extent cx="476250" cy="447675"/>
                      <wp:effectExtent l="0" t="0" r="19050" b="28575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A6A53C" id="Oval 109" o:spid="_x0000_s1026" style="position:absolute;margin-left:80.95pt;margin-top:42.9pt;width:37.5pt;height:35.25pt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69D4573F" wp14:editId="1224099F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20955</wp:posOffset>
                      </wp:positionV>
                      <wp:extent cx="476250" cy="447675"/>
                      <wp:effectExtent l="0" t="0" r="19050" b="28575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3E7437" id="Oval 110" o:spid="_x0000_s1026" style="position:absolute;margin-left:80.2pt;margin-top:1.65pt;width:37.5pt;height:35.25pt;z-index:25208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822" w:type="pct"/>
          </w:tcPr>
          <w:p w:rsidR="00B32CFD" w:rsidRPr="0003027A" w:rsidRDefault="00B32CFD" w:rsidP="0027676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 xml:space="preserve">12 </w:t>
            </w:r>
            <w:r w:rsidR="0027676A">
              <w:rPr>
                <w:rFonts w:ascii="Arial Narrow" w:hAnsi="Arial Narrow"/>
                <w:sz w:val="40"/>
                <w:szCs w:val="24"/>
              </w:rPr>
              <w:t>x 5</w:t>
            </w:r>
            <w:r>
              <w:rPr>
                <w:rFonts w:ascii="Arial Narrow" w:hAnsi="Arial Narrow"/>
                <w:sz w:val="40"/>
                <w:szCs w:val="24"/>
              </w:rPr>
              <w:t xml:space="preserve"> =</w:t>
            </w:r>
          </w:p>
        </w:tc>
        <w:tc>
          <w:tcPr>
            <w:tcW w:w="887" w:type="pct"/>
          </w:tcPr>
          <w:p w:rsidR="00B32CFD" w:rsidRPr="0003027A" w:rsidRDefault="008A3CD3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108288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62865</wp:posOffset>
                  </wp:positionV>
                  <wp:extent cx="92329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0946" y="21394"/>
                      <wp:lineTo x="20946" y="0"/>
                      <wp:lineTo x="0" y="0"/>
                    </wp:wrapPolygon>
                  </wp:wrapTight>
                  <wp:docPr id="123" name="Picture 123" descr="Image result for 50p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50p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2CFD" w:rsidRPr="0003027A" w:rsidTr="00B93DCD">
        <w:trPr>
          <w:trHeight w:val="1922"/>
        </w:trPr>
        <w:tc>
          <w:tcPr>
            <w:tcW w:w="823" w:type="pct"/>
            <w:shd w:val="clear" w:color="auto" w:fill="D9D9D9" w:themeFill="background1" w:themeFillShade="D9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B32CFD" w:rsidRPr="0003027A" w:rsidRDefault="00B93DCD" w:rsidP="00B32CF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26 + 2</w:t>
            </w:r>
            <w:r w:rsidR="00B32CFD">
              <w:rPr>
                <w:rFonts w:ascii="Arial Narrow" w:hAnsi="Arial Narrow"/>
                <w:sz w:val="40"/>
                <w:szCs w:val="28"/>
              </w:rPr>
              <w:t xml:space="preserve"> =</w:t>
            </w:r>
          </w:p>
        </w:tc>
        <w:tc>
          <w:tcPr>
            <w:tcW w:w="822" w:type="pct"/>
            <w:vAlign w:val="center"/>
          </w:tcPr>
          <w:p w:rsidR="00B32CFD" w:rsidRPr="00B93DCD" w:rsidRDefault="00B93DCD" w:rsidP="00B93DCD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>0, 2, 4, 6, 8, 10, _____</w:t>
            </w:r>
          </w:p>
        </w:tc>
        <w:tc>
          <w:tcPr>
            <w:tcW w:w="822" w:type="pct"/>
          </w:tcPr>
          <w:p w:rsidR="00B32CFD" w:rsidRPr="009E57B2" w:rsidRDefault="00B32CFD" w:rsidP="00B32CF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7B684F09" wp14:editId="6BAD113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611505</wp:posOffset>
                      </wp:positionV>
                      <wp:extent cx="523875" cy="142875"/>
                      <wp:effectExtent l="0" t="0" r="28575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FAA1A7" id="Straight Connector 111" o:spid="_x0000_s1026" style="position:absolute;z-index:2520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48.15pt" to="80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697967A1" wp14:editId="71897BCE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220980</wp:posOffset>
                      </wp:positionV>
                      <wp:extent cx="523875" cy="123825"/>
                      <wp:effectExtent l="0" t="0" r="28575" b="28575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EA0150" id="Straight Connector 112" o:spid="_x0000_s1026" style="position:absolute;flip:y;z-index:25209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7.4pt" to="80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425F7264" wp14:editId="62B4372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211455</wp:posOffset>
                      </wp:positionV>
                      <wp:extent cx="523875" cy="514350"/>
                      <wp:effectExtent l="0" t="0" r="28575" b="1905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CFD" w:rsidRPr="00B32CFD" w:rsidRDefault="00B32CF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32CF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F7264" id="Text Box 113" o:spid="_x0000_s1029" style="position:absolute;left:0;text-align:left;margin-left:.7pt;margin-top:16.65pt;width:41.25pt;height:40.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" fillcolor="white [3201]" strokeweight=".5pt">
                      <v:textbox>
                        <w:txbxContent>
                          <w:p w:rsidR="00B32CFD" w:rsidRPr="00B32CFD" w:rsidRDefault="00B32CFD">
                            <w:pPr>
                              <w:rPr>
                                <w:sz w:val="28"/>
                              </w:rPr>
                            </w:pPr>
                            <w:r w:rsidRPr="00B32CFD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36B592D0" wp14:editId="6ECE0AC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544830</wp:posOffset>
                      </wp:positionV>
                      <wp:extent cx="476250" cy="447675"/>
                      <wp:effectExtent l="0" t="0" r="19050" b="28575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EFC150" id="Oval 114" o:spid="_x0000_s1026" style="position:absolute;margin-left:80.95pt;margin-top:42.9pt;width:37.5pt;height:35.25pt;z-index:25209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717F7C1B" wp14:editId="42C90A86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20955</wp:posOffset>
                      </wp:positionV>
                      <wp:extent cx="476250" cy="447675"/>
                      <wp:effectExtent l="0" t="0" r="19050" b="28575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3CFA54" id="Oval 115" o:spid="_x0000_s1026" style="position:absolute;margin-left:80.2pt;margin-top:1.65pt;width:37.5pt;height:35.25pt;z-index:2520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822" w:type="pct"/>
          </w:tcPr>
          <w:p w:rsidR="00B32CFD" w:rsidRPr="0003027A" w:rsidRDefault="0027676A" w:rsidP="0027676A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6</w:t>
            </w:r>
            <w:r w:rsidR="00B32CFD">
              <w:rPr>
                <w:rFonts w:ascii="Arial Narrow" w:hAnsi="Arial Narrow"/>
                <w:sz w:val="40"/>
                <w:szCs w:val="48"/>
              </w:rPr>
              <w:t xml:space="preserve"> </w:t>
            </w:r>
            <w:r>
              <w:rPr>
                <w:rFonts w:ascii="Arial Narrow" w:hAnsi="Arial Narrow"/>
                <w:sz w:val="40"/>
                <w:szCs w:val="24"/>
              </w:rPr>
              <w:t>x 10</w:t>
            </w:r>
            <w:r w:rsidR="00B32CFD">
              <w:rPr>
                <w:rFonts w:ascii="Arial Narrow" w:hAnsi="Arial Narrow"/>
                <w:sz w:val="40"/>
                <w:szCs w:val="24"/>
              </w:rPr>
              <w:t xml:space="preserve"> =</w:t>
            </w:r>
          </w:p>
        </w:tc>
        <w:tc>
          <w:tcPr>
            <w:tcW w:w="887" w:type="pct"/>
          </w:tcPr>
          <w:p w:rsidR="00B32CFD" w:rsidRPr="0003027A" w:rsidRDefault="008A3CD3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109312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273685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124" name="Picture 124" descr="Image result for 2p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2p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2CFD" w:rsidRPr="0003027A" w:rsidTr="00B93DCD">
        <w:trPr>
          <w:trHeight w:val="1817"/>
        </w:trPr>
        <w:tc>
          <w:tcPr>
            <w:tcW w:w="823" w:type="pct"/>
            <w:shd w:val="clear" w:color="auto" w:fill="D9D9D9" w:themeFill="background1" w:themeFillShade="D9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:rsidR="00B32CFD" w:rsidRPr="0003027A" w:rsidRDefault="00B93DCD" w:rsidP="00B32CF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72 + 8</w:t>
            </w:r>
            <w:r w:rsidR="00B32CFD">
              <w:rPr>
                <w:rFonts w:ascii="Arial Narrow" w:hAnsi="Arial Narrow"/>
                <w:sz w:val="40"/>
                <w:szCs w:val="28"/>
              </w:rPr>
              <w:t xml:space="preserve"> =</w:t>
            </w:r>
          </w:p>
        </w:tc>
        <w:tc>
          <w:tcPr>
            <w:tcW w:w="822" w:type="pct"/>
            <w:vAlign w:val="center"/>
          </w:tcPr>
          <w:p w:rsidR="00B32CFD" w:rsidRPr="00B93DCD" w:rsidRDefault="00B93DCD" w:rsidP="00B93DCD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>10, 20, 30, 40, 50, ________</w:t>
            </w:r>
          </w:p>
        </w:tc>
        <w:tc>
          <w:tcPr>
            <w:tcW w:w="822" w:type="pct"/>
          </w:tcPr>
          <w:p w:rsidR="00B32CFD" w:rsidRPr="009E57B2" w:rsidRDefault="00B32CFD" w:rsidP="00B32CF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04BC17CD" wp14:editId="3EE9D68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611505</wp:posOffset>
                      </wp:positionV>
                      <wp:extent cx="523875" cy="142875"/>
                      <wp:effectExtent l="0" t="0" r="28575" b="28575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45BA8D" id="Straight Connector 116" o:spid="_x0000_s1026" style="position:absolute;z-index:2521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48.15pt" to="80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2BD80F0D" wp14:editId="1AC631ED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220980</wp:posOffset>
                      </wp:positionV>
                      <wp:extent cx="523875" cy="123825"/>
                      <wp:effectExtent l="0" t="0" r="28575" b="28575"/>
                      <wp:wrapNone/>
                      <wp:docPr id="117" name="Straight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BA64BB" id="Straight Connector 117" o:spid="_x0000_s1026" style="position:absolute;flip:y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7.4pt" to="80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40762086" wp14:editId="0ECA7CD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211455</wp:posOffset>
                      </wp:positionV>
                      <wp:extent cx="523875" cy="514350"/>
                      <wp:effectExtent l="0" t="0" r="28575" b="1905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CFD" w:rsidRPr="00B32CFD" w:rsidRDefault="00B32CF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32CF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62086" id="Text Box 118" o:spid="_x0000_s1030" style="position:absolute;left:0;text-align:left;margin-left:.7pt;margin-top:16.65pt;width:41.25pt;height:40.5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" fillcolor="white [3201]" strokeweight=".5pt">
                      <v:textbox>
                        <w:txbxContent>
                          <w:p w:rsidR="00B32CFD" w:rsidRPr="00B32CFD" w:rsidRDefault="00B32CFD">
                            <w:pPr>
                              <w:rPr>
                                <w:sz w:val="28"/>
                              </w:rPr>
                            </w:pPr>
                            <w:r w:rsidRPr="00B32CFD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0923F483" wp14:editId="4368061A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544830</wp:posOffset>
                      </wp:positionV>
                      <wp:extent cx="476250" cy="447675"/>
                      <wp:effectExtent l="0" t="0" r="19050" b="2857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E886A7" id="Oval 119" o:spid="_x0000_s1026" style="position:absolute;margin-left:80.95pt;margin-top:42.9pt;width:37.5pt;height:35.25pt;z-index:25210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08BEFC59" wp14:editId="21E3A133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20955</wp:posOffset>
                      </wp:positionV>
                      <wp:extent cx="476250" cy="447675"/>
                      <wp:effectExtent l="0" t="0" r="19050" b="2857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4373D4" id="Oval 120" o:spid="_x0000_s1026" style="position:absolute;margin-left:80.2pt;margin-top:1.65pt;width:37.5pt;height:35.25pt;z-index:25210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822" w:type="pct"/>
          </w:tcPr>
          <w:p w:rsidR="00B32CFD" w:rsidRPr="0003027A" w:rsidRDefault="0027676A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8 x 10</w:t>
            </w:r>
            <w:r w:rsidR="00B32CFD">
              <w:rPr>
                <w:rFonts w:ascii="Arial Narrow" w:hAnsi="Arial Narrow"/>
                <w:sz w:val="40"/>
                <w:szCs w:val="24"/>
              </w:rPr>
              <w:t xml:space="preserve"> =</w:t>
            </w:r>
          </w:p>
        </w:tc>
        <w:tc>
          <w:tcPr>
            <w:tcW w:w="887" w:type="pct"/>
          </w:tcPr>
          <w:p w:rsidR="00B32CFD" w:rsidRPr="0003027A" w:rsidRDefault="008A3CD3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11033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327660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125" name="Picture 125" descr="Image result for 5p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5p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027A" w:rsidRPr="0040016E" w:rsidRDefault="0003027A" w:rsidP="00A55BFB">
      <w:pPr>
        <w:rPr>
          <w:rFonts w:ascii="Comic Sans MS" w:hAnsi="Comic Sans MS"/>
        </w:rPr>
      </w:pPr>
    </w:p>
    <w:sectPr w:rsidR="0003027A" w:rsidRPr="0040016E" w:rsidSect="00A15A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C3" w:rsidRDefault="001A2AC3" w:rsidP="00C93D03">
      <w:r>
        <w:separator/>
      </w:r>
    </w:p>
  </w:endnote>
  <w:endnote w:type="continuationSeparator" w:id="0">
    <w:p w:rsidR="001A2AC3" w:rsidRDefault="001A2AC3" w:rsidP="00C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59" w:rsidRDefault="00311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59" w:rsidRDefault="003111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59" w:rsidRDefault="00311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C3" w:rsidRDefault="001A2AC3" w:rsidP="00C93D03">
      <w:r>
        <w:separator/>
      </w:r>
    </w:p>
  </w:footnote>
  <w:footnote w:type="continuationSeparator" w:id="0">
    <w:p w:rsidR="001A2AC3" w:rsidRDefault="001A2AC3" w:rsidP="00C9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59" w:rsidRDefault="00311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D" w:rsidRPr="0092690B" w:rsidRDefault="00311159" w:rsidP="00393FAD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>04.05</w:t>
    </w:r>
    <w:bookmarkStart w:id="0" w:name="_GoBack"/>
    <w:bookmarkEnd w:id="0"/>
    <w:r w:rsidR="00CA458B">
      <w:rPr>
        <w:rFonts w:ascii="Comic Sans MS" w:hAnsi="Comic Sans MS"/>
        <w:b/>
        <w:sz w:val="32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59" w:rsidRDefault="00311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9"/>
    <w:rsid w:val="0003027A"/>
    <w:rsid w:val="00053EC7"/>
    <w:rsid w:val="00083F27"/>
    <w:rsid w:val="00084607"/>
    <w:rsid w:val="000A0F91"/>
    <w:rsid w:val="000D1616"/>
    <w:rsid w:val="000D4E5C"/>
    <w:rsid w:val="000F3D62"/>
    <w:rsid w:val="001530CE"/>
    <w:rsid w:val="00153DDA"/>
    <w:rsid w:val="0018137F"/>
    <w:rsid w:val="00181E33"/>
    <w:rsid w:val="001829F9"/>
    <w:rsid w:val="001A2AC3"/>
    <w:rsid w:val="001A5DCA"/>
    <w:rsid w:val="001B3F87"/>
    <w:rsid w:val="00221DFC"/>
    <w:rsid w:val="00223E00"/>
    <w:rsid w:val="00225AF7"/>
    <w:rsid w:val="002301FB"/>
    <w:rsid w:val="002441DF"/>
    <w:rsid w:val="002510C7"/>
    <w:rsid w:val="00255F08"/>
    <w:rsid w:val="0027676A"/>
    <w:rsid w:val="00282AE8"/>
    <w:rsid w:val="0029006C"/>
    <w:rsid w:val="002D3F80"/>
    <w:rsid w:val="002D4825"/>
    <w:rsid w:val="002D532B"/>
    <w:rsid w:val="002D7290"/>
    <w:rsid w:val="002F539E"/>
    <w:rsid w:val="00311159"/>
    <w:rsid w:val="00323A4B"/>
    <w:rsid w:val="00326554"/>
    <w:rsid w:val="003455AB"/>
    <w:rsid w:val="00393925"/>
    <w:rsid w:val="00393FAD"/>
    <w:rsid w:val="0040016E"/>
    <w:rsid w:val="00416282"/>
    <w:rsid w:val="00424ABB"/>
    <w:rsid w:val="0042581E"/>
    <w:rsid w:val="00491F8E"/>
    <w:rsid w:val="004C085B"/>
    <w:rsid w:val="004E0716"/>
    <w:rsid w:val="00517031"/>
    <w:rsid w:val="005217B5"/>
    <w:rsid w:val="005537C9"/>
    <w:rsid w:val="005567F1"/>
    <w:rsid w:val="005A4161"/>
    <w:rsid w:val="005E43B1"/>
    <w:rsid w:val="005F786A"/>
    <w:rsid w:val="0061064C"/>
    <w:rsid w:val="00623AC6"/>
    <w:rsid w:val="006413A5"/>
    <w:rsid w:val="0066772B"/>
    <w:rsid w:val="00690B5D"/>
    <w:rsid w:val="00694E5D"/>
    <w:rsid w:val="006B4533"/>
    <w:rsid w:val="006C2E42"/>
    <w:rsid w:val="006C3B55"/>
    <w:rsid w:val="006F1D0E"/>
    <w:rsid w:val="00717E51"/>
    <w:rsid w:val="0075304A"/>
    <w:rsid w:val="00755AC4"/>
    <w:rsid w:val="007E1742"/>
    <w:rsid w:val="007E1AA1"/>
    <w:rsid w:val="007F1967"/>
    <w:rsid w:val="007F449B"/>
    <w:rsid w:val="0085378D"/>
    <w:rsid w:val="00874806"/>
    <w:rsid w:val="008759CC"/>
    <w:rsid w:val="00892A0F"/>
    <w:rsid w:val="008A3CD3"/>
    <w:rsid w:val="008A3E38"/>
    <w:rsid w:val="008B3464"/>
    <w:rsid w:val="008D1837"/>
    <w:rsid w:val="00916B23"/>
    <w:rsid w:val="00923DD2"/>
    <w:rsid w:val="0092690B"/>
    <w:rsid w:val="009438A6"/>
    <w:rsid w:val="009A40B2"/>
    <w:rsid w:val="009A777F"/>
    <w:rsid w:val="009C51C4"/>
    <w:rsid w:val="009D79AE"/>
    <w:rsid w:val="009E57B2"/>
    <w:rsid w:val="00A15A89"/>
    <w:rsid w:val="00A21243"/>
    <w:rsid w:val="00A55BFB"/>
    <w:rsid w:val="00AB0EE9"/>
    <w:rsid w:val="00AC08E8"/>
    <w:rsid w:val="00AC4B24"/>
    <w:rsid w:val="00B02362"/>
    <w:rsid w:val="00B32CFD"/>
    <w:rsid w:val="00B51228"/>
    <w:rsid w:val="00B6780C"/>
    <w:rsid w:val="00B93DCD"/>
    <w:rsid w:val="00BB2703"/>
    <w:rsid w:val="00BB369D"/>
    <w:rsid w:val="00BF5FA1"/>
    <w:rsid w:val="00C356D9"/>
    <w:rsid w:val="00C5221E"/>
    <w:rsid w:val="00C73116"/>
    <w:rsid w:val="00C93D03"/>
    <w:rsid w:val="00C941BD"/>
    <w:rsid w:val="00CA2CBC"/>
    <w:rsid w:val="00CA458B"/>
    <w:rsid w:val="00CA54C7"/>
    <w:rsid w:val="00D03CD8"/>
    <w:rsid w:val="00D1025F"/>
    <w:rsid w:val="00D91515"/>
    <w:rsid w:val="00E35369"/>
    <w:rsid w:val="00E3541B"/>
    <w:rsid w:val="00E764FB"/>
    <w:rsid w:val="00EB746A"/>
    <w:rsid w:val="00ED181F"/>
    <w:rsid w:val="00ED2DBA"/>
    <w:rsid w:val="00EF0329"/>
    <w:rsid w:val="00F05F62"/>
    <w:rsid w:val="00F92381"/>
    <w:rsid w:val="00FC7F1B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E2D83-4817-4815-B604-4728E4B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03"/>
  </w:style>
  <w:style w:type="paragraph" w:styleId="Footer">
    <w:name w:val="footer"/>
    <w:basedOn w:val="Normal"/>
    <w:link w:val="Foot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1C064467</Template>
  <TotalTime>0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R Evans</dc:creator>
  <cp:lastModifiedBy>Mrs M. Mackay</cp:lastModifiedBy>
  <cp:revision>2</cp:revision>
  <cp:lastPrinted>2020-01-13T07:14:00Z</cp:lastPrinted>
  <dcterms:created xsi:type="dcterms:W3CDTF">2020-05-04T08:43:00Z</dcterms:created>
  <dcterms:modified xsi:type="dcterms:W3CDTF">2020-05-04T08:43:00Z</dcterms:modified>
</cp:coreProperties>
</file>