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18" w:type="pct"/>
        <w:tblLook w:val="04A0" w:firstRow="1" w:lastRow="0" w:firstColumn="1" w:lastColumn="0" w:noHBand="0" w:noVBand="1"/>
      </w:tblPr>
      <w:tblGrid>
        <w:gridCol w:w="2594"/>
        <w:gridCol w:w="2594"/>
        <w:gridCol w:w="2590"/>
        <w:gridCol w:w="2590"/>
        <w:gridCol w:w="2589"/>
        <w:gridCol w:w="2794"/>
      </w:tblGrid>
      <w:tr w:rsidR="005567F1" w:rsidRPr="0040016E" w:rsidTr="0003027A">
        <w:trPr>
          <w:trHeight w:val="953"/>
        </w:trPr>
        <w:tc>
          <w:tcPr>
            <w:tcW w:w="82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67F1" w:rsidRPr="0003027A" w:rsidRDefault="0003027A" w:rsidP="0003027A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t>Sheet A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:rsidR="005567F1" w:rsidRPr="0003027A" w:rsidRDefault="005567F1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+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5567F1" w:rsidRPr="0003027A" w:rsidRDefault="005567F1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-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5567F1" w:rsidRPr="0003027A" w:rsidRDefault="005567F1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x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5567F1" w:rsidRPr="0003027A" w:rsidRDefault="005567F1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÷</w:t>
            </w:r>
          </w:p>
        </w:tc>
        <w:tc>
          <w:tcPr>
            <w:tcW w:w="887" w:type="pct"/>
            <w:shd w:val="clear" w:color="auto" w:fill="BFBFBF" w:themeFill="background1" w:themeFillShade="BF"/>
            <w:vAlign w:val="center"/>
          </w:tcPr>
          <w:p w:rsidR="005567F1" w:rsidRPr="0003027A" w:rsidRDefault="005567F1" w:rsidP="0003027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Other</w:t>
            </w:r>
          </w:p>
        </w:tc>
      </w:tr>
      <w:tr w:rsidR="009E57B2" w:rsidRPr="0040016E" w:rsidTr="0003027A">
        <w:trPr>
          <w:trHeight w:val="1599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5459CF41" wp14:editId="1470C8F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-27305</wp:posOffset>
                      </wp:positionV>
                      <wp:extent cx="349250" cy="403225"/>
                      <wp:effectExtent l="0" t="0" r="12700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306972" id="Rectangle 7" o:spid="_x0000_s1026" style="position:absolute;margin-left:32.25pt;margin-top:-2.15pt;width:27.5pt;height:31.7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" filled="f" strokecolor="black [3213]"/>
                  </w:pict>
                </mc:Fallback>
              </mc:AlternateContent>
            </w:r>
            <w:r w:rsidRPr="0003027A">
              <w:rPr>
                <w:rFonts w:ascii="Arial Narrow" w:hAnsi="Arial Narrow"/>
                <w:sz w:val="36"/>
                <w:szCs w:val="28"/>
              </w:rPr>
              <w:t>13 +        + 2 = 20</w:t>
            </w:r>
          </w:p>
        </w:tc>
        <w:tc>
          <w:tcPr>
            <w:tcW w:w="822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45DA1866" wp14:editId="5AE6E023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6419EC" id="Rectangle 18" o:spid="_x0000_s1026" style="position:absolute;margin-left:90.7pt;margin-top:-1.45pt;width:27.5pt;height:31.7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" fillcolor="white [3212]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</w:rPr>
              <w:t xml:space="preserve">43 – 26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  <w:vAlign w:val="center"/>
          </w:tcPr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&lt;  &gt;</w:t>
            </w:r>
            <w:r>
              <w:rPr>
                <w:rFonts w:ascii="Arial Narrow" w:hAnsi="Arial Narrow"/>
                <w:sz w:val="36"/>
              </w:rPr>
              <w:t xml:space="preserve"> or =</w:t>
            </w:r>
          </w:p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1F823F83" wp14:editId="62CB4374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154940</wp:posOffset>
                      </wp:positionV>
                      <wp:extent cx="349250" cy="403225"/>
                      <wp:effectExtent l="0" t="0" r="12700" b="158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A18C6D" id="Rectangle 41" o:spid="_x0000_s1026" style="position:absolute;margin-left:45.35pt;margin-top:12.2pt;width:27.5pt;height:31.7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" fillcolor="white [3212]" strokecolor="black [3213]"/>
                  </w:pict>
                </mc:Fallback>
              </mc:AlternateContent>
            </w:r>
          </w:p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3 x 5          6 x 2</w:t>
            </w:r>
          </w:p>
        </w:tc>
        <w:tc>
          <w:tcPr>
            <w:tcW w:w="822" w:type="pct"/>
            <w:vAlign w:val="center"/>
          </w:tcPr>
          <w:p w:rsidR="009E57B2" w:rsidRPr="0003027A" w:rsidRDefault="00BB2703" w:rsidP="009E57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40"/>
                <w:szCs w:val="24"/>
              </w:rPr>
              <w:t>25</w:t>
            </w:r>
            <w:r w:rsidR="009E57B2" w:rsidRPr="0003027A">
              <w:rPr>
                <w:rFonts w:ascii="Arial Narrow" w:hAnsi="Arial Narrow"/>
                <w:sz w:val="40"/>
                <w:szCs w:val="24"/>
              </w:rPr>
              <w:t xml:space="preserve"> ÷ 5 =</w:t>
            </w:r>
          </w:p>
        </w:tc>
        <w:tc>
          <w:tcPr>
            <w:tcW w:w="887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66318BCF" wp14:editId="15CD7006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457835</wp:posOffset>
                      </wp:positionV>
                      <wp:extent cx="233680" cy="203200"/>
                      <wp:effectExtent l="0" t="0" r="71120" b="635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14369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35.9pt;margin-top:36.05pt;width:18.4pt;height:16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054F5845" wp14:editId="4FFA0A7C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285115</wp:posOffset>
                      </wp:positionV>
                      <wp:extent cx="368300" cy="179070"/>
                      <wp:effectExtent l="0" t="38100" r="50800" b="3048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830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84A5B9" id="Straight Arrow Connector 24" o:spid="_x0000_s1026" type="#_x0000_t32" style="position:absolute;margin-left:35.9pt;margin-top:22.45pt;width:29pt;height:14.1pt;flip:y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42048" behindDoc="0" locked="0" layoutInCell="1" allowOverlap="1" wp14:anchorId="46711276" wp14:editId="7ADE036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23" name="Picture 23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57B2" w:rsidRPr="0040016E" w:rsidTr="0003027A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 w:colFirst="6" w:colLast="6"/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323615CF" wp14:editId="5FEF7C7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4445</wp:posOffset>
                      </wp:positionV>
                      <wp:extent cx="349250" cy="403225"/>
                      <wp:effectExtent l="0" t="0" r="12700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984161" id="Rectangle 8" o:spid="_x0000_s1026" style="position:absolute;margin-left:26.25pt;margin-top:.35pt;width:27.5pt;height:31.7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  <w:szCs w:val="28"/>
              </w:rPr>
              <w:t>8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+        + </w:t>
            </w:r>
            <w:r>
              <w:rPr>
                <w:rFonts w:ascii="Arial Narrow" w:hAnsi="Arial Narrow"/>
                <w:sz w:val="36"/>
                <w:szCs w:val="28"/>
              </w:rPr>
              <w:t>10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= 20</w:t>
            </w:r>
          </w:p>
        </w:tc>
        <w:tc>
          <w:tcPr>
            <w:tcW w:w="822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0185D784" wp14:editId="06A99BFA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325524" id="Rectangle 19" o:spid="_x0000_s1026" style="position:absolute;margin-left:90.7pt;margin-top:-1.45pt;width:27.5pt;height:31.7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" fillcolor="white [3212]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</w:rPr>
              <w:t xml:space="preserve">21 – 9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  <w:vAlign w:val="center"/>
          </w:tcPr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&lt;  &gt;</w:t>
            </w:r>
            <w:r>
              <w:rPr>
                <w:rFonts w:ascii="Arial Narrow" w:hAnsi="Arial Narrow"/>
                <w:sz w:val="36"/>
              </w:rPr>
              <w:t xml:space="preserve"> or =</w:t>
            </w:r>
          </w:p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33D18211" wp14:editId="077786A7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154940</wp:posOffset>
                      </wp:positionV>
                      <wp:extent cx="349250" cy="403225"/>
                      <wp:effectExtent l="0" t="0" r="12700" b="158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3B9C3F" id="Rectangle 40" o:spid="_x0000_s1026" style="position:absolute;margin-left:50pt;margin-top:12.2pt;width:27.5pt;height:31.7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" fillcolor="white [3212]" strokecolor="black [3213]"/>
                  </w:pict>
                </mc:Fallback>
              </mc:AlternateContent>
            </w:r>
          </w:p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10 x 1        4 x 2</w:t>
            </w:r>
          </w:p>
        </w:tc>
        <w:tc>
          <w:tcPr>
            <w:tcW w:w="822" w:type="pct"/>
            <w:vAlign w:val="center"/>
          </w:tcPr>
          <w:p w:rsidR="009E57B2" w:rsidRPr="0003027A" w:rsidRDefault="00BB2703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>18</w:t>
            </w:r>
            <w:r w:rsidR="009E57B2">
              <w:rPr>
                <w:rFonts w:ascii="Arial Narrow" w:hAnsi="Arial Narrow"/>
                <w:sz w:val="40"/>
                <w:szCs w:val="48"/>
              </w:rPr>
              <w:t xml:space="preserve"> </w:t>
            </w:r>
            <w:r w:rsidR="009E57B2" w:rsidRPr="0003027A">
              <w:rPr>
                <w:rFonts w:ascii="Arial Narrow" w:hAnsi="Arial Narrow"/>
                <w:sz w:val="40"/>
                <w:szCs w:val="24"/>
              </w:rPr>
              <w:t>÷</w:t>
            </w:r>
            <w:r w:rsidR="009E57B2">
              <w:rPr>
                <w:rFonts w:ascii="Arial Narrow" w:hAnsi="Arial Narrow"/>
                <w:sz w:val="40"/>
                <w:szCs w:val="24"/>
              </w:rPr>
              <w:t xml:space="preserve"> 2 =</w:t>
            </w:r>
          </w:p>
        </w:tc>
        <w:tc>
          <w:tcPr>
            <w:tcW w:w="887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0F7558E6" wp14:editId="23E02F6F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279400</wp:posOffset>
                      </wp:positionV>
                      <wp:extent cx="168910" cy="172720"/>
                      <wp:effectExtent l="0" t="38100" r="59690" b="1778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" cy="172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CACB52" id="Straight Arrow Connector 26" o:spid="_x0000_s1026" type="#_x0000_t32" style="position:absolute;margin-left:36.45pt;margin-top:22pt;width:13.3pt;height:13.6pt;flip:y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6A88762C" wp14:editId="102A6B10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462280</wp:posOffset>
                      </wp:positionV>
                      <wp:extent cx="219710" cy="410210"/>
                      <wp:effectExtent l="0" t="0" r="66040" b="6604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710" cy="4102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6EF121" id="Straight Arrow Connector 27" o:spid="_x0000_s1026" type="#_x0000_t32" style="position:absolute;margin-left:36.15pt;margin-top:36.4pt;width:17.3pt;height:32.3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47168" behindDoc="0" locked="0" layoutInCell="1" allowOverlap="1" wp14:anchorId="465A045A" wp14:editId="0665CBB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28" name="Picture 28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9E57B2" w:rsidRPr="0040016E" w:rsidTr="0003027A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0170FE6F" wp14:editId="66DDA8E9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-61595</wp:posOffset>
                      </wp:positionV>
                      <wp:extent cx="349250" cy="403225"/>
                      <wp:effectExtent l="0" t="0" r="12700" b="158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F9154E" id="Rectangle 9" o:spid="_x0000_s1026" style="position:absolute;margin-left:25.25pt;margin-top:-4.85pt;width:27.5pt;height:31.7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  <w:szCs w:val="28"/>
              </w:rPr>
              <w:t>4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+        + </w:t>
            </w:r>
            <w:r>
              <w:rPr>
                <w:rFonts w:ascii="Arial Narrow" w:hAnsi="Arial Narrow"/>
                <w:sz w:val="36"/>
                <w:szCs w:val="28"/>
              </w:rPr>
              <w:t>1</w:t>
            </w:r>
            <w:r w:rsidRPr="0003027A">
              <w:rPr>
                <w:rFonts w:ascii="Arial Narrow" w:hAnsi="Arial Narrow"/>
                <w:sz w:val="36"/>
                <w:szCs w:val="28"/>
              </w:rPr>
              <w:t>2 = 20</w:t>
            </w:r>
          </w:p>
        </w:tc>
        <w:tc>
          <w:tcPr>
            <w:tcW w:w="822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60A5E283" wp14:editId="56EFA829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BF0747" id="Rectangle 20" o:spid="_x0000_s1026" style="position:absolute;margin-left:90.7pt;margin-top:-1.45pt;width:27.5pt;height:31.7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" fillcolor="white [3212]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</w:rPr>
              <w:t xml:space="preserve">30 – 14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  <w:vAlign w:val="center"/>
          </w:tcPr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&lt;  &gt;</w:t>
            </w:r>
            <w:r>
              <w:rPr>
                <w:rFonts w:ascii="Arial Narrow" w:hAnsi="Arial Narrow"/>
                <w:sz w:val="36"/>
              </w:rPr>
              <w:t xml:space="preserve"> or =</w:t>
            </w:r>
          </w:p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456FE10E" wp14:editId="7019A728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158115</wp:posOffset>
                      </wp:positionV>
                      <wp:extent cx="349250" cy="403225"/>
                      <wp:effectExtent l="0" t="0" r="12700" b="158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209451" id="Rectangle 42" o:spid="_x0000_s1026" style="position:absolute;margin-left:45.35pt;margin-top:12.45pt;width:27.5pt;height:31.7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" fillcolor="white [3212]" strokecolor="black [3213]"/>
                  </w:pict>
                </mc:Fallback>
              </mc:AlternateContent>
            </w:r>
          </w:p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3 x 6          5 x 5</w:t>
            </w:r>
          </w:p>
        </w:tc>
        <w:tc>
          <w:tcPr>
            <w:tcW w:w="822" w:type="pct"/>
            <w:vAlign w:val="center"/>
          </w:tcPr>
          <w:p w:rsidR="009E57B2" w:rsidRPr="0003027A" w:rsidRDefault="00BB2703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>12</w:t>
            </w:r>
            <w:r w:rsidR="009E57B2">
              <w:rPr>
                <w:rFonts w:ascii="Arial Narrow" w:hAnsi="Arial Narrow"/>
                <w:sz w:val="40"/>
                <w:szCs w:val="48"/>
              </w:rPr>
              <w:t xml:space="preserve"> </w:t>
            </w:r>
            <w:r w:rsidR="009E57B2" w:rsidRPr="0003027A">
              <w:rPr>
                <w:rFonts w:ascii="Arial Narrow" w:hAnsi="Arial Narrow"/>
                <w:sz w:val="40"/>
                <w:szCs w:val="24"/>
              </w:rPr>
              <w:t>÷</w:t>
            </w:r>
            <w:r w:rsidR="009E57B2">
              <w:rPr>
                <w:rFonts w:ascii="Arial Narrow" w:hAnsi="Arial Narrow"/>
                <w:sz w:val="40"/>
                <w:szCs w:val="24"/>
              </w:rPr>
              <w:t xml:space="preserve"> 3 =</w:t>
            </w:r>
          </w:p>
        </w:tc>
        <w:tc>
          <w:tcPr>
            <w:tcW w:w="887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43130E4D" wp14:editId="4D187EE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455930</wp:posOffset>
                      </wp:positionV>
                      <wp:extent cx="226695" cy="175895"/>
                      <wp:effectExtent l="38100" t="0" r="20955" b="5270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695" cy="175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C3B693" id="Straight Arrow Connector 29" o:spid="_x0000_s1026" type="#_x0000_t32" style="position:absolute;margin-left:18.3pt;margin-top:35.9pt;width:17.85pt;height:13.85pt;flip:x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3FC96971" wp14:editId="2CDEE1C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470535</wp:posOffset>
                      </wp:positionV>
                      <wp:extent cx="453390" cy="10160"/>
                      <wp:effectExtent l="38100" t="57150" r="0" b="8509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3390" cy="10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D5A6B1" id="Straight Arrow Connector 38" o:spid="_x0000_s1026" type="#_x0000_t32" style="position:absolute;margin-left:-.1pt;margin-top:37.05pt;width:35.7pt;height:.8pt;flip:x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70720" behindDoc="0" locked="0" layoutInCell="1" allowOverlap="1" wp14:anchorId="7D876A73" wp14:editId="4F0BA69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31" name="Picture 31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57B2" w:rsidRPr="0040016E" w:rsidTr="0003027A">
        <w:trPr>
          <w:trHeight w:val="1922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274BA8E0" wp14:editId="1C9A5B77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-27305</wp:posOffset>
                      </wp:positionV>
                      <wp:extent cx="349250" cy="403225"/>
                      <wp:effectExtent l="0" t="0" r="12700" b="158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8FCC63" id="Rectangle 14" o:spid="_x0000_s1026" style="position:absolute;margin-left:32.25pt;margin-top:-2.15pt;width:27.5pt;height:31.7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  <w:szCs w:val="28"/>
              </w:rPr>
              <w:t>16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+        + </w:t>
            </w:r>
            <w:r>
              <w:rPr>
                <w:rFonts w:ascii="Arial Narrow" w:hAnsi="Arial Narrow"/>
                <w:sz w:val="36"/>
                <w:szCs w:val="28"/>
              </w:rPr>
              <w:t>3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= 20</w:t>
            </w:r>
          </w:p>
        </w:tc>
        <w:tc>
          <w:tcPr>
            <w:tcW w:w="822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68B39FA5" wp14:editId="4E007EB7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A1C9DA" id="Rectangle 21" o:spid="_x0000_s1026" style="position:absolute;margin-left:90.7pt;margin-top:-1.45pt;width:27.5pt;height:31.75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" fillcolor="white [3212]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</w:rPr>
              <w:t xml:space="preserve">72 – 68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  <w:vAlign w:val="center"/>
          </w:tcPr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&lt;  &gt;</w:t>
            </w:r>
            <w:r>
              <w:rPr>
                <w:rFonts w:ascii="Arial Narrow" w:hAnsi="Arial Narrow"/>
                <w:sz w:val="36"/>
              </w:rPr>
              <w:t xml:space="preserve"> or =</w:t>
            </w:r>
          </w:p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1BA66243" wp14:editId="591459C3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189865</wp:posOffset>
                      </wp:positionV>
                      <wp:extent cx="349250" cy="403225"/>
                      <wp:effectExtent l="0" t="0" r="12700" b="158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7C28C5" id="Rectangle 43" o:spid="_x0000_s1026" style="position:absolute;margin-left:45.05pt;margin-top:14.95pt;width:27.5pt;height:31.7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" fillcolor="white [3212]" strokecolor="black [3213]"/>
                  </w:pict>
                </mc:Fallback>
              </mc:AlternateContent>
            </w:r>
          </w:p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 xml:space="preserve">2 x 10      </w:t>
            </w:r>
            <w:r>
              <w:rPr>
                <w:rFonts w:ascii="Arial Narrow" w:hAnsi="Arial Narrow"/>
                <w:sz w:val="36"/>
              </w:rPr>
              <w:t xml:space="preserve">  </w:t>
            </w:r>
            <w:r w:rsidRPr="009E57B2">
              <w:rPr>
                <w:rFonts w:ascii="Arial Narrow" w:hAnsi="Arial Narrow"/>
                <w:sz w:val="36"/>
              </w:rPr>
              <w:t>11 x 2</w:t>
            </w:r>
          </w:p>
        </w:tc>
        <w:tc>
          <w:tcPr>
            <w:tcW w:w="822" w:type="pct"/>
            <w:vAlign w:val="center"/>
          </w:tcPr>
          <w:p w:rsidR="009E57B2" w:rsidRPr="0003027A" w:rsidRDefault="00BB2703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>50</w:t>
            </w:r>
            <w:r w:rsidR="009E57B2">
              <w:rPr>
                <w:rFonts w:ascii="Arial Narrow" w:hAnsi="Arial Narrow"/>
                <w:sz w:val="40"/>
                <w:szCs w:val="48"/>
              </w:rPr>
              <w:t xml:space="preserve"> </w:t>
            </w:r>
            <w:r w:rsidR="009E57B2" w:rsidRPr="0003027A">
              <w:rPr>
                <w:rFonts w:ascii="Arial Narrow" w:hAnsi="Arial Narrow"/>
                <w:sz w:val="40"/>
                <w:szCs w:val="24"/>
              </w:rPr>
              <w:t>÷</w:t>
            </w:r>
            <w:r w:rsidR="009E57B2">
              <w:rPr>
                <w:rFonts w:ascii="Arial Narrow" w:hAnsi="Arial Narrow"/>
                <w:sz w:val="40"/>
                <w:szCs w:val="24"/>
              </w:rPr>
              <w:t xml:space="preserve"> 10 =</w:t>
            </w:r>
          </w:p>
        </w:tc>
        <w:tc>
          <w:tcPr>
            <w:tcW w:w="887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040A2367" wp14:editId="13FCCFA2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284480</wp:posOffset>
                      </wp:positionV>
                      <wp:extent cx="223520" cy="168910"/>
                      <wp:effectExtent l="38100" t="38100" r="24130" b="2159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3520" cy="1689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F31735" id="Straight Arrow Connector 32" o:spid="_x0000_s1026" type="#_x0000_t32" style="position:absolute;margin-left:18.55pt;margin-top:22.4pt;width:17.6pt;height:13.3pt;flip:x y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64B62994" wp14:editId="3B6607A8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84455</wp:posOffset>
                      </wp:positionV>
                      <wp:extent cx="219710" cy="372110"/>
                      <wp:effectExtent l="0" t="38100" r="66040" b="2794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710" cy="3721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1E5DCC" id="Straight Arrow Connector 33" o:spid="_x0000_s1026" type="#_x0000_t32" style="position:absolute;margin-left:36.45pt;margin-top:6.65pt;width:17.3pt;height:29.3pt;flip:y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88128" behindDoc="0" locked="0" layoutInCell="1" allowOverlap="1" wp14:anchorId="5440794B" wp14:editId="487A141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34" name="Picture 34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57B2" w:rsidRPr="0040016E" w:rsidTr="0003027A">
        <w:trPr>
          <w:trHeight w:val="1817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E57B2" w:rsidRPr="0003027A" w:rsidRDefault="009E57B2" w:rsidP="009E57B2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721D6C53" wp14:editId="6DD1A802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-27305</wp:posOffset>
                      </wp:positionV>
                      <wp:extent cx="349250" cy="403225"/>
                      <wp:effectExtent l="0" t="0" r="12700" b="158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AD58F7" id="Rectangle 15" o:spid="_x0000_s1026" style="position:absolute;margin-left:32.25pt;margin-top:-2.15pt;width:27.5pt;height:31.7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" filled="f" strokecolor="black [3213]"/>
                  </w:pict>
                </mc:Fallback>
              </mc:AlternateContent>
            </w:r>
            <w:r w:rsidRPr="0003027A">
              <w:rPr>
                <w:rFonts w:ascii="Arial Narrow" w:hAnsi="Arial Narrow"/>
                <w:sz w:val="36"/>
                <w:szCs w:val="28"/>
              </w:rPr>
              <w:t>1</w:t>
            </w:r>
            <w:r>
              <w:rPr>
                <w:rFonts w:ascii="Arial Narrow" w:hAnsi="Arial Narrow"/>
                <w:sz w:val="36"/>
                <w:szCs w:val="28"/>
              </w:rPr>
              <w:t>9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+        + </w:t>
            </w:r>
            <w:r>
              <w:rPr>
                <w:rFonts w:ascii="Arial Narrow" w:hAnsi="Arial Narrow"/>
                <w:sz w:val="36"/>
                <w:szCs w:val="28"/>
              </w:rPr>
              <w:t>1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= 20</w:t>
            </w:r>
          </w:p>
        </w:tc>
        <w:tc>
          <w:tcPr>
            <w:tcW w:w="822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1F27384F" wp14:editId="3EA7F19C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B71253" id="Rectangle 22" o:spid="_x0000_s1026" style="position:absolute;margin-left:90.7pt;margin-top:-1.45pt;width:27.5pt;height:31.7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" fillcolor="white [3212]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</w:rPr>
              <w:t xml:space="preserve">45 – 36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  <w:vAlign w:val="center"/>
          </w:tcPr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&lt;  &gt;</w:t>
            </w:r>
            <w:r>
              <w:rPr>
                <w:rFonts w:ascii="Arial Narrow" w:hAnsi="Arial Narrow"/>
                <w:sz w:val="36"/>
              </w:rPr>
              <w:t xml:space="preserve"> or =</w:t>
            </w:r>
          </w:p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6C3C456D" wp14:editId="5F40641A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195580</wp:posOffset>
                      </wp:positionV>
                      <wp:extent cx="349250" cy="403225"/>
                      <wp:effectExtent l="0" t="0" r="12700" b="158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93FDDB" id="Rectangle 44" o:spid="_x0000_s1026" style="position:absolute;margin-left:46.75pt;margin-top:15.4pt;width:27.5pt;height:31.7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" fillcolor="white [3212]" strokecolor="black [3213]"/>
                  </w:pict>
                </mc:Fallback>
              </mc:AlternateContent>
            </w:r>
          </w:p>
          <w:p w:rsidR="009E57B2" w:rsidRPr="009E57B2" w:rsidRDefault="009E57B2" w:rsidP="009E57B2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>3</w:t>
            </w:r>
            <w:r w:rsidRPr="009E57B2">
              <w:rPr>
                <w:rFonts w:ascii="Arial Narrow" w:hAnsi="Arial Narrow"/>
                <w:sz w:val="36"/>
              </w:rPr>
              <w:t xml:space="preserve"> x </w:t>
            </w:r>
            <w:r>
              <w:rPr>
                <w:rFonts w:ascii="Arial Narrow" w:hAnsi="Arial Narrow"/>
                <w:sz w:val="36"/>
              </w:rPr>
              <w:t>4</w:t>
            </w:r>
            <w:r w:rsidRPr="009E57B2">
              <w:rPr>
                <w:rFonts w:ascii="Arial Narrow" w:hAnsi="Arial Narrow"/>
                <w:sz w:val="36"/>
              </w:rPr>
              <w:t xml:space="preserve">          </w:t>
            </w:r>
            <w:r>
              <w:rPr>
                <w:rFonts w:ascii="Arial Narrow" w:hAnsi="Arial Narrow"/>
                <w:sz w:val="36"/>
              </w:rPr>
              <w:t>2</w:t>
            </w:r>
            <w:r w:rsidRPr="009E57B2">
              <w:rPr>
                <w:rFonts w:ascii="Arial Narrow" w:hAnsi="Arial Narrow"/>
                <w:sz w:val="36"/>
              </w:rPr>
              <w:t xml:space="preserve"> x </w:t>
            </w:r>
            <w:r>
              <w:rPr>
                <w:rFonts w:ascii="Arial Narrow" w:hAnsi="Arial Narrow"/>
                <w:sz w:val="36"/>
              </w:rPr>
              <w:t>6</w:t>
            </w:r>
          </w:p>
        </w:tc>
        <w:tc>
          <w:tcPr>
            <w:tcW w:w="822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>6</w:t>
            </w:r>
            <w:r w:rsidR="00BB2703">
              <w:rPr>
                <w:rFonts w:ascii="Arial Narrow" w:hAnsi="Arial Narrow"/>
                <w:sz w:val="40"/>
                <w:szCs w:val="48"/>
              </w:rPr>
              <w:t>0</w:t>
            </w:r>
            <w:r>
              <w:rPr>
                <w:rFonts w:ascii="Arial Narrow" w:hAnsi="Arial Narrow"/>
                <w:sz w:val="40"/>
                <w:szCs w:val="48"/>
              </w:rPr>
              <w:t xml:space="preserve"> </w:t>
            </w:r>
            <w:r w:rsidRPr="0003027A">
              <w:rPr>
                <w:rFonts w:ascii="Arial Narrow" w:hAnsi="Arial Narrow"/>
                <w:sz w:val="40"/>
                <w:szCs w:val="24"/>
              </w:rPr>
              <w:t>÷</w:t>
            </w:r>
            <w:r>
              <w:rPr>
                <w:rFonts w:ascii="Arial Narrow" w:hAnsi="Arial Narrow"/>
                <w:sz w:val="40"/>
                <w:szCs w:val="24"/>
              </w:rPr>
              <w:t xml:space="preserve"> 5 =</w:t>
            </w:r>
          </w:p>
        </w:tc>
        <w:tc>
          <w:tcPr>
            <w:tcW w:w="887" w:type="pct"/>
            <w:vAlign w:val="center"/>
          </w:tcPr>
          <w:p w:rsidR="009E57B2" w:rsidRPr="0003027A" w:rsidRDefault="009E57B2" w:rsidP="009E57B2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4BECCF61" wp14:editId="56DC90AE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246380</wp:posOffset>
                      </wp:positionV>
                      <wp:extent cx="118110" cy="226695"/>
                      <wp:effectExtent l="38100" t="38100" r="34290" b="20955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8110" cy="2266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69CEC8" id="Straight Arrow Connector 35" o:spid="_x0000_s1026" type="#_x0000_t32" style="position:absolute;margin-left:25.75pt;margin-top:19.4pt;width:9.3pt;height:17.85pt;flip:x y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66A7583F" wp14:editId="3CF15E73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10160" cy="457200"/>
                      <wp:effectExtent l="76200" t="38100" r="66040" b="1905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16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6374B5" id="Straight Arrow Connector 39" o:spid="_x0000_s1026" type="#_x0000_t32" style="position:absolute;margin-left:34.5pt;margin-top:2.4pt;width:.8pt;height:36pt;flip:x y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00416" behindDoc="0" locked="0" layoutInCell="1" allowOverlap="1" wp14:anchorId="12C13B65" wp14:editId="1A104E7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37" name="Picture 37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57B2" w:rsidRPr="0040016E" w:rsidTr="009D342A">
        <w:trPr>
          <w:trHeight w:val="953"/>
        </w:trPr>
        <w:tc>
          <w:tcPr>
            <w:tcW w:w="82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57B2" w:rsidRPr="0003027A" w:rsidRDefault="009E57B2" w:rsidP="009D342A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lastRenderedPageBreak/>
              <w:t xml:space="preserve">Sheet </w:t>
            </w:r>
            <w:r w:rsidR="001530CE">
              <w:rPr>
                <w:rFonts w:ascii="Arial Narrow" w:hAnsi="Arial Narrow"/>
                <w:b/>
                <w:sz w:val="56"/>
                <w:szCs w:val="28"/>
              </w:rPr>
              <w:t>B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:rsidR="009E57B2" w:rsidRPr="0003027A" w:rsidRDefault="009E57B2" w:rsidP="009D34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+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9E57B2" w:rsidRPr="0003027A" w:rsidRDefault="009E57B2" w:rsidP="009D34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-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9E57B2" w:rsidRPr="0003027A" w:rsidRDefault="009E57B2" w:rsidP="009D34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x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9E57B2" w:rsidRPr="0003027A" w:rsidRDefault="009E57B2" w:rsidP="009D34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÷</w:t>
            </w:r>
          </w:p>
        </w:tc>
        <w:tc>
          <w:tcPr>
            <w:tcW w:w="887" w:type="pct"/>
            <w:shd w:val="clear" w:color="auto" w:fill="BFBFBF" w:themeFill="background1" w:themeFillShade="BF"/>
            <w:vAlign w:val="center"/>
          </w:tcPr>
          <w:p w:rsidR="009E57B2" w:rsidRPr="0003027A" w:rsidRDefault="009E57B2" w:rsidP="009D342A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Other</w:t>
            </w:r>
          </w:p>
        </w:tc>
      </w:tr>
      <w:tr w:rsidR="00BB2703" w:rsidRPr="0040016E" w:rsidTr="009D79AE">
        <w:trPr>
          <w:trHeight w:val="1599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2752" behindDoc="0" locked="0" layoutInCell="1" allowOverlap="1" wp14:anchorId="2136E531" wp14:editId="52034DA9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-36830</wp:posOffset>
                      </wp:positionV>
                      <wp:extent cx="349250" cy="403225"/>
                      <wp:effectExtent l="0" t="0" r="12700" b="158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51C06" id="Rectangle 45" o:spid="_x0000_s1026" style="position:absolute;margin-left:45.95pt;margin-top:-2.9pt;width:27.5pt;height:31.75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" filled="f" strokecolor="black [3213]"/>
                  </w:pict>
                </mc:Fallback>
              </mc:AlternateContent>
            </w:r>
            <w:r w:rsidRPr="0003027A">
              <w:rPr>
                <w:rFonts w:ascii="Arial Narrow" w:hAnsi="Arial Narrow"/>
                <w:sz w:val="36"/>
                <w:szCs w:val="28"/>
              </w:rPr>
              <w:t>1</w:t>
            </w:r>
            <w:r>
              <w:rPr>
                <w:rFonts w:ascii="Arial Narrow" w:hAnsi="Arial Narrow"/>
                <w:sz w:val="36"/>
                <w:szCs w:val="28"/>
              </w:rPr>
              <w:t>4 +         = 25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     </w:t>
            </w:r>
          </w:p>
        </w:tc>
        <w:tc>
          <w:tcPr>
            <w:tcW w:w="822" w:type="pct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43 – 26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  <w:vAlign w:val="center"/>
          </w:tcPr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&lt;  &gt;</w:t>
            </w:r>
            <w:r>
              <w:rPr>
                <w:rFonts w:ascii="Arial Narrow" w:hAnsi="Arial Narrow"/>
                <w:sz w:val="36"/>
              </w:rPr>
              <w:t xml:space="preserve"> or =</w:t>
            </w:r>
          </w:p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1" allowOverlap="1" wp14:anchorId="63C72376" wp14:editId="69A84240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162560</wp:posOffset>
                      </wp:positionV>
                      <wp:extent cx="349250" cy="403225"/>
                      <wp:effectExtent l="0" t="0" r="12700" b="158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BC06B" id="Rectangle 47" o:spid="_x0000_s1026" style="position:absolute;margin-left:54.95pt;margin-top:12.8pt;width:27.5pt;height:31.75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" fillcolor="white [3212]" strokecolor="black [3213]"/>
                  </w:pict>
                </mc:Fallback>
              </mc:AlternateContent>
            </w:r>
          </w:p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 xml:space="preserve">3 x 5          </w:t>
            </w:r>
            <w:r>
              <w:rPr>
                <w:rFonts w:ascii="Arial Narrow" w:hAnsi="Arial Narrow"/>
                <w:sz w:val="36"/>
              </w:rPr>
              <w:t>12</w:t>
            </w:r>
          </w:p>
        </w:tc>
        <w:tc>
          <w:tcPr>
            <w:tcW w:w="822" w:type="pct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40"/>
                <w:szCs w:val="24"/>
              </w:rPr>
              <w:t>25</w:t>
            </w:r>
            <w:r w:rsidRPr="0003027A">
              <w:rPr>
                <w:rFonts w:ascii="Arial Narrow" w:hAnsi="Arial Narrow"/>
                <w:sz w:val="40"/>
                <w:szCs w:val="24"/>
              </w:rPr>
              <w:t xml:space="preserve"> ÷ 5 =</w:t>
            </w:r>
          </w:p>
        </w:tc>
        <w:tc>
          <w:tcPr>
            <w:tcW w:w="887" w:type="pct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6064" behindDoc="0" locked="0" layoutInCell="1" allowOverlap="1" wp14:anchorId="468D891B" wp14:editId="3ED19EE2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465455</wp:posOffset>
                      </wp:positionV>
                      <wp:extent cx="461010" cy="8890"/>
                      <wp:effectExtent l="0" t="57150" r="34290" b="8636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07D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9" o:spid="_x0000_s1026" type="#_x0000_t32" style="position:absolute;margin-left:35.7pt;margin-top:36.65pt;width:36.3pt;height:.7pt;z-index:2520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0AC92849" wp14:editId="621B2660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457835</wp:posOffset>
                      </wp:positionV>
                      <wp:extent cx="233680" cy="203200"/>
                      <wp:effectExtent l="0" t="0" r="71120" b="6350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7805F" id="Straight Arrow Connector 48" o:spid="_x0000_s1026" type="#_x0000_t32" style="position:absolute;margin-left:35.9pt;margin-top:36.05pt;width:18.4pt;height:16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43776" behindDoc="0" locked="0" layoutInCell="1" allowOverlap="1" wp14:anchorId="469C1102" wp14:editId="6C45554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70" name="Picture 70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2703" w:rsidRPr="0040016E" w:rsidTr="009D79AE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3AE5D060" wp14:editId="1D77BA49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-36830</wp:posOffset>
                      </wp:positionV>
                      <wp:extent cx="349250" cy="403225"/>
                      <wp:effectExtent l="0" t="0" r="12700" b="1587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D4C2B" id="Rectangle 75" o:spid="_x0000_s1026" style="position:absolute;margin-left:45.95pt;margin-top:-2.9pt;width:27.5pt;height:31.75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" filled="f" strokecolor="black [3213]"/>
                  </w:pict>
                </mc:Fallback>
              </mc:AlternateContent>
            </w:r>
            <w:r w:rsidRPr="0003027A">
              <w:rPr>
                <w:rFonts w:ascii="Arial Narrow" w:hAnsi="Arial Narrow"/>
                <w:sz w:val="36"/>
                <w:szCs w:val="28"/>
              </w:rPr>
              <w:t>1</w:t>
            </w:r>
            <w:r>
              <w:rPr>
                <w:rFonts w:ascii="Arial Narrow" w:hAnsi="Arial Narrow"/>
                <w:sz w:val="36"/>
                <w:szCs w:val="28"/>
              </w:rPr>
              <w:t>8 +         = 29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     </w:t>
            </w:r>
          </w:p>
        </w:tc>
        <w:tc>
          <w:tcPr>
            <w:tcW w:w="822" w:type="pct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21 – 9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  <w:vAlign w:val="center"/>
          </w:tcPr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&lt;  &gt;</w:t>
            </w:r>
            <w:r>
              <w:rPr>
                <w:rFonts w:ascii="Arial Narrow" w:hAnsi="Arial Narrow"/>
                <w:sz w:val="36"/>
              </w:rPr>
              <w:t xml:space="preserve"> or =</w:t>
            </w:r>
          </w:p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153239F8" wp14:editId="42E6A274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189865</wp:posOffset>
                      </wp:positionV>
                      <wp:extent cx="349250" cy="403225"/>
                      <wp:effectExtent l="0" t="0" r="12700" b="158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8CFE4" id="Rectangle 52" o:spid="_x0000_s1026" style="position:absolute;margin-left:62.15pt;margin-top:14.95pt;width:27.5pt;height:31.75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" fillcolor="white [3212]" strokecolor="black [3213]"/>
                  </w:pict>
                </mc:Fallback>
              </mc:AlternateContent>
            </w:r>
          </w:p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 xml:space="preserve">10 x 1 </w:t>
            </w:r>
            <w:r>
              <w:rPr>
                <w:rFonts w:ascii="Arial Narrow" w:hAnsi="Arial Narrow"/>
                <w:sz w:val="36"/>
              </w:rPr>
              <w:t xml:space="preserve">  </w:t>
            </w:r>
            <w:r w:rsidRPr="009E57B2">
              <w:rPr>
                <w:rFonts w:ascii="Arial Narrow" w:hAnsi="Arial Narrow"/>
                <w:sz w:val="36"/>
              </w:rPr>
              <w:t xml:space="preserve">       </w:t>
            </w:r>
            <w:r>
              <w:rPr>
                <w:rFonts w:ascii="Arial Narrow" w:hAnsi="Arial Narrow"/>
                <w:sz w:val="36"/>
              </w:rPr>
              <w:t>8</w:t>
            </w:r>
          </w:p>
        </w:tc>
        <w:tc>
          <w:tcPr>
            <w:tcW w:w="822" w:type="pct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 xml:space="preserve">18 </w:t>
            </w:r>
            <w:r w:rsidRPr="0003027A">
              <w:rPr>
                <w:rFonts w:ascii="Arial Narrow" w:hAnsi="Arial Narrow"/>
                <w:sz w:val="40"/>
                <w:szCs w:val="24"/>
              </w:rPr>
              <w:t>÷</w:t>
            </w:r>
            <w:r>
              <w:rPr>
                <w:rFonts w:ascii="Arial Narrow" w:hAnsi="Arial Narrow"/>
                <w:sz w:val="40"/>
                <w:szCs w:val="24"/>
              </w:rPr>
              <w:t xml:space="preserve"> 2 =</w:t>
            </w:r>
          </w:p>
        </w:tc>
        <w:tc>
          <w:tcPr>
            <w:tcW w:w="887" w:type="pct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28B89371" wp14:editId="4BFD101F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291465</wp:posOffset>
                      </wp:positionV>
                      <wp:extent cx="177165" cy="158750"/>
                      <wp:effectExtent l="0" t="38100" r="51435" b="3175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165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556FE" id="Straight Arrow Connector 53" o:spid="_x0000_s1026" type="#_x0000_t32" style="position:absolute;margin-left:36.9pt;margin-top:22.95pt;width:13.95pt;height:12.5pt;flip:y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2448" behindDoc="0" locked="0" layoutInCell="1" allowOverlap="1" wp14:anchorId="46604656" wp14:editId="7677193F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457835</wp:posOffset>
                      </wp:positionV>
                      <wp:extent cx="3175" cy="431800"/>
                      <wp:effectExtent l="76200" t="0" r="73025" b="6350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FFD04" id="Straight Arrow Connector 83" o:spid="_x0000_s1026" type="#_x0000_t32" style="position:absolute;margin-left:35.95pt;margin-top:36.05pt;width:.25pt;height:34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46848" behindDoc="0" locked="0" layoutInCell="1" allowOverlap="1" wp14:anchorId="52107514" wp14:editId="5C686F6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71" name="Picture 71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2703" w:rsidRPr="0040016E" w:rsidTr="009D79AE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2D85EAC1" wp14:editId="058BB406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-36830</wp:posOffset>
                      </wp:positionV>
                      <wp:extent cx="349250" cy="403225"/>
                      <wp:effectExtent l="0" t="0" r="12700" b="1587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821F5" id="Rectangle 76" o:spid="_x0000_s1026" style="position:absolute;margin-left:45.95pt;margin-top:-2.9pt;width:27.5pt;height:31.75pt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" filled="f" strokecolor="black [3213]"/>
                  </w:pict>
                </mc:Fallback>
              </mc:AlternateContent>
            </w:r>
            <w:r w:rsidRPr="0003027A">
              <w:rPr>
                <w:rFonts w:ascii="Arial Narrow" w:hAnsi="Arial Narrow"/>
                <w:sz w:val="36"/>
                <w:szCs w:val="28"/>
              </w:rPr>
              <w:t>1</w:t>
            </w:r>
            <w:r>
              <w:rPr>
                <w:rFonts w:ascii="Arial Narrow" w:hAnsi="Arial Narrow"/>
                <w:sz w:val="36"/>
                <w:szCs w:val="28"/>
              </w:rPr>
              <w:t>2 +         = 24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     </w:t>
            </w:r>
          </w:p>
        </w:tc>
        <w:tc>
          <w:tcPr>
            <w:tcW w:w="822" w:type="pct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30 – 14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  <w:vAlign w:val="center"/>
          </w:tcPr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&lt;  &gt;</w:t>
            </w:r>
            <w:r>
              <w:rPr>
                <w:rFonts w:ascii="Arial Narrow" w:hAnsi="Arial Narrow"/>
                <w:sz w:val="36"/>
              </w:rPr>
              <w:t xml:space="preserve"> or =</w:t>
            </w:r>
          </w:p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4016" behindDoc="0" locked="0" layoutInCell="1" allowOverlap="1" wp14:anchorId="5B860FB6" wp14:editId="4115A889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201930</wp:posOffset>
                      </wp:positionV>
                      <wp:extent cx="349250" cy="403225"/>
                      <wp:effectExtent l="0" t="0" r="12700" b="158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22229" id="Rectangle 57" o:spid="_x0000_s1026" style="position:absolute;margin-left:56.1pt;margin-top:15.9pt;width:27.5pt;height:31.75pt;z-index:2520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" fillcolor="white [3212]" strokecolor="black [3213]"/>
                  </w:pict>
                </mc:Fallback>
              </mc:AlternateContent>
            </w:r>
          </w:p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 xml:space="preserve">3 x </w:t>
            </w:r>
            <w:r>
              <w:rPr>
                <w:rFonts w:ascii="Arial Narrow" w:hAnsi="Arial Narrow"/>
                <w:sz w:val="36"/>
              </w:rPr>
              <w:t>10</w:t>
            </w:r>
            <w:r w:rsidRPr="009E57B2">
              <w:rPr>
                <w:rFonts w:ascii="Arial Narrow" w:hAnsi="Arial Narrow"/>
                <w:sz w:val="36"/>
              </w:rPr>
              <w:t xml:space="preserve">          </w:t>
            </w:r>
            <w:r>
              <w:rPr>
                <w:rFonts w:ascii="Arial Narrow" w:hAnsi="Arial Narrow"/>
                <w:sz w:val="36"/>
              </w:rPr>
              <w:t>25</w:t>
            </w:r>
          </w:p>
        </w:tc>
        <w:tc>
          <w:tcPr>
            <w:tcW w:w="822" w:type="pct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 xml:space="preserve">12 </w:t>
            </w:r>
            <w:r w:rsidRPr="0003027A">
              <w:rPr>
                <w:rFonts w:ascii="Arial Narrow" w:hAnsi="Arial Narrow"/>
                <w:sz w:val="40"/>
                <w:szCs w:val="24"/>
              </w:rPr>
              <w:t>÷</w:t>
            </w:r>
            <w:r>
              <w:rPr>
                <w:rFonts w:ascii="Arial Narrow" w:hAnsi="Arial Narrow"/>
                <w:sz w:val="40"/>
                <w:szCs w:val="24"/>
              </w:rPr>
              <w:t xml:space="preserve"> 3 =</w:t>
            </w:r>
          </w:p>
        </w:tc>
        <w:tc>
          <w:tcPr>
            <w:tcW w:w="887" w:type="pct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1968" behindDoc="0" locked="0" layoutInCell="1" allowOverlap="1" wp14:anchorId="4831BCDB" wp14:editId="372705D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455930</wp:posOffset>
                      </wp:positionV>
                      <wp:extent cx="226695" cy="175895"/>
                      <wp:effectExtent l="38100" t="0" r="20955" b="52705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695" cy="175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E67F9" id="Straight Arrow Connector 58" o:spid="_x0000_s1026" type="#_x0000_t32" style="position:absolute;margin-left:18.3pt;margin-top:35.9pt;width:17.85pt;height:13.85pt;flip:x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6F189CC4" wp14:editId="1E42EED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470535</wp:posOffset>
                      </wp:positionV>
                      <wp:extent cx="453390" cy="10160"/>
                      <wp:effectExtent l="38100" t="57150" r="0" b="8509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3390" cy="10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74E2F" id="Straight Arrow Connector 59" o:spid="_x0000_s1026" type="#_x0000_t32" style="position:absolute;margin-left:-.1pt;margin-top:37.05pt;width:35.7pt;height:.8pt;flip:x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50944" behindDoc="0" locked="0" layoutInCell="1" allowOverlap="1" wp14:anchorId="08D237E1" wp14:editId="03B670EF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72" name="Picture 72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2703" w:rsidRPr="0040016E" w:rsidTr="009D79AE">
        <w:trPr>
          <w:trHeight w:val="1922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7328" behindDoc="0" locked="0" layoutInCell="1" allowOverlap="1" wp14:anchorId="09172B2A" wp14:editId="58DF8F6C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-43180</wp:posOffset>
                      </wp:positionV>
                      <wp:extent cx="349250" cy="403225"/>
                      <wp:effectExtent l="0" t="0" r="12700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75DA5" id="Rectangle 1" o:spid="_x0000_s1026" style="position:absolute;margin-left:41.3pt;margin-top:-3.4pt;width:27.5pt;height:31.75pt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  <w:szCs w:val="28"/>
              </w:rPr>
              <w:t>5 +         = 28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     </w:t>
            </w:r>
          </w:p>
        </w:tc>
        <w:tc>
          <w:tcPr>
            <w:tcW w:w="822" w:type="pct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72 – 68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  <w:vAlign w:val="center"/>
          </w:tcPr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&lt;  &gt;</w:t>
            </w:r>
            <w:r>
              <w:rPr>
                <w:rFonts w:ascii="Arial Narrow" w:hAnsi="Arial Narrow"/>
                <w:sz w:val="36"/>
              </w:rPr>
              <w:t xml:space="preserve"> or =</w:t>
            </w:r>
          </w:p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138DFFAC" wp14:editId="4996305E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196215</wp:posOffset>
                      </wp:positionV>
                      <wp:extent cx="349250" cy="403225"/>
                      <wp:effectExtent l="0" t="0" r="12700" b="1587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7FC3B" id="Rectangle 62" o:spid="_x0000_s1026" style="position:absolute;margin-left:56.05pt;margin-top:15.45pt;width:27.5pt;height:31.75pt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" fillcolor="white [3212]" strokecolor="black [3213]"/>
                  </w:pict>
                </mc:Fallback>
              </mc:AlternateContent>
            </w:r>
          </w:p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 xml:space="preserve">2 x 10      </w:t>
            </w:r>
            <w:r>
              <w:rPr>
                <w:rFonts w:ascii="Arial Narrow" w:hAnsi="Arial Narrow"/>
                <w:sz w:val="36"/>
              </w:rPr>
              <w:t xml:space="preserve">  22</w:t>
            </w:r>
          </w:p>
        </w:tc>
        <w:tc>
          <w:tcPr>
            <w:tcW w:w="822" w:type="pct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 xml:space="preserve">50 </w:t>
            </w:r>
            <w:r w:rsidRPr="0003027A">
              <w:rPr>
                <w:rFonts w:ascii="Arial Narrow" w:hAnsi="Arial Narrow"/>
                <w:sz w:val="40"/>
                <w:szCs w:val="24"/>
              </w:rPr>
              <w:t>÷</w:t>
            </w:r>
            <w:r>
              <w:rPr>
                <w:rFonts w:ascii="Arial Narrow" w:hAnsi="Arial Narrow"/>
                <w:sz w:val="40"/>
                <w:szCs w:val="24"/>
              </w:rPr>
              <w:t xml:space="preserve"> 10 =</w:t>
            </w:r>
          </w:p>
        </w:tc>
        <w:tc>
          <w:tcPr>
            <w:tcW w:w="887" w:type="pct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49B320EC" wp14:editId="7802D22D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465455</wp:posOffset>
                      </wp:positionV>
                      <wp:extent cx="461010" cy="8890"/>
                      <wp:effectExtent l="0" t="57150" r="34290" b="8636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8E059" id="Straight Arrow Connector 80" o:spid="_x0000_s1026" type="#_x0000_t32" style="position:absolute;margin-left:35.7pt;margin-top:36.65pt;width:36.3pt;height:.7p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0400" behindDoc="0" locked="0" layoutInCell="1" allowOverlap="1" wp14:anchorId="1F45FD63" wp14:editId="5B168E50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457835</wp:posOffset>
                      </wp:positionV>
                      <wp:extent cx="233680" cy="203200"/>
                      <wp:effectExtent l="0" t="0" r="71120" b="6350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148EC" id="Straight Arrow Connector 81" o:spid="_x0000_s1026" type="#_x0000_t32" style="position:absolute;margin-left:35.9pt;margin-top:36.05pt;width:18.4pt;height:16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69376" behindDoc="0" locked="0" layoutInCell="1" allowOverlap="1" wp14:anchorId="0B5E7A9E" wp14:editId="4292B3E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82" name="Picture 82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2703" w:rsidRPr="0040016E" w:rsidTr="009D79AE">
        <w:trPr>
          <w:trHeight w:val="1817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B2703" w:rsidRPr="0003027A" w:rsidRDefault="00BB2703" w:rsidP="00BB2703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8352" behindDoc="0" locked="0" layoutInCell="1" allowOverlap="1" wp14:anchorId="110D4B3D" wp14:editId="460C2938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-46355</wp:posOffset>
                      </wp:positionV>
                      <wp:extent cx="349250" cy="403225"/>
                      <wp:effectExtent l="0" t="0" r="12700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9EE08" id="Rectangle 2" o:spid="_x0000_s1026" style="position:absolute;margin-left:41.3pt;margin-top:-3.65pt;width:27.5pt;height:31.75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  <w:szCs w:val="28"/>
              </w:rPr>
              <w:t>6 +         = 37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     </w:t>
            </w:r>
          </w:p>
        </w:tc>
        <w:tc>
          <w:tcPr>
            <w:tcW w:w="822" w:type="pct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2208" behindDoc="0" locked="0" layoutInCell="1" allowOverlap="1" wp14:anchorId="5B961CD0" wp14:editId="28DC3EBE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34925</wp:posOffset>
                      </wp:positionV>
                      <wp:extent cx="349250" cy="403225"/>
                      <wp:effectExtent l="0" t="0" r="12700" b="1587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B09B9" id="Rectangle 66" o:spid="_x0000_s1026" style="position:absolute;margin-left:90.7pt;margin-top:2.75pt;width:27.5pt;height:31.75p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" fillcolor="white [3212]" strokecolor="black [3213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245FB712" wp14:editId="06FF0249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-4429760</wp:posOffset>
                      </wp:positionV>
                      <wp:extent cx="349250" cy="403225"/>
                      <wp:effectExtent l="0" t="0" r="12700" b="158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EF0C6" id="Rectangle 46" o:spid="_x0000_s1026" style="position:absolute;margin-left:90.7pt;margin-top:-348.8pt;width:27.5pt;height:31.75p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" fillcolor="white [3212]" strokecolor="black [3213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00076EB5" wp14:editId="382ED478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-3408045</wp:posOffset>
                      </wp:positionV>
                      <wp:extent cx="349250" cy="403225"/>
                      <wp:effectExtent l="0" t="0" r="12700" b="158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B9993" id="Rectangle 51" o:spid="_x0000_s1026" style="position:absolute;margin-left:90.7pt;margin-top:-268.35pt;width:27.5pt;height:31.75pt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" fillcolor="white [3212]" strokecolor="black [3213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9136" behindDoc="0" locked="0" layoutInCell="1" allowOverlap="1" wp14:anchorId="7799DAB4" wp14:editId="6468346F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-2299970</wp:posOffset>
                      </wp:positionV>
                      <wp:extent cx="349250" cy="403225"/>
                      <wp:effectExtent l="0" t="0" r="12700" b="158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A0100" id="Rectangle 56" o:spid="_x0000_s1026" style="position:absolute;margin-left:90.7pt;margin-top:-181.1pt;width:27.5pt;height:31.75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" fillcolor="white [3212]" strokecolor="black [3213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0CB068B5" wp14:editId="66ADAE2F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-1191447</wp:posOffset>
                      </wp:positionV>
                      <wp:extent cx="349250" cy="403225"/>
                      <wp:effectExtent l="0" t="0" r="12700" b="158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07898" id="Rectangle 61" o:spid="_x0000_s1026" style="position:absolute;margin-left:90.7pt;margin-top:-93.8pt;width:27.5pt;height:31.75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" fillcolor="white [3212]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</w:rPr>
              <w:t xml:space="preserve">45 – 36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  <w:vAlign w:val="center"/>
          </w:tcPr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sz w:val="36"/>
              </w:rPr>
              <w:t>&lt;  &gt;</w:t>
            </w:r>
            <w:r>
              <w:rPr>
                <w:rFonts w:ascii="Arial Narrow" w:hAnsi="Arial Narrow"/>
                <w:sz w:val="36"/>
              </w:rPr>
              <w:t xml:space="preserve"> or =</w:t>
            </w:r>
          </w:p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 w:rsidRPr="009E57B2"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30003763" wp14:editId="1359A38A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186690</wp:posOffset>
                      </wp:positionV>
                      <wp:extent cx="349250" cy="403225"/>
                      <wp:effectExtent l="0" t="0" r="12700" b="1587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15481" id="Rectangle 67" o:spid="_x0000_s1026" style="position:absolute;margin-left:54.95pt;margin-top:14.7pt;width:27.5pt;height:31.75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" fillcolor="white [3212]" strokecolor="black [3213]"/>
                  </w:pict>
                </mc:Fallback>
              </mc:AlternateContent>
            </w:r>
          </w:p>
          <w:p w:rsidR="00BB2703" w:rsidRPr="009E57B2" w:rsidRDefault="00BB2703" w:rsidP="00BB2703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>3</w:t>
            </w:r>
            <w:r w:rsidRPr="009E57B2">
              <w:rPr>
                <w:rFonts w:ascii="Arial Narrow" w:hAnsi="Arial Narrow"/>
                <w:sz w:val="36"/>
              </w:rPr>
              <w:t xml:space="preserve"> x </w:t>
            </w:r>
            <w:r>
              <w:rPr>
                <w:rFonts w:ascii="Arial Narrow" w:hAnsi="Arial Narrow"/>
                <w:sz w:val="36"/>
              </w:rPr>
              <w:t>2</w:t>
            </w:r>
            <w:r w:rsidRPr="009E57B2">
              <w:rPr>
                <w:rFonts w:ascii="Arial Narrow" w:hAnsi="Arial Narrow"/>
                <w:sz w:val="36"/>
              </w:rPr>
              <w:t xml:space="preserve">          </w:t>
            </w:r>
            <w:r>
              <w:rPr>
                <w:rFonts w:ascii="Arial Narrow" w:hAnsi="Arial Narrow"/>
                <w:sz w:val="36"/>
              </w:rPr>
              <w:t>6</w:t>
            </w:r>
          </w:p>
        </w:tc>
        <w:tc>
          <w:tcPr>
            <w:tcW w:w="822" w:type="pct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 xml:space="preserve">60 </w:t>
            </w:r>
            <w:r w:rsidRPr="0003027A">
              <w:rPr>
                <w:rFonts w:ascii="Arial Narrow" w:hAnsi="Arial Narrow"/>
                <w:sz w:val="40"/>
                <w:szCs w:val="24"/>
              </w:rPr>
              <w:t>÷</w:t>
            </w:r>
            <w:r>
              <w:rPr>
                <w:rFonts w:ascii="Arial Narrow" w:hAnsi="Arial Narrow"/>
                <w:sz w:val="40"/>
                <w:szCs w:val="24"/>
              </w:rPr>
              <w:t xml:space="preserve"> 5 =</w:t>
            </w:r>
          </w:p>
        </w:tc>
        <w:tc>
          <w:tcPr>
            <w:tcW w:w="887" w:type="pct"/>
            <w:vAlign w:val="center"/>
          </w:tcPr>
          <w:p w:rsidR="00BB2703" w:rsidRPr="0003027A" w:rsidRDefault="00BB2703" w:rsidP="00BB2703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4256" behindDoc="0" locked="0" layoutInCell="1" allowOverlap="1" wp14:anchorId="743E1DF4" wp14:editId="0E10081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246380</wp:posOffset>
                      </wp:positionV>
                      <wp:extent cx="118110" cy="226695"/>
                      <wp:effectExtent l="38100" t="38100" r="34290" b="20955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8110" cy="2266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246B1" id="Straight Arrow Connector 68" o:spid="_x0000_s1026" type="#_x0000_t32" style="position:absolute;margin-left:25.75pt;margin-top:19.4pt;width:9.3pt;height:17.85pt;flip:x y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5280" behindDoc="0" locked="0" layoutInCell="1" allowOverlap="1" wp14:anchorId="181303F2" wp14:editId="2C8B072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10160" cy="457200"/>
                      <wp:effectExtent l="76200" t="38100" r="66040" b="19050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16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A2DAF" id="Straight Arrow Connector 69" o:spid="_x0000_s1026" type="#_x0000_t32" style="position:absolute;margin-left:34.5pt;margin-top:2.4pt;width:.8pt;height:36pt;flip:x y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063232" behindDoc="0" locked="0" layoutInCell="1" allowOverlap="1" wp14:anchorId="6C9D108B" wp14:editId="60908DFE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74" name="Picture 74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5BFB" w:rsidRPr="0003027A" w:rsidTr="00A55BFB">
        <w:trPr>
          <w:trHeight w:val="953"/>
        </w:trPr>
        <w:tc>
          <w:tcPr>
            <w:tcW w:w="823" w:type="pct"/>
            <w:shd w:val="clear" w:color="auto" w:fill="D9D9D9" w:themeFill="background1" w:themeFillShade="D9"/>
          </w:tcPr>
          <w:p w:rsidR="00A55BFB" w:rsidRPr="0003027A" w:rsidRDefault="00A55BFB" w:rsidP="00702996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lastRenderedPageBreak/>
              <w:t xml:space="preserve">Sheet </w:t>
            </w:r>
            <w:r>
              <w:rPr>
                <w:rFonts w:ascii="Arial Narrow" w:hAnsi="Arial Narrow"/>
                <w:b/>
                <w:sz w:val="56"/>
                <w:szCs w:val="28"/>
              </w:rPr>
              <w:t>C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A55BFB" w:rsidRPr="0003027A" w:rsidRDefault="00A55BFB" w:rsidP="00702996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+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:rsidR="00A55BFB" w:rsidRPr="0003027A" w:rsidRDefault="00A55BFB" w:rsidP="00702996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-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:rsidR="00A55BFB" w:rsidRPr="0003027A" w:rsidRDefault="00892A0F" w:rsidP="00702996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892A0F">
              <w:rPr>
                <w:rFonts w:ascii="Arial Narrow" w:hAnsi="Arial Narrow"/>
                <w:b/>
                <w:sz w:val="40"/>
                <w:szCs w:val="28"/>
              </w:rPr>
              <w:t>Number bonds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:rsidR="00A55BFB" w:rsidRPr="0003027A" w:rsidRDefault="00A55BFB" w:rsidP="00702996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÷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:rsidR="00A55BFB" w:rsidRPr="0003027A" w:rsidRDefault="00892A0F" w:rsidP="00702996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Place value</w:t>
            </w:r>
          </w:p>
        </w:tc>
      </w:tr>
      <w:tr w:rsidR="00892A0F" w:rsidRPr="0003027A" w:rsidTr="00A55BFB">
        <w:trPr>
          <w:trHeight w:val="1599"/>
        </w:trPr>
        <w:tc>
          <w:tcPr>
            <w:tcW w:w="823" w:type="pct"/>
            <w:shd w:val="clear" w:color="auto" w:fill="D9D9D9" w:themeFill="background1" w:themeFillShade="D9"/>
          </w:tcPr>
          <w:p w:rsidR="00892A0F" w:rsidRPr="0003027A" w:rsidRDefault="00892A0F" w:rsidP="00892A0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:rsidR="00892A0F" w:rsidRPr="0003027A" w:rsidRDefault="00892A0F" w:rsidP="00892A0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92A0F" w:rsidRPr="0003027A" w:rsidRDefault="00892A0F" w:rsidP="00892A0F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892A0F" w:rsidRPr="0003027A" w:rsidRDefault="00892A0F" w:rsidP="00892A0F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892A0F" w:rsidRPr="0003027A" w:rsidRDefault="00892A0F" w:rsidP="00892A0F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892A0F" w:rsidRPr="0003027A" w:rsidRDefault="00892A0F" w:rsidP="00892A0F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892A0F" w:rsidRPr="0003027A" w:rsidRDefault="00892A0F" w:rsidP="00892A0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892A0F" w:rsidRPr="0003027A" w:rsidRDefault="00892A0F" w:rsidP="00892A0F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45 + 3</w:t>
            </w:r>
            <w:r w:rsidR="003E38A7">
              <w:rPr>
                <w:rFonts w:ascii="Arial Narrow" w:hAnsi="Arial Narrow"/>
                <w:sz w:val="40"/>
                <w:szCs w:val="28"/>
              </w:rPr>
              <w:t>0</w:t>
            </w:r>
            <w:r>
              <w:rPr>
                <w:rFonts w:ascii="Arial Narrow" w:hAnsi="Arial Narrow"/>
                <w:sz w:val="40"/>
                <w:szCs w:val="28"/>
              </w:rPr>
              <w:t xml:space="preserve"> =</w:t>
            </w:r>
          </w:p>
        </w:tc>
        <w:tc>
          <w:tcPr>
            <w:tcW w:w="822" w:type="pct"/>
          </w:tcPr>
          <w:p w:rsidR="00892A0F" w:rsidRPr="0003027A" w:rsidRDefault="00892A0F" w:rsidP="00892A0F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87 – 4</w:t>
            </w:r>
            <w:r w:rsidR="003E38A7">
              <w:rPr>
                <w:rFonts w:ascii="Arial Narrow" w:hAnsi="Arial Narrow"/>
                <w:sz w:val="40"/>
                <w:szCs w:val="28"/>
              </w:rPr>
              <w:t>0</w:t>
            </w:r>
            <w:r>
              <w:rPr>
                <w:rFonts w:ascii="Arial Narrow" w:hAnsi="Arial Narrow"/>
                <w:sz w:val="40"/>
                <w:szCs w:val="28"/>
              </w:rPr>
              <w:t xml:space="preserve"> =</w:t>
            </w:r>
          </w:p>
        </w:tc>
        <w:tc>
          <w:tcPr>
            <w:tcW w:w="822" w:type="pct"/>
          </w:tcPr>
          <w:p w:rsidR="00892A0F" w:rsidRPr="009E57B2" w:rsidRDefault="00B32CFD" w:rsidP="00892A0F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0640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611505</wp:posOffset>
                      </wp:positionV>
                      <wp:extent cx="523875" cy="142875"/>
                      <wp:effectExtent l="0" t="0" r="28575" b="28575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F786B1" id="Straight Connector 100" o:spid="_x0000_s1026" style="position:absolute;z-index:25208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48.15pt" to="80.9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9616" behindDoc="0" locked="0" layoutInCell="1" allowOverlap="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220980</wp:posOffset>
                      </wp:positionV>
                      <wp:extent cx="523875" cy="123825"/>
                      <wp:effectExtent l="0" t="0" r="28575" b="28575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5CD0D4" id="Straight Connector 99" o:spid="_x0000_s1026" style="position:absolute;flip:y;z-index:25207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17.4pt" to="80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859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211455</wp:posOffset>
                      </wp:positionV>
                      <wp:extent cx="523875" cy="514350"/>
                      <wp:effectExtent l="0" t="0" r="28575" b="19050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CFD" w:rsidRPr="00B32CFD" w:rsidRDefault="007B66C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Text Box 98" o:spid="_x0000_s1026" style="position:absolute;left:0;text-align:left;margin-left:.7pt;margin-top:16.65pt;width:41.25pt;height:40.5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" fillcolor="white [3201]" strokeweight=".5pt">
                      <v:textbox>
                        <w:txbxContent>
                          <w:p w:rsidR="00B32CFD" w:rsidRPr="00B32CFD" w:rsidRDefault="007B66C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92A0F"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7568" behindDoc="0" locked="0" layoutInCell="1" allowOverlap="1" wp14:anchorId="6AD8E4C6" wp14:editId="1DCD8036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544830</wp:posOffset>
                      </wp:positionV>
                      <wp:extent cx="476250" cy="447675"/>
                      <wp:effectExtent l="0" t="0" r="19050" b="2857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11D721" id="Oval 97" o:spid="_x0000_s1026" style="position:absolute;margin-left:80.95pt;margin-top:42.9pt;width:37.5pt;height:35.25pt;z-index:25207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" filled="f" strokecolor="black [3213]"/>
                  </w:pict>
                </mc:Fallback>
              </mc:AlternateContent>
            </w:r>
            <w:r w:rsidR="00892A0F"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5520" behindDoc="0" locked="0" layoutInCell="1" allowOverlap="1" wp14:anchorId="01B47E43" wp14:editId="045C85D8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20955</wp:posOffset>
                      </wp:positionV>
                      <wp:extent cx="476250" cy="447675"/>
                      <wp:effectExtent l="0" t="0" r="19050" b="28575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F9F2A5" id="Oval 96" o:spid="_x0000_s1026" style="position:absolute;margin-left:80.2pt;margin-top:1.65pt;width:37.5pt;height:35.25pt;z-index:25207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" filled="f" strokecolor="black [3213]"/>
                  </w:pict>
                </mc:Fallback>
              </mc:AlternateContent>
            </w:r>
          </w:p>
        </w:tc>
        <w:tc>
          <w:tcPr>
            <w:tcW w:w="822" w:type="pct"/>
          </w:tcPr>
          <w:p w:rsidR="00892A0F" w:rsidRPr="0003027A" w:rsidRDefault="00892A0F" w:rsidP="00892A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40"/>
                <w:szCs w:val="24"/>
              </w:rPr>
              <w:t>25</w:t>
            </w:r>
            <w:r w:rsidRPr="0003027A">
              <w:rPr>
                <w:rFonts w:ascii="Arial Narrow" w:hAnsi="Arial Narrow"/>
                <w:sz w:val="40"/>
                <w:szCs w:val="24"/>
              </w:rPr>
              <w:t xml:space="preserve"> ÷ 5 =</w:t>
            </w:r>
          </w:p>
        </w:tc>
        <w:tc>
          <w:tcPr>
            <w:tcW w:w="887" w:type="pct"/>
          </w:tcPr>
          <w:tbl>
            <w:tblPr>
              <w:tblStyle w:val="TableGrid"/>
              <w:tblpPr w:leftFromText="180" w:rightFromText="180" w:horzAnchor="margin" w:tblpY="3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1284"/>
            </w:tblGrid>
            <w:tr w:rsidR="00892A0F" w:rsidTr="00892A0F">
              <w:tc>
                <w:tcPr>
                  <w:tcW w:w="2568" w:type="dxa"/>
                  <w:gridSpan w:val="2"/>
                </w:tcPr>
                <w:p w:rsidR="00892A0F" w:rsidRDefault="00892A0F" w:rsidP="00892A0F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  <w:r>
                    <w:rPr>
                      <w:rFonts w:ascii="Arial Narrow" w:hAnsi="Arial Narrow"/>
                      <w:sz w:val="40"/>
                      <w:szCs w:val="48"/>
                    </w:rPr>
                    <w:t>63</w:t>
                  </w:r>
                </w:p>
              </w:tc>
            </w:tr>
            <w:tr w:rsidR="00892A0F" w:rsidTr="00892A0F">
              <w:tc>
                <w:tcPr>
                  <w:tcW w:w="1284" w:type="dxa"/>
                </w:tcPr>
                <w:p w:rsidR="00892A0F" w:rsidRDefault="00892A0F" w:rsidP="00892A0F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  <w:tc>
                <w:tcPr>
                  <w:tcW w:w="1284" w:type="dxa"/>
                </w:tcPr>
                <w:p w:rsidR="00892A0F" w:rsidRDefault="00892A0F" w:rsidP="00892A0F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</w:tr>
          </w:tbl>
          <w:p w:rsidR="00892A0F" w:rsidRPr="0003027A" w:rsidRDefault="00892A0F" w:rsidP="00892A0F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</w:p>
        </w:tc>
      </w:tr>
      <w:tr w:rsidR="00B32CFD" w:rsidRPr="0003027A" w:rsidTr="00A55BFB">
        <w:trPr>
          <w:trHeight w:val="1735"/>
        </w:trPr>
        <w:tc>
          <w:tcPr>
            <w:tcW w:w="823" w:type="pct"/>
            <w:shd w:val="clear" w:color="auto" w:fill="D9D9D9" w:themeFill="background1" w:themeFillShade="D9"/>
          </w:tcPr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B32CFD" w:rsidRPr="0003027A" w:rsidRDefault="00B32CFD" w:rsidP="00B32CFD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36 + 20 =</w:t>
            </w:r>
          </w:p>
        </w:tc>
        <w:tc>
          <w:tcPr>
            <w:tcW w:w="822" w:type="pct"/>
          </w:tcPr>
          <w:p w:rsidR="00B32CFD" w:rsidRPr="0003027A" w:rsidRDefault="00B32CFD" w:rsidP="00B32CFD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92 – 40 =</w:t>
            </w:r>
          </w:p>
        </w:tc>
        <w:tc>
          <w:tcPr>
            <w:tcW w:w="822" w:type="pct"/>
          </w:tcPr>
          <w:p w:rsidR="00B32CFD" w:rsidRPr="009E57B2" w:rsidRDefault="00B32CFD" w:rsidP="00B32CFD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 wp14:anchorId="6472A892" wp14:editId="1DB9CBF2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611505</wp:posOffset>
                      </wp:positionV>
                      <wp:extent cx="523875" cy="142875"/>
                      <wp:effectExtent l="0" t="0" r="28575" b="28575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C2EBFE" id="Straight Connector 101" o:spid="_x0000_s1026" style="position:absolute;z-index:25208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48.15pt" to="80.9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7BD1D3C2" wp14:editId="3BB5B94E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220980</wp:posOffset>
                      </wp:positionV>
                      <wp:extent cx="523875" cy="123825"/>
                      <wp:effectExtent l="0" t="0" r="28575" b="28575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5E31DF" id="Straight Connector 102" o:spid="_x0000_s1026" style="position:absolute;flip:y;z-index:25208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17.4pt" to="80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4736" behindDoc="0" locked="0" layoutInCell="1" allowOverlap="1" wp14:anchorId="4592BAAE" wp14:editId="29107AC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211455</wp:posOffset>
                      </wp:positionV>
                      <wp:extent cx="523875" cy="514350"/>
                      <wp:effectExtent l="0" t="0" r="28575" b="1905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CFD" w:rsidRPr="00B32CFD" w:rsidRDefault="007B66C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92BAAE" id="Text Box 103" o:spid="_x0000_s1027" style="position:absolute;left:0;text-align:left;margin-left:.7pt;margin-top:16.65pt;width:41.25pt;height:40.5pt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" fillcolor="white [3201]" strokeweight=".5pt">
                      <v:textbox>
                        <w:txbxContent>
                          <w:p w:rsidR="00B32CFD" w:rsidRPr="00B32CFD" w:rsidRDefault="007B66C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3712" behindDoc="0" locked="0" layoutInCell="1" allowOverlap="1" wp14:anchorId="78430EC3" wp14:editId="3F9A5350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544830</wp:posOffset>
                      </wp:positionV>
                      <wp:extent cx="476250" cy="447675"/>
                      <wp:effectExtent l="0" t="0" r="19050" b="28575"/>
                      <wp:wrapNone/>
                      <wp:docPr id="104" name="Ova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D2E942" id="Oval 104" o:spid="_x0000_s1026" style="position:absolute;margin-left:80.95pt;margin-top:42.9pt;width:37.5pt;height:35.25pt;z-index:25208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2688" behindDoc="0" locked="0" layoutInCell="1" allowOverlap="1" wp14:anchorId="1E7B034C" wp14:editId="703A4F47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20955</wp:posOffset>
                      </wp:positionV>
                      <wp:extent cx="476250" cy="447675"/>
                      <wp:effectExtent l="0" t="0" r="19050" b="28575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DD6211" id="Oval 105" o:spid="_x0000_s1026" style="position:absolute;margin-left:80.2pt;margin-top:1.65pt;width:37.5pt;height:35.25pt;z-index:25208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" filled="f" strokecolor="black [3213]"/>
                  </w:pict>
                </mc:Fallback>
              </mc:AlternateContent>
            </w:r>
          </w:p>
        </w:tc>
        <w:tc>
          <w:tcPr>
            <w:tcW w:w="822" w:type="pct"/>
          </w:tcPr>
          <w:p w:rsidR="00B32CFD" w:rsidRPr="0003027A" w:rsidRDefault="00B32CFD" w:rsidP="00B32CFD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 xml:space="preserve">18 </w:t>
            </w:r>
            <w:r w:rsidRPr="0003027A">
              <w:rPr>
                <w:rFonts w:ascii="Arial Narrow" w:hAnsi="Arial Narrow"/>
                <w:sz w:val="40"/>
                <w:szCs w:val="24"/>
              </w:rPr>
              <w:t>÷</w:t>
            </w:r>
            <w:r>
              <w:rPr>
                <w:rFonts w:ascii="Arial Narrow" w:hAnsi="Arial Narrow"/>
                <w:sz w:val="40"/>
                <w:szCs w:val="24"/>
              </w:rPr>
              <w:t xml:space="preserve"> 2 =</w:t>
            </w:r>
          </w:p>
        </w:tc>
        <w:tc>
          <w:tcPr>
            <w:tcW w:w="887" w:type="pct"/>
          </w:tcPr>
          <w:tbl>
            <w:tblPr>
              <w:tblStyle w:val="TableGrid"/>
              <w:tblpPr w:leftFromText="180" w:rightFromText="180" w:horzAnchor="margin" w:tblpY="3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1284"/>
            </w:tblGrid>
            <w:tr w:rsidR="00B32CFD" w:rsidTr="00702996">
              <w:tc>
                <w:tcPr>
                  <w:tcW w:w="2568" w:type="dxa"/>
                  <w:gridSpan w:val="2"/>
                </w:tcPr>
                <w:p w:rsidR="00B32CFD" w:rsidRDefault="00B32CFD" w:rsidP="00B32CFD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  <w:r>
                    <w:rPr>
                      <w:rFonts w:ascii="Arial Narrow" w:hAnsi="Arial Narrow"/>
                      <w:sz w:val="40"/>
                      <w:szCs w:val="48"/>
                    </w:rPr>
                    <w:t>82</w:t>
                  </w:r>
                </w:p>
              </w:tc>
            </w:tr>
            <w:tr w:rsidR="00B32CFD" w:rsidTr="00702996">
              <w:tc>
                <w:tcPr>
                  <w:tcW w:w="1284" w:type="dxa"/>
                </w:tcPr>
                <w:p w:rsidR="00B32CFD" w:rsidRDefault="00B32CFD" w:rsidP="00B32CFD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  <w:tc>
                <w:tcPr>
                  <w:tcW w:w="1284" w:type="dxa"/>
                </w:tcPr>
                <w:p w:rsidR="00B32CFD" w:rsidRDefault="00B32CFD" w:rsidP="00B32CFD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</w:tr>
          </w:tbl>
          <w:p w:rsidR="00B32CFD" w:rsidRPr="0003027A" w:rsidRDefault="00B32CFD" w:rsidP="00B32CFD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</w:p>
        </w:tc>
      </w:tr>
      <w:tr w:rsidR="00B32CFD" w:rsidRPr="0003027A" w:rsidTr="00A55BFB">
        <w:trPr>
          <w:trHeight w:val="1735"/>
        </w:trPr>
        <w:tc>
          <w:tcPr>
            <w:tcW w:w="823" w:type="pct"/>
            <w:shd w:val="clear" w:color="auto" w:fill="D9D9D9" w:themeFill="background1" w:themeFillShade="D9"/>
          </w:tcPr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B32CFD" w:rsidRPr="0003027A" w:rsidRDefault="00B32CFD" w:rsidP="00B32CFD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23 + 2 =</w:t>
            </w:r>
          </w:p>
        </w:tc>
        <w:tc>
          <w:tcPr>
            <w:tcW w:w="822" w:type="pct"/>
          </w:tcPr>
          <w:p w:rsidR="00B32CFD" w:rsidRPr="0003027A" w:rsidRDefault="00B32CFD" w:rsidP="00B32CFD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74 – 1 =</w:t>
            </w:r>
          </w:p>
        </w:tc>
        <w:tc>
          <w:tcPr>
            <w:tcW w:w="822" w:type="pct"/>
          </w:tcPr>
          <w:p w:rsidR="00B32CFD" w:rsidRPr="009E57B2" w:rsidRDefault="00B32CFD" w:rsidP="00B32CFD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2928" behindDoc="0" locked="0" layoutInCell="1" allowOverlap="1" wp14:anchorId="6AC571A8" wp14:editId="33A63597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611505</wp:posOffset>
                      </wp:positionV>
                      <wp:extent cx="523875" cy="142875"/>
                      <wp:effectExtent l="0" t="0" r="28575" b="28575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6CA758" id="Straight Connector 106" o:spid="_x0000_s1026" style="position:absolute;z-index:25209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48.15pt" to="80.9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1904" behindDoc="0" locked="0" layoutInCell="1" allowOverlap="1" wp14:anchorId="0A62A991" wp14:editId="060FCCA3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220980</wp:posOffset>
                      </wp:positionV>
                      <wp:extent cx="523875" cy="123825"/>
                      <wp:effectExtent l="0" t="0" r="28575" b="28575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DD24DE" id="Straight Connector 107" o:spid="_x0000_s1026" style="position:absolute;flip:y;z-index:25209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17.4pt" to="80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272A3C18" wp14:editId="1A50250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211455</wp:posOffset>
                      </wp:positionV>
                      <wp:extent cx="523875" cy="514350"/>
                      <wp:effectExtent l="0" t="0" r="28575" b="1905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CFD" w:rsidRPr="00B32CFD" w:rsidRDefault="007B66C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  <w:r w:rsidR="00B32CFD" w:rsidRPr="00B32CFD"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A3C18" id="Text Box 108" o:spid="_x0000_s1028" style="position:absolute;left:0;text-align:left;margin-left:.7pt;margin-top:16.65pt;width:41.25pt;height:40.5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" fillcolor="white [3201]" strokeweight=".5pt">
                      <v:textbox>
                        <w:txbxContent>
                          <w:p w:rsidR="00B32CFD" w:rsidRPr="00B32CFD" w:rsidRDefault="007B66C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="00B32CFD" w:rsidRPr="00B32CFD"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9856" behindDoc="0" locked="0" layoutInCell="1" allowOverlap="1" wp14:anchorId="0FA891B9" wp14:editId="50EB316F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544830</wp:posOffset>
                      </wp:positionV>
                      <wp:extent cx="476250" cy="447675"/>
                      <wp:effectExtent l="0" t="0" r="19050" b="28575"/>
                      <wp:wrapNone/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8684E7" id="Oval 109" o:spid="_x0000_s1026" style="position:absolute;margin-left:80.95pt;margin-top:42.9pt;width:37.5pt;height:35.25pt;z-index:25208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8832" behindDoc="0" locked="0" layoutInCell="1" allowOverlap="1" wp14:anchorId="69D4573F" wp14:editId="1224099F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20955</wp:posOffset>
                      </wp:positionV>
                      <wp:extent cx="476250" cy="447675"/>
                      <wp:effectExtent l="0" t="0" r="19050" b="28575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A8F6C0" id="Oval 110" o:spid="_x0000_s1026" style="position:absolute;margin-left:80.2pt;margin-top:1.65pt;width:37.5pt;height:35.25pt;z-index:25208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" filled="f" strokecolor="black [3213]"/>
                  </w:pict>
                </mc:Fallback>
              </mc:AlternateContent>
            </w:r>
          </w:p>
        </w:tc>
        <w:tc>
          <w:tcPr>
            <w:tcW w:w="822" w:type="pct"/>
          </w:tcPr>
          <w:p w:rsidR="00B32CFD" w:rsidRPr="0003027A" w:rsidRDefault="00B32CFD" w:rsidP="00B32CFD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 xml:space="preserve">12 </w:t>
            </w:r>
            <w:r w:rsidRPr="0003027A">
              <w:rPr>
                <w:rFonts w:ascii="Arial Narrow" w:hAnsi="Arial Narrow"/>
                <w:sz w:val="40"/>
                <w:szCs w:val="24"/>
              </w:rPr>
              <w:t>÷</w:t>
            </w:r>
            <w:r>
              <w:rPr>
                <w:rFonts w:ascii="Arial Narrow" w:hAnsi="Arial Narrow"/>
                <w:sz w:val="40"/>
                <w:szCs w:val="24"/>
              </w:rPr>
              <w:t xml:space="preserve"> 2 =</w:t>
            </w:r>
          </w:p>
        </w:tc>
        <w:tc>
          <w:tcPr>
            <w:tcW w:w="887" w:type="pct"/>
          </w:tcPr>
          <w:tbl>
            <w:tblPr>
              <w:tblStyle w:val="TableGrid"/>
              <w:tblpPr w:leftFromText="180" w:rightFromText="180" w:horzAnchor="margin" w:tblpY="3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1284"/>
            </w:tblGrid>
            <w:tr w:rsidR="00B32CFD" w:rsidTr="00702996">
              <w:tc>
                <w:tcPr>
                  <w:tcW w:w="2568" w:type="dxa"/>
                  <w:gridSpan w:val="2"/>
                </w:tcPr>
                <w:p w:rsidR="00B32CFD" w:rsidRDefault="00B32CFD" w:rsidP="00B32CFD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  <w:r>
                    <w:rPr>
                      <w:rFonts w:ascii="Arial Narrow" w:hAnsi="Arial Narrow"/>
                      <w:sz w:val="40"/>
                      <w:szCs w:val="48"/>
                    </w:rPr>
                    <w:t>54</w:t>
                  </w:r>
                </w:p>
              </w:tc>
            </w:tr>
            <w:tr w:rsidR="00B32CFD" w:rsidTr="00702996">
              <w:tc>
                <w:tcPr>
                  <w:tcW w:w="1284" w:type="dxa"/>
                </w:tcPr>
                <w:p w:rsidR="00B32CFD" w:rsidRDefault="00B32CFD" w:rsidP="00B32CFD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  <w:tc>
                <w:tcPr>
                  <w:tcW w:w="1284" w:type="dxa"/>
                </w:tcPr>
                <w:p w:rsidR="00B32CFD" w:rsidRDefault="00B32CFD" w:rsidP="00B32CFD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</w:tr>
          </w:tbl>
          <w:p w:rsidR="00B32CFD" w:rsidRPr="0003027A" w:rsidRDefault="00B32CFD" w:rsidP="00B32CFD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</w:p>
        </w:tc>
      </w:tr>
      <w:tr w:rsidR="00B32CFD" w:rsidRPr="0003027A" w:rsidTr="00A55BFB">
        <w:trPr>
          <w:trHeight w:val="1922"/>
        </w:trPr>
        <w:tc>
          <w:tcPr>
            <w:tcW w:w="823" w:type="pct"/>
            <w:shd w:val="clear" w:color="auto" w:fill="D9D9D9" w:themeFill="background1" w:themeFillShade="D9"/>
          </w:tcPr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B32CFD" w:rsidRPr="0003027A" w:rsidRDefault="00B32CFD" w:rsidP="00B32CFD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48 + 30 =</w:t>
            </w:r>
          </w:p>
        </w:tc>
        <w:tc>
          <w:tcPr>
            <w:tcW w:w="822" w:type="pct"/>
          </w:tcPr>
          <w:p w:rsidR="00B32CFD" w:rsidRPr="0003027A" w:rsidRDefault="00B32CFD" w:rsidP="00B32CFD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66 – 20 =</w:t>
            </w:r>
          </w:p>
        </w:tc>
        <w:tc>
          <w:tcPr>
            <w:tcW w:w="822" w:type="pct"/>
          </w:tcPr>
          <w:p w:rsidR="00B32CFD" w:rsidRPr="009E57B2" w:rsidRDefault="00B32CFD" w:rsidP="00B32CFD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9072" behindDoc="0" locked="0" layoutInCell="1" allowOverlap="1" wp14:anchorId="7B684F09" wp14:editId="6BAD113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611505</wp:posOffset>
                      </wp:positionV>
                      <wp:extent cx="523875" cy="142875"/>
                      <wp:effectExtent l="0" t="0" r="28575" b="28575"/>
                      <wp:wrapNone/>
                      <wp:docPr id="111" name="Straight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5984A4" id="Straight Connector 111" o:spid="_x0000_s1026" style="position:absolute;z-index:25209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48.15pt" to="80.9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8048" behindDoc="0" locked="0" layoutInCell="1" allowOverlap="1" wp14:anchorId="697967A1" wp14:editId="71897BCE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220980</wp:posOffset>
                      </wp:positionV>
                      <wp:extent cx="523875" cy="123825"/>
                      <wp:effectExtent l="0" t="0" r="28575" b="28575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39FE1C" id="Straight Connector 112" o:spid="_x0000_s1026" style="position:absolute;flip:y;z-index:25209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17.4pt" to="80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7024" behindDoc="0" locked="0" layoutInCell="1" allowOverlap="1" wp14:anchorId="425F7264" wp14:editId="62B4372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211455</wp:posOffset>
                      </wp:positionV>
                      <wp:extent cx="523875" cy="514350"/>
                      <wp:effectExtent l="0" t="0" r="28575" b="19050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CFD" w:rsidRPr="00B32CFD" w:rsidRDefault="007B66C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  <w:r w:rsidR="00B32CFD" w:rsidRPr="00B32CFD"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5F7264" id="Text Box 113" o:spid="_x0000_s1029" style="position:absolute;left:0;text-align:left;margin-left:.7pt;margin-top:16.65pt;width:41.25pt;height:40.5pt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" fillcolor="white [3201]" strokeweight=".5pt">
                      <v:textbox>
                        <w:txbxContent>
                          <w:p w:rsidR="00B32CFD" w:rsidRPr="00B32CFD" w:rsidRDefault="007B66C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="00B32CFD" w:rsidRPr="00B32CFD"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6000" behindDoc="0" locked="0" layoutInCell="1" allowOverlap="1" wp14:anchorId="36B592D0" wp14:editId="6ECE0AC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544830</wp:posOffset>
                      </wp:positionV>
                      <wp:extent cx="476250" cy="447675"/>
                      <wp:effectExtent l="0" t="0" r="19050" b="28575"/>
                      <wp:wrapNone/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4D49AF" id="Oval 114" o:spid="_x0000_s1026" style="position:absolute;margin-left:80.95pt;margin-top:42.9pt;width:37.5pt;height:35.25pt;z-index:25209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4976" behindDoc="0" locked="0" layoutInCell="1" allowOverlap="1" wp14:anchorId="717F7C1B" wp14:editId="42C90A86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20955</wp:posOffset>
                      </wp:positionV>
                      <wp:extent cx="476250" cy="447675"/>
                      <wp:effectExtent l="0" t="0" r="19050" b="28575"/>
                      <wp:wrapNone/>
                      <wp:docPr id="115" name="Ova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4DA49F" id="Oval 115" o:spid="_x0000_s1026" style="position:absolute;margin-left:80.2pt;margin-top:1.65pt;width:37.5pt;height:35.25pt;z-index:25209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" filled="f" strokecolor="black [3213]"/>
                  </w:pict>
                </mc:Fallback>
              </mc:AlternateContent>
            </w:r>
          </w:p>
        </w:tc>
        <w:tc>
          <w:tcPr>
            <w:tcW w:w="822" w:type="pct"/>
          </w:tcPr>
          <w:p w:rsidR="00B32CFD" w:rsidRPr="0003027A" w:rsidRDefault="00B32CFD" w:rsidP="00B32CFD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 xml:space="preserve">50 </w:t>
            </w:r>
            <w:r w:rsidRPr="0003027A">
              <w:rPr>
                <w:rFonts w:ascii="Arial Narrow" w:hAnsi="Arial Narrow"/>
                <w:sz w:val="40"/>
                <w:szCs w:val="24"/>
              </w:rPr>
              <w:t>÷</w:t>
            </w:r>
            <w:r>
              <w:rPr>
                <w:rFonts w:ascii="Arial Narrow" w:hAnsi="Arial Narrow"/>
                <w:sz w:val="40"/>
                <w:szCs w:val="24"/>
              </w:rPr>
              <w:t xml:space="preserve"> 10 =</w:t>
            </w:r>
          </w:p>
        </w:tc>
        <w:tc>
          <w:tcPr>
            <w:tcW w:w="887" w:type="pct"/>
          </w:tcPr>
          <w:tbl>
            <w:tblPr>
              <w:tblStyle w:val="TableGrid"/>
              <w:tblpPr w:leftFromText="180" w:rightFromText="180" w:horzAnchor="margin" w:tblpY="3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1284"/>
            </w:tblGrid>
            <w:tr w:rsidR="00B32CFD" w:rsidTr="00702996">
              <w:tc>
                <w:tcPr>
                  <w:tcW w:w="2568" w:type="dxa"/>
                  <w:gridSpan w:val="2"/>
                </w:tcPr>
                <w:p w:rsidR="00B32CFD" w:rsidRDefault="00B32CFD" w:rsidP="00B32CFD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  <w:r>
                    <w:rPr>
                      <w:rFonts w:ascii="Arial Narrow" w:hAnsi="Arial Narrow"/>
                      <w:sz w:val="40"/>
                      <w:szCs w:val="48"/>
                    </w:rPr>
                    <w:t>37</w:t>
                  </w:r>
                </w:p>
              </w:tc>
            </w:tr>
            <w:tr w:rsidR="00B32CFD" w:rsidTr="00702996">
              <w:tc>
                <w:tcPr>
                  <w:tcW w:w="1284" w:type="dxa"/>
                </w:tcPr>
                <w:p w:rsidR="00B32CFD" w:rsidRDefault="00B32CFD" w:rsidP="00B32CFD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  <w:tc>
                <w:tcPr>
                  <w:tcW w:w="1284" w:type="dxa"/>
                </w:tcPr>
                <w:p w:rsidR="00B32CFD" w:rsidRDefault="00B32CFD" w:rsidP="00B32CFD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</w:tr>
          </w:tbl>
          <w:p w:rsidR="00B32CFD" w:rsidRPr="0003027A" w:rsidRDefault="00B32CFD" w:rsidP="00B32CFD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</w:p>
        </w:tc>
      </w:tr>
      <w:tr w:rsidR="00B32CFD" w:rsidRPr="0003027A" w:rsidTr="00A55BFB">
        <w:trPr>
          <w:trHeight w:val="1817"/>
        </w:trPr>
        <w:tc>
          <w:tcPr>
            <w:tcW w:w="823" w:type="pct"/>
            <w:shd w:val="clear" w:color="auto" w:fill="D9D9D9" w:themeFill="background1" w:themeFillShade="D9"/>
          </w:tcPr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32CFD" w:rsidRPr="0003027A" w:rsidRDefault="00B32CFD" w:rsidP="00B32CFD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23" w:type="pct"/>
          </w:tcPr>
          <w:p w:rsidR="00B32CFD" w:rsidRPr="0003027A" w:rsidRDefault="00B32CFD" w:rsidP="00B32CFD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51 + 8 =</w:t>
            </w:r>
          </w:p>
        </w:tc>
        <w:tc>
          <w:tcPr>
            <w:tcW w:w="822" w:type="pct"/>
          </w:tcPr>
          <w:p w:rsidR="00B32CFD" w:rsidRPr="0003027A" w:rsidRDefault="00B32CFD" w:rsidP="00B32CFD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28 - 7 =</w:t>
            </w:r>
          </w:p>
        </w:tc>
        <w:tc>
          <w:tcPr>
            <w:tcW w:w="822" w:type="pct"/>
          </w:tcPr>
          <w:p w:rsidR="00B32CFD" w:rsidRPr="009E57B2" w:rsidRDefault="00B32CFD" w:rsidP="00B32CFD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5216" behindDoc="0" locked="0" layoutInCell="1" allowOverlap="1" wp14:anchorId="04BC17CD" wp14:editId="3EE9D68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611505</wp:posOffset>
                      </wp:positionV>
                      <wp:extent cx="523875" cy="142875"/>
                      <wp:effectExtent l="0" t="0" r="28575" b="28575"/>
                      <wp:wrapNone/>
                      <wp:docPr id="116" name="Straight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8A87CF" id="Straight Connector 116" o:spid="_x0000_s1026" style="position:absolute;z-index:25210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48.15pt" to="80.9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4192" behindDoc="0" locked="0" layoutInCell="1" allowOverlap="1" wp14:anchorId="2BD80F0D" wp14:editId="1AC631ED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220980</wp:posOffset>
                      </wp:positionV>
                      <wp:extent cx="523875" cy="123825"/>
                      <wp:effectExtent l="0" t="0" r="28575" b="28575"/>
                      <wp:wrapNone/>
                      <wp:docPr id="117" name="Straight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784259" id="Straight Connector 117" o:spid="_x0000_s1026" style="position:absolute;flip:y;z-index:25210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17.4pt" to="80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 wp14:anchorId="40762086" wp14:editId="0ECA7CD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211455</wp:posOffset>
                      </wp:positionV>
                      <wp:extent cx="523875" cy="514350"/>
                      <wp:effectExtent l="0" t="0" r="28575" b="19050"/>
                      <wp:wrapNone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CFD" w:rsidRPr="00B32CFD" w:rsidRDefault="007B66C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  <w:r w:rsidR="00B32CFD" w:rsidRPr="00B32CFD"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62086" id="Text Box 118" o:spid="_x0000_s1030" style="position:absolute;left:0;text-align:left;margin-left:.7pt;margin-top:16.65pt;width:41.25pt;height:40.5pt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" fillcolor="white [3201]" strokeweight=".5pt">
                      <v:textbox>
                        <w:txbxContent>
                          <w:p w:rsidR="00B32CFD" w:rsidRPr="00B32CFD" w:rsidRDefault="007B66C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="00B32CFD" w:rsidRPr="00B32CFD"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2144" behindDoc="0" locked="0" layoutInCell="1" allowOverlap="1" wp14:anchorId="0923F483" wp14:editId="4368061A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544830</wp:posOffset>
                      </wp:positionV>
                      <wp:extent cx="476250" cy="447675"/>
                      <wp:effectExtent l="0" t="0" r="19050" b="28575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3B6B8D" id="Oval 119" o:spid="_x0000_s1026" style="position:absolute;margin-left:80.95pt;margin-top:42.9pt;width:37.5pt;height:35.25pt;z-index:25210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1120" behindDoc="0" locked="0" layoutInCell="1" allowOverlap="1" wp14:anchorId="08BEFC59" wp14:editId="21E3A133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20955</wp:posOffset>
                      </wp:positionV>
                      <wp:extent cx="476250" cy="447675"/>
                      <wp:effectExtent l="0" t="0" r="19050" b="28575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FC5E27" id="Oval 120" o:spid="_x0000_s1026" style="position:absolute;margin-left:80.2pt;margin-top:1.65pt;width:37.5pt;height:35.25pt;z-index:25210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" filled="f" strokecolor="black [3213]"/>
                  </w:pict>
                </mc:Fallback>
              </mc:AlternateContent>
            </w:r>
          </w:p>
        </w:tc>
        <w:tc>
          <w:tcPr>
            <w:tcW w:w="822" w:type="pct"/>
          </w:tcPr>
          <w:p w:rsidR="00B32CFD" w:rsidRPr="0003027A" w:rsidRDefault="00B32CFD" w:rsidP="00B32CFD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sz w:val="40"/>
                <w:szCs w:val="48"/>
              </w:rPr>
              <w:t xml:space="preserve">60 </w:t>
            </w:r>
            <w:r w:rsidRPr="0003027A">
              <w:rPr>
                <w:rFonts w:ascii="Arial Narrow" w:hAnsi="Arial Narrow"/>
                <w:sz w:val="40"/>
                <w:szCs w:val="24"/>
              </w:rPr>
              <w:t>÷</w:t>
            </w:r>
            <w:r>
              <w:rPr>
                <w:rFonts w:ascii="Arial Narrow" w:hAnsi="Arial Narrow"/>
                <w:sz w:val="40"/>
                <w:szCs w:val="24"/>
              </w:rPr>
              <w:t xml:space="preserve"> 5 =</w:t>
            </w:r>
          </w:p>
        </w:tc>
        <w:tc>
          <w:tcPr>
            <w:tcW w:w="887" w:type="pct"/>
          </w:tcPr>
          <w:tbl>
            <w:tblPr>
              <w:tblStyle w:val="TableGrid"/>
              <w:tblpPr w:leftFromText="180" w:rightFromText="180" w:horzAnchor="margin" w:tblpY="3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1284"/>
            </w:tblGrid>
            <w:tr w:rsidR="00B32CFD" w:rsidTr="00702996">
              <w:tc>
                <w:tcPr>
                  <w:tcW w:w="2568" w:type="dxa"/>
                  <w:gridSpan w:val="2"/>
                </w:tcPr>
                <w:p w:rsidR="00B32CFD" w:rsidRDefault="00B32CFD" w:rsidP="00B32CFD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  <w:r>
                    <w:rPr>
                      <w:rFonts w:ascii="Arial Narrow" w:hAnsi="Arial Narrow"/>
                      <w:sz w:val="40"/>
                      <w:szCs w:val="48"/>
                    </w:rPr>
                    <w:t>49</w:t>
                  </w:r>
                </w:p>
              </w:tc>
            </w:tr>
            <w:tr w:rsidR="00B32CFD" w:rsidTr="00702996">
              <w:tc>
                <w:tcPr>
                  <w:tcW w:w="1284" w:type="dxa"/>
                </w:tcPr>
                <w:p w:rsidR="00B32CFD" w:rsidRDefault="00B32CFD" w:rsidP="00B32CFD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  <w:tc>
                <w:tcPr>
                  <w:tcW w:w="1284" w:type="dxa"/>
                </w:tcPr>
                <w:p w:rsidR="00B32CFD" w:rsidRDefault="00B32CFD" w:rsidP="00B32CFD">
                  <w:pPr>
                    <w:jc w:val="center"/>
                    <w:rPr>
                      <w:rFonts w:ascii="Arial Narrow" w:hAnsi="Arial Narrow"/>
                      <w:sz w:val="40"/>
                      <w:szCs w:val="48"/>
                    </w:rPr>
                  </w:pPr>
                </w:p>
              </w:tc>
            </w:tr>
          </w:tbl>
          <w:p w:rsidR="00B32CFD" w:rsidRPr="0003027A" w:rsidRDefault="00B32CFD" w:rsidP="00B32CFD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</w:p>
        </w:tc>
      </w:tr>
    </w:tbl>
    <w:p w:rsidR="0003027A" w:rsidRPr="0040016E" w:rsidRDefault="0003027A" w:rsidP="00A55BFB">
      <w:pPr>
        <w:rPr>
          <w:rFonts w:ascii="Comic Sans MS" w:hAnsi="Comic Sans MS"/>
        </w:rPr>
      </w:pPr>
    </w:p>
    <w:sectPr w:rsidR="0003027A" w:rsidRPr="0040016E" w:rsidSect="00A15A8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7A" w:rsidRDefault="00462C7A" w:rsidP="00C93D03">
      <w:r>
        <w:separator/>
      </w:r>
    </w:p>
  </w:endnote>
  <w:endnote w:type="continuationSeparator" w:id="0">
    <w:p w:rsidR="00462C7A" w:rsidRDefault="00462C7A" w:rsidP="00C9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7A" w:rsidRDefault="00462C7A" w:rsidP="00C93D03">
      <w:r>
        <w:separator/>
      </w:r>
    </w:p>
  </w:footnote>
  <w:footnote w:type="continuationSeparator" w:id="0">
    <w:p w:rsidR="00462C7A" w:rsidRDefault="00462C7A" w:rsidP="00C9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D" w:rsidRPr="0092690B" w:rsidRDefault="003935AB" w:rsidP="00393FAD">
    <w:pPr>
      <w:pStyle w:val="Header"/>
      <w:jc w:val="center"/>
      <w:rPr>
        <w:rFonts w:ascii="Comic Sans MS" w:hAnsi="Comic Sans MS"/>
        <w:b/>
        <w:sz w:val="32"/>
      </w:rPr>
    </w:pPr>
    <w:r>
      <w:rPr>
        <w:rFonts w:ascii="Comic Sans MS" w:hAnsi="Comic Sans MS"/>
        <w:b/>
        <w:sz w:val="32"/>
      </w:rPr>
      <w:t>27</w:t>
    </w:r>
    <w:r w:rsidRPr="003935AB">
      <w:rPr>
        <w:rFonts w:ascii="Comic Sans MS" w:hAnsi="Comic Sans MS"/>
        <w:b/>
        <w:sz w:val="32"/>
        <w:vertAlign w:val="superscript"/>
      </w:rPr>
      <w:t>th</w:t>
    </w:r>
    <w:r>
      <w:rPr>
        <w:rFonts w:ascii="Comic Sans MS" w:hAnsi="Comic Sans MS"/>
        <w:b/>
        <w:sz w:val="32"/>
      </w:rPr>
      <w:t xml:space="preserve"> April </w:t>
    </w:r>
    <w:r w:rsidR="00146186">
      <w:rPr>
        <w:rFonts w:ascii="Comic Sans MS" w:hAnsi="Comic Sans MS"/>
        <w:b/>
        <w:sz w:val="32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89"/>
    <w:rsid w:val="0003027A"/>
    <w:rsid w:val="00053EC7"/>
    <w:rsid w:val="00083F27"/>
    <w:rsid w:val="00084607"/>
    <w:rsid w:val="000A0F91"/>
    <w:rsid w:val="000D1616"/>
    <w:rsid w:val="000D4E5C"/>
    <w:rsid w:val="000F3D62"/>
    <w:rsid w:val="00146186"/>
    <w:rsid w:val="001530CE"/>
    <w:rsid w:val="00153DDA"/>
    <w:rsid w:val="0018137F"/>
    <w:rsid w:val="00181E33"/>
    <w:rsid w:val="001829F9"/>
    <w:rsid w:val="001A2AC3"/>
    <w:rsid w:val="001A5DCA"/>
    <w:rsid w:val="001B3F87"/>
    <w:rsid w:val="00221DFC"/>
    <w:rsid w:val="00223E00"/>
    <w:rsid w:val="00225AF7"/>
    <w:rsid w:val="002301FB"/>
    <w:rsid w:val="002441DF"/>
    <w:rsid w:val="002510C7"/>
    <w:rsid w:val="00255F08"/>
    <w:rsid w:val="00282AE8"/>
    <w:rsid w:val="0029006C"/>
    <w:rsid w:val="002D3F80"/>
    <w:rsid w:val="002D4825"/>
    <w:rsid w:val="002D532B"/>
    <w:rsid w:val="002D7290"/>
    <w:rsid w:val="002F539E"/>
    <w:rsid w:val="00323A4B"/>
    <w:rsid w:val="00326554"/>
    <w:rsid w:val="003455AB"/>
    <w:rsid w:val="003935AB"/>
    <w:rsid w:val="00393925"/>
    <w:rsid w:val="00393FAD"/>
    <w:rsid w:val="003E38A7"/>
    <w:rsid w:val="0040016E"/>
    <w:rsid w:val="00416282"/>
    <w:rsid w:val="00424ABB"/>
    <w:rsid w:val="0042581E"/>
    <w:rsid w:val="00462C7A"/>
    <w:rsid w:val="00491F8E"/>
    <w:rsid w:val="004C085B"/>
    <w:rsid w:val="004E0716"/>
    <w:rsid w:val="005217B5"/>
    <w:rsid w:val="005537C9"/>
    <w:rsid w:val="005567F1"/>
    <w:rsid w:val="005A4161"/>
    <w:rsid w:val="005E43B1"/>
    <w:rsid w:val="005F786A"/>
    <w:rsid w:val="0061064C"/>
    <w:rsid w:val="00623AC6"/>
    <w:rsid w:val="006413A5"/>
    <w:rsid w:val="0066772B"/>
    <w:rsid w:val="00690B5D"/>
    <w:rsid w:val="00694E5D"/>
    <w:rsid w:val="006B4533"/>
    <w:rsid w:val="006C2E42"/>
    <w:rsid w:val="006C3B55"/>
    <w:rsid w:val="006F1D0E"/>
    <w:rsid w:val="00717E51"/>
    <w:rsid w:val="00755AC4"/>
    <w:rsid w:val="007B66C2"/>
    <w:rsid w:val="007E1742"/>
    <w:rsid w:val="007E1AA1"/>
    <w:rsid w:val="007F1967"/>
    <w:rsid w:val="0085378D"/>
    <w:rsid w:val="00874806"/>
    <w:rsid w:val="008759CC"/>
    <w:rsid w:val="00892A0F"/>
    <w:rsid w:val="008A3E38"/>
    <w:rsid w:val="008B3464"/>
    <w:rsid w:val="008D1837"/>
    <w:rsid w:val="00916B23"/>
    <w:rsid w:val="00923DD2"/>
    <w:rsid w:val="0092690B"/>
    <w:rsid w:val="009438A6"/>
    <w:rsid w:val="009A40B2"/>
    <w:rsid w:val="009A777F"/>
    <w:rsid w:val="009C51C4"/>
    <w:rsid w:val="009D79AE"/>
    <w:rsid w:val="009E57B2"/>
    <w:rsid w:val="00A15A89"/>
    <w:rsid w:val="00A21243"/>
    <w:rsid w:val="00A55BFB"/>
    <w:rsid w:val="00AB0EE9"/>
    <w:rsid w:val="00AC08E8"/>
    <w:rsid w:val="00AC4B24"/>
    <w:rsid w:val="00B02362"/>
    <w:rsid w:val="00B32CFD"/>
    <w:rsid w:val="00B51228"/>
    <w:rsid w:val="00B6780C"/>
    <w:rsid w:val="00BB2703"/>
    <w:rsid w:val="00BB369D"/>
    <w:rsid w:val="00C356D9"/>
    <w:rsid w:val="00C5221E"/>
    <w:rsid w:val="00C73116"/>
    <w:rsid w:val="00C93D03"/>
    <w:rsid w:val="00C941BD"/>
    <w:rsid w:val="00CA2CBC"/>
    <w:rsid w:val="00CA54C7"/>
    <w:rsid w:val="00D03CD8"/>
    <w:rsid w:val="00D1025F"/>
    <w:rsid w:val="00D91515"/>
    <w:rsid w:val="00E35369"/>
    <w:rsid w:val="00E3541B"/>
    <w:rsid w:val="00E764FB"/>
    <w:rsid w:val="00EB746A"/>
    <w:rsid w:val="00ED181F"/>
    <w:rsid w:val="00ED2DBA"/>
    <w:rsid w:val="00EF0329"/>
    <w:rsid w:val="00F05F62"/>
    <w:rsid w:val="00F92381"/>
    <w:rsid w:val="00FC7F1B"/>
    <w:rsid w:val="00FE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E2D83-4817-4815-B604-4728E4B3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D03"/>
  </w:style>
  <w:style w:type="paragraph" w:styleId="Footer">
    <w:name w:val="footer"/>
    <w:basedOn w:val="Normal"/>
    <w:link w:val="Foot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63FAB714</Template>
  <TotalTime>2</TotalTime>
  <Pages>4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 Evans</dc:creator>
  <cp:lastModifiedBy>Mrs M. Mackay</cp:lastModifiedBy>
  <cp:revision>3</cp:revision>
  <cp:lastPrinted>2020-01-06T07:44:00Z</cp:lastPrinted>
  <dcterms:created xsi:type="dcterms:W3CDTF">2020-01-06T07:45:00Z</dcterms:created>
  <dcterms:modified xsi:type="dcterms:W3CDTF">2020-04-27T08:14:00Z</dcterms:modified>
</cp:coreProperties>
</file>