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7" w:tblpY="89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ED5458" w14:paraId="32244081" w14:textId="77777777" w:rsidTr="00ED5458">
        <w:tc>
          <w:tcPr>
            <w:tcW w:w="2362" w:type="dxa"/>
          </w:tcPr>
          <w:p w14:paraId="37859FBE" w14:textId="77777777" w:rsidR="00BB6849" w:rsidRPr="00BB6849" w:rsidRDefault="00BB6849" w:rsidP="00E51B0A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14:paraId="1C4E0109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14:paraId="778A74E8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14:paraId="15B3E2CB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311038A0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659126A" w14:textId="66CD3646" w:rsidR="002A7663" w:rsidRPr="00694E47" w:rsidRDefault="002A7663" w:rsidP="00ED5458">
            <w:pPr>
              <w:rPr>
                <w:b/>
                <w:sz w:val="24"/>
                <w:szCs w:val="24"/>
              </w:rPr>
            </w:pPr>
          </w:p>
        </w:tc>
      </w:tr>
      <w:tr w:rsidR="00ED5458" w14:paraId="759CCA81" w14:textId="77777777" w:rsidTr="00ED5458">
        <w:tc>
          <w:tcPr>
            <w:tcW w:w="2362" w:type="dxa"/>
          </w:tcPr>
          <w:p w14:paraId="33CB6018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Monday</w:t>
            </w:r>
          </w:p>
        </w:tc>
        <w:tc>
          <w:tcPr>
            <w:tcW w:w="2600" w:type="dxa"/>
          </w:tcPr>
          <w:p w14:paraId="1C323A49" w14:textId="4BB072E0" w:rsidR="002A7663" w:rsidRDefault="002847B9" w:rsidP="00ED5458">
            <w:r>
              <w:t>91.</w:t>
            </w:r>
            <w:r w:rsidR="005A69F3">
              <w:t>64 x 1</w:t>
            </w:r>
            <w:r w:rsidR="00694E47">
              <w:t>00</w:t>
            </w:r>
          </w:p>
          <w:p w14:paraId="4DF2B386" w14:textId="77777777" w:rsidR="00ED5458" w:rsidRDefault="00ED5458" w:rsidP="00ED5458"/>
          <w:p w14:paraId="72DDED93" w14:textId="77777777" w:rsidR="00ED5458" w:rsidRDefault="00ED5458" w:rsidP="00ED5458"/>
          <w:p w14:paraId="46F00EB2" w14:textId="77777777" w:rsidR="00ED5458" w:rsidRDefault="00ED5458" w:rsidP="00ED5458"/>
          <w:p w14:paraId="3758B9B5" w14:textId="77777777" w:rsidR="00BB6849" w:rsidRDefault="00BB6849" w:rsidP="00ED5458"/>
        </w:tc>
        <w:tc>
          <w:tcPr>
            <w:tcW w:w="2551" w:type="dxa"/>
          </w:tcPr>
          <w:p w14:paraId="61D9162B" w14:textId="2D7D7E5A" w:rsidR="004277A5" w:rsidRPr="004277A5" w:rsidRDefault="003320DD" w:rsidP="004277A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t>910</w:t>
            </w:r>
            <w:r w:rsidR="00C87D1E">
              <w:t>4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÷</w:t>
            </w:r>
            <w:r w:rsidR="00C87D1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94E47" w:rsidRPr="00694E4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Default="002A7663" w:rsidP="00ED5458"/>
        </w:tc>
        <w:tc>
          <w:tcPr>
            <w:tcW w:w="2660" w:type="dxa"/>
          </w:tcPr>
          <w:p w14:paraId="51EFFA28" w14:textId="266588EF" w:rsidR="002A7663" w:rsidRDefault="00694E47" w:rsidP="003320DD">
            <w:r>
              <w:t>38</w:t>
            </w:r>
            <w:r w:rsidR="003320DD">
              <w:t>.</w:t>
            </w:r>
            <w:r>
              <w:t>30</w:t>
            </w:r>
            <w:r w:rsidR="00E8165A">
              <w:t xml:space="preserve"> + 2</w:t>
            </w:r>
            <w:r>
              <w:t>9</w:t>
            </w:r>
            <w:r w:rsidR="005A69F3">
              <w:t>1</w:t>
            </w:r>
            <w:r w:rsidR="003320DD">
              <w:t>.</w:t>
            </w:r>
            <w:r w:rsidR="005A69F3">
              <w:t>2</w:t>
            </w:r>
          </w:p>
        </w:tc>
        <w:tc>
          <w:tcPr>
            <w:tcW w:w="2551" w:type="dxa"/>
          </w:tcPr>
          <w:p w14:paraId="7E5CBEE6" w14:textId="50270BD9" w:rsidR="002A7663" w:rsidRDefault="004277A5" w:rsidP="002847B9">
            <w:r>
              <w:t>1</w:t>
            </w:r>
            <w:r w:rsidR="002A7663">
              <w:t>63</w:t>
            </w:r>
            <w:r w:rsidR="002847B9">
              <w:t>.</w:t>
            </w:r>
            <w:r w:rsidR="002A7663">
              <w:t xml:space="preserve">7 </w:t>
            </w:r>
            <w:r w:rsidR="00C87D1E">
              <w:t>–</w:t>
            </w:r>
            <w:r w:rsidR="002A7663">
              <w:t xml:space="preserve"> </w:t>
            </w:r>
            <w:r w:rsidR="002847B9">
              <w:t>52.3</w:t>
            </w:r>
          </w:p>
        </w:tc>
        <w:tc>
          <w:tcPr>
            <w:tcW w:w="2552" w:type="dxa"/>
          </w:tcPr>
          <w:p w14:paraId="0DCB8035" w14:textId="7CC56DE8" w:rsidR="00694E47" w:rsidRPr="00694E47" w:rsidRDefault="002847B9" w:rsidP="00694E47">
            <w:pPr>
              <w:rPr>
                <w:rFonts w:ascii="Times" w:eastAsia="Times New Roman" w:hAnsi="Times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7</w:t>
            </w:r>
            <w:r w:rsidR="00694E47" w:rsidRPr="00694E4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2</w:t>
            </w:r>
            <w:r w:rsidR="00694E47" w:rsidRPr="00694E4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 − 36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x</w:t>
            </w:r>
            <w:r w:rsidR="00694E47" w:rsidRPr="00694E4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9 =</w:t>
            </w:r>
          </w:p>
          <w:p w14:paraId="47146CC0" w14:textId="79986416" w:rsidR="00C87D1E" w:rsidRPr="00694E47" w:rsidRDefault="00C87D1E" w:rsidP="00C87D1E">
            <w:pPr>
              <w:rPr>
                <w:sz w:val="24"/>
                <w:szCs w:val="24"/>
              </w:rPr>
            </w:pPr>
          </w:p>
        </w:tc>
      </w:tr>
      <w:tr w:rsidR="00ED5458" w14:paraId="3D743697" w14:textId="77777777" w:rsidTr="00ED5458">
        <w:tc>
          <w:tcPr>
            <w:tcW w:w="2362" w:type="dxa"/>
          </w:tcPr>
          <w:p w14:paraId="1B119F04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Tuesday</w:t>
            </w:r>
          </w:p>
          <w:p w14:paraId="0E0E2284" w14:textId="77777777" w:rsidR="002A7663" w:rsidRPr="00ED5458" w:rsidRDefault="002A7663" w:rsidP="00ED5458">
            <w:pPr>
              <w:rPr>
                <w:sz w:val="40"/>
                <w:szCs w:val="40"/>
              </w:rPr>
            </w:pPr>
          </w:p>
          <w:p w14:paraId="4F4ECF0F" w14:textId="77777777" w:rsidR="002A7663" w:rsidRPr="00ED5458" w:rsidRDefault="002A7663" w:rsidP="00ED5458">
            <w:pPr>
              <w:rPr>
                <w:sz w:val="40"/>
                <w:szCs w:val="40"/>
              </w:rPr>
            </w:pPr>
          </w:p>
        </w:tc>
        <w:tc>
          <w:tcPr>
            <w:tcW w:w="2600" w:type="dxa"/>
          </w:tcPr>
          <w:p w14:paraId="1D6A59A1" w14:textId="2D5A31BB" w:rsidR="002A7663" w:rsidRDefault="002847B9" w:rsidP="00ED5458">
            <w:r>
              <w:t>100</w:t>
            </w:r>
            <w:r w:rsidR="00C87D1E">
              <w:t>9</w:t>
            </w:r>
            <w:r w:rsidR="005A69F3">
              <w:t xml:space="preserve"> x 12</w:t>
            </w:r>
            <w:r w:rsidR="00C87D1E">
              <w:t xml:space="preserve"> </w:t>
            </w:r>
          </w:p>
          <w:p w14:paraId="13FD2D8A" w14:textId="77777777" w:rsidR="00ED5458" w:rsidRDefault="00ED5458" w:rsidP="00ED5458"/>
          <w:p w14:paraId="72C8B583" w14:textId="77777777" w:rsidR="00ED5458" w:rsidRDefault="00ED5458" w:rsidP="00ED5458"/>
          <w:p w14:paraId="18E84D24" w14:textId="77777777" w:rsidR="00ED5458" w:rsidRDefault="00ED5458" w:rsidP="00ED5458"/>
          <w:p w14:paraId="22E41CF2" w14:textId="77777777" w:rsidR="00ED5458" w:rsidRDefault="00ED5458" w:rsidP="00ED5458"/>
        </w:tc>
        <w:tc>
          <w:tcPr>
            <w:tcW w:w="2551" w:type="dxa"/>
          </w:tcPr>
          <w:p w14:paraId="2437329A" w14:textId="3B8EAABF" w:rsidR="004277A5" w:rsidRPr="004277A5" w:rsidRDefault="003320DD" w:rsidP="004277A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t>393</w:t>
            </w:r>
            <w:r w:rsidR="00C87D1E">
              <w:t>6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694E4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94E47" w:rsidRPr="00694E4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C87D1E">
              <w:t xml:space="preserve">= </w:t>
            </w:r>
          </w:p>
          <w:p w14:paraId="749D0ABE" w14:textId="77777777" w:rsidR="002A7663" w:rsidRDefault="002A7663" w:rsidP="00ED5458"/>
        </w:tc>
        <w:tc>
          <w:tcPr>
            <w:tcW w:w="2660" w:type="dxa"/>
          </w:tcPr>
          <w:p w14:paraId="47B22232" w14:textId="4776538A" w:rsidR="002A7663" w:rsidRDefault="00694E47" w:rsidP="00ED5458">
            <w:r>
              <w:t>289</w:t>
            </w:r>
            <w:r w:rsidR="003320DD">
              <w:t>.</w:t>
            </w:r>
            <w:r w:rsidR="00E8165A">
              <w:t>9 + 291</w:t>
            </w:r>
          </w:p>
        </w:tc>
        <w:tc>
          <w:tcPr>
            <w:tcW w:w="2551" w:type="dxa"/>
          </w:tcPr>
          <w:p w14:paraId="17D6A5B8" w14:textId="2CBB6866" w:rsidR="002A7663" w:rsidRDefault="004277A5" w:rsidP="00E8165A">
            <w:r>
              <w:t>9</w:t>
            </w:r>
            <w:r w:rsidR="005A69F3">
              <w:t>71</w:t>
            </w:r>
            <w:r w:rsidR="002847B9">
              <w:t>.</w:t>
            </w:r>
            <w:r w:rsidR="002A7663">
              <w:t xml:space="preserve">1 – </w:t>
            </w:r>
            <w:r w:rsidR="00E8165A">
              <w:t>782</w:t>
            </w:r>
          </w:p>
        </w:tc>
        <w:tc>
          <w:tcPr>
            <w:tcW w:w="2552" w:type="dxa"/>
          </w:tcPr>
          <w:p w14:paraId="4FDDF4D9" w14:textId="1F2F82A9" w:rsidR="00694E47" w:rsidRPr="00694E47" w:rsidRDefault="002847B9" w:rsidP="00694E47">
            <w:pPr>
              <w:rPr>
                <w:rFonts w:ascii="Times" w:eastAsia="Times New Roman" w:hAnsi="Times" w:cs="Times New Roman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9</w:t>
            </w:r>
            <w:r w:rsidR="00694E47" w:rsidRPr="00694E47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− 5.4</w:t>
            </w:r>
            <w:r w:rsidR="00694E47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=</w:t>
            </w:r>
          </w:p>
          <w:p w14:paraId="20A0373F" w14:textId="6644A07E" w:rsidR="002A7663" w:rsidRPr="00694E47" w:rsidRDefault="002A7663" w:rsidP="00C87D1E"/>
        </w:tc>
      </w:tr>
      <w:tr w:rsidR="00ED5458" w14:paraId="0CFA7B82" w14:textId="77777777" w:rsidTr="00ED5458">
        <w:tc>
          <w:tcPr>
            <w:tcW w:w="2362" w:type="dxa"/>
          </w:tcPr>
          <w:p w14:paraId="2E5F1C5E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Wednesday</w:t>
            </w:r>
          </w:p>
        </w:tc>
        <w:tc>
          <w:tcPr>
            <w:tcW w:w="2600" w:type="dxa"/>
          </w:tcPr>
          <w:p w14:paraId="11D01001" w14:textId="27240FCB" w:rsidR="002A7663" w:rsidRDefault="002847B9" w:rsidP="00ED5458">
            <w:r>
              <w:t>0.819</w:t>
            </w:r>
            <w:r w:rsidR="005A69F3">
              <w:t xml:space="preserve"> x 1</w:t>
            </w:r>
            <w:r w:rsidR="00694E47">
              <w:t>00</w:t>
            </w:r>
          </w:p>
          <w:p w14:paraId="76029F45" w14:textId="77777777" w:rsidR="00ED5458" w:rsidRDefault="00ED5458" w:rsidP="00ED5458"/>
          <w:p w14:paraId="5DA52103" w14:textId="77777777" w:rsidR="00ED5458" w:rsidRDefault="00ED5458" w:rsidP="00ED5458"/>
          <w:p w14:paraId="22F04F2D" w14:textId="77777777" w:rsidR="00ED5458" w:rsidRDefault="00ED5458" w:rsidP="00ED5458"/>
          <w:p w14:paraId="781A3814" w14:textId="77777777" w:rsidR="00ED5458" w:rsidRDefault="00ED5458" w:rsidP="00ED5458"/>
        </w:tc>
        <w:tc>
          <w:tcPr>
            <w:tcW w:w="2551" w:type="dxa"/>
          </w:tcPr>
          <w:p w14:paraId="20E64317" w14:textId="0A23F9F7" w:rsidR="002A7663" w:rsidRDefault="003320DD" w:rsidP="00694E47">
            <w:r>
              <w:t>102</w:t>
            </w:r>
            <w:r w:rsidR="00C87D1E">
              <w:t>7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5A69F3">
              <w:t xml:space="preserve"> </w:t>
            </w:r>
            <w:r w:rsidR="00694E47">
              <w:t xml:space="preserve">6 </w:t>
            </w:r>
            <w:proofErr w:type="gramStart"/>
            <w:r w:rsidR="00ED5458">
              <w:t xml:space="preserve">= </w:t>
            </w:r>
            <w:r w:rsidR="004277A5">
              <w:t>?</w:t>
            </w:r>
            <w:proofErr w:type="gramEnd"/>
          </w:p>
        </w:tc>
        <w:tc>
          <w:tcPr>
            <w:tcW w:w="2660" w:type="dxa"/>
          </w:tcPr>
          <w:p w14:paraId="3CA88B85" w14:textId="20EBD858" w:rsidR="002A7663" w:rsidRDefault="00694E47" w:rsidP="00ED5458">
            <w:r>
              <w:t>9998</w:t>
            </w:r>
            <w:r w:rsidR="003320DD">
              <w:t xml:space="preserve"> + 29</w:t>
            </w:r>
            <w:r w:rsidR="00E8165A">
              <w:t>1</w:t>
            </w:r>
            <w:r w:rsidR="002A7663">
              <w:t>8</w:t>
            </w:r>
          </w:p>
        </w:tc>
        <w:tc>
          <w:tcPr>
            <w:tcW w:w="2551" w:type="dxa"/>
          </w:tcPr>
          <w:p w14:paraId="28FD2FB4" w14:textId="43FFDF75" w:rsidR="002A7663" w:rsidRDefault="004277A5" w:rsidP="00E8165A">
            <w:r>
              <w:t>252</w:t>
            </w:r>
            <w:r w:rsidR="002847B9">
              <w:t>.</w:t>
            </w:r>
            <w:r>
              <w:t xml:space="preserve">6 </w:t>
            </w:r>
            <w:r w:rsidR="00E8165A">
              <w:t>–</w:t>
            </w:r>
            <w:r>
              <w:t xml:space="preserve"> 2</w:t>
            </w:r>
            <w:r w:rsidR="002847B9">
              <w:t>1</w:t>
            </w:r>
            <w:r w:rsidR="00C87D1E">
              <w:t>7</w:t>
            </w:r>
            <w:r w:rsidR="005A69F3">
              <w:t>.</w:t>
            </w:r>
            <w:r w:rsidR="00E8165A">
              <w:t>2</w:t>
            </w:r>
          </w:p>
        </w:tc>
        <w:tc>
          <w:tcPr>
            <w:tcW w:w="2552" w:type="dxa"/>
          </w:tcPr>
          <w:p w14:paraId="5C1D6375" w14:textId="77777777" w:rsidR="00B80596" w:rsidRPr="00B80596" w:rsidRDefault="00B80596" w:rsidP="00B80596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B80596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5 × 4 × 10 =</w:t>
            </w:r>
          </w:p>
          <w:p w14:paraId="141BE3AF" w14:textId="700F49B3" w:rsidR="002A7663" w:rsidRPr="00694E47" w:rsidRDefault="002A7663" w:rsidP="00C87D1E"/>
        </w:tc>
      </w:tr>
      <w:tr w:rsidR="00ED5458" w14:paraId="648CADA4" w14:textId="77777777" w:rsidTr="00ED5458">
        <w:tc>
          <w:tcPr>
            <w:tcW w:w="2362" w:type="dxa"/>
          </w:tcPr>
          <w:p w14:paraId="0060CFEB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Thursday</w:t>
            </w:r>
          </w:p>
        </w:tc>
        <w:tc>
          <w:tcPr>
            <w:tcW w:w="2600" w:type="dxa"/>
          </w:tcPr>
          <w:p w14:paraId="1D152BDC" w14:textId="6E006A41" w:rsidR="002A7663" w:rsidRDefault="002847B9" w:rsidP="00ED5458">
            <w:r>
              <w:t>192</w:t>
            </w:r>
            <w:r w:rsidR="004277A5">
              <w:t xml:space="preserve">1 x </w:t>
            </w:r>
            <w:r w:rsidR="00694E47">
              <w:t>15</w:t>
            </w:r>
          </w:p>
          <w:p w14:paraId="50406752" w14:textId="77777777" w:rsidR="00BB6849" w:rsidRDefault="00BB6849" w:rsidP="00ED5458"/>
          <w:p w14:paraId="51C89931" w14:textId="77777777" w:rsidR="00BB6849" w:rsidRDefault="00BB6849" w:rsidP="00ED5458"/>
          <w:p w14:paraId="17A9D5EE" w14:textId="77777777" w:rsidR="00BB6849" w:rsidRDefault="00BB6849" w:rsidP="00ED5458"/>
          <w:p w14:paraId="6980B8DE" w14:textId="77777777" w:rsidR="00BB6849" w:rsidRDefault="00BB6849" w:rsidP="00ED5458"/>
        </w:tc>
        <w:tc>
          <w:tcPr>
            <w:tcW w:w="2551" w:type="dxa"/>
          </w:tcPr>
          <w:p w14:paraId="0A40F957" w14:textId="6C3A6415" w:rsidR="002A7663" w:rsidRDefault="003320DD" w:rsidP="004D4C7A">
            <w:r>
              <w:t>9392</w:t>
            </w:r>
            <w:r w:rsidR="00ED5458">
              <w:t xml:space="preserve"> </w:t>
            </w:r>
            <w:proofErr w:type="gramStart"/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ED5458">
              <w:t xml:space="preserve"> </w:t>
            </w:r>
            <w:r w:rsidR="004D4C7A">
              <w:t>?</w:t>
            </w:r>
            <w:proofErr w:type="gramEnd"/>
            <w:r w:rsidR="00ED5458">
              <w:t xml:space="preserve"> = </w:t>
            </w:r>
            <w:r w:rsidR="004D4C7A">
              <w:t>93.92</w:t>
            </w:r>
          </w:p>
        </w:tc>
        <w:tc>
          <w:tcPr>
            <w:tcW w:w="2660" w:type="dxa"/>
          </w:tcPr>
          <w:p w14:paraId="79AA262A" w14:textId="12D77DD7" w:rsidR="002A7663" w:rsidRDefault="00694E47" w:rsidP="00ED5458">
            <w:r>
              <w:t>9201</w:t>
            </w:r>
            <w:r w:rsidR="00E8165A">
              <w:t xml:space="preserve"> + </w:t>
            </w:r>
            <w:r w:rsidR="003320DD">
              <w:t>1</w:t>
            </w:r>
            <w:r w:rsidR="00E8165A">
              <w:t>219</w:t>
            </w:r>
            <w:r w:rsidR="005A69F3">
              <w:t>.</w:t>
            </w:r>
            <w:r w:rsidR="002A7663">
              <w:t>7</w:t>
            </w:r>
          </w:p>
        </w:tc>
        <w:tc>
          <w:tcPr>
            <w:tcW w:w="2551" w:type="dxa"/>
          </w:tcPr>
          <w:p w14:paraId="0F8715DE" w14:textId="418688EB" w:rsidR="002A7663" w:rsidRDefault="00ED5458" w:rsidP="00ED5458">
            <w:r>
              <w:t>62</w:t>
            </w:r>
            <w:r w:rsidR="002847B9">
              <w:t>.</w:t>
            </w:r>
            <w:r>
              <w:t xml:space="preserve">58 </w:t>
            </w:r>
            <w:r w:rsidR="00E8165A">
              <w:t>–</w:t>
            </w:r>
            <w:r w:rsidR="002847B9">
              <w:t xml:space="preserve"> 6</w:t>
            </w:r>
            <w:r>
              <w:t>9</w:t>
            </w:r>
          </w:p>
        </w:tc>
        <w:tc>
          <w:tcPr>
            <w:tcW w:w="2552" w:type="dxa"/>
          </w:tcPr>
          <w:p w14:paraId="38E56660" w14:textId="7E1AA616" w:rsidR="00694E47" w:rsidRPr="00694E47" w:rsidRDefault="002847B9" w:rsidP="00694E47">
            <w:pPr>
              <w:rPr>
                <w:rFonts w:ascii="Times" w:eastAsia="Times New Roman" w:hAnsi="Times" w:cs="Times New Roman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1</w:t>
            </w:r>
            <w:r w:rsidR="00694E47" w:rsidRPr="00694E47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0% of 1,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35</w:t>
            </w:r>
            <w:r w:rsidR="00694E47" w:rsidRPr="00694E47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0</w:t>
            </w:r>
            <w:r w:rsidR="00694E47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=</w:t>
            </w:r>
          </w:p>
          <w:p w14:paraId="4C5E9BD2" w14:textId="0465C592" w:rsidR="002A7663" w:rsidRPr="00694E47" w:rsidRDefault="002A7663" w:rsidP="00C87D1E"/>
        </w:tc>
      </w:tr>
      <w:tr w:rsidR="00ED5458" w14:paraId="72FB9BC3" w14:textId="77777777" w:rsidTr="00ED5458">
        <w:tc>
          <w:tcPr>
            <w:tcW w:w="2362" w:type="dxa"/>
          </w:tcPr>
          <w:p w14:paraId="03EE4B11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 xml:space="preserve">Friday </w:t>
            </w:r>
          </w:p>
        </w:tc>
        <w:tc>
          <w:tcPr>
            <w:tcW w:w="2600" w:type="dxa"/>
          </w:tcPr>
          <w:p w14:paraId="67C28086" w14:textId="2AC63211" w:rsidR="004277A5" w:rsidRDefault="002847B9" w:rsidP="00ED5458">
            <w:r>
              <w:t>135</w:t>
            </w:r>
            <w:r w:rsidR="00E24F39">
              <w:t>0</w:t>
            </w:r>
            <w:r w:rsidR="005A69F3">
              <w:t xml:space="preserve"> x 14</w:t>
            </w:r>
            <w:r w:rsidR="004277A5">
              <w:t xml:space="preserve"> </w:t>
            </w:r>
          </w:p>
          <w:p w14:paraId="2BC97B1C" w14:textId="77777777" w:rsidR="004277A5" w:rsidRDefault="004277A5" w:rsidP="00ED5458"/>
          <w:p w14:paraId="6B84A042" w14:textId="77777777" w:rsidR="00BB6849" w:rsidRDefault="004277A5" w:rsidP="00ED5458">
            <w:r>
              <w:t xml:space="preserve"> </w:t>
            </w:r>
          </w:p>
          <w:p w14:paraId="69A8083A" w14:textId="77777777" w:rsidR="00BB6849" w:rsidRDefault="00BB6849" w:rsidP="00ED5458"/>
          <w:p w14:paraId="5A0501EE" w14:textId="77777777" w:rsidR="00C87D1E" w:rsidRDefault="00C87D1E" w:rsidP="00ED5458"/>
        </w:tc>
        <w:tc>
          <w:tcPr>
            <w:tcW w:w="2551" w:type="dxa"/>
          </w:tcPr>
          <w:p w14:paraId="0D27EE57" w14:textId="3E5C9BFF" w:rsidR="002A7663" w:rsidRDefault="003320DD" w:rsidP="004D4C7A">
            <w:r>
              <w:t>29</w:t>
            </w:r>
            <w:r w:rsidR="00C87D1E">
              <w:t>7</w:t>
            </w:r>
            <w:r w:rsidR="00ED5458">
              <w:t xml:space="preserve"> </w:t>
            </w:r>
            <w:proofErr w:type="gramStart"/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E8165A">
              <w:t xml:space="preserve"> </w:t>
            </w:r>
            <w:r w:rsidR="004D4C7A">
              <w:t>?</w:t>
            </w:r>
            <w:proofErr w:type="gramEnd"/>
            <w:r w:rsidR="00ED5458">
              <w:t xml:space="preserve"> = </w:t>
            </w:r>
            <w:r w:rsidR="004D4C7A">
              <w:t>297</w:t>
            </w:r>
          </w:p>
        </w:tc>
        <w:tc>
          <w:tcPr>
            <w:tcW w:w="2660" w:type="dxa"/>
          </w:tcPr>
          <w:p w14:paraId="4FEF4224" w14:textId="4BBC5F32" w:rsidR="002A7663" w:rsidRDefault="00694E47" w:rsidP="003320DD">
            <w:r>
              <w:t>56.9</w:t>
            </w:r>
            <w:r w:rsidR="00C87D1E">
              <w:t xml:space="preserve"> + </w:t>
            </w:r>
            <w:r w:rsidR="003320DD">
              <w:t>5</w:t>
            </w:r>
            <w:r w:rsidR="00E8165A">
              <w:t>6</w:t>
            </w:r>
            <w:r w:rsidR="005A69F3">
              <w:t>.</w:t>
            </w:r>
            <w:r w:rsidR="002A7663">
              <w:t>9</w:t>
            </w:r>
            <w:r>
              <w:t>6</w:t>
            </w:r>
          </w:p>
        </w:tc>
        <w:tc>
          <w:tcPr>
            <w:tcW w:w="2551" w:type="dxa"/>
          </w:tcPr>
          <w:p w14:paraId="28C9444F" w14:textId="67413FB5" w:rsidR="002A7663" w:rsidRDefault="00ED5458" w:rsidP="00ED5458">
            <w:r>
              <w:t>564</w:t>
            </w:r>
            <w:r w:rsidR="002847B9">
              <w:t>.</w:t>
            </w:r>
            <w:r w:rsidR="005A69F3">
              <w:t>4</w:t>
            </w:r>
            <w:r>
              <w:t xml:space="preserve"> </w:t>
            </w:r>
            <w:r w:rsidR="00E8165A">
              <w:t>–</w:t>
            </w:r>
            <w:r w:rsidR="002847B9">
              <w:t xml:space="preserve"> 2</w:t>
            </w:r>
            <w:r w:rsidR="005A69F3">
              <w:t>2</w:t>
            </w:r>
            <w:r w:rsidR="002847B9">
              <w:t>.</w:t>
            </w:r>
            <w:r>
              <w:t>9</w:t>
            </w:r>
            <w:r w:rsidR="002847B9">
              <w:t>1</w:t>
            </w:r>
          </w:p>
        </w:tc>
        <w:tc>
          <w:tcPr>
            <w:tcW w:w="2552" w:type="dxa"/>
          </w:tcPr>
          <w:p w14:paraId="4C4E4D63" w14:textId="6343F32F" w:rsidR="002A7663" w:rsidRPr="00694E47" w:rsidRDefault="00694E47" w:rsidP="002847B9">
            <w:r w:rsidRPr="00694E47">
              <w:t xml:space="preserve">Half of </w:t>
            </w:r>
            <w:r w:rsidR="002847B9">
              <w:t>6</w:t>
            </w:r>
            <w:r w:rsidRPr="00694E47">
              <w:t>3 =</w:t>
            </w:r>
          </w:p>
        </w:tc>
      </w:tr>
    </w:tbl>
    <w:p w14:paraId="39938F03" w14:textId="4F82FE48" w:rsidR="00CF6D6B" w:rsidRDefault="00CF6D6B">
      <w:bookmarkStart w:id="0" w:name="_GoBack"/>
      <w:bookmarkEnd w:id="0"/>
    </w:p>
    <w:sectPr w:rsidR="00CF6D6B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3"/>
    <w:rsid w:val="000C01E1"/>
    <w:rsid w:val="002847B9"/>
    <w:rsid w:val="002A7663"/>
    <w:rsid w:val="003320DD"/>
    <w:rsid w:val="003D7976"/>
    <w:rsid w:val="004277A5"/>
    <w:rsid w:val="004D4C7A"/>
    <w:rsid w:val="005A69F3"/>
    <w:rsid w:val="00657646"/>
    <w:rsid w:val="00694E47"/>
    <w:rsid w:val="00864582"/>
    <w:rsid w:val="00986559"/>
    <w:rsid w:val="00B57EF8"/>
    <w:rsid w:val="00B80596"/>
    <w:rsid w:val="00BB6849"/>
    <w:rsid w:val="00C7119E"/>
    <w:rsid w:val="00C87D1E"/>
    <w:rsid w:val="00CF6D6B"/>
    <w:rsid w:val="00E24F39"/>
    <w:rsid w:val="00E51B0A"/>
    <w:rsid w:val="00E8165A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F3FED"/>
  <w14:defaultImageDpi w14:val="300"/>
  <w15:docId w15:val="{C60D9BAC-DC0C-411A-B5B3-8ADB549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40D4-92D9-491F-AB11-5417D97F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1F8CD76A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Mr A. Houston</cp:lastModifiedBy>
  <cp:revision>5</cp:revision>
  <cp:lastPrinted>2019-04-17T14:27:00Z</cp:lastPrinted>
  <dcterms:created xsi:type="dcterms:W3CDTF">2019-03-22T20:06:00Z</dcterms:created>
  <dcterms:modified xsi:type="dcterms:W3CDTF">2020-04-06T09:15:00Z</dcterms:modified>
</cp:coreProperties>
</file>