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39" w:rsidRDefault="007A1A39" w:rsidP="007A1A39">
      <w:pPr>
        <w:jc w:val="center"/>
      </w:pPr>
      <w:r>
        <w:rPr>
          <w:rFonts w:ascii="SassoonPrimaryInfant" w:hAnsi="SassoonPrimaryInfant"/>
          <w:sz w:val="32"/>
          <w:szCs w:val="32"/>
          <w:u w:val="single"/>
        </w:rPr>
        <w:t>Jesus’ body is placed in a tomb</w:t>
      </w:r>
    </w:p>
    <w:p w:rsidR="007A1A39" w:rsidRPr="007A1A39" w:rsidRDefault="007A1A39" w:rsidP="007A1A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5B33BF" wp14:editId="11DCF36B">
            <wp:simplePos x="0" y="0"/>
            <wp:positionH relativeFrom="column">
              <wp:posOffset>220717</wp:posOffset>
            </wp:positionH>
            <wp:positionV relativeFrom="paragraph">
              <wp:posOffset>228884</wp:posOffset>
            </wp:positionV>
            <wp:extent cx="5108028" cy="30338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03" cy="303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/>
    <w:p w:rsidR="007A1A39" w:rsidRPr="007A1A39" w:rsidRDefault="007A1A39" w:rsidP="007A1A39">
      <w:pPr>
        <w:jc w:val="center"/>
        <w:rPr>
          <w:rFonts w:ascii="SassoonPrimaryInfant" w:hAnsi="SassoonPrimaryInfant"/>
          <w:sz w:val="32"/>
          <w:szCs w:val="32"/>
          <w:u w:val="single"/>
        </w:rPr>
      </w:pPr>
      <w:r w:rsidRPr="007A1A39">
        <w:rPr>
          <w:rFonts w:ascii="SassoonPrimaryInfant" w:hAnsi="SassoonPrimaryInfant"/>
          <w:sz w:val="32"/>
          <w:szCs w:val="32"/>
          <w:u w:val="single"/>
        </w:rPr>
        <w:t>Jesus’ friends find the tomb empty</w:t>
      </w: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351CF6" wp14:editId="46A4C23D">
            <wp:simplePos x="0" y="0"/>
            <wp:positionH relativeFrom="column">
              <wp:posOffset>409531</wp:posOffset>
            </wp:positionH>
            <wp:positionV relativeFrom="paragraph">
              <wp:posOffset>111913</wp:posOffset>
            </wp:positionV>
            <wp:extent cx="5127492" cy="2869324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49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Pr="007A1A39" w:rsidRDefault="007A1A39" w:rsidP="007A1A39">
      <w:pPr>
        <w:ind w:firstLine="720"/>
        <w:jc w:val="center"/>
        <w:rPr>
          <w:rFonts w:ascii="SassoonPrimaryInfant" w:hAnsi="SassoonPrimaryInfant"/>
          <w:sz w:val="32"/>
          <w:szCs w:val="32"/>
          <w:u w:val="single"/>
        </w:rPr>
      </w:pPr>
      <w:r w:rsidRPr="007A1A39">
        <w:rPr>
          <w:rFonts w:ascii="SassoonPrimaryInfant" w:hAnsi="SassoonPrimaryInfant"/>
          <w:sz w:val="32"/>
          <w:szCs w:val="32"/>
          <w:u w:val="single"/>
        </w:rPr>
        <w:lastRenderedPageBreak/>
        <w:t>Jesus ascends to Heaven</w:t>
      </w:r>
    </w:p>
    <w:p w:rsidR="007A1A39" w:rsidRDefault="007A1A39" w:rsidP="007A1A39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7997B5" wp14:editId="60BDE334">
            <wp:simplePos x="0" y="0"/>
            <wp:positionH relativeFrom="column">
              <wp:posOffset>188595</wp:posOffset>
            </wp:positionH>
            <wp:positionV relativeFrom="paragraph">
              <wp:posOffset>228622</wp:posOffset>
            </wp:positionV>
            <wp:extent cx="5139471" cy="296227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4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7A1A39" w:rsidRDefault="007A1A39" w:rsidP="007A1A39">
      <w:pPr>
        <w:ind w:firstLine="720"/>
      </w:pPr>
    </w:p>
    <w:p w:rsidR="0034608C" w:rsidRPr="007A1A39" w:rsidRDefault="0034608C" w:rsidP="007A1A39">
      <w:pPr>
        <w:ind w:firstLine="720"/>
      </w:pPr>
      <w:bookmarkStart w:id="0" w:name="_GoBack"/>
      <w:bookmarkEnd w:id="0"/>
    </w:p>
    <w:sectPr w:rsidR="0034608C" w:rsidRPr="007A1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39"/>
    <w:rsid w:val="0034608C"/>
    <w:rsid w:val="007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586B2-BE2A-405D-873A-3D19CB6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3A9A851B</Template>
  <TotalTime>5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2020-04-01T07:24:00Z</dcterms:created>
  <dcterms:modified xsi:type="dcterms:W3CDTF">2020-04-01T07:29:00Z</dcterms:modified>
</cp:coreProperties>
</file>