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66" w:rsidRDefault="0013486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F0AF91" wp14:editId="098BF996">
            <wp:simplePos x="0" y="0"/>
            <wp:positionH relativeFrom="column">
              <wp:posOffset>-384810</wp:posOffset>
            </wp:positionH>
            <wp:positionV relativeFrom="paragraph">
              <wp:posOffset>-731152</wp:posOffset>
            </wp:positionV>
            <wp:extent cx="5895474" cy="73388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474" cy="73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AA3179" wp14:editId="60389A6A">
            <wp:simplePos x="0" y="0"/>
            <wp:positionH relativeFrom="column">
              <wp:posOffset>-385011</wp:posOffset>
            </wp:positionH>
            <wp:positionV relativeFrom="paragraph">
              <wp:posOffset>237155</wp:posOffset>
            </wp:positionV>
            <wp:extent cx="5582653" cy="27290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656" cy="273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/>
    <w:p w:rsidR="00134866" w:rsidRDefault="0013486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CA0DFDC" wp14:editId="02B8DA76">
            <wp:simplePos x="0" y="0"/>
            <wp:positionH relativeFrom="column">
              <wp:posOffset>-890103</wp:posOffset>
            </wp:positionH>
            <wp:positionV relativeFrom="paragraph">
              <wp:posOffset>-769787</wp:posOffset>
            </wp:positionV>
            <wp:extent cx="7074568" cy="6702853"/>
            <wp:effectExtent l="0" t="0" r="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68" cy="670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66" w:rsidRDefault="00134866"/>
    <w:p w:rsidR="00134866" w:rsidRDefault="00134866"/>
    <w:p w:rsidR="005613BF" w:rsidRDefault="005613BF">
      <w:bookmarkStart w:id="0" w:name="_GoBack"/>
      <w:bookmarkEnd w:id="0"/>
    </w:p>
    <w:sectPr w:rsidR="00561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6"/>
    <w:rsid w:val="00134866"/>
    <w:rsid w:val="005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28FF-8103-484F-BA90-FD98AAD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B4EABF94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2020-03-30T07:59:00Z</dcterms:created>
  <dcterms:modified xsi:type="dcterms:W3CDTF">2020-03-30T08:06:00Z</dcterms:modified>
</cp:coreProperties>
</file>