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8"/>
        <w:tblW w:w="5077" w:type="pct"/>
        <w:tblLook w:val="04A0" w:firstRow="1" w:lastRow="0" w:firstColumn="1" w:lastColumn="0" w:noHBand="0" w:noVBand="1"/>
      </w:tblPr>
      <w:tblGrid>
        <w:gridCol w:w="1998"/>
        <w:gridCol w:w="3190"/>
        <w:gridCol w:w="2568"/>
        <w:gridCol w:w="2565"/>
        <w:gridCol w:w="2730"/>
        <w:gridCol w:w="2803"/>
      </w:tblGrid>
      <w:tr w:rsidR="00894EC3" w:rsidTr="006C32EA">
        <w:trPr>
          <w:trHeight w:val="705"/>
        </w:trPr>
        <w:tc>
          <w:tcPr>
            <w:tcW w:w="63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BD4" w:rsidRPr="00D71BAA" w:rsidRDefault="00664BD4" w:rsidP="00D71BAA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Year 5</w:t>
            </w:r>
          </w:p>
        </w:tc>
        <w:tc>
          <w:tcPr>
            <w:tcW w:w="1006" w:type="pct"/>
            <w:shd w:val="clear" w:color="auto" w:fill="BFBFBF" w:themeFill="background1" w:themeFillShade="BF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6"/>
                <w:szCs w:val="28"/>
              </w:rPr>
              <w:t>+</w:t>
            </w:r>
          </w:p>
        </w:tc>
        <w:tc>
          <w:tcPr>
            <w:tcW w:w="810" w:type="pct"/>
            <w:shd w:val="clear" w:color="auto" w:fill="BFBFBF" w:themeFill="background1" w:themeFillShade="BF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6"/>
                <w:szCs w:val="28"/>
              </w:rPr>
              <w:t>-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</w:p>
        </w:tc>
        <w:tc>
          <w:tcPr>
            <w:tcW w:w="809" w:type="pct"/>
            <w:shd w:val="clear" w:color="auto" w:fill="BFBFBF" w:themeFill="background1" w:themeFillShade="BF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6"/>
                <w:szCs w:val="28"/>
              </w:rPr>
              <w:t>÷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6"/>
                <w:szCs w:val="28"/>
              </w:rPr>
              <w:t>X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6"/>
                <w:szCs w:val="28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</w:tcPr>
          <w:p w:rsidR="00BC560A" w:rsidRPr="00F11E7D" w:rsidRDefault="00BC560A" w:rsidP="004A57EF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894EC3" w:rsidTr="006C32EA">
        <w:trPr>
          <w:trHeight w:val="1828"/>
        </w:trPr>
        <w:tc>
          <w:tcPr>
            <w:tcW w:w="630" w:type="pct"/>
            <w:shd w:val="clear" w:color="auto" w:fill="D9D9D9" w:themeFill="background1" w:themeFillShade="D9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Monday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</w:tc>
        <w:tc>
          <w:tcPr>
            <w:tcW w:w="1006" w:type="pct"/>
          </w:tcPr>
          <w:p w:rsidR="00CE1209" w:rsidRPr="007F4F75" w:rsidRDefault="007F4F75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>
                  <wp:extent cx="1752600" cy="466725"/>
                  <wp:effectExtent l="0" t="0" r="0" b="9525"/>
                  <wp:docPr id="6" name="Picture 6" descr="C:\Users\hoque.r\AppData\Local\Skitch\Screenshot_041917_040850_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que.r\AppData\Local\Skitch\Screenshot_041917_040850_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CE1209" w:rsidRPr="007F4F75" w:rsidRDefault="00894EC3" w:rsidP="006C32E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472 − 9 =</w:t>
            </w:r>
          </w:p>
        </w:tc>
        <w:tc>
          <w:tcPr>
            <w:tcW w:w="809" w:type="pct"/>
          </w:tcPr>
          <w:p w:rsidR="00CE1209" w:rsidRPr="007F4F75" w:rsidRDefault="00894EC3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What is the square root of 144</w:t>
            </w:r>
            <w:r w:rsidR="006C2F03" w:rsidRPr="007F4F75">
              <w:rPr>
                <w:rFonts w:ascii="Segoe UI" w:hAnsi="Segoe UI" w:cs="Segoe UI"/>
              </w:rPr>
              <w:t xml:space="preserve">? </w:t>
            </w:r>
          </w:p>
          <w:p w:rsidR="00CE1209" w:rsidRPr="007F4F75" w:rsidRDefault="00CE1209" w:rsidP="00D71BA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1" w:type="pct"/>
          </w:tcPr>
          <w:p w:rsidR="00CE1209" w:rsidRPr="007F4F75" w:rsidRDefault="00894EC3" w:rsidP="00894EC3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Is 121 a square number? Explain.</w:t>
            </w:r>
          </w:p>
        </w:tc>
        <w:tc>
          <w:tcPr>
            <w:tcW w:w="884" w:type="pct"/>
          </w:tcPr>
          <w:p w:rsidR="00152705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t xml:space="preserve">An angle less than </w:t>
            </w:r>
            <w:r w:rsidRPr="007F4F75">
              <w:rPr>
                <w:rFonts w:ascii="Segoe UI" w:hAnsi="Segoe UI" w:cs="Segoe UI"/>
                <w:noProof/>
                <w:lang w:eastAsia="en-GB"/>
              </w:rPr>
              <w:br/>
            </w:r>
            <w:r w:rsidRPr="007F4F75">
              <w:rPr>
                <w:rFonts w:ascii="Segoe UI" w:hAnsi="Segoe UI" w:cs="Segoe UI"/>
                <w:noProof/>
                <w:lang w:eastAsia="en-GB"/>
              </w:rPr>
              <w:br/>
              <w:t>______is called an acute angle.</w:t>
            </w:r>
          </w:p>
        </w:tc>
      </w:tr>
      <w:tr w:rsidR="00894EC3" w:rsidTr="006C32EA">
        <w:trPr>
          <w:trHeight w:val="1984"/>
        </w:trPr>
        <w:tc>
          <w:tcPr>
            <w:tcW w:w="630" w:type="pct"/>
            <w:shd w:val="clear" w:color="auto" w:fill="D9D9D9" w:themeFill="background1" w:themeFillShade="D9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Tuesday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</w:tc>
        <w:tc>
          <w:tcPr>
            <w:tcW w:w="1006" w:type="pct"/>
          </w:tcPr>
          <w:p w:rsidR="00CE1209" w:rsidRPr="007F4F75" w:rsidRDefault="007F4F75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>
                  <wp:extent cx="1485900" cy="485775"/>
                  <wp:effectExtent l="0" t="0" r="0" b="9525"/>
                  <wp:docPr id="7" name="Picture 7" descr="C:\Users\hoque.r\AppData\Local\Skitch\Screenshot_041917_040908_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que.r\AppData\Local\Skitch\Screenshot_041917_040908_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CE1209" w:rsidRPr="007F4F75" w:rsidRDefault="00894EC3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>
                  <wp:extent cx="981075" cy="523875"/>
                  <wp:effectExtent l="0" t="0" r="9525" b="9525"/>
                  <wp:docPr id="3" name="Picture 3" descr="C:\Users\hoque.r\AppData\Local\Skitch\Screenshot_041917_040547_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que.r\AppData\Local\Skitch\Screenshot_041917_040547_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1416</w:t>
            </w:r>
            <w:r w:rsidR="00FD228D" w:rsidRPr="007F4F75">
              <w:rPr>
                <w:rFonts w:ascii="Segoe UI" w:hAnsi="Segoe UI" w:cs="Segoe UI"/>
              </w:rPr>
              <w:t xml:space="preserve"> </w:t>
            </w:r>
            <w:r w:rsidR="00CE1209" w:rsidRPr="007F4F75">
              <w:rPr>
                <w:rFonts w:ascii="Segoe UI" w:hAnsi="Segoe UI" w:cs="Segoe UI"/>
              </w:rPr>
              <w:t xml:space="preserve">÷ </w:t>
            </w:r>
            <w:r w:rsidRPr="007F4F75">
              <w:rPr>
                <w:rFonts w:ascii="Segoe UI" w:hAnsi="Segoe UI" w:cs="Segoe UI"/>
              </w:rPr>
              <w:t>7</w:t>
            </w:r>
          </w:p>
          <w:p w:rsidR="00CE1209" w:rsidRPr="007F4F75" w:rsidRDefault="00CE1209" w:rsidP="00D71BAA">
            <w:pPr>
              <w:rPr>
                <w:rFonts w:ascii="Segoe UI" w:hAnsi="Segoe UI" w:cs="Segoe UI"/>
              </w:rPr>
            </w:pPr>
          </w:p>
          <w:p w:rsidR="00CE1209" w:rsidRPr="007F4F75" w:rsidRDefault="00CE1209" w:rsidP="00D71BA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61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  <w:color w:val="FF0000"/>
              </w:rPr>
            </w:pPr>
            <w:r w:rsidRPr="007F4F75">
              <w:rPr>
                <w:rFonts w:ascii="Segoe UI" w:hAnsi="Segoe UI" w:cs="Segoe UI"/>
                <w:color w:val="000000" w:themeColor="text1"/>
              </w:rPr>
              <w:t>378 x 6</w:t>
            </w:r>
          </w:p>
        </w:tc>
        <w:tc>
          <w:tcPr>
            <w:tcW w:w="884" w:type="pct"/>
          </w:tcPr>
          <w:p w:rsidR="00152705" w:rsidRPr="007F4F75" w:rsidRDefault="00894EC3" w:rsidP="00894EC3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t xml:space="preserve">An angle more than _________but less than </w:t>
            </w:r>
            <w:r w:rsidRPr="007F4F75">
              <w:rPr>
                <w:rFonts w:ascii="Segoe UI" w:hAnsi="Segoe UI" w:cs="Segoe UI"/>
                <w:noProof/>
                <w:lang w:eastAsia="en-GB"/>
              </w:rPr>
              <w:br/>
            </w:r>
            <w:r w:rsidRPr="007F4F75">
              <w:rPr>
                <w:rFonts w:ascii="Segoe UI" w:hAnsi="Segoe UI" w:cs="Segoe UI"/>
                <w:noProof/>
                <w:lang w:eastAsia="en-GB"/>
              </w:rPr>
              <w:br/>
              <w:t>______is called an obtuse angle.</w:t>
            </w:r>
          </w:p>
        </w:tc>
      </w:tr>
      <w:tr w:rsidR="00894EC3" w:rsidTr="007F4F75">
        <w:trPr>
          <w:trHeight w:val="723"/>
        </w:trPr>
        <w:tc>
          <w:tcPr>
            <w:tcW w:w="630" w:type="pct"/>
            <w:shd w:val="clear" w:color="auto" w:fill="D9D9D9" w:themeFill="background1" w:themeFillShade="D9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Wednesday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</w:tc>
        <w:tc>
          <w:tcPr>
            <w:tcW w:w="1006" w:type="pct"/>
          </w:tcPr>
          <w:p w:rsidR="00CE1209" w:rsidRPr="007F4F75" w:rsidRDefault="007F4F75" w:rsidP="00951EC9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19, 956 + 100</w:t>
            </w:r>
          </w:p>
        </w:tc>
        <w:tc>
          <w:tcPr>
            <w:tcW w:w="810" w:type="pct"/>
          </w:tcPr>
          <w:p w:rsidR="00CE1209" w:rsidRPr="007F4F75" w:rsidRDefault="00894EC3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>
                  <wp:extent cx="1041400" cy="361950"/>
                  <wp:effectExtent l="0" t="0" r="6350" b="0"/>
                  <wp:docPr id="4" name="Picture 4" descr="C:\Users\hoque.r\AppData\Local\Skitch\Screenshot_041917_040623_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que.r\AppData\Local\Skitch\Screenshot_041917_040623_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2" cy="36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9917</w:t>
            </w:r>
            <w:r w:rsidR="006C2F03" w:rsidRPr="007F4F75">
              <w:rPr>
                <w:rFonts w:ascii="Segoe UI" w:hAnsi="Segoe UI" w:cs="Segoe UI"/>
              </w:rPr>
              <w:t xml:space="preserve"> </w:t>
            </w:r>
            <w:r w:rsidR="00F11E7D" w:rsidRPr="007F4F75">
              <w:rPr>
                <w:rFonts w:ascii="Segoe UI" w:hAnsi="Segoe UI" w:cs="Segoe UI"/>
              </w:rPr>
              <w:t>÷</w:t>
            </w:r>
            <w:r w:rsidRPr="007F4F75">
              <w:rPr>
                <w:rFonts w:ascii="Segoe UI" w:hAnsi="Segoe UI" w:cs="Segoe UI"/>
              </w:rPr>
              <w:t xml:space="preserve"> 9</w:t>
            </w:r>
          </w:p>
        </w:tc>
        <w:tc>
          <w:tcPr>
            <w:tcW w:w="861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56 x 34</w:t>
            </w:r>
          </w:p>
        </w:tc>
        <w:tc>
          <w:tcPr>
            <w:tcW w:w="884" w:type="pct"/>
          </w:tcPr>
          <w:p w:rsidR="00152705" w:rsidRPr="007F4F75" w:rsidRDefault="00894EC3" w:rsidP="00894EC3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An angle more that ______ is called an reflex  angle.</w:t>
            </w:r>
          </w:p>
        </w:tc>
      </w:tr>
      <w:tr w:rsidR="00894EC3" w:rsidTr="006C32EA">
        <w:trPr>
          <w:trHeight w:val="1448"/>
        </w:trPr>
        <w:tc>
          <w:tcPr>
            <w:tcW w:w="630" w:type="pct"/>
            <w:shd w:val="clear" w:color="auto" w:fill="D9D9D9" w:themeFill="background1" w:themeFillShade="D9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Thursday</w:t>
            </w: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</w:p>
        </w:tc>
        <w:tc>
          <w:tcPr>
            <w:tcW w:w="1006" w:type="pct"/>
          </w:tcPr>
          <w:p w:rsidR="00CE1209" w:rsidRPr="007F4F75" w:rsidRDefault="007F4F75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29, 987 + 100</w:t>
            </w:r>
          </w:p>
        </w:tc>
        <w:tc>
          <w:tcPr>
            <w:tcW w:w="810" w:type="pct"/>
          </w:tcPr>
          <w:p w:rsidR="00CE1209" w:rsidRPr="007F4F75" w:rsidRDefault="00894EC3" w:rsidP="00D71BAA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 xml:space="preserve">4, 589 - ______ = 4, </w:t>
            </w:r>
            <w:r w:rsidR="007F4F75" w:rsidRPr="007F4F75">
              <w:rPr>
                <w:rFonts w:ascii="Segoe UI" w:hAnsi="Segoe UI" w:cs="Segoe UI"/>
              </w:rPr>
              <w:t>50</w:t>
            </w:r>
            <w:r w:rsidRPr="007F4F75">
              <w:rPr>
                <w:rFonts w:ascii="Segoe UI" w:hAnsi="Segoe UI" w:cs="Segoe UI"/>
              </w:rPr>
              <w:t>9</w:t>
            </w:r>
          </w:p>
        </w:tc>
        <w:tc>
          <w:tcPr>
            <w:tcW w:w="809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53</w:t>
            </w:r>
            <w:r w:rsidR="00FD228D" w:rsidRPr="007F4F75">
              <w:rPr>
                <w:rFonts w:ascii="Segoe UI" w:hAnsi="Segoe UI" w:cs="Segoe UI"/>
              </w:rPr>
              <w:t xml:space="preserve"> </w:t>
            </w:r>
            <w:r w:rsidR="00CE1209" w:rsidRPr="007F4F75">
              <w:rPr>
                <w:rFonts w:ascii="Segoe UI" w:hAnsi="Segoe UI" w:cs="Segoe UI"/>
              </w:rPr>
              <w:t xml:space="preserve">÷ </w:t>
            </w:r>
            <w:r w:rsidRPr="007F4F75">
              <w:rPr>
                <w:rFonts w:ascii="Segoe UI" w:hAnsi="Segoe UI" w:cs="Segoe UI"/>
              </w:rPr>
              <w:t>____ = 0.053</w:t>
            </w:r>
          </w:p>
        </w:tc>
        <w:tc>
          <w:tcPr>
            <w:tcW w:w="861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______ x 364.2 = 36420</w:t>
            </w:r>
          </w:p>
        </w:tc>
        <w:tc>
          <w:tcPr>
            <w:tcW w:w="884" w:type="pct"/>
          </w:tcPr>
          <w:p w:rsidR="00152705" w:rsidRPr="007F4F75" w:rsidRDefault="00894EC3" w:rsidP="006C2F03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 xml:space="preserve">An angle of _______ is called a right angle. </w:t>
            </w:r>
          </w:p>
        </w:tc>
      </w:tr>
      <w:tr w:rsidR="00894EC3" w:rsidTr="006C32EA">
        <w:trPr>
          <w:trHeight w:val="957"/>
        </w:trPr>
        <w:tc>
          <w:tcPr>
            <w:tcW w:w="630" w:type="pct"/>
            <w:shd w:val="clear" w:color="auto" w:fill="D9D9D9" w:themeFill="background1" w:themeFillShade="D9"/>
          </w:tcPr>
          <w:p w:rsidR="00CE1209" w:rsidRPr="00D71BAA" w:rsidRDefault="00CE1209" w:rsidP="00D71BAA">
            <w:pPr>
              <w:jc w:val="center"/>
              <w:rPr>
                <w:rFonts w:ascii="Segoe UI" w:hAnsi="Segoe UI" w:cs="Segoe UI"/>
                <w:b/>
                <w:sz w:val="32"/>
                <w:szCs w:val="28"/>
              </w:rPr>
            </w:pPr>
            <w:r w:rsidRPr="00D71BAA">
              <w:rPr>
                <w:rFonts w:ascii="Segoe UI" w:hAnsi="Segoe UI" w:cs="Segoe UI"/>
                <w:b/>
                <w:sz w:val="32"/>
                <w:szCs w:val="28"/>
              </w:rPr>
              <w:t>Friday</w:t>
            </w:r>
          </w:p>
        </w:tc>
        <w:tc>
          <w:tcPr>
            <w:tcW w:w="1006" w:type="pct"/>
          </w:tcPr>
          <w:p w:rsidR="00CE1209" w:rsidRPr="007F4F75" w:rsidRDefault="007F4F75" w:rsidP="00F11E7D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 xml:space="preserve">38, 986 + 100 </w:t>
            </w:r>
          </w:p>
        </w:tc>
        <w:tc>
          <w:tcPr>
            <w:tcW w:w="810" w:type="pct"/>
          </w:tcPr>
          <w:p w:rsidR="00CE1209" w:rsidRPr="007F4F75" w:rsidRDefault="007F4F75" w:rsidP="00C15B40">
            <w:pPr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 xml:space="preserve">10, 000 - 1 </w:t>
            </w:r>
          </w:p>
        </w:tc>
        <w:tc>
          <w:tcPr>
            <w:tcW w:w="809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678 ÷ _____ = 0.678</w:t>
            </w:r>
          </w:p>
        </w:tc>
        <w:tc>
          <w:tcPr>
            <w:tcW w:w="861" w:type="pct"/>
          </w:tcPr>
          <w:p w:rsidR="00CE1209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578 x ______ = 57800</w:t>
            </w:r>
          </w:p>
        </w:tc>
        <w:tc>
          <w:tcPr>
            <w:tcW w:w="884" w:type="pct"/>
          </w:tcPr>
          <w:p w:rsidR="006C32EA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>
                  <wp:extent cx="1095375" cy="703281"/>
                  <wp:effectExtent l="0" t="0" r="0" b="1905"/>
                  <wp:docPr id="2" name="Picture 2" descr="C:\Users\hoque.r\AppData\Local\Skitch\Screenshot_041917_040100_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que.r\AppData\Local\Skitch\Screenshot_041917_040100_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85" cy="71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EC3" w:rsidRPr="007F4F75" w:rsidRDefault="00894EC3" w:rsidP="00D71BAA">
            <w:pPr>
              <w:jc w:val="center"/>
              <w:rPr>
                <w:rFonts w:ascii="Segoe UI" w:hAnsi="Segoe UI" w:cs="Segoe UI"/>
              </w:rPr>
            </w:pPr>
            <w:r w:rsidRPr="007F4F75">
              <w:rPr>
                <w:rFonts w:ascii="Segoe UI" w:hAnsi="Segoe UI" w:cs="Segoe UI"/>
              </w:rPr>
              <w:t>How many acute angles does this shape have?</w:t>
            </w:r>
          </w:p>
        </w:tc>
      </w:tr>
    </w:tbl>
    <w:p w:rsidR="00FC7F1B" w:rsidRPr="00C15B40" w:rsidRDefault="00D71BAA" w:rsidP="00D71BAA">
      <w:pPr>
        <w:jc w:val="center"/>
        <w:rPr>
          <w:rFonts w:ascii="Segoe UI" w:hAnsi="Segoe UI" w:cs="Segoe UI"/>
          <w:sz w:val="32"/>
          <w:vertAlign w:val="superscript"/>
        </w:rPr>
      </w:pPr>
      <w:r w:rsidRPr="00D71BAA">
        <w:rPr>
          <w:rFonts w:ascii="Segoe UI" w:hAnsi="Segoe UI" w:cs="Segoe UI"/>
          <w:sz w:val="32"/>
        </w:rPr>
        <w:t xml:space="preserve">Mistakes are brilliant – they help us </w:t>
      </w:r>
      <w:r w:rsidR="006E1F8E">
        <w:rPr>
          <w:rFonts w:ascii="Segoe UI" w:hAnsi="Segoe UI" w:cs="Segoe UI"/>
          <w:sz w:val="32"/>
        </w:rPr>
        <w:t xml:space="preserve">to </w:t>
      </w:r>
      <w:r w:rsidRPr="00D71BAA">
        <w:rPr>
          <w:rFonts w:ascii="Segoe UI" w:hAnsi="Segoe UI" w:cs="Segoe UI"/>
          <w:sz w:val="32"/>
        </w:rPr>
        <w:t xml:space="preserve">learn </w:t>
      </w:r>
      <w:r w:rsidRPr="00D71BAA">
        <w:rPr>
          <w:rFonts w:ascii="Segoe UI" w:hAnsi="Segoe UI" w:cs="Segoe UI"/>
          <w:sz w:val="32"/>
        </w:rPr>
        <w:sym w:font="Wingdings" w:char="F04A"/>
      </w:r>
    </w:p>
    <w:sectPr w:rsidR="00FC7F1B" w:rsidRPr="00C15B40" w:rsidSect="00A15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AA" w:rsidRDefault="00B17BAA" w:rsidP="00C93D03">
      <w:r>
        <w:separator/>
      </w:r>
    </w:p>
  </w:endnote>
  <w:endnote w:type="continuationSeparator" w:id="0">
    <w:p w:rsidR="00B17BAA" w:rsidRDefault="00B17BAA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AA" w:rsidRDefault="00B17BAA" w:rsidP="00C93D03">
      <w:r>
        <w:separator/>
      </w:r>
    </w:p>
  </w:footnote>
  <w:footnote w:type="continuationSeparator" w:id="0">
    <w:p w:rsidR="00B17BAA" w:rsidRDefault="00B17BAA" w:rsidP="00C9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613FE"/>
    <w:rsid w:val="000934A4"/>
    <w:rsid w:val="000C32CA"/>
    <w:rsid w:val="00106A71"/>
    <w:rsid w:val="0011630D"/>
    <w:rsid w:val="0013001B"/>
    <w:rsid w:val="0013203C"/>
    <w:rsid w:val="001437CF"/>
    <w:rsid w:val="00152705"/>
    <w:rsid w:val="00162DD9"/>
    <w:rsid w:val="001B3F87"/>
    <w:rsid w:val="00223B51"/>
    <w:rsid w:val="00225AF7"/>
    <w:rsid w:val="002456FC"/>
    <w:rsid w:val="002549FA"/>
    <w:rsid w:val="00255F08"/>
    <w:rsid w:val="00274909"/>
    <w:rsid w:val="0029006C"/>
    <w:rsid w:val="00296C51"/>
    <w:rsid w:val="002D2C81"/>
    <w:rsid w:val="002F01DB"/>
    <w:rsid w:val="00324DC1"/>
    <w:rsid w:val="00347A36"/>
    <w:rsid w:val="003631F5"/>
    <w:rsid w:val="00367EDD"/>
    <w:rsid w:val="00385171"/>
    <w:rsid w:val="003924CC"/>
    <w:rsid w:val="00393925"/>
    <w:rsid w:val="003F2DF9"/>
    <w:rsid w:val="00416282"/>
    <w:rsid w:val="00462C7C"/>
    <w:rsid w:val="00477DF6"/>
    <w:rsid w:val="004812DD"/>
    <w:rsid w:val="004A57EF"/>
    <w:rsid w:val="00520533"/>
    <w:rsid w:val="00531A53"/>
    <w:rsid w:val="0053457A"/>
    <w:rsid w:val="00575338"/>
    <w:rsid w:val="0059596B"/>
    <w:rsid w:val="0061064C"/>
    <w:rsid w:val="006413A5"/>
    <w:rsid w:val="006521E4"/>
    <w:rsid w:val="00664BD4"/>
    <w:rsid w:val="0066772B"/>
    <w:rsid w:val="006C2F03"/>
    <w:rsid w:val="006C32EA"/>
    <w:rsid w:val="006E1F8E"/>
    <w:rsid w:val="00734127"/>
    <w:rsid w:val="00750708"/>
    <w:rsid w:val="007B39C9"/>
    <w:rsid w:val="007C7B5C"/>
    <w:rsid w:val="007E1742"/>
    <w:rsid w:val="007E1AA1"/>
    <w:rsid w:val="007E3E42"/>
    <w:rsid w:val="007E5330"/>
    <w:rsid w:val="007F4F75"/>
    <w:rsid w:val="00894EC3"/>
    <w:rsid w:val="008A1114"/>
    <w:rsid w:val="008B6DC1"/>
    <w:rsid w:val="008B735D"/>
    <w:rsid w:val="0090476B"/>
    <w:rsid w:val="00924C1A"/>
    <w:rsid w:val="00951EC9"/>
    <w:rsid w:val="009A777F"/>
    <w:rsid w:val="009C51C4"/>
    <w:rsid w:val="00A062F7"/>
    <w:rsid w:val="00A15A89"/>
    <w:rsid w:val="00A21243"/>
    <w:rsid w:val="00A45AFC"/>
    <w:rsid w:val="00B05774"/>
    <w:rsid w:val="00B1388A"/>
    <w:rsid w:val="00B17BAA"/>
    <w:rsid w:val="00B2365F"/>
    <w:rsid w:val="00B516E9"/>
    <w:rsid w:val="00B77D4F"/>
    <w:rsid w:val="00BC560A"/>
    <w:rsid w:val="00BF1826"/>
    <w:rsid w:val="00C15B40"/>
    <w:rsid w:val="00C173FF"/>
    <w:rsid w:val="00C5221E"/>
    <w:rsid w:val="00C93D03"/>
    <w:rsid w:val="00C941BD"/>
    <w:rsid w:val="00CA2CBC"/>
    <w:rsid w:val="00CE1209"/>
    <w:rsid w:val="00D152A5"/>
    <w:rsid w:val="00D71BAA"/>
    <w:rsid w:val="00D7518C"/>
    <w:rsid w:val="00D91515"/>
    <w:rsid w:val="00E23CE8"/>
    <w:rsid w:val="00E34C52"/>
    <w:rsid w:val="00E34FB9"/>
    <w:rsid w:val="00E35369"/>
    <w:rsid w:val="00EC47E9"/>
    <w:rsid w:val="00EF0329"/>
    <w:rsid w:val="00F009CD"/>
    <w:rsid w:val="00F11E7D"/>
    <w:rsid w:val="00F14A75"/>
    <w:rsid w:val="00F326AF"/>
    <w:rsid w:val="00F4538F"/>
    <w:rsid w:val="00FB214B"/>
    <w:rsid w:val="00FB7B80"/>
    <w:rsid w:val="00FC7F1B"/>
    <w:rsid w:val="00FD228D"/>
    <w:rsid w:val="00FE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0993F-444C-4388-909B-D82B821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paragraph" w:styleId="Heading1">
    <w:name w:val="heading 1"/>
    <w:basedOn w:val="Normal"/>
    <w:next w:val="Normal"/>
    <w:link w:val="Heading1Char"/>
    <w:uiPriority w:val="9"/>
    <w:qFormat/>
    <w:rsid w:val="0034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  <w:style w:type="character" w:customStyle="1" w:styleId="Heading1Char">
    <w:name w:val="Heading 1 Char"/>
    <w:basedOn w:val="DefaultParagraphFont"/>
    <w:link w:val="Heading1"/>
    <w:uiPriority w:val="9"/>
    <w:rsid w:val="00347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56F6-4F54-4DCF-8470-B3B54B4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7C81A772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 A. Houston</cp:lastModifiedBy>
  <cp:revision>2</cp:revision>
  <cp:lastPrinted>2016-02-23T17:20:00Z</cp:lastPrinted>
  <dcterms:created xsi:type="dcterms:W3CDTF">2020-03-30T07:43:00Z</dcterms:created>
  <dcterms:modified xsi:type="dcterms:W3CDTF">2020-03-30T07:43:00Z</dcterms:modified>
</cp:coreProperties>
</file>